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EAF5" w14:textId="77777777" w:rsidR="00B81BB1" w:rsidRDefault="008416DD" w:rsidP="00733080">
      <w:pPr>
        <w:spacing w:after="0" w:line="480" w:lineRule="auto"/>
        <w:jc w:val="center"/>
      </w:pPr>
      <w:r>
        <w:rPr>
          <w:b/>
        </w:rPr>
        <w:t>INCLUSION OF PUBLICATIONS STATEMENT</w:t>
      </w:r>
    </w:p>
    <w:p w14:paraId="798C8188" w14:textId="77777777" w:rsidR="0093118B" w:rsidRDefault="00A011BC" w:rsidP="0080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UNSW is supportive of candidates publishing their research results during their candidature</w:t>
      </w:r>
      <w:r w:rsidR="00452872">
        <w:t xml:space="preserve"> as detailed in the </w:t>
      </w:r>
      <w:r w:rsidR="0065282B">
        <w:t xml:space="preserve">UNSW </w:t>
      </w:r>
      <w:r w:rsidR="00452872">
        <w:t>Thesis Examination Procedure</w:t>
      </w:r>
      <w:r>
        <w:t xml:space="preserve">. </w:t>
      </w:r>
    </w:p>
    <w:p w14:paraId="1E523804" w14:textId="77777777" w:rsidR="0065282B" w:rsidRDefault="0065282B" w:rsidP="0080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33BC3CC" w14:textId="77777777" w:rsidR="00B11EDA" w:rsidRPr="0093118B" w:rsidRDefault="00733080" w:rsidP="00804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93118B">
        <w:rPr>
          <w:b/>
        </w:rPr>
        <w:t>P</w:t>
      </w:r>
      <w:r w:rsidR="00B11EDA" w:rsidRPr="0093118B">
        <w:rPr>
          <w:b/>
        </w:rPr>
        <w:t>ublication</w:t>
      </w:r>
      <w:r w:rsidRPr="0093118B">
        <w:rPr>
          <w:b/>
        </w:rPr>
        <w:t>s can be used</w:t>
      </w:r>
      <w:r w:rsidR="00B11EDA" w:rsidRPr="0093118B">
        <w:rPr>
          <w:b/>
        </w:rPr>
        <w:t xml:space="preserve"> in their thesis in lieu of a </w:t>
      </w:r>
      <w:r w:rsidR="0065282B">
        <w:rPr>
          <w:b/>
        </w:rPr>
        <w:t>C</w:t>
      </w:r>
      <w:r w:rsidR="00B11EDA" w:rsidRPr="0093118B">
        <w:rPr>
          <w:b/>
        </w:rPr>
        <w:t xml:space="preserve">hapter if: </w:t>
      </w:r>
    </w:p>
    <w:p w14:paraId="36D35ADA" w14:textId="77777777" w:rsidR="00B11EDA" w:rsidRDefault="00B11EDA" w:rsidP="0080428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 xml:space="preserve">The student contributed greater than 50% of the content in the publication and is the “primary author”, </w:t>
      </w:r>
      <w:proofErr w:type="spellStart"/>
      <w:r>
        <w:t>ie</w:t>
      </w:r>
      <w:proofErr w:type="spellEnd"/>
      <w:r>
        <w:t xml:space="preserve">. the student was responsible primarily for the planning, execution and preparation of the work for publication </w:t>
      </w:r>
    </w:p>
    <w:p w14:paraId="65512CB1" w14:textId="77777777" w:rsidR="00B11EDA" w:rsidRDefault="00B11EDA" w:rsidP="0080428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The student has approval to include the publication in their thesis</w:t>
      </w:r>
      <w:r w:rsidR="008B304C">
        <w:t xml:space="preserve"> in lieu of a Chapter</w:t>
      </w:r>
      <w:r>
        <w:t xml:space="preserve"> from their supervisor and </w:t>
      </w:r>
      <w:r w:rsidR="004B4EC7">
        <w:t>P</w:t>
      </w:r>
      <w:r>
        <w:t xml:space="preserve">ostgraduate </w:t>
      </w:r>
      <w:r w:rsidR="004B4EC7">
        <w:t>C</w:t>
      </w:r>
      <w:r>
        <w:t>oordinator.</w:t>
      </w:r>
    </w:p>
    <w:p w14:paraId="762C77C9" w14:textId="77777777" w:rsidR="00452872" w:rsidRDefault="00B11EDA" w:rsidP="0080428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</w:pPr>
      <w:r>
        <w:t>The publication is not subject to any obligations or contractual agreements with a third party that would constrain its inclusion in the thesis</w:t>
      </w:r>
    </w:p>
    <w:p w14:paraId="22FC5308" w14:textId="77777777" w:rsidR="00452872" w:rsidRPr="00733080" w:rsidRDefault="00452872" w:rsidP="00452872">
      <w:pPr>
        <w:spacing w:after="0"/>
        <w:rPr>
          <w:sz w:val="18"/>
        </w:rPr>
      </w:pPr>
    </w:p>
    <w:p w14:paraId="450A1ADE" w14:textId="77777777" w:rsidR="00804289" w:rsidRDefault="00804289" w:rsidP="00452872">
      <w:pPr>
        <w:spacing w:after="0"/>
      </w:pPr>
      <w:r>
        <w:t>Please indicate whether this thesis contains published material or not.</w:t>
      </w:r>
    </w:p>
    <w:tbl>
      <w:tblPr>
        <w:tblStyle w:val="TableGrid"/>
        <w:tblW w:w="9091" w:type="dxa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8107"/>
      </w:tblGrid>
      <w:tr w:rsidR="00452872" w:rsidRPr="00B95CA7" w14:paraId="7B427302" w14:textId="77777777" w:rsidTr="008B304C">
        <w:trPr>
          <w:trHeight w:val="806"/>
        </w:trPr>
        <w:sdt>
          <w:sdtPr>
            <w:rPr>
              <w:b/>
              <w:sz w:val="56"/>
              <w:szCs w:val="56"/>
            </w:rPr>
            <w:id w:val="-172537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2FB5A2FF" w14:textId="77777777" w:rsidR="00452872" w:rsidRPr="00FE0816" w:rsidRDefault="00452872" w:rsidP="006C2D37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107" w:type="dxa"/>
            <w:vAlign w:val="center"/>
          </w:tcPr>
          <w:p w14:paraId="663ADD23" w14:textId="436E6E61" w:rsidR="00452872" w:rsidRPr="004B4EC7" w:rsidRDefault="00452872" w:rsidP="0093118B">
            <w:pPr>
              <w:spacing w:before="40" w:after="40"/>
              <w:rPr>
                <w:rFonts w:ascii="Arial" w:hAnsi="Arial" w:cs="Arial"/>
                <w:i/>
                <w:szCs w:val="20"/>
              </w:rPr>
            </w:pPr>
            <w:r w:rsidRPr="004B4EC7">
              <w:rPr>
                <w:rFonts w:ascii="Arial" w:hAnsi="Arial" w:cs="Arial"/>
                <w:i/>
                <w:szCs w:val="20"/>
              </w:rPr>
              <w:t>This thesis contains no publications, either published or submitted for publication</w:t>
            </w:r>
            <w:r w:rsidR="00552AF3">
              <w:rPr>
                <w:rFonts w:ascii="Arial" w:hAnsi="Arial" w:cs="Arial"/>
                <w:i/>
                <w:szCs w:val="20"/>
              </w:rPr>
              <w:t xml:space="preserve"> </w:t>
            </w:r>
            <w:r w:rsidR="00552AF3" w:rsidRPr="00552AF3">
              <w:rPr>
                <w:rFonts w:ascii="Arial" w:hAnsi="Arial" w:cs="Arial"/>
                <w:i/>
                <w:szCs w:val="20"/>
                <w:highlight w:val="magenta"/>
              </w:rPr>
              <w:t xml:space="preserve">(if this box is checked, you may delete all the material </w:t>
            </w:r>
            <w:r w:rsidR="0093118B">
              <w:rPr>
                <w:rFonts w:ascii="Arial" w:hAnsi="Arial" w:cs="Arial"/>
                <w:i/>
                <w:szCs w:val="20"/>
                <w:highlight w:val="magenta"/>
              </w:rPr>
              <w:t xml:space="preserve">on </w:t>
            </w:r>
            <w:r w:rsidR="00495E4A">
              <w:rPr>
                <w:rFonts w:ascii="Arial" w:hAnsi="Arial" w:cs="Arial"/>
                <w:i/>
                <w:szCs w:val="20"/>
                <w:highlight w:val="magenta"/>
              </w:rPr>
              <w:t>page 2</w:t>
            </w:r>
            <w:r w:rsidR="00552AF3" w:rsidRPr="00552AF3">
              <w:rPr>
                <w:rFonts w:ascii="Arial" w:hAnsi="Arial" w:cs="Arial"/>
                <w:i/>
                <w:szCs w:val="20"/>
                <w:highlight w:val="magenta"/>
              </w:rPr>
              <w:t>)</w:t>
            </w:r>
          </w:p>
        </w:tc>
      </w:tr>
      <w:tr w:rsidR="0093118B" w:rsidRPr="00B95CA7" w14:paraId="2B31F27E" w14:textId="77777777" w:rsidTr="008B304C">
        <w:trPr>
          <w:trHeight w:val="850"/>
        </w:trPr>
        <w:sdt>
          <w:sdtPr>
            <w:rPr>
              <w:b/>
              <w:sz w:val="56"/>
              <w:szCs w:val="56"/>
            </w:rPr>
            <w:id w:val="199975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3F431820" w14:textId="77777777" w:rsidR="0093118B" w:rsidRPr="00FE0816" w:rsidRDefault="0093118B" w:rsidP="0013366F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E0816">
                  <w:rPr>
                    <w:rFonts w:ascii="MS Gothic" w:eastAsia="MS Gothic" w:hAnsi="MS Gothic" w:cs="Arial" w:hint="eastAsia"/>
                    <w:b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107" w:type="dxa"/>
            <w:vAlign w:val="center"/>
          </w:tcPr>
          <w:p w14:paraId="0C015BF8" w14:textId="2C908A13" w:rsidR="0093118B" w:rsidRPr="004B4EC7" w:rsidRDefault="0093118B" w:rsidP="008B304C">
            <w:pPr>
              <w:spacing w:before="40" w:after="4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Some of the work described in this thes</w:t>
            </w:r>
            <w:r w:rsidR="008B304C">
              <w:rPr>
                <w:rFonts w:ascii="Arial" w:hAnsi="Arial" w:cs="Arial"/>
                <w:i/>
                <w:szCs w:val="20"/>
              </w:rPr>
              <w:t xml:space="preserve">is has been published and </w:t>
            </w:r>
            <w:r>
              <w:rPr>
                <w:rFonts w:ascii="Arial" w:hAnsi="Arial" w:cs="Arial"/>
                <w:i/>
                <w:szCs w:val="20"/>
              </w:rPr>
              <w:t xml:space="preserve">it has been documented in the relevant Chapters with acknowledgement </w:t>
            </w:r>
            <w:r w:rsidRPr="00552AF3">
              <w:rPr>
                <w:rFonts w:ascii="Arial" w:hAnsi="Arial" w:cs="Arial"/>
                <w:i/>
                <w:szCs w:val="20"/>
                <w:highlight w:val="magenta"/>
              </w:rPr>
              <w:t xml:space="preserve">(if this box is checked, you may delete all the material </w:t>
            </w:r>
            <w:r>
              <w:rPr>
                <w:rFonts w:ascii="Arial" w:hAnsi="Arial" w:cs="Arial"/>
                <w:i/>
                <w:szCs w:val="20"/>
                <w:highlight w:val="magenta"/>
              </w:rPr>
              <w:t xml:space="preserve">on </w:t>
            </w:r>
            <w:r w:rsidR="00495E4A">
              <w:rPr>
                <w:rFonts w:ascii="Arial" w:hAnsi="Arial" w:cs="Arial"/>
                <w:i/>
                <w:szCs w:val="20"/>
                <w:highlight w:val="magenta"/>
              </w:rPr>
              <w:t>page 2</w:t>
            </w:r>
            <w:bookmarkStart w:id="0" w:name="_GoBack"/>
            <w:bookmarkEnd w:id="0"/>
            <w:r w:rsidRPr="00552AF3">
              <w:rPr>
                <w:rFonts w:ascii="Arial" w:hAnsi="Arial" w:cs="Arial"/>
                <w:i/>
                <w:szCs w:val="20"/>
                <w:highlight w:val="magenta"/>
              </w:rPr>
              <w:t>)</w:t>
            </w:r>
          </w:p>
        </w:tc>
      </w:tr>
      <w:tr w:rsidR="00452872" w:rsidRPr="00B95CA7" w14:paraId="07DBAA79" w14:textId="77777777" w:rsidTr="008B304C">
        <w:trPr>
          <w:trHeight w:val="850"/>
        </w:trPr>
        <w:sdt>
          <w:sdtPr>
            <w:rPr>
              <w:b/>
              <w:sz w:val="56"/>
              <w:szCs w:val="56"/>
            </w:rPr>
            <w:id w:val="109104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3630847F" w14:textId="77777777" w:rsidR="00452872" w:rsidRPr="00FE0816" w:rsidRDefault="00452872" w:rsidP="006C2D37">
                <w:pPr>
                  <w:spacing w:before="40" w:after="4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FE0816">
                  <w:rPr>
                    <w:rFonts w:ascii="MS Gothic" w:eastAsia="MS Gothic" w:hAnsi="MS Gothic" w:cs="Arial" w:hint="eastAsia"/>
                    <w:b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107" w:type="dxa"/>
            <w:vAlign w:val="center"/>
          </w:tcPr>
          <w:p w14:paraId="7E57C2DE" w14:textId="77777777" w:rsidR="00452872" w:rsidRPr="004B4EC7" w:rsidRDefault="00452872" w:rsidP="00452872">
            <w:pPr>
              <w:spacing w:before="40" w:after="40"/>
              <w:rPr>
                <w:rFonts w:ascii="Arial" w:hAnsi="Arial" w:cs="Arial"/>
                <w:i/>
                <w:szCs w:val="20"/>
              </w:rPr>
            </w:pPr>
            <w:r w:rsidRPr="004B4EC7">
              <w:rPr>
                <w:rFonts w:ascii="Arial" w:hAnsi="Arial" w:cs="Arial"/>
                <w:i/>
                <w:szCs w:val="20"/>
              </w:rPr>
              <w:t xml:space="preserve">This thesis has publications (either published or submitted for publication) incorporated into it </w:t>
            </w:r>
            <w:r w:rsidR="0093118B">
              <w:rPr>
                <w:rFonts w:ascii="Arial" w:hAnsi="Arial" w:cs="Arial"/>
                <w:i/>
                <w:szCs w:val="20"/>
              </w:rPr>
              <w:t xml:space="preserve">in lieu of a chapter </w:t>
            </w:r>
            <w:r w:rsidRPr="004B4EC7">
              <w:rPr>
                <w:rFonts w:ascii="Arial" w:hAnsi="Arial" w:cs="Arial"/>
                <w:i/>
                <w:szCs w:val="20"/>
              </w:rPr>
              <w:t>and the details are presented below</w:t>
            </w:r>
          </w:p>
        </w:tc>
      </w:tr>
    </w:tbl>
    <w:p w14:paraId="1127A61F" w14:textId="77777777" w:rsidR="00A011BC" w:rsidRPr="00733080" w:rsidRDefault="00E721AC" w:rsidP="00A011BC">
      <w:pPr>
        <w:spacing w:after="0"/>
        <w:rPr>
          <w:sz w:val="18"/>
        </w:rPr>
      </w:pPr>
      <w:r w:rsidRPr="00733080">
        <w:rPr>
          <w:sz w:val="18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66"/>
        <w:gridCol w:w="2966"/>
        <w:gridCol w:w="2966"/>
      </w:tblGrid>
      <w:tr w:rsidR="00E721AC" w14:paraId="5CF5E46D" w14:textId="77777777" w:rsidTr="00733080">
        <w:tc>
          <w:tcPr>
            <w:tcW w:w="8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5A6" w14:textId="77777777" w:rsidR="00733080" w:rsidRDefault="00E721AC" w:rsidP="008B304C">
            <w:pPr>
              <w:spacing w:after="120"/>
            </w:pPr>
            <w:r w:rsidRPr="00E721AC">
              <w:rPr>
                <w:b/>
              </w:rPr>
              <w:t>CANDIDATE’S DECLARATION</w:t>
            </w:r>
            <w:r>
              <w:t xml:space="preserve"> </w:t>
            </w:r>
          </w:p>
          <w:p w14:paraId="1D717899" w14:textId="77777777" w:rsidR="008B304C" w:rsidRDefault="008B304C" w:rsidP="008B304C">
            <w:pPr>
              <w:spacing w:after="120"/>
            </w:pPr>
            <w:r>
              <w:t>I declare that:</w:t>
            </w:r>
          </w:p>
          <w:p w14:paraId="252C5083" w14:textId="77777777" w:rsidR="008B304C" w:rsidRPr="008B304C" w:rsidRDefault="008B304C" w:rsidP="008B304C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 w:rsidRPr="008B304C">
              <w:t>I have complied with the Thesis Examination</w:t>
            </w:r>
            <w:r>
              <w:t xml:space="preserve"> Procedure</w:t>
            </w:r>
          </w:p>
          <w:p w14:paraId="30197DA5" w14:textId="77777777" w:rsidR="00E721AC" w:rsidRPr="008B304C" w:rsidRDefault="008B304C" w:rsidP="008B304C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>
              <w:t xml:space="preserve">where I have used a publication in lieu of a Chapter, </w:t>
            </w:r>
            <w:r w:rsidR="00733080" w:rsidRPr="008B304C">
              <w:t>the listed publication(s) below meet</w:t>
            </w:r>
            <w:r w:rsidR="004B4EC7" w:rsidRPr="008B304C">
              <w:t>(s)</w:t>
            </w:r>
            <w:r w:rsidR="00733080" w:rsidRPr="008B304C">
              <w:t xml:space="preserve"> the requirements to be included in the thesis.</w:t>
            </w:r>
          </w:p>
        </w:tc>
      </w:tr>
      <w:tr w:rsidR="00E721AC" w:rsidRPr="00733080" w14:paraId="7E11AF77" w14:textId="77777777" w:rsidTr="00733080">
        <w:tc>
          <w:tcPr>
            <w:tcW w:w="2966" w:type="dxa"/>
            <w:tcBorders>
              <w:top w:val="single" w:sz="4" w:space="0" w:color="auto"/>
            </w:tcBorders>
            <w:shd w:val="clear" w:color="auto" w:fill="FFFF00"/>
          </w:tcPr>
          <w:p w14:paraId="6049205B" w14:textId="77777777" w:rsidR="00733080" w:rsidRPr="00733080" w:rsidRDefault="00733080" w:rsidP="00733080">
            <w:pPr>
              <w:spacing w:after="0"/>
              <w:rPr>
                <w:b/>
              </w:rPr>
            </w:pPr>
            <w:r w:rsidRPr="00733080">
              <w:rPr>
                <w:b/>
              </w:rPr>
              <w:t xml:space="preserve">Name </w:t>
            </w:r>
          </w:p>
          <w:p w14:paraId="706B3F70" w14:textId="77777777" w:rsidR="00733080" w:rsidRDefault="00733080" w:rsidP="00733080">
            <w:pPr>
              <w:spacing w:after="0"/>
              <w:rPr>
                <w:b/>
              </w:rPr>
            </w:pPr>
          </w:p>
          <w:p w14:paraId="5D6D999B" w14:textId="77777777" w:rsidR="00733080" w:rsidRPr="00733080" w:rsidRDefault="00733080" w:rsidP="00733080">
            <w:pPr>
              <w:spacing w:after="0"/>
              <w:rPr>
                <w:b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00"/>
          </w:tcPr>
          <w:p w14:paraId="50AABB21" w14:textId="77777777" w:rsidR="00E721AC" w:rsidRPr="00733080" w:rsidRDefault="00733080" w:rsidP="00E721AC">
            <w:pPr>
              <w:spacing w:after="0"/>
              <w:rPr>
                <w:b/>
              </w:rPr>
            </w:pPr>
            <w:r w:rsidRPr="00733080">
              <w:rPr>
                <w:b/>
              </w:rPr>
              <w:t>Signature</w:t>
            </w: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FFFF00"/>
          </w:tcPr>
          <w:p w14:paraId="40D9C970" w14:textId="77777777" w:rsidR="00E721AC" w:rsidRPr="00733080" w:rsidRDefault="00733080" w:rsidP="00E721AC">
            <w:pPr>
              <w:spacing w:after="0"/>
              <w:rPr>
                <w:b/>
              </w:rPr>
            </w:pPr>
            <w:r w:rsidRPr="00733080">
              <w:rPr>
                <w:b/>
              </w:rPr>
              <w:t>Date (dd/mm/</w:t>
            </w:r>
            <w:proofErr w:type="spellStart"/>
            <w:r w:rsidRPr="00733080">
              <w:rPr>
                <w:b/>
              </w:rPr>
              <w:t>yy</w:t>
            </w:r>
            <w:proofErr w:type="spellEnd"/>
            <w:r w:rsidRPr="00733080">
              <w:rPr>
                <w:b/>
              </w:rPr>
              <w:t>)</w:t>
            </w:r>
          </w:p>
        </w:tc>
      </w:tr>
    </w:tbl>
    <w:p w14:paraId="07856A03" w14:textId="77777777" w:rsidR="00E721AC" w:rsidRPr="00733080" w:rsidRDefault="00E721AC" w:rsidP="00E721AC">
      <w:pPr>
        <w:spacing w:after="0"/>
        <w:rPr>
          <w:sz w:val="18"/>
        </w:rPr>
      </w:pPr>
    </w:p>
    <w:tbl>
      <w:tblPr>
        <w:tblStyle w:val="TableGrid"/>
        <w:tblW w:w="9080" w:type="dxa"/>
        <w:tblInd w:w="-147" w:type="dxa"/>
        <w:tblLook w:val="04A0" w:firstRow="1" w:lastRow="0" w:firstColumn="1" w:lastColumn="0" w:noHBand="0" w:noVBand="1"/>
      </w:tblPr>
      <w:tblGrid>
        <w:gridCol w:w="2975"/>
        <w:gridCol w:w="3129"/>
        <w:gridCol w:w="2976"/>
      </w:tblGrid>
      <w:tr w:rsidR="0093118B" w14:paraId="1B132E55" w14:textId="77777777" w:rsidTr="0013366F">
        <w:tc>
          <w:tcPr>
            <w:tcW w:w="9080" w:type="dxa"/>
            <w:gridSpan w:val="3"/>
          </w:tcPr>
          <w:p w14:paraId="24409948" w14:textId="77777777" w:rsidR="0093118B" w:rsidRPr="00733080" w:rsidRDefault="0093118B" w:rsidP="0013366F">
            <w:pPr>
              <w:spacing w:after="120"/>
              <w:rPr>
                <w:b/>
              </w:rPr>
            </w:pPr>
            <w:r>
              <w:rPr>
                <w:b/>
              </w:rPr>
              <w:t>Postgraduate Coordinator’s</w:t>
            </w:r>
            <w:r w:rsidRPr="00733080">
              <w:rPr>
                <w:b/>
              </w:rPr>
              <w:t xml:space="preserve"> Declaration </w:t>
            </w:r>
            <w:r w:rsidR="008B304C">
              <w:rPr>
                <w:b/>
              </w:rPr>
              <w:t>(</w:t>
            </w:r>
            <w:r w:rsidR="008B304C" w:rsidRPr="008B304C">
              <w:rPr>
                <w:b/>
                <w:highlight w:val="magenta"/>
              </w:rPr>
              <w:t>to be filled in where publications are used in lieu</w:t>
            </w:r>
            <w:r w:rsidR="008B304C">
              <w:rPr>
                <w:b/>
                <w:highlight w:val="magenta"/>
              </w:rPr>
              <w:t xml:space="preserve"> of</w:t>
            </w:r>
            <w:r w:rsidR="008B304C" w:rsidRPr="008B304C">
              <w:rPr>
                <w:b/>
                <w:highlight w:val="magenta"/>
              </w:rPr>
              <w:t xml:space="preserve"> Chapters</w:t>
            </w:r>
            <w:r w:rsidR="008B304C">
              <w:rPr>
                <w:b/>
              </w:rPr>
              <w:t>)</w:t>
            </w:r>
          </w:p>
          <w:p w14:paraId="5D452EBB" w14:textId="77777777" w:rsidR="0093118B" w:rsidRDefault="0093118B" w:rsidP="0013366F">
            <w:pPr>
              <w:spacing w:after="120"/>
            </w:pPr>
            <w:r>
              <w:t xml:space="preserve">I declare that: </w:t>
            </w:r>
          </w:p>
          <w:p w14:paraId="421E9207" w14:textId="77777777" w:rsidR="0093118B" w:rsidRPr="008B304C" w:rsidRDefault="0093118B" w:rsidP="008B304C">
            <w:pPr>
              <w:pStyle w:val="ListParagraph"/>
              <w:numPr>
                <w:ilvl w:val="0"/>
                <w:numId w:val="12"/>
              </w:numPr>
              <w:spacing w:after="120"/>
            </w:pPr>
            <w:r w:rsidRPr="008B304C">
              <w:t xml:space="preserve">the information below is accurate </w:t>
            </w:r>
          </w:p>
          <w:p w14:paraId="29D4E512" w14:textId="77777777" w:rsidR="0093118B" w:rsidRPr="008B304C" w:rsidRDefault="0093118B" w:rsidP="008B304C">
            <w:pPr>
              <w:pStyle w:val="ListParagraph"/>
              <w:numPr>
                <w:ilvl w:val="0"/>
                <w:numId w:val="12"/>
              </w:numPr>
              <w:spacing w:after="120"/>
            </w:pPr>
            <w:r w:rsidRPr="008B304C">
              <w:t xml:space="preserve">where listed publication(s) have been used in lieu of </w:t>
            </w:r>
            <w:r w:rsidR="00B75350">
              <w:t>C</w:t>
            </w:r>
            <w:r w:rsidRPr="008B304C">
              <w:t>hapter(s), their use complies with the Thesis Examination Procedure</w:t>
            </w:r>
          </w:p>
          <w:p w14:paraId="6764A4CD" w14:textId="77777777" w:rsidR="0093118B" w:rsidRPr="008B304C" w:rsidRDefault="0093118B" w:rsidP="008B304C">
            <w:pPr>
              <w:pStyle w:val="ListParagraph"/>
              <w:numPr>
                <w:ilvl w:val="0"/>
                <w:numId w:val="12"/>
              </w:numPr>
              <w:spacing w:after="120"/>
              <w:rPr>
                <w:b/>
              </w:rPr>
            </w:pPr>
            <w:r w:rsidRPr="008B304C">
              <w:t>the minimum requirements for the format of the thesis have been met.</w:t>
            </w:r>
          </w:p>
        </w:tc>
      </w:tr>
      <w:tr w:rsidR="0093118B" w:rsidRPr="0093118B" w14:paraId="1B5A03EE" w14:textId="77777777" w:rsidTr="0013366F">
        <w:tc>
          <w:tcPr>
            <w:tcW w:w="2975" w:type="dxa"/>
            <w:shd w:val="clear" w:color="auto" w:fill="FFFF00"/>
          </w:tcPr>
          <w:p w14:paraId="49E52EE5" w14:textId="77777777" w:rsidR="0093118B" w:rsidRPr="0093118B" w:rsidRDefault="0093118B" w:rsidP="0013366F">
            <w:pPr>
              <w:spacing w:after="120"/>
              <w:rPr>
                <w:b/>
              </w:rPr>
            </w:pPr>
            <w:r w:rsidRPr="0093118B">
              <w:rPr>
                <w:b/>
              </w:rPr>
              <w:t xml:space="preserve">PGC’s </w:t>
            </w:r>
            <w:r w:rsidR="008B304C">
              <w:rPr>
                <w:b/>
              </w:rPr>
              <w:t>N</w:t>
            </w:r>
            <w:r w:rsidRPr="0093118B">
              <w:rPr>
                <w:b/>
              </w:rPr>
              <w:t xml:space="preserve">ame </w:t>
            </w:r>
          </w:p>
          <w:p w14:paraId="7844F3FC" w14:textId="77777777" w:rsidR="0093118B" w:rsidRPr="0093118B" w:rsidRDefault="0093118B" w:rsidP="0013366F">
            <w:pPr>
              <w:spacing w:after="120"/>
              <w:rPr>
                <w:b/>
              </w:rPr>
            </w:pPr>
          </w:p>
        </w:tc>
        <w:tc>
          <w:tcPr>
            <w:tcW w:w="3129" w:type="dxa"/>
            <w:shd w:val="clear" w:color="auto" w:fill="FFFF00"/>
          </w:tcPr>
          <w:p w14:paraId="085100DD" w14:textId="77777777" w:rsidR="0093118B" w:rsidRPr="0093118B" w:rsidRDefault="0093118B" w:rsidP="008B304C">
            <w:pPr>
              <w:spacing w:after="120"/>
              <w:rPr>
                <w:b/>
              </w:rPr>
            </w:pPr>
            <w:r w:rsidRPr="0093118B">
              <w:rPr>
                <w:b/>
              </w:rPr>
              <w:t xml:space="preserve">PGC’s </w:t>
            </w:r>
            <w:r w:rsidR="008B304C">
              <w:rPr>
                <w:b/>
              </w:rPr>
              <w:t>S</w:t>
            </w:r>
            <w:r w:rsidRPr="0093118B">
              <w:rPr>
                <w:b/>
              </w:rPr>
              <w:t xml:space="preserve">ignature </w:t>
            </w:r>
          </w:p>
        </w:tc>
        <w:tc>
          <w:tcPr>
            <w:tcW w:w="2976" w:type="dxa"/>
            <w:shd w:val="clear" w:color="auto" w:fill="FFFF00"/>
          </w:tcPr>
          <w:p w14:paraId="269ACA92" w14:textId="77777777" w:rsidR="0093118B" w:rsidRPr="0093118B" w:rsidRDefault="0093118B" w:rsidP="0013366F">
            <w:pPr>
              <w:spacing w:after="120"/>
              <w:rPr>
                <w:b/>
              </w:rPr>
            </w:pPr>
            <w:r w:rsidRPr="0093118B">
              <w:rPr>
                <w:b/>
              </w:rPr>
              <w:t>Date (dd/mm/</w:t>
            </w:r>
            <w:proofErr w:type="spellStart"/>
            <w:r w:rsidRPr="0093118B">
              <w:rPr>
                <w:b/>
              </w:rPr>
              <w:t>yy</w:t>
            </w:r>
            <w:proofErr w:type="spellEnd"/>
            <w:r w:rsidRPr="0093118B">
              <w:rPr>
                <w:b/>
              </w:rPr>
              <w:t>)</w:t>
            </w:r>
          </w:p>
        </w:tc>
      </w:tr>
    </w:tbl>
    <w:p w14:paraId="67558079" w14:textId="77777777" w:rsidR="0093118B" w:rsidRDefault="0093118B">
      <w:pPr>
        <w:spacing w:after="200"/>
        <w:rPr>
          <w:b/>
        </w:rPr>
      </w:pPr>
      <w:r>
        <w:rPr>
          <w:b/>
        </w:rPr>
        <w:br w:type="page"/>
      </w:r>
    </w:p>
    <w:p w14:paraId="562E98F1" w14:textId="77777777" w:rsidR="00804289" w:rsidRPr="004B4EC7" w:rsidRDefault="00804289" w:rsidP="00A011BC">
      <w:pPr>
        <w:spacing w:after="0"/>
        <w:rPr>
          <w:b/>
        </w:rPr>
      </w:pPr>
      <w:r w:rsidRPr="004B4EC7">
        <w:rPr>
          <w:b/>
        </w:rPr>
        <w:lastRenderedPageBreak/>
        <w:t>For each publication incorporated into the thesis</w:t>
      </w:r>
      <w:r w:rsidR="0093118B">
        <w:rPr>
          <w:b/>
        </w:rPr>
        <w:t xml:space="preserve"> in lieu of a Chapter</w:t>
      </w:r>
      <w:r w:rsidRPr="004B4EC7">
        <w:rPr>
          <w:b/>
        </w:rPr>
        <w:t xml:space="preserve">, provide </w:t>
      </w:r>
      <w:proofErr w:type="gramStart"/>
      <w:r w:rsidR="00E721AC" w:rsidRPr="004B4EC7">
        <w:rPr>
          <w:b/>
        </w:rPr>
        <w:t>all of</w:t>
      </w:r>
      <w:proofErr w:type="gramEnd"/>
      <w:r w:rsidR="00E721AC" w:rsidRPr="004B4EC7">
        <w:rPr>
          <w:b/>
        </w:rPr>
        <w:t xml:space="preserve"> </w:t>
      </w:r>
      <w:r w:rsidRPr="004B4EC7">
        <w:rPr>
          <w:b/>
        </w:rPr>
        <w:t xml:space="preserve">the </w:t>
      </w:r>
      <w:r w:rsidR="00E721AC" w:rsidRPr="004B4EC7">
        <w:rPr>
          <w:b/>
        </w:rPr>
        <w:t xml:space="preserve">requested </w:t>
      </w:r>
      <w:r w:rsidRPr="004B4EC7">
        <w:rPr>
          <w:b/>
        </w:rPr>
        <w:t>details and signatures required</w:t>
      </w:r>
    </w:p>
    <w:p w14:paraId="54AE4079" w14:textId="77777777" w:rsidR="00A011BC" w:rsidRPr="00733080" w:rsidRDefault="00A011BC" w:rsidP="00A011BC">
      <w:pPr>
        <w:spacing w:after="0"/>
        <w:rPr>
          <w:sz w:val="18"/>
        </w:rPr>
      </w:pPr>
    </w:p>
    <w:tbl>
      <w:tblPr>
        <w:tblStyle w:val="TableGrid"/>
        <w:tblW w:w="9082" w:type="dxa"/>
        <w:tblInd w:w="-147" w:type="dxa"/>
        <w:tblLook w:val="04A0" w:firstRow="1" w:lastRow="0" w:firstColumn="1" w:lastColumn="0" w:noHBand="0" w:noVBand="1"/>
      </w:tblPr>
      <w:tblGrid>
        <w:gridCol w:w="2021"/>
        <w:gridCol w:w="1508"/>
        <w:gridCol w:w="441"/>
        <w:gridCol w:w="430"/>
        <w:gridCol w:w="2024"/>
        <w:gridCol w:w="219"/>
        <w:gridCol w:w="201"/>
        <w:gridCol w:w="1813"/>
        <w:gridCol w:w="425"/>
      </w:tblGrid>
      <w:tr w:rsidR="00007D99" w14:paraId="1CCFEF14" w14:textId="77777777" w:rsidTr="0065282B">
        <w:tc>
          <w:tcPr>
            <w:tcW w:w="9082" w:type="dxa"/>
            <w:gridSpan w:val="9"/>
          </w:tcPr>
          <w:p w14:paraId="3BEC4384" w14:textId="77777777" w:rsidR="00007D99" w:rsidRDefault="00733080" w:rsidP="006C2D37">
            <w:pPr>
              <w:spacing w:after="0"/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804289">
              <w:rPr>
                <w:b/>
              </w:rPr>
              <w:t>publication</w:t>
            </w:r>
            <w:r>
              <w:rPr>
                <w:b/>
              </w:rPr>
              <w:t xml:space="preserve"> #1</w:t>
            </w:r>
            <w:r w:rsidR="00007D99">
              <w:rPr>
                <w:b/>
              </w:rPr>
              <w:t>:</w:t>
            </w:r>
          </w:p>
          <w:p w14:paraId="71E6E575" w14:textId="77777777" w:rsidR="00804289" w:rsidRPr="0065282B" w:rsidRDefault="00804289" w:rsidP="00804289">
            <w:pPr>
              <w:spacing w:after="0"/>
              <w:rPr>
                <w:i/>
                <w:highlight w:val="yellow"/>
              </w:rPr>
            </w:pPr>
            <w:r w:rsidRPr="0065282B">
              <w:rPr>
                <w:i/>
                <w:highlight w:val="yellow"/>
              </w:rPr>
              <w:t>Full title</w:t>
            </w:r>
            <w:r w:rsidR="0065282B">
              <w:rPr>
                <w:i/>
                <w:highlight w:val="yellow"/>
              </w:rPr>
              <w:t>:</w:t>
            </w:r>
            <w:r w:rsidRPr="0065282B">
              <w:rPr>
                <w:i/>
                <w:highlight w:val="yellow"/>
              </w:rPr>
              <w:t xml:space="preserve"> </w:t>
            </w:r>
          </w:p>
          <w:p w14:paraId="41FDB6C9" w14:textId="77777777" w:rsidR="00804289" w:rsidRPr="0065282B" w:rsidRDefault="00804289" w:rsidP="00804289">
            <w:pPr>
              <w:spacing w:after="0"/>
              <w:rPr>
                <w:i/>
                <w:highlight w:val="yellow"/>
              </w:rPr>
            </w:pPr>
            <w:r w:rsidRPr="0065282B">
              <w:rPr>
                <w:i/>
                <w:highlight w:val="yellow"/>
              </w:rPr>
              <w:t>Authors</w:t>
            </w:r>
            <w:r w:rsidR="0065282B">
              <w:rPr>
                <w:i/>
                <w:highlight w:val="yellow"/>
              </w:rPr>
              <w:t>:</w:t>
            </w:r>
            <w:r w:rsidRPr="0065282B">
              <w:rPr>
                <w:i/>
                <w:highlight w:val="yellow"/>
              </w:rPr>
              <w:t xml:space="preserve"> </w:t>
            </w:r>
          </w:p>
          <w:p w14:paraId="3D5A0B78" w14:textId="77777777" w:rsidR="00804289" w:rsidRPr="0065282B" w:rsidRDefault="0065282B" w:rsidP="00804289">
            <w:pPr>
              <w:spacing w:after="0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Journal or book name:</w:t>
            </w:r>
          </w:p>
          <w:p w14:paraId="4276DB40" w14:textId="77777777" w:rsidR="00804289" w:rsidRPr="0065282B" w:rsidRDefault="00804289" w:rsidP="006C2D37">
            <w:pPr>
              <w:spacing w:after="0"/>
              <w:rPr>
                <w:i/>
              </w:rPr>
            </w:pPr>
            <w:r w:rsidRPr="0065282B">
              <w:rPr>
                <w:i/>
                <w:highlight w:val="yellow"/>
              </w:rPr>
              <w:t>Volume/page numbers</w:t>
            </w:r>
            <w:r w:rsidR="0065282B">
              <w:rPr>
                <w:i/>
              </w:rPr>
              <w:t>:</w:t>
            </w:r>
            <w:r w:rsidRPr="0065282B">
              <w:rPr>
                <w:i/>
              </w:rPr>
              <w:t xml:space="preserve"> </w:t>
            </w:r>
          </w:p>
          <w:p w14:paraId="64C60C3A" w14:textId="77777777" w:rsidR="00007D99" w:rsidRPr="00804289" w:rsidRDefault="00804289" w:rsidP="006C2D37">
            <w:pPr>
              <w:spacing w:after="0"/>
              <w:rPr>
                <w:b/>
              </w:rPr>
            </w:pPr>
            <w:r w:rsidRPr="0065282B">
              <w:rPr>
                <w:i/>
                <w:highlight w:val="yellow"/>
              </w:rPr>
              <w:t>Date accepted/ published</w:t>
            </w:r>
            <w:r w:rsidR="0065282B">
              <w:rPr>
                <w:i/>
              </w:rPr>
              <w:t>:</w:t>
            </w:r>
          </w:p>
        </w:tc>
      </w:tr>
      <w:tr w:rsidR="00804289" w14:paraId="6C93AA24" w14:textId="77777777" w:rsidTr="0065282B">
        <w:tc>
          <w:tcPr>
            <w:tcW w:w="2021" w:type="dxa"/>
          </w:tcPr>
          <w:p w14:paraId="70139C38" w14:textId="77777777" w:rsidR="00804289" w:rsidRPr="00804289" w:rsidRDefault="00804289" w:rsidP="006C2D37">
            <w:pPr>
              <w:spacing w:after="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949" w:type="dxa"/>
            <w:gridSpan w:val="2"/>
          </w:tcPr>
          <w:p w14:paraId="3B5CF4E6" w14:textId="77777777" w:rsidR="00804289" w:rsidRPr="00733080" w:rsidRDefault="0065282B" w:rsidP="006C2D37">
            <w:pPr>
              <w:spacing w:after="0"/>
              <w:rPr>
                <w:b/>
                <w:i/>
              </w:rPr>
            </w:pPr>
            <w:r w:rsidRPr="00733080">
              <w:rPr>
                <w:i/>
              </w:rPr>
              <w:t>Published</w:t>
            </w:r>
          </w:p>
        </w:tc>
        <w:tc>
          <w:tcPr>
            <w:tcW w:w="430" w:type="dxa"/>
            <w:shd w:val="clear" w:color="auto" w:fill="FFFF00"/>
          </w:tcPr>
          <w:p w14:paraId="782BEC66" w14:textId="77777777" w:rsidR="00804289" w:rsidRPr="00733080" w:rsidRDefault="00804289" w:rsidP="006C2D37">
            <w:pPr>
              <w:spacing w:after="0"/>
              <w:rPr>
                <w:b/>
                <w:i/>
              </w:rPr>
            </w:pPr>
          </w:p>
        </w:tc>
        <w:tc>
          <w:tcPr>
            <w:tcW w:w="2024" w:type="dxa"/>
          </w:tcPr>
          <w:p w14:paraId="481904E2" w14:textId="77777777" w:rsidR="00804289" w:rsidRPr="00733080" w:rsidRDefault="0065282B" w:rsidP="0065282B">
            <w:pPr>
              <w:spacing w:after="0"/>
              <w:rPr>
                <w:b/>
                <w:i/>
              </w:rPr>
            </w:pPr>
            <w:r w:rsidRPr="00733080">
              <w:rPr>
                <w:i/>
              </w:rPr>
              <w:t xml:space="preserve">Accepted and </w:t>
            </w:r>
            <w:proofErr w:type="gramStart"/>
            <w:r w:rsidRPr="00733080">
              <w:rPr>
                <w:i/>
              </w:rPr>
              <w:t>In</w:t>
            </w:r>
            <w:proofErr w:type="gramEnd"/>
            <w:r w:rsidRPr="00733080">
              <w:rPr>
                <w:i/>
              </w:rPr>
              <w:t xml:space="preserve"> press </w:t>
            </w:r>
          </w:p>
        </w:tc>
        <w:tc>
          <w:tcPr>
            <w:tcW w:w="420" w:type="dxa"/>
            <w:gridSpan w:val="2"/>
            <w:shd w:val="clear" w:color="auto" w:fill="FFFF00"/>
          </w:tcPr>
          <w:p w14:paraId="02DD2773" w14:textId="77777777" w:rsidR="00804289" w:rsidRPr="00733080" w:rsidRDefault="00804289" w:rsidP="006C2D37">
            <w:pPr>
              <w:spacing w:after="0"/>
              <w:rPr>
                <w:b/>
                <w:i/>
              </w:rPr>
            </w:pPr>
          </w:p>
        </w:tc>
        <w:tc>
          <w:tcPr>
            <w:tcW w:w="1813" w:type="dxa"/>
          </w:tcPr>
          <w:p w14:paraId="793F15FB" w14:textId="77777777" w:rsidR="00804289" w:rsidRPr="00733080" w:rsidRDefault="00804289" w:rsidP="00804289">
            <w:pPr>
              <w:spacing w:after="0"/>
              <w:rPr>
                <w:b/>
                <w:i/>
              </w:rPr>
            </w:pPr>
            <w:r w:rsidRPr="00733080">
              <w:rPr>
                <w:i/>
              </w:rPr>
              <w:t xml:space="preserve">In progress </w:t>
            </w:r>
            <w:r w:rsidR="0065282B">
              <w:rPr>
                <w:i/>
              </w:rPr>
              <w:t>(submitted)</w:t>
            </w:r>
          </w:p>
        </w:tc>
        <w:tc>
          <w:tcPr>
            <w:tcW w:w="425" w:type="dxa"/>
            <w:shd w:val="clear" w:color="auto" w:fill="FFFF00"/>
          </w:tcPr>
          <w:p w14:paraId="043B28AA" w14:textId="77777777" w:rsidR="00804289" w:rsidRPr="00733080" w:rsidRDefault="00804289" w:rsidP="006C2D37">
            <w:pPr>
              <w:spacing w:after="0"/>
              <w:rPr>
                <w:b/>
                <w:i/>
              </w:rPr>
            </w:pPr>
          </w:p>
        </w:tc>
      </w:tr>
      <w:tr w:rsidR="00552AF3" w14:paraId="23020795" w14:textId="77777777" w:rsidTr="0065282B">
        <w:tc>
          <w:tcPr>
            <w:tcW w:w="9082" w:type="dxa"/>
            <w:gridSpan w:val="9"/>
          </w:tcPr>
          <w:p w14:paraId="77F3239B" w14:textId="77777777" w:rsidR="00552AF3" w:rsidRDefault="00552AF3" w:rsidP="006C2D37">
            <w:pPr>
              <w:spacing w:after="0"/>
              <w:rPr>
                <w:b/>
              </w:rPr>
            </w:pPr>
            <w:r>
              <w:rPr>
                <w:b/>
              </w:rPr>
              <w:t>The Candidate’s Contribution to the Work</w:t>
            </w:r>
          </w:p>
          <w:p w14:paraId="45A9ED51" w14:textId="77777777" w:rsidR="00552AF3" w:rsidRPr="00733080" w:rsidRDefault="00552AF3" w:rsidP="006C2D37">
            <w:pPr>
              <w:spacing w:after="0"/>
            </w:pPr>
            <w:r w:rsidRPr="00733080">
              <w:rPr>
                <w:highlight w:val="yellow"/>
              </w:rPr>
              <w:t>Insert text describing how the candidate has contributed to the work</w:t>
            </w:r>
          </w:p>
        </w:tc>
      </w:tr>
      <w:tr w:rsidR="00804289" w14:paraId="2A3B6330" w14:textId="77777777" w:rsidTr="0065282B">
        <w:tc>
          <w:tcPr>
            <w:tcW w:w="9082" w:type="dxa"/>
            <w:gridSpan w:val="9"/>
          </w:tcPr>
          <w:p w14:paraId="1FE999BA" w14:textId="77777777" w:rsidR="00804289" w:rsidRDefault="00804289" w:rsidP="00804289">
            <w:pPr>
              <w:spacing w:after="0"/>
            </w:pPr>
            <w:r>
              <w:rPr>
                <w:b/>
              </w:rPr>
              <w:t>Location of the work in the thesis and/or how the work is incorporated in the thesis:</w:t>
            </w:r>
          </w:p>
          <w:p w14:paraId="5FBB29B1" w14:textId="77777777" w:rsidR="00804289" w:rsidRDefault="00804289" w:rsidP="00804289">
            <w:pPr>
              <w:spacing w:after="0"/>
              <w:rPr>
                <w:b/>
              </w:rPr>
            </w:pPr>
            <w:r w:rsidRPr="00F35385">
              <w:rPr>
                <w:highlight w:val="yellow"/>
              </w:rPr>
              <w:t>Insert text</w:t>
            </w:r>
          </w:p>
        </w:tc>
      </w:tr>
      <w:tr w:rsidR="00E721AC" w14:paraId="5AFF06C6" w14:textId="77777777" w:rsidTr="0065282B">
        <w:tc>
          <w:tcPr>
            <w:tcW w:w="9082" w:type="dxa"/>
            <w:gridSpan w:val="9"/>
          </w:tcPr>
          <w:p w14:paraId="4358F3E4" w14:textId="77777777" w:rsidR="00E721AC" w:rsidRPr="00733080" w:rsidRDefault="00733080" w:rsidP="00E721AC">
            <w:pPr>
              <w:spacing w:after="0"/>
              <w:rPr>
                <w:b/>
              </w:rPr>
            </w:pPr>
            <w:r w:rsidRPr="00733080">
              <w:rPr>
                <w:b/>
              </w:rPr>
              <w:t xml:space="preserve">Primary Supervisor’s Declaration </w:t>
            </w:r>
          </w:p>
          <w:p w14:paraId="4691484C" w14:textId="77777777" w:rsidR="00E721AC" w:rsidRDefault="00E721AC" w:rsidP="00E721AC">
            <w:pPr>
              <w:spacing w:after="0"/>
            </w:pPr>
            <w:r>
              <w:t xml:space="preserve">I declare that: </w:t>
            </w:r>
          </w:p>
          <w:p w14:paraId="4E8F569D" w14:textId="77777777" w:rsidR="00E721AC" w:rsidRDefault="00E721AC" w:rsidP="00E721AC">
            <w:pPr>
              <w:spacing w:after="0"/>
              <w:ind w:left="317" w:hanging="317"/>
            </w:pPr>
            <w:r>
              <w:t xml:space="preserve">• </w:t>
            </w:r>
            <w:r>
              <w:tab/>
              <w:t xml:space="preserve">the information above is accurate </w:t>
            </w:r>
          </w:p>
          <w:p w14:paraId="6BFA980E" w14:textId="77777777" w:rsidR="00E721AC" w:rsidRDefault="00E721AC" w:rsidP="00E721AC">
            <w:pPr>
              <w:spacing w:after="0"/>
              <w:ind w:left="317" w:hanging="317"/>
            </w:pPr>
            <w:r>
              <w:t xml:space="preserve">• </w:t>
            </w:r>
            <w:r>
              <w:tab/>
              <w:t xml:space="preserve">this has been discussed with the PGC and it is agreed that this publication can be included in this thesis </w:t>
            </w:r>
            <w:r w:rsidR="0065282B">
              <w:t>in lieu of a Chapter</w:t>
            </w:r>
          </w:p>
          <w:p w14:paraId="07A834D2" w14:textId="77777777" w:rsidR="00E721AC" w:rsidRDefault="00E721AC" w:rsidP="00E721AC">
            <w:pPr>
              <w:spacing w:after="0"/>
              <w:ind w:left="317" w:hanging="317"/>
              <w:rPr>
                <w:b/>
              </w:rPr>
            </w:pPr>
            <w:r>
              <w:t xml:space="preserve">• </w:t>
            </w:r>
            <w:r>
              <w:tab/>
              <w:t xml:space="preserve">All of the co-authors of the publication have reviewed the above information and have agreed to its veracity by signing a ‘Co-Author Authorisation’ form. </w:t>
            </w:r>
          </w:p>
        </w:tc>
      </w:tr>
      <w:tr w:rsidR="00E721AC" w:rsidRPr="0065282B" w14:paraId="765A20AF" w14:textId="77777777" w:rsidTr="0065282B"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4B3B366" w14:textId="77777777" w:rsidR="00E721AC" w:rsidRPr="0065282B" w:rsidRDefault="00E721AC" w:rsidP="00E721AC">
            <w:pPr>
              <w:spacing w:after="0"/>
              <w:rPr>
                <w:i/>
              </w:rPr>
            </w:pPr>
            <w:r w:rsidRPr="0065282B">
              <w:rPr>
                <w:i/>
              </w:rPr>
              <w:t xml:space="preserve">Supervisor’s name </w:t>
            </w:r>
          </w:p>
          <w:p w14:paraId="7CF5FEE2" w14:textId="77777777" w:rsidR="00E721AC" w:rsidRPr="0065282B" w:rsidRDefault="00E721AC" w:rsidP="00E721AC">
            <w:pPr>
              <w:spacing w:after="0"/>
              <w:rPr>
                <w:i/>
              </w:rPr>
            </w:pP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0440121A" w14:textId="77777777" w:rsidR="00E721AC" w:rsidRPr="0065282B" w:rsidRDefault="00E721AC" w:rsidP="00E721AC">
            <w:pPr>
              <w:spacing w:after="0"/>
              <w:rPr>
                <w:i/>
              </w:rPr>
            </w:pPr>
            <w:r w:rsidRPr="0065282B">
              <w:rPr>
                <w:i/>
              </w:rPr>
              <w:t xml:space="preserve">Supervisor’s signature 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29031570" w14:textId="77777777" w:rsidR="00E721AC" w:rsidRPr="0065282B" w:rsidRDefault="00E721AC" w:rsidP="00E721AC">
            <w:pPr>
              <w:spacing w:after="0"/>
              <w:rPr>
                <w:i/>
              </w:rPr>
            </w:pPr>
            <w:r w:rsidRPr="0065282B">
              <w:rPr>
                <w:i/>
              </w:rPr>
              <w:t>Date (dd/mm/</w:t>
            </w:r>
            <w:proofErr w:type="spellStart"/>
            <w:r w:rsidRPr="0065282B">
              <w:rPr>
                <w:i/>
              </w:rPr>
              <w:t>yy</w:t>
            </w:r>
            <w:proofErr w:type="spellEnd"/>
            <w:r w:rsidRPr="0065282B">
              <w:rPr>
                <w:i/>
              </w:rPr>
              <w:t>)</w:t>
            </w:r>
          </w:p>
        </w:tc>
      </w:tr>
      <w:tr w:rsidR="0093118B" w14:paraId="1D60E5CA" w14:textId="77777777" w:rsidTr="0065282B">
        <w:tc>
          <w:tcPr>
            <w:tcW w:w="9082" w:type="dxa"/>
            <w:gridSpan w:val="9"/>
            <w:tcBorders>
              <w:left w:val="nil"/>
              <w:right w:val="nil"/>
            </w:tcBorders>
          </w:tcPr>
          <w:p w14:paraId="7AA4BFD9" w14:textId="77777777" w:rsidR="0093118B" w:rsidRDefault="0093118B" w:rsidP="006C2D37">
            <w:pPr>
              <w:spacing w:after="0"/>
              <w:rPr>
                <w:b/>
              </w:rPr>
            </w:pPr>
          </w:p>
        </w:tc>
      </w:tr>
      <w:tr w:rsidR="0065282B" w14:paraId="4F3C799B" w14:textId="77777777" w:rsidTr="0013366F">
        <w:tc>
          <w:tcPr>
            <w:tcW w:w="9082" w:type="dxa"/>
            <w:gridSpan w:val="9"/>
          </w:tcPr>
          <w:p w14:paraId="295C36E6" w14:textId="77777777" w:rsidR="0065282B" w:rsidRDefault="0065282B" w:rsidP="0013366F">
            <w:pPr>
              <w:spacing w:after="0"/>
              <w:rPr>
                <w:b/>
              </w:rPr>
            </w:pPr>
            <w:r>
              <w:rPr>
                <w:b/>
              </w:rPr>
              <w:t>Details of publication #2:</w:t>
            </w:r>
          </w:p>
          <w:p w14:paraId="51B2D817" w14:textId="77777777" w:rsidR="0065282B" w:rsidRPr="0065282B" w:rsidRDefault="0065282B" w:rsidP="0013366F">
            <w:pPr>
              <w:spacing w:after="0"/>
              <w:rPr>
                <w:i/>
                <w:highlight w:val="yellow"/>
              </w:rPr>
            </w:pPr>
            <w:r w:rsidRPr="0065282B">
              <w:rPr>
                <w:i/>
                <w:highlight w:val="yellow"/>
              </w:rPr>
              <w:t>Full title</w:t>
            </w:r>
            <w:r>
              <w:rPr>
                <w:i/>
                <w:highlight w:val="yellow"/>
              </w:rPr>
              <w:t>:</w:t>
            </w:r>
            <w:r w:rsidRPr="0065282B">
              <w:rPr>
                <w:i/>
                <w:highlight w:val="yellow"/>
              </w:rPr>
              <w:t xml:space="preserve"> </w:t>
            </w:r>
          </w:p>
          <w:p w14:paraId="5518CF95" w14:textId="77777777" w:rsidR="0065282B" w:rsidRPr="0065282B" w:rsidRDefault="0065282B" w:rsidP="0013366F">
            <w:pPr>
              <w:spacing w:after="0"/>
              <w:rPr>
                <w:i/>
                <w:highlight w:val="yellow"/>
              </w:rPr>
            </w:pPr>
            <w:r w:rsidRPr="0065282B">
              <w:rPr>
                <w:i/>
                <w:highlight w:val="yellow"/>
              </w:rPr>
              <w:t>Authors</w:t>
            </w:r>
            <w:r>
              <w:rPr>
                <w:i/>
                <w:highlight w:val="yellow"/>
              </w:rPr>
              <w:t>:</w:t>
            </w:r>
            <w:r w:rsidRPr="0065282B">
              <w:rPr>
                <w:i/>
                <w:highlight w:val="yellow"/>
              </w:rPr>
              <w:t xml:space="preserve"> </w:t>
            </w:r>
          </w:p>
          <w:p w14:paraId="33E0702E" w14:textId="77777777" w:rsidR="0065282B" w:rsidRPr="0065282B" w:rsidRDefault="0065282B" w:rsidP="0013366F">
            <w:pPr>
              <w:spacing w:after="0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Journal or book name:</w:t>
            </w:r>
          </w:p>
          <w:p w14:paraId="443C6183" w14:textId="77777777" w:rsidR="0065282B" w:rsidRPr="0065282B" w:rsidRDefault="0065282B" w:rsidP="0013366F">
            <w:pPr>
              <w:spacing w:after="0"/>
              <w:rPr>
                <w:i/>
              </w:rPr>
            </w:pPr>
            <w:r w:rsidRPr="0065282B">
              <w:rPr>
                <w:i/>
                <w:highlight w:val="yellow"/>
              </w:rPr>
              <w:t>Volume/page numbers</w:t>
            </w:r>
            <w:r>
              <w:rPr>
                <w:i/>
              </w:rPr>
              <w:t>:</w:t>
            </w:r>
            <w:r w:rsidRPr="0065282B">
              <w:rPr>
                <w:i/>
              </w:rPr>
              <w:t xml:space="preserve"> </w:t>
            </w:r>
          </w:p>
          <w:p w14:paraId="5B75BF65" w14:textId="77777777" w:rsidR="0065282B" w:rsidRPr="00804289" w:rsidRDefault="0065282B" w:rsidP="0013366F">
            <w:pPr>
              <w:spacing w:after="0"/>
              <w:rPr>
                <w:b/>
              </w:rPr>
            </w:pPr>
            <w:r w:rsidRPr="0065282B">
              <w:rPr>
                <w:i/>
                <w:highlight w:val="yellow"/>
              </w:rPr>
              <w:t>Date accepted/ published</w:t>
            </w:r>
            <w:r>
              <w:rPr>
                <w:i/>
              </w:rPr>
              <w:t>:</w:t>
            </w:r>
          </w:p>
        </w:tc>
      </w:tr>
      <w:tr w:rsidR="0065282B" w14:paraId="0030DA7A" w14:textId="77777777" w:rsidTr="0065282B">
        <w:tc>
          <w:tcPr>
            <w:tcW w:w="2021" w:type="dxa"/>
          </w:tcPr>
          <w:p w14:paraId="5E120912" w14:textId="77777777" w:rsidR="0065282B" w:rsidRPr="00804289" w:rsidRDefault="0065282B" w:rsidP="0013366F">
            <w:pPr>
              <w:spacing w:after="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949" w:type="dxa"/>
            <w:gridSpan w:val="2"/>
          </w:tcPr>
          <w:p w14:paraId="74F2E89A" w14:textId="77777777" w:rsidR="0065282B" w:rsidRPr="00733080" w:rsidRDefault="0065282B" w:rsidP="0013366F">
            <w:pPr>
              <w:spacing w:after="0"/>
              <w:rPr>
                <w:b/>
                <w:i/>
              </w:rPr>
            </w:pPr>
            <w:r w:rsidRPr="00733080">
              <w:rPr>
                <w:i/>
              </w:rPr>
              <w:t>Published</w:t>
            </w:r>
          </w:p>
        </w:tc>
        <w:tc>
          <w:tcPr>
            <w:tcW w:w="430" w:type="dxa"/>
            <w:shd w:val="clear" w:color="auto" w:fill="FFFF00"/>
          </w:tcPr>
          <w:p w14:paraId="25D25FD2" w14:textId="77777777" w:rsidR="0065282B" w:rsidRPr="00733080" w:rsidRDefault="0065282B" w:rsidP="0013366F">
            <w:pPr>
              <w:spacing w:after="0"/>
              <w:rPr>
                <w:b/>
                <w:i/>
              </w:rPr>
            </w:pPr>
          </w:p>
        </w:tc>
        <w:tc>
          <w:tcPr>
            <w:tcW w:w="2024" w:type="dxa"/>
          </w:tcPr>
          <w:p w14:paraId="12B2C925" w14:textId="77777777" w:rsidR="0065282B" w:rsidRPr="00733080" w:rsidRDefault="0065282B" w:rsidP="0013366F">
            <w:pPr>
              <w:spacing w:after="0"/>
              <w:rPr>
                <w:b/>
                <w:i/>
              </w:rPr>
            </w:pPr>
            <w:r w:rsidRPr="00733080">
              <w:rPr>
                <w:i/>
              </w:rPr>
              <w:t xml:space="preserve">Accepted and </w:t>
            </w:r>
            <w:proofErr w:type="gramStart"/>
            <w:r w:rsidRPr="00733080">
              <w:rPr>
                <w:i/>
              </w:rPr>
              <w:t>In</w:t>
            </w:r>
            <w:proofErr w:type="gramEnd"/>
            <w:r w:rsidRPr="00733080">
              <w:rPr>
                <w:i/>
              </w:rPr>
              <w:t xml:space="preserve"> press </w:t>
            </w:r>
          </w:p>
        </w:tc>
        <w:tc>
          <w:tcPr>
            <w:tcW w:w="420" w:type="dxa"/>
            <w:gridSpan w:val="2"/>
            <w:shd w:val="clear" w:color="auto" w:fill="FFFF00"/>
          </w:tcPr>
          <w:p w14:paraId="6FDB395A" w14:textId="77777777" w:rsidR="0065282B" w:rsidRPr="00733080" w:rsidRDefault="0065282B" w:rsidP="0013366F">
            <w:pPr>
              <w:spacing w:after="0"/>
              <w:rPr>
                <w:b/>
                <w:i/>
              </w:rPr>
            </w:pPr>
          </w:p>
        </w:tc>
        <w:tc>
          <w:tcPr>
            <w:tcW w:w="1813" w:type="dxa"/>
          </w:tcPr>
          <w:p w14:paraId="48341247" w14:textId="77777777" w:rsidR="0065282B" w:rsidRPr="00733080" w:rsidRDefault="0065282B" w:rsidP="0013366F">
            <w:pPr>
              <w:spacing w:after="0"/>
              <w:rPr>
                <w:b/>
                <w:i/>
              </w:rPr>
            </w:pPr>
            <w:r w:rsidRPr="00733080">
              <w:rPr>
                <w:i/>
              </w:rPr>
              <w:t xml:space="preserve">In progress </w:t>
            </w:r>
            <w:r>
              <w:rPr>
                <w:i/>
              </w:rPr>
              <w:t>(submitted)</w:t>
            </w:r>
          </w:p>
        </w:tc>
        <w:tc>
          <w:tcPr>
            <w:tcW w:w="425" w:type="dxa"/>
            <w:shd w:val="clear" w:color="auto" w:fill="FFFF00"/>
          </w:tcPr>
          <w:p w14:paraId="10AE0CE1" w14:textId="77777777" w:rsidR="0065282B" w:rsidRPr="00733080" w:rsidRDefault="0065282B" w:rsidP="0013366F">
            <w:pPr>
              <w:spacing w:after="0"/>
              <w:rPr>
                <w:b/>
                <w:i/>
              </w:rPr>
            </w:pPr>
          </w:p>
        </w:tc>
      </w:tr>
      <w:tr w:rsidR="0065282B" w14:paraId="08B5AA2D" w14:textId="77777777" w:rsidTr="0013366F">
        <w:tc>
          <w:tcPr>
            <w:tcW w:w="9082" w:type="dxa"/>
            <w:gridSpan w:val="9"/>
          </w:tcPr>
          <w:p w14:paraId="6D3A196A" w14:textId="77777777" w:rsidR="0065282B" w:rsidRDefault="0065282B" w:rsidP="0013366F">
            <w:pPr>
              <w:spacing w:after="0"/>
              <w:rPr>
                <w:b/>
              </w:rPr>
            </w:pPr>
            <w:r>
              <w:rPr>
                <w:b/>
              </w:rPr>
              <w:t>The Candidate’s Contribution to the Work</w:t>
            </w:r>
          </w:p>
          <w:p w14:paraId="68EDDFF5" w14:textId="77777777" w:rsidR="0065282B" w:rsidRPr="00733080" w:rsidRDefault="0065282B" w:rsidP="0013366F">
            <w:pPr>
              <w:spacing w:after="0"/>
            </w:pPr>
            <w:r w:rsidRPr="00733080">
              <w:rPr>
                <w:highlight w:val="yellow"/>
              </w:rPr>
              <w:t>Insert text describing how the candidate has contributed to the work</w:t>
            </w:r>
          </w:p>
        </w:tc>
      </w:tr>
      <w:tr w:rsidR="0065282B" w14:paraId="2F173B3F" w14:textId="77777777" w:rsidTr="0013366F">
        <w:tc>
          <w:tcPr>
            <w:tcW w:w="9082" w:type="dxa"/>
            <w:gridSpan w:val="9"/>
          </w:tcPr>
          <w:p w14:paraId="3C4E309A" w14:textId="77777777" w:rsidR="0065282B" w:rsidRDefault="0065282B" w:rsidP="0013366F">
            <w:pPr>
              <w:spacing w:after="0"/>
            </w:pPr>
            <w:r>
              <w:rPr>
                <w:b/>
              </w:rPr>
              <w:t>Location of the work in the thesis and/or how the work is incorporated in the thesis:</w:t>
            </w:r>
          </w:p>
          <w:p w14:paraId="1EAB5CE3" w14:textId="77777777" w:rsidR="0065282B" w:rsidRDefault="0065282B" w:rsidP="0013366F">
            <w:pPr>
              <w:spacing w:after="0"/>
              <w:rPr>
                <w:b/>
              </w:rPr>
            </w:pPr>
            <w:r w:rsidRPr="00F35385">
              <w:rPr>
                <w:highlight w:val="yellow"/>
              </w:rPr>
              <w:t>Insert text</w:t>
            </w:r>
          </w:p>
        </w:tc>
      </w:tr>
      <w:tr w:rsidR="0065282B" w14:paraId="50B3CAE4" w14:textId="77777777" w:rsidTr="0013366F">
        <w:tc>
          <w:tcPr>
            <w:tcW w:w="9082" w:type="dxa"/>
            <w:gridSpan w:val="9"/>
          </w:tcPr>
          <w:p w14:paraId="29489E01" w14:textId="77777777" w:rsidR="0065282B" w:rsidRPr="00733080" w:rsidRDefault="0065282B" w:rsidP="0013366F">
            <w:pPr>
              <w:spacing w:after="0"/>
              <w:rPr>
                <w:b/>
              </w:rPr>
            </w:pPr>
            <w:r w:rsidRPr="00733080">
              <w:rPr>
                <w:b/>
              </w:rPr>
              <w:t xml:space="preserve">Primary Supervisor’s Declaration </w:t>
            </w:r>
          </w:p>
          <w:p w14:paraId="61E25617" w14:textId="77777777" w:rsidR="0065282B" w:rsidRDefault="0065282B" w:rsidP="0013366F">
            <w:pPr>
              <w:spacing w:after="0"/>
            </w:pPr>
            <w:r>
              <w:t xml:space="preserve">I declare that: </w:t>
            </w:r>
          </w:p>
          <w:p w14:paraId="430DA65E" w14:textId="77777777" w:rsidR="0065282B" w:rsidRDefault="0065282B" w:rsidP="0013366F">
            <w:pPr>
              <w:spacing w:after="0"/>
              <w:ind w:left="317" w:hanging="317"/>
            </w:pPr>
            <w:r>
              <w:t xml:space="preserve">• </w:t>
            </w:r>
            <w:r>
              <w:tab/>
              <w:t xml:space="preserve">the information above is accurate </w:t>
            </w:r>
          </w:p>
          <w:p w14:paraId="7DB44135" w14:textId="77777777" w:rsidR="0065282B" w:rsidRDefault="0065282B" w:rsidP="0013366F">
            <w:pPr>
              <w:spacing w:after="0"/>
              <w:ind w:left="317" w:hanging="317"/>
            </w:pPr>
            <w:r>
              <w:t xml:space="preserve">• </w:t>
            </w:r>
            <w:r>
              <w:tab/>
              <w:t>this has been discussed with the PGC and it is agreed that this publication can be included in this thesis in lieu of a Chapter</w:t>
            </w:r>
          </w:p>
          <w:p w14:paraId="07367F06" w14:textId="77777777" w:rsidR="0065282B" w:rsidRDefault="0065282B" w:rsidP="0013366F">
            <w:pPr>
              <w:spacing w:after="0"/>
              <w:ind w:left="317" w:hanging="317"/>
              <w:rPr>
                <w:b/>
              </w:rPr>
            </w:pPr>
            <w:r>
              <w:t xml:space="preserve">• </w:t>
            </w:r>
            <w:r>
              <w:tab/>
              <w:t xml:space="preserve">All of the co-authors of the publication have reviewed the above information and have agreed to its veracity by signing a ‘Co-Author Authorisation’ form. </w:t>
            </w:r>
          </w:p>
        </w:tc>
      </w:tr>
      <w:tr w:rsidR="0065282B" w:rsidRPr="0065282B" w14:paraId="3062A4C3" w14:textId="77777777" w:rsidTr="0013366F">
        <w:tc>
          <w:tcPr>
            <w:tcW w:w="352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C7B7222" w14:textId="77777777" w:rsidR="0065282B" w:rsidRPr="0065282B" w:rsidRDefault="0065282B" w:rsidP="0013366F">
            <w:pPr>
              <w:spacing w:after="0"/>
              <w:rPr>
                <w:i/>
              </w:rPr>
            </w:pPr>
            <w:r w:rsidRPr="0065282B">
              <w:rPr>
                <w:i/>
              </w:rPr>
              <w:t xml:space="preserve">Supervisor’s name </w:t>
            </w:r>
          </w:p>
          <w:p w14:paraId="46D64C02" w14:textId="77777777" w:rsidR="0065282B" w:rsidRPr="0065282B" w:rsidRDefault="0065282B" w:rsidP="0013366F">
            <w:pPr>
              <w:spacing w:after="0"/>
              <w:rPr>
                <w:i/>
              </w:rPr>
            </w:pP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262EB169" w14:textId="77777777" w:rsidR="0065282B" w:rsidRPr="0065282B" w:rsidRDefault="0065282B" w:rsidP="0013366F">
            <w:pPr>
              <w:spacing w:after="0"/>
              <w:rPr>
                <w:i/>
              </w:rPr>
            </w:pPr>
            <w:r w:rsidRPr="0065282B">
              <w:rPr>
                <w:i/>
              </w:rPr>
              <w:t xml:space="preserve">Supervisor’s signature 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6858C3F6" w14:textId="77777777" w:rsidR="0065282B" w:rsidRPr="0065282B" w:rsidRDefault="0065282B" w:rsidP="0013366F">
            <w:pPr>
              <w:spacing w:after="0"/>
              <w:rPr>
                <w:i/>
              </w:rPr>
            </w:pPr>
            <w:r w:rsidRPr="0065282B">
              <w:rPr>
                <w:i/>
              </w:rPr>
              <w:t>Date (dd/mm/</w:t>
            </w:r>
            <w:proofErr w:type="spellStart"/>
            <w:r w:rsidRPr="0065282B">
              <w:rPr>
                <w:i/>
              </w:rPr>
              <w:t>yy</w:t>
            </w:r>
            <w:proofErr w:type="spellEnd"/>
            <w:r w:rsidRPr="0065282B">
              <w:rPr>
                <w:i/>
              </w:rPr>
              <w:t>)</w:t>
            </w:r>
          </w:p>
        </w:tc>
      </w:tr>
    </w:tbl>
    <w:p w14:paraId="535791FF" w14:textId="77777777" w:rsidR="00733080" w:rsidRDefault="00733080" w:rsidP="00733080">
      <w:pPr>
        <w:spacing w:after="0"/>
        <w:jc w:val="center"/>
      </w:pPr>
    </w:p>
    <w:p w14:paraId="6188D693" w14:textId="77777777" w:rsidR="00733080" w:rsidRDefault="004B4EC7" w:rsidP="00733080">
      <w:pPr>
        <w:spacing w:after="0"/>
        <w:jc w:val="center"/>
      </w:pPr>
      <w:r w:rsidRPr="004B4EC7">
        <w:rPr>
          <w:highlight w:val="magenta"/>
        </w:rPr>
        <w:t>Add further boxes if required. You may delete any boxes not used</w:t>
      </w:r>
    </w:p>
    <w:p w14:paraId="599CB7AB" w14:textId="77777777" w:rsidR="004B4EC7" w:rsidRDefault="004B4EC7" w:rsidP="00733080">
      <w:pPr>
        <w:spacing w:after="0"/>
        <w:jc w:val="center"/>
      </w:pPr>
    </w:p>
    <w:p w14:paraId="6C3EF508" w14:textId="77777777" w:rsidR="004B4EC7" w:rsidRDefault="004B4EC7" w:rsidP="00552AF3">
      <w:pPr>
        <w:spacing w:after="0"/>
      </w:pPr>
    </w:p>
    <w:sectPr w:rsidR="004B4EC7" w:rsidSect="00F224B7">
      <w:footerReference w:type="default" r:id="rId8"/>
      <w:pgSz w:w="11906" w:h="16838" w:code="9"/>
      <w:pgMar w:top="1440" w:right="1440" w:bottom="1440" w:left="1440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6BCB" w14:textId="77777777" w:rsidR="00155F28" w:rsidRDefault="00155F28" w:rsidP="00360215">
      <w:pPr>
        <w:spacing w:after="0" w:line="240" w:lineRule="auto"/>
      </w:pPr>
      <w:r>
        <w:separator/>
      </w:r>
    </w:p>
  </w:endnote>
  <w:endnote w:type="continuationSeparator" w:id="0">
    <w:p w14:paraId="1D281F6B" w14:textId="77777777" w:rsidR="00155F28" w:rsidRDefault="00155F28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altName w:val="Arial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687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CE9FD" w14:textId="77777777" w:rsidR="00F224B7" w:rsidRDefault="00F224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12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4D9647B" w14:textId="77777777" w:rsidR="00F224B7" w:rsidRDefault="00F224B7" w:rsidP="00F22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86CA" w14:textId="77777777" w:rsidR="00155F28" w:rsidRDefault="00155F28" w:rsidP="00360215">
      <w:pPr>
        <w:spacing w:after="0" w:line="240" w:lineRule="auto"/>
      </w:pPr>
      <w:r>
        <w:separator/>
      </w:r>
    </w:p>
  </w:footnote>
  <w:footnote w:type="continuationSeparator" w:id="0">
    <w:p w14:paraId="106FF7DC" w14:textId="77777777" w:rsidR="00155F28" w:rsidRDefault="00155F28" w:rsidP="0036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8BE"/>
    <w:multiLevelType w:val="hybridMultilevel"/>
    <w:tmpl w:val="46327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3E9"/>
    <w:multiLevelType w:val="hybridMultilevel"/>
    <w:tmpl w:val="4B7C6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C93"/>
    <w:multiLevelType w:val="hybridMultilevel"/>
    <w:tmpl w:val="93801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4BF2"/>
    <w:multiLevelType w:val="hybridMultilevel"/>
    <w:tmpl w:val="4F90B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E0F6D"/>
    <w:multiLevelType w:val="hybridMultilevel"/>
    <w:tmpl w:val="01321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2084"/>
    <w:multiLevelType w:val="hybridMultilevel"/>
    <w:tmpl w:val="4F90B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42D83"/>
    <w:multiLevelType w:val="hybridMultilevel"/>
    <w:tmpl w:val="6A3E564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7FB08BB"/>
    <w:multiLevelType w:val="hybridMultilevel"/>
    <w:tmpl w:val="4F90B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14066"/>
    <w:multiLevelType w:val="hybridMultilevel"/>
    <w:tmpl w:val="4F90B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A59B4"/>
    <w:multiLevelType w:val="hybridMultilevel"/>
    <w:tmpl w:val="9FB67A80"/>
    <w:lvl w:ilvl="0" w:tplc="EEA247CA">
      <w:numFmt w:val="bullet"/>
      <w:lvlText w:val="•"/>
      <w:lvlJc w:val="left"/>
      <w:pPr>
        <w:ind w:left="572" w:hanging="43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0ED41E3"/>
    <w:multiLevelType w:val="hybridMultilevel"/>
    <w:tmpl w:val="A74CB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2528F"/>
    <w:multiLevelType w:val="hybridMultilevel"/>
    <w:tmpl w:val="CCFA2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BD"/>
    <w:rsid w:val="0000147F"/>
    <w:rsid w:val="00007D99"/>
    <w:rsid w:val="000140F8"/>
    <w:rsid w:val="000267FB"/>
    <w:rsid w:val="000315D2"/>
    <w:rsid w:val="00072ABF"/>
    <w:rsid w:val="00075653"/>
    <w:rsid w:val="00090B55"/>
    <w:rsid w:val="000F37B8"/>
    <w:rsid w:val="00143C08"/>
    <w:rsid w:val="00146F79"/>
    <w:rsid w:val="00155F28"/>
    <w:rsid w:val="00174E43"/>
    <w:rsid w:val="001809C4"/>
    <w:rsid w:val="00180B34"/>
    <w:rsid w:val="001859C9"/>
    <w:rsid w:val="001A3CDA"/>
    <w:rsid w:val="001C5924"/>
    <w:rsid w:val="001D0103"/>
    <w:rsid w:val="001E09CB"/>
    <w:rsid w:val="001F7283"/>
    <w:rsid w:val="00201217"/>
    <w:rsid w:val="00205EEA"/>
    <w:rsid w:val="00213276"/>
    <w:rsid w:val="002168C5"/>
    <w:rsid w:val="00222539"/>
    <w:rsid w:val="00225093"/>
    <w:rsid w:val="00232626"/>
    <w:rsid w:val="0026701D"/>
    <w:rsid w:val="0028689E"/>
    <w:rsid w:val="00295DD0"/>
    <w:rsid w:val="00297F3A"/>
    <w:rsid w:val="002A79AE"/>
    <w:rsid w:val="002C0947"/>
    <w:rsid w:val="002C14BE"/>
    <w:rsid w:val="002C444D"/>
    <w:rsid w:val="002D1A11"/>
    <w:rsid w:val="002E3B49"/>
    <w:rsid w:val="002F7234"/>
    <w:rsid w:val="002F7CEC"/>
    <w:rsid w:val="003014E4"/>
    <w:rsid w:val="003120C7"/>
    <w:rsid w:val="003363AA"/>
    <w:rsid w:val="00352C8D"/>
    <w:rsid w:val="003548A7"/>
    <w:rsid w:val="00360215"/>
    <w:rsid w:val="003B651B"/>
    <w:rsid w:val="003D35A1"/>
    <w:rsid w:val="004145AE"/>
    <w:rsid w:val="004220FD"/>
    <w:rsid w:val="00452872"/>
    <w:rsid w:val="00453E21"/>
    <w:rsid w:val="00456E2E"/>
    <w:rsid w:val="00461F08"/>
    <w:rsid w:val="0046375B"/>
    <w:rsid w:val="00467DDE"/>
    <w:rsid w:val="00481ADA"/>
    <w:rsid w:val="00495E4A"/>
    <w:rsid w:val="004A06B7"/>
    <w:rsid w:val="004A68BE"/>
    <w:rsid w:val="004B4EC7"/>
    <w:rsid w:val="004B5380"/>
    <w:rsid w:val="004C49FB"/>
    <w:rsid w:val="004D4AC4"/>
    <w:rsid w:val="004E16C1"/>
    <w:rsid w:val="004E72D0"/>
    <w:rsid w:val="004F20D2"/>
    <w:rsid w:val="00503ECC"/>
    <w:rsid w:val="00504AC1"/>
    <w:rsid w:val="00552AF3"/>
    <w:rsid w:val="00562F03"/>
    <w:rsid w:val="00584079"/>
    <w:rsid w:val="00592EA6"/>
    <w:rsid w:val="005A12F6"/>
    <w:rsid w:val="005A2D10"/>
    <w:rsid w:val="005A469B"/>
    <w:rsid w:val="006228AC"/>
    <w:rsid w:val="00625084"/>
    <w:rsid w:val="006268FF"/>
    <w:rsid w:val="00632895"/>
    <w:rsid w:val="00633EE4"/>
    <w:rsid w:val="0065282B"/>
    <w:rsid w:val="006C2D37"/>
    <w:rsid w:val="006D77EC"/>
    <w:rsid w:val="007126B0"/>
    <w:rsid w:val="00733080"/>
    <w:rsid w:val="007506EA"/>
    <w:rsid w:val="007525FE"/>
    <w:rsid w:val="00762B79"/>
    <w:rsid w:val="007909D5"/>
    <w:rsid w:val="007A5F84"/>
    <w:rsid w:val="007B77F2"/>
    <w:rsid w:val="007C6ABF"/>
    <w:rsid w:val="007E4CB7"/>
    <w:rsid w:val="007F22AD"/>
    <w:rsid w:val="00804289"/>
    <w:rsid w:val="008206D1"/>
    <w:rsid w:val="0082687A"/>
    <w:rsid w:val="00826A90"/>
    <w:rsid w:val="008416DD"/>
    <w:rsid w:val="00844772"/>
    <w:rsid w:val="00851495"/>
    <w:rsid w:val="008743A4"/>
    <w:rsid w:val="0087638B"/>
    <w:rsid w:val="00881B91"/>
    <w:rsid w:val="00881DA2"/>
    <w:rsid w:val="008B304C"/>
    <w:rsid w:val="008C1126"/>
    <w:rsid w:val="009267BE"/>
    <w:rsid w:val="0093118B"/>
    <w:rsid w:val="00982B5B"/>
    <w:rsid w:val="00995DBF"/>
    <w:rsid w:val="009A7526"/>
    <w:rsid w:val="009B14BB"/>
    <w:rsid w:val="009B2B47"/>
    <w:rsid w:val="009C42A7"/>
    <w:rsid w:val="009E5B5E"/>
    <w:rsid w:val="00A011BC"/>
    <w:rsid w:val="00A1437A"/>
    <w:rsid w:val="00A37C72"/>
    <w:rsid w:val="00A409FE"/>
    <w:rsid w:val="00A4474D"/>
    <w:rsid w:val="00A6163A"/>
    <w:rsid w:val="00AE2955"/>
    <w:rsid w:val="00AF284A"/>
    <w:rsid w:val="00AF5561"/>
    <w:rsid w:val="00B05569"/>
    <w:rsid w:val="00B11EDA"/>
    <w:rsid w:val="00B30950"/>
    <w:rsid w:val="00B54C4D"/>
    <w:rsid w:val="00B651F6"/>
    <w:rsid w:val="00B71FD0"/>
    <w:rsid w:val="00B743E0"/>
    <w:rsid w:val="00B75350"/>
    <w:rsid w:val="00B81BB1"/>
    <w:rsid w:val="00B81DC4"/>
    <w:rsid w:val="00B974A9"/>
    <w:rsid w:val="00BF0224"/>
    <w:rsid w:val="00C03F3A"/>
    <w:rsid w:val="00C23D91"/>
    <w:rsid w:val="00C25FC7"/>
    <w:rsid w:val="00C45439"/>
    <w:rsid w:val="00C764A6"/>
    <w:rsid w:val="00CA2EEC"/>
    <w:rsid w:val="00CC7612"/>
    <w:rsid w:val="00CE70B5"/>
    <w:rsid w:val="00D070FD"/>
    <w:rsid w:val="00D174DF"/>
    <w:rsid w:val="00D234AD"/>
    <w:rsid w:val="00D64966"/>
    <w:rsid w:val="00DA2B30"/>
    <w:rsid w:val="00DE0929"/>
    <w:rsid w:val="00DE4F2A"/>
    <w:rsid w:val="00E02D6E"/>
    <w:rsid w:val="00E14EBD"/>
    <w:rsid w:val="00E17A22"/>
    <w:rsid w:val="00E50C69"/>
    <w:rsid w:val="00E63E06"/>
    <w:rsid w:val="00E721AC"/>
    <w:rsid w:val="00E75451"/>
    <w:rsid w:val="00E826F6"/>
    <w:rsid w:val="00EA450A"/>
    <w:rsid w:val="00EA6CEA"/>
    <w:rsid w:val="00EC34BB"/>
    <w:rsid w:val="00ED0F47"/>
    <w:rsid w:val="00EE10BE"/>
    <w:rsid w:val="00EE5301"/>
    <w:rsid w:val="00EE7455"/>
    <w:rsid w:val="00EF6F29"/>
    <w:rsid w:val="00F224B7"/>
    <w:rsid w:val="00F24C4E"/>
    <w:rsid w:val="00F35385"/>
    <w:rsid w:val="00F6284A"/>
    <w:rsid w:val="00F724CB"/>
    <w:rsid w:val="00F737A6"/>
    <w:rsid w:val="00FA3EC5"/>
    <w:rsid w:val="00FB151F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29DEBAB7"/>
  <w15:docId w15:val="{BA05809A-F9C6-483E-AD91-B3C5A6F4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4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B4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B49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B49"/>
    <w:rPr>
      <w:vertAlign w:val="superscript"/>
    </w:rPr>
  </w:style>
  <w:style w:type="table" w:styleId="TableGrid">
    <w:name w:val="Table Grid"/>
    <w:basedOn w:val="TableNormal"/>
    <w:uiPriority w:val="39"/>
    <w:rsid w:val="00E14EB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14EB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EBD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EB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72"/>
    <w:pPr>
      <w:spacing w:after="6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72"/>
    <w:rPr>
      <w:rFonts w:asciiTheme="minorHAnsi" w:hAnsiTheme="minorHAnsi" w:cstheme="minorBid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638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38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7A2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180B34"/>
    <w:pPr>
      <w:widowControl w:val="0"/>
      <w:spacing w:after="0" w:line="240" w:lineRule="auto"/>
    </w:pPr>
    <w:rPr>
      <w:rFonts w:ascii="Arial MT Std" w:eastAsia="Arial MT Std" w:hAnsi="Arial MT Std" w:cs="Arial MT Std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0B34"/>
    <w:rPr>
      <w:rFonts w:ascii="Arial MT Std" w:eastAsia="Arial MT Std" w:hAnsi="Arial MT Std" w:cs="Arial MT Std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24001\Documents\Deputy%20Dean\examination\UNSW%20NOE%20form_2017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97CE46-9341-42E2-B3B6-C226D3EC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NOE form_2017_final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Morris</dc:creator>
  <cp:keywords/>
  <dc:description/>
  <cp:lastModifiedBy>Sean Goodwin</cp:lastModifiedBy>
  <cp:revision>2</cp:revision>
  <cp:lastPrinted>2018-07-03T03:41:00Z</cp:lastPrinted>
  <dcterms:created xsi:type="dcterms:W3CDTF">2018-07-05T05:30:00Z</dcterms:created>
  <dcterms:modified xsi:type="dcterms:W3CDTF">2018-07-05T05:30:00Z</dcterms:modified>
</cp:coreProperties>
</file>