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314F2" w14:textId="20690EA7" w:rsidR="00387108" w:rsidRDefault="00387108">
      <w:pPr>
        <w:spacing w:after="200"/>
        <w:rPr>
          <w:b/>
          <w:bCs/>
          <w:color w:val="222222"/>
          <w:shd w:val="clear" w:color="auto" w:fill="FFFFFF"/>
        </w:rPr>
      </w:pPr>
    </w:p>
    <w:p w14:paraId="2C17B80E" w14:textId="77777777" w:rsidR="007F245E" w:rsidRPr="0045537D" w:rsidRDefault="007F245E" w:rsidP="007F245E">
      <w:pPr>
        <w:pStyle w:val="Heading4"/>
      </w:pPr>
      <w:bookmarkStart w:id="0" w:name="_Toc348492739"/>
      <w:bookmarkStart w:id="1" w:name="_Toc339783645"/>
      <w:bookmarkStart w:id="2" w:name="_Toc339785155"/>
      <w:bookmarkStart w:id="3" w:name="_Toc339785427"/>
      <w:bookmarkStart w:id="4" w:name="_Toc339785587"/>
      <w:bookmarkStart w:id="5" w:name="_Toc339785859"/>
      <w:bookmarkStart w:id="6" w:name="_Toc348148838"/>
      <w:bookmarkStart w:id="7" w:name="_Toc348149464"/>
      <w:r w:rsidRPr="0045537D">
        <w:rPr>
          <w:noProof/>
        </w:rPr>
        <w:drawing>
          <wp:anchor distT="0" distB="0" distL="114300" distR="114300" simplePos="0" relativeHeight="251658241" behindDoc="0" locked="0" layoutInCell="1" allowOverlap="1" wp14:anchorId="3BA5D515" wp14:editId="63EC5ED1">
            <wp:simplePos x="0" y="0"/>
            <wp:positionH relativeFrom="margin">
              <wp:posOffset>-900430</wp:posOffset>
            </wp:positionH>
            <wp:positionV relativeFrom="margin">
              <wp:posOffset>252730</wp:posOffset>
            </wp:positionV>
            <wp:extent cx="2743200" cy="1778000"/>
            <wp:effectExtent l="0" t="0" r="0" b="0"/>
            <wp:wrapSquare wrapText="bothSides"/>
            <wp:docPr id="17" name="Picture 6" descr="/Volumes/MS/All Staff/Branding/Branding - Australias Global University/Logo 2016/Templates/Bands and Tagline/A4_portrait Syd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olumes/MS/All Staff/Branding/Branding - Australias Global University/Logo 2016/Templates/Bands and Tagline/A4_portrait Sydne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CCAB4" w14:textId="1EC5C48F" w:rsidR="007F245E" w:rsidRPr="0045537D" w:rsidRDefault="007F245E" w:rsidP="007F245E">
      <w:pPr>
        <w:pStyle w:val="Heading4"/>
        <w:rPr>
          <w:sz w:val="32"/>
          <w:szCs w:val="32"/>
        </w:rPr>
      </w:pPr>
      <w:r w:rsidRPr="0045537D">
        <w:rPr>
          <w:sz w:val="32"/>
          <w:szCs w:val="32"/>
        </w:rPr>
        <w:tab/>
      </w:r>
    </w:p>
    <w:p w14:paraId="10F91829" w14:textId="2412525B" w:rsidR="007F245E" w:rsidRPr="0045537D" w:rsidRDefault="001C0544" w:rsidP="007F245E">
      <w:pPr>
        <w:pStyle w:val="Heading4"/>
        <w:rPr>
          <w:sz w:val="32"/>
          <w:szCs w:val="32"/>
        </w:rPr>
      </w:pPr>
      <w:r w:rsidRPr="0045537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E701B" wp14:editId="3F897129">
                <wp:simplePos x="0" y="0"/>
                <wp:positionH relativeFrom="margin">
                  <wp:posOffset>1960245</wp:posOffset>
                </wp:positionH>
                <wp:positionV relativeFrom="paragraph">
                  <wp:posOffset>70484</wp:posOffset>
                </wp:positionV>
                <wp:extent cx="3791585" cy="1362075"/>
                <wp:effectExtent l="0" t="0" r="18415" b="952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158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83C80" w14:textId="5F82DF24" w:rsidR="001E1BC6" w:rsidRPr="001C2F9B" w:rsidRDefault="001E1BC6" w:rsidP="007F245E">
                            <w:pPr>
                              <w:rPr>
                                <w:rFonts w:ascii="Sommet" w:hAnsi="Sommet"/>
                                <w:b/>
                                <w:sz w:val="40"/>
                                <w:lang w:val="en-US"/>
                              </w:rPr>
                            </w:pPr>
                            <w:r w:rsidRPr="001C2F9B">
                              <w:rPr>
                                <w:rFonts w:ascii="Sommet" w:hAnsi="Sommet"/>
                                <w:b/>
                                <w:sz w:val="40"/>
                                <w:lang w:val="en-US"/>
                              </w:rPr>
                              <w:t>Faculty of Medicine</w:t>
                            </w:r>
                            <w:r w:rsidR="00446773">
                              <w:rPr>
                                <w:rFonts w:ascii="Sommet" w:hAnsi="Sommet"/>
                                <w:b/>
                                <w:sz w:val="40"/>
                                <w:lang w:val="en-US"/>
                              </w:rPr>
                              <w:t xml:space="preserve"> </w:t>
                            </w:r>
                            <w:r w:rsidR="006A72A7">
                              <w:rPr>
                                <w:rFonts w:ascii="Sommet" w:hAnsi="Sommet"/>
                                <w:b/>
                                <w:sz w:val="40"/>
                                <w:lang w:val="en-US"/>
                              </w:rPr>
                              <w:t>and Health</w:t>
                            </w:r>
                          </w:p>
                          <w:p w14:paraId="5155CEF2" w14:textId="1EC2245B" w:rsidR="001E1BC6" w:rsidRPr="00BB18AB" w:rsidRDefault="001E1BC6" w:rsidP="007F245E">
                            <w:pPr>
                              <w:rPr>
                                <w:rFonts w:ascii="Sommet" w:hAnsi="Sommet"/>
                                <w:b/>
                                <w:sz w:val="48"/>
                                <w:szCs w:val="28"/>
                                <w:lang w:val="en-US"/>
                              </w:rPr>
                            </w:pPr>
                            <w:r w:rsidRPr="00BB18AB">
                              <w:rPr>
                                <w:rFonts w:ascii="Sommet" w:hAnsi="Sommet"/>
                                <w:b/>
                                <w:sz w:val="48"/>
                                <w:szCs w:val="28"/>
                                <w:lang w:val="en-US"/>
                              </w:rPr>
                              <w:t>School of Medical Sciences</w:t>
                            </w:r>
                            <w:r w:rsidR="001C0544">
                              <w:rPr>
                                <w:rFonts w:ascii="Sommet" w:hAnsi="Sommet"/>
                                <w:b/>
                                <w:sz w:val="48"/>
                                <w:szCs w:val="28"/>
                                <w:lang w:val="en-US"/>
                              </w:rPr>
                              <w:t xml:space="preserve"> &amp; School of Health Sciences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84B158A">
              <v:shapetype id="_x0000_t202" coordsize="21600,21600" o:spt="202" path="m,l,21600r21600,l21600,xe" w14:anchorId="7DFE701B">
                <v:stroke joinstyle="miter"/>
                <v:path gradientshapeok="t" o:connecttype="rect"/>
              </v:shapetype>
              <v:shape id="Text Box 3" style="position:absolute;margin-left:154.35pt;margin-top:5.55pt;width:298.5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">
                <v:textbox inset="0,0,0,0">
                  <w:txbxContent>
                    <w:p w:rsidRPr="001C2F9B" w:rsidR="001E1BC6" w:rsidP="007F245E" w:rsidRDefault="001E1BC6" w14:paraId="32A88670" w14:textId="5F82DF24">
                      <w:pPr>
                        <w:rPr>
                          <w:rFonts w:ascii="Sommet" w:hAnsi="Sommet"/>
                          <w:b/>
                          <w:sz w:val="40"/>
                          <w:lang w:val="en-US"/>
                        </w:rPr>
                      </w:pPr>
                      <w:r w:rsidRPr="001C2F9B">
                        <w:rPr>
                          <w:rFonts w:ascii="Sommet" w:hAnsi="Sommet"/>
                          <w:b/>
                          <w:sz w:val="40"/>
                          <w:lang w:val="en-US"/>
                        </w:rPr>
                        <w:t>Faculty of Medicine</w:t>
                      </w:r>
                      <w:r w:rsidR="00446773">
                        <w:rPr>
                          <w:rFonts w:ascii="Sommet" w:hAnsi="Sommet"/>
                          <w:b/>
                          <w:sz w:val="40"/>
                          <w:lang w:val="en-US"/>
                        </w:rPr>
                        <w:t xml:space="preserve"> </w:t>
                      </w:r>
                      <w:r w:rsidR="006A72A7">
                        <w:rPr>
                          <w:rFonts w:ascii="Sommet" w:hAnsi="Sommet"/>
                          <w:b/>
                          <w:sz w:val="40"/>
                          <w:lang w:val="en-US"/>
                        </w:rPr>
                        <w:t>and Health</w:t>
                      </w:r>
                    </w:p>
                    <w:p w:rsidRPr="00BB18AB" w:rsidR="001E1BC6" w:rsidP="007F245E" w:rsidRDefault="001E1BC6" w14:paraId="4256D581" w14:textId="1EC2245B">
                      <w:pPr>
                        <w:rPr>
                          <w:rFonts w:ascii="Sommet" w:hAnsi="Sommet"/>
                          <w:b/>
                          <w:sz w:val="48"/>
                          <w:szCs w:val="28"/>
                          <w:lang w:val="en-US"/>
                        </w:rPr>
                      </w:pPr>
                      <w:r w:rsidRPr="00BB18AB">
                        <w:rPr>
                          <w:rFonts w:ascii="Sommet" w:hAnsi="Sommet"/>
                          <w:b/>
                          <w:sz w:val="48"/>
                          <w:szCs w:val="28"/>
                          <w:lang w:val="en-US"/>
                        </w:rPr>
                        <w:t>School of Medical Sciences</w:t>
                      </w:r>
                      <w:r w:rsidR="001C0544">
                        <w:rPr>
                          <w:rFonts w:ascii="Sommet" w:hAnsi="Sommet"/>
                          <w:b/>
                          <w:sz w:val="48"/>
                          <w:szCs w:val="28"/>
                          <w:lang w:val="en-US"/>
                        </w:rPr>
                        <w:t xml:space="preserve"> &amp; School of Health Sciences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209C49" w14:textId="77777777" w:rsidR="007F245E" w:rsidRPr="0045537D" w:rsidRDefault="007F245E" w:rsidP="007F245E">
      <w:pPr>
        <w:pStyle w:val="Heading4"/>
      </w:pPr>
    </w:p>
    <w:p w14:paraId="6118699E" w14:textId="77777777" w:rsidR="007F245E" w:rsidRPr="0045537D" w:rsidRDefault="007F245E" w:rsidP="007F245E">
      <w:pPr>
        <w:pStyle w:val="Heading4"/>
      </w:pPr>
    </w:p>
    <w:p w14:paraId="0098CF15" w14:textId="77777777" w:rsidR="007F245E" w:rsidRPr="0045537D" w:rsidRDefault="007F245E" w:rsidP="007F245E">
      <w:pPr>
        <w:spacing w:before="240" w:line="240" w:lineRule="auto"/>
        <w:jc w:val="center"/>
        <w:outlineLvl w:val="0"/>
        <w:rPr>
          <w:rFonts w:eastAsia="Times New Roman"/>
          <w:bCs/>
          <w:kern w:val="28"/>
          <w:sz w:val="32"/>
          <w:szCs w:val="32"/>
        </w:rPr>
      </w:pPr>
    </w:p>
    <w:p w14:paraId="014D15B3" w14:textId="77777777" w:rsidR="007F245E" w:rsidRPr="0045537D" w:rsidRDefault="007F245E" w:rsidP="007F245E">
      <w:pPr>
        <w:spacing w:line="240" w:lineRule="auto"/>
        <w:jc w:val="center"/>
        <w:rPr>
          <w:rFonts w:eastAsia="Times New Roman"/>
          <w:bCs/>
          <w:szCs w:val="20"/>
        </w:rPr>
      </w:pPr>
    </w:p>
    <w:p w14:paraId="054628EF" w14:textId="77777777" w:rsidR="007F245E" w:rsidRPr="0045537D" w:rsidRDefault="007F245E" w:rsidP="007F245E">
      <w:pPr>
        <w:spacing w:line="240" w:lineRule="auto"/>
        <w:jc w:val="center"/>
        <w:rPr>
          <w:rFonts w:eastAsia="Times New Roman"/>
          <w:bCs/>
          <w:szCs w:val="20"/>
        </w:rPr>
      </w:pPr>
    </w:p>
    <w:p w14:paraId="6F9CFA93" w14:textId="77777777" w:rsidR="007F245E" w:rsidRPr="0045537D" w:rsidRDefault="007F245E" w:rsidP="007F245E">
      <w:pPr>
        <w:spacing w:line="240" w:lineRule="auto"/>
        <w:jc w:val="center"/>
        <w:rPr>
          <w:rFonts w:eastAsia="Times New Roman"/>
          <w:bCs/>
          <w:szCs w:val="20"/>
        </w:rPr>
      </w:pPr>
    </w:p>
    <w:p w14:paraId="7445CF3C" w14:textId="77777777" w:rsidR="007F245E" w:rsidRPr="0045537D" w:rsidRDefault="007F245E" w:rsidP="007F245E">
      <w:pPr>
        <w:spacing w:line="240" w:lineRule="auto"/>
        <w:jc w:val="center"/>
        <w:rPr>
          <w:rFonts w:eastAsia="Times New Roman"/>
          <w:bCs/>
          <w:szCs w:val="20"/>
        </w:rPr>
      </w:pPr>
    </w:p>
    <w:p w14:paraId="16508872" w14:textId="77777777" w:rsidR="00BB18AB" w:rsidRDefault="00BB18AB" w:rsidP="007F245E">
      <w:pPr>
        <w:jc w:val="center"/>
        <w:rPr>
          <w:rFonts w:ascii="Sommet" w:hAnsi="Sommet"/>
          <w:sz w:val="56"/>
          <w:szCs w:val="20"/>
        </w:rPr>
      </w:pPr>
    </w:p>
    <w:p w14:paraId="352C1F04" w14:textId="32131ED3" w:rsidR="007F245E" w:rsidRPr="00D13CCE" w:rsidRDefault="00CF33D5" w:rsidP="1F319F38">
      <w:pPr>
        <w:jc w:val="center"/>
        <w:rPr>
          <w:rFonts w:ascii="Sommet" w:hAnsi="Sommet"/>
          <w:sz w:val="72"/>
          <w:szCs w:val="72"/>
        </w:rPr>
      </w:pPr>
      <w:r w:rsidRPr="1F319F38">
        <w:rPr>
          <w:rFonts w:ascii="Sommet" w:hAnsi="Sommet"/>
          <w:sz w:val="72"/>
          <w:szCs w:val="72"/>
        </w:rPr>
        <w:t>Research Information Session</w:t>
      </w:r>
    </w:p>
    <w:p w14:paraId="78AEBDC8" w14:textId="77777777" w:rsidR="007F245E" w:rsidRPr="00956479" w:rsidRDefault="007F245E" w:rsidP="007F24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85"/>
        </w:tabs>
        <w:spacing w:line="240" w:lineRule="auto"/>
        <w:ind w:left="2160"/>
        <w:rPr>
          <w:rFonts w:ascii="Sommet" w:eastAsia="Times New Roman" w:hAnsi="Sommet"/>
          <w:bCs/>
          <w:sz w:val="36"/>
          <w:szCs w:val="36"/>
        </w:rPr>
      </w:pPr>
      <w:r w:rsidRPr="00956479">
        <w:rPr>
          <w:rFonts w:ascii="Sommet" w:eastAsia="Times New Roman" w:hAnsi="Sommet"/>
          <w:bCs/>
          <w:sz w:val="36"/>
          <w:szCs w:val="36"/>
        </w:rPr>
        <w:tab/>
      </w:r>
    </w:p>
    <w:p w14:paraId="62B39FFC" w14:textId="6BC95591" w:rsidR="007F245E" w:rsidRPr="00BB18AB" w:rsidRDefault="007604D3" w:rsidP="007F245E">
      <w:pPr>
        <w:spacing w:line="240" w:lineRule="auto"/>
        <w:jc w:val="center"/>
        <w:rPr>
          <w:rFonts w:ascii="Sommet" w:eastAsia="Times New Roman" w:hAnsi="Sommet"/>
          <w:bCs/>
          <w:sz w:val="32"/>
          <w:szCs w:val="28"/>
        </w:rPr>
      </w:pPr>
      <w:r>
        <w:rPr>
          <w:rFonts w:ascii="Sommet" w:eastAsia="Times New Roman" w:hAnsi="Sommet"/>
          <w:bCs/>
          <w:sz w:val="32"/>
          <w:szCs w:val="28"/>
        </w:rPr>
        <w:t>8</w:t>
      </w:r>
      <w:r w:rsidRPr="007604D3">
        <w:rPr>
          <w:rFonts w:ascii="Sommet" w:eastAsia="Times New Roman" w:hAnsi="Sommet"/>
          <w:bCs/>
          <w:sz w:val="32"/>
          <w:szCs w:val="28"/>
          <w:vertAlign w:val="superscript"/>
        </w:rPr>
        <w:t>th</w:t>
      </w:r>
      <w:r>
        <w:rPr>
          <w:rFonts w:ascii="Sommet" w:eastAsia="Times New Roman" w:hAnsi="Sommet"/>
          <w:bCs/>
          <w:sz w:val="32"/>
          <w:szCs w:val="28"/>
        </w:rPr>
        <w:t xml:space="preserve"> July </w:t>
      </w:r>
      <w:r w:rsidR="00CF33D5" w:rsidRPr="00BB18AB">
        <w:rPr>
          <w:rFonts w:ascii="Sommet" w:eastAsia="Times New Roman" w:hAnsi="Sommet"/>
          <w:bCs/>
          <w:sz w:val="32"/>
          <w:szCs w:val="28"/>
        </w:rPr>
        <w:t>202</w:t>
      </w:r>
      <w:r>
        <w:rPr>
          <w:rFonts w:ascii="Sommet" w:eastAsia="Times New Roman" w:hAnsi="Sommet"/>
          <w:bCs/>
          <w:sz w:val="32"/>
          <w:szCs w:val="28"/>
        </w:rPr>
        <w:t>1</w:t>
      </w:r>
      <w:r w:rsidR="00CF33D5" w:rsidRPr="00BB18AB">
        <w:rPr>
          <w:rFonts w:ascii="Sommet" w:eastAsia="Times New Roman" w:hAnsi="Sommet"/>
          <w:bCs/>
          <w:sz w:val="32"/>
          <w:szCs w:val="28"/>
        </w:rPr>
        <w:t>, 3 – 5pm</w:t>
      </w:r>
    </w:p>
    <w:p w14:paraId="200D69FB" w14:textId="77777777" w:rsidR="007F245E" w:rsidRPr="00956479" w:rsidRDefault="007F245E" w:rsidP="007F245E">
      <w:pPr>
        <w:spacing w:line="240" w:lineRule="auto"/>
        <w:jc w:val="center"/>
        <w:rPr>
          <w:rFonts w:ascii="Sommet" w:eastAsia="Times New Roman" w:hAnsi="Sommet"/>
          <w:bCs/>
          <w:szCs w:val="20"/>
        </w:rPr>
      </w:pPr>
    </w:p>
    <w:p w14:paraId="149E37D6" w14:textId="77777777" w:rsidR="00BB18AB" w:rsidRDefault="00BB18AB" w:rsidP="007F245E">
      <w:pPr>
        <w:spacing w:line="240" w:lineRule="auto"/>
        <w:jc w:val="center"/>
        <w:rPr>
          <w:rFonts w:ascii="Sommet" w:eastAsia="Times New Roman" w:hAnsi="Sommet"/>
          <w:bCs/>
          <w:sz w:val="56"/>
          <w:szCs w:val="56"/>
        </w:rPr>
      </w:pPr>
    </w:p>
    <w:p w14:paraId="5C90439C" w14:textId="4A4BE5CE" w:rsidR="007F245E" w:rsidRPr="00D13CCE" w:rsidRDefault="00CF33D5" w:rsidP="007F245E">
      <w:pPr>
        <w:spacing w:line="240" w:lineRule="auto"/>
        <w:jc w:val="center"/>
        <w:rPr>
          <w:rFonts w:ascii="Sommet" w:eastAsia="Times New Roman" w:hAnsi="Sommet"/>
          <w:bCs/>
          <w:sz w:val="48"/>
          <w:szCs w:val="48"/>
        </w:rPr>
      </w:pPr>
      <w:r w:rsidRPr="00D13CCE">
        <w:rPr>
          <w:rFonts w:ascii="Sommet" w:eastAsia="Times New Roman" w:hAnsi="Sommet"/>
          <w:bCs/>
          <w:sz w:val="48"/>
          <w:szCs w:val="48"/>
        </w:rPr>
        <w:t>Potential Research Projects for 202</w:t>
      </w:r>
      <w:r w:rsidR="007604D3">
        <w:rPr>
          <w:rFonts w:ascii="Sommet" w:eastAsia="Times New Roman" w:hAnsi="Sommet"/>
          <w:bCs/>
          <w:sz w:val="48"/>
          <w:szCs w:val="48"/>
        </w:rPr>
        <w:t>2</w:t>
      </w:r>
    </w:p>
    <w:p w14:paraId="2D40F5B0" w14:textId="01892957" w:rsidR="007F245E" w:rsidRPr="00D13CCE" w:rsidRDefault="00BB18AB" w:rsidP="007F245E">
      <w:pPr>
        <w:spacing w:line="240" w:lineRule="auto"/>
        <w:jc w:val="center"/>
        <w:rPr>
          <w:rFonts w:eastAsia="Times New Roman"/>
          <w:bCs/>
          <w:sz w:val="18"/>
          <w:szCs w:val="16"/>
        </w:rPr>
      </w:pPr>
      <w:r w:rsidRPr="00D13CCE">
        <w:rPr>
          <w:rFonts w:ascii="Sommet" w:eastAsia="Times New Roman" w:hAnsi="Sommet"/>
          <w:bCs/>
          <w:sz w:val="48"/>
          <w:szCs w:val="48"/>
        </w:rPr>
        <w:t>(</w:t>
      </w:r>
      <w:r w:rsidR="00CF33D5" w:rsidRPr="00D13CCE">
        <w:rPr>
          <w:rFonts w:ascii="Sommet" w:eastAsia="Times New Roman" w:hAnsi="Sommet"/>
          <w:bCs/>
          <w:sz w:val="48"/>
          <w:szCs w:val="48"/>
        </w:rPr>
        <w:t>Honours, Masters, PhD</w:t>
      </w:r>
      <w:r w:rsidRPr="00D13CCE">
        <w:rPr>
          <w:rFonts w:ascii="Sommet" w:eastAsia="Times New Roman" w:hAnsi="Sommet"/>
          <w:bCs/>
          <w:sz w:val="48"/>
          <w:szCs w:val="48"/>
        </w:rPr>
        <w:t>)</w:t>
      </w:r>
    </w:p>
    <w:p w14:paraId="301E2FB0" w14:textId="77777777" w:rsidR="007F245E" w:rsidRPr="0045537D" w:rsidRDefault="007F245E" w:rsidP="007F245E">
      <w:pPr>
        <w:spacing w:line="240" w:lineRule="auto"/>
        <w:jc w:val="center"/>
        <w:rPr>
          <w:rFonts w:eastAsia="Times New Roman"/>
          <w:bCs/>
          <w:szCs w:val="20"/>
        </w:rPr>
      </w:pPr>
    </w:p>
    <w:p w14:paraId="1118491C" w14:textId="77777777" w:rsidR="007F245E" w:rsidRPr="0045537D" w:rsidRDefault="007F245E" w:rsidP="007F245E">
      <w:pPr>
        <w:spacing w:line="240" w:lineRule="auto"/>
        <w:jc w:val="center"/>
        <w:rPr>
          <w:rFonts w:eastAsia="Times New Roman"/>
          <w:bCs/>
          <w:szCs w:val="20"/>
        </w:rPr>
      </w:pPr>
    </w:p>
    <w:p w14:paraId="6BB9664D" w14:textId="77777777" w:rsidR="007F245E" w:rsidRPr="0045537D" w:rsidRDefault="007F245E" w:rsidP="007F245E">
      <w:pPr>
        <w:spacing w:line="240" w:lineRule="auto"/>
        <w:jc w:val="center"/>
        <w:rPr>
          <w:rFonts w:eastAsia="Times New Roman"/>
          <w:bCs/>
          <w:szCs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220BD98E" w14:textId="77777777" w:rsidR="007F245E" w:rsidRPr="0045537D" w:rsidRDefault="007F245E" w:rsidP="007F245E">
      <w:pPr>
        <w:spacing w:line="240" w:lineRule="auto"/>
        <w:jc w:val="center"/>
        <w:rPr>
          <w:rFonts w:eastAsia="Times New Roman"/>
          <w:bCs/>
          <w:sz w:val="28"/>
          <w:szCs w:val="28"/>
        </w:rPr>
      </w:pPr>
    </w:p>
    <w:p w14:paraId="73F46BC0" w14:textId="5CACB6C4" w:rsidR="007F245E" w:rsidRDefault="007F245E">
      <w:pPr>
        <w:spacing w:after="200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br w:type="page"/>
      </w:r>
    </w:p>
    <w:sdt>
      <w:sdtPr>
        <w:rPr>
          <w:rFonts w:eastAsiaTheme="minorHAnsi" w:cs="Arial"/>
          <w:color w:val="auto"/>
          <w:sz w:val="22"/>
          <w:szCs w:val="22"/>
          <w:lang w:val="en-AU"/>
        </w:rPr>
        <w:id w:val="-18914838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CE38128" w14:textId="6AEE256F" w:rsidR="002B1285" w:rsidRDefault="002B1285">
          <w:pPr>
            <w:pStyle w:val="TOCHeading"/>
          </w:pPr>
          <w:r>
            <w:t>Contents</w:t>
          </w:r>
        </w:p>
        <w:p w14:paraId="0D648A3B" w14:textId="2DAD7AB8" w:rsidR="00537855" w:rsidRDefault="002B128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r w:rsidRPr="37E8A80E"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TOC \o "1-3" \h \z \u </w:instrText>
          </w:r>
          <w:r w:rsidRPr="37E8A80E">
            <w:rPr>
              <w:b w:val="0"/>
              <w:bCs w:val="0"/>
            </w:rPr>
            <w:fldChar w:fldCharType="separate"/>
          </w:r>
          <w:hyperlink w:anchor="_Toc76714383" w:history="1">
            <w:r w:rsidR="00537855" w:rsidRPr="007D6101">
              <w:rPr>
                <w:rStyle w:val="Hyperlink"/>
              </w:rPr>
              <w:t>Applied Anatomy and Imaging Projects</w:t>
            </w:r>
            <w:r w:rsidR="00537855">
              <w:rPr>
                <w:webHidden/>
              </w:rPr>
              <w:tab/>
            </w:r>
            <w:r w:rsidR="00537855">
              <w:rPr>
                <w:webHidden/>
              </w:rPr>
              <w:fldChar w:fldCharType="begin"/>
            </w:r>
            <w:r w:rsidR="00537855">
              <w:rPr>
                <w:webHidden/>
              </w:rPr>
              <w:instrText xml:space="preserve"> PAGEREF _Toc76714383 \h </w:instrText>
            </w:r>
            <w:r w:rsidR="00537855">
              <w:rPr>
                <w:webHidden/>
              </w:rPr>
            </w:r>
            <w:r w:rsidR="00537855">
              <w:rPr>
                <w:webHidden/>
              </w:rPr>
              <w:fldChar w:fldCharType="separate"/>
            </w:r>
            <w:r w:rsidR="00537855">
              <w:rPr>
                <w:webHidden/>
              </w:rPr>
              <w:t>9</w:t>
            </w:r>
            <w:r w:rsidR="00537855">
              <w:rPr>
                <w:webHidden/>
              </w:rPr>
              <w:fldChar w:fldCharType="end"/>
            </w:r>
          </w:hyperlink>
        </w:p>
        <w:p w14:paraId="6517C27D" w14:textId="3B7822F5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384" w:history="1">
            <w:r w:rsidRPr="007D6101">
              <w:rPr>
                <w:rStyle w:val="Hyperlink"/>
                <w:noProof/>
                <w:lang w:eastAsia="en-AU"/>
              </w:rPr>
              <w:t>Applied Anatomy and Imaging – see topics on Poster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8D1312" w14:textId="63EC516C" w:rsidR="00537855" w:rsidRDefault="0053785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385" w:history="1">
            <w:r w:rsidRPr="007D6101">
              <w:rPr>
                <w:rStyle w:val="Hyperlink"/>
              </w:rPr>
              <w:t>Biomechanics and Exercise Physiology Projects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_Toc76714385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4E217553" w14:textId="2DCADC39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386" w:history="1">
            <w:r w:rsidRPr="007D6101">
              <w:rPr>
                <w:rStyle w:val="Hyperlink"/>
                <w:noProof/>
              </w:rPr>
              <w:t>Active and Healthy Ageing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9EDE8B" w14:textId="7E9B9A64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387" w:history="1">
            <w:r w:rsidRPr="007D6101">
              <w:rPr>
                <w:rStyle w:val="Hyperlink"/>
                <w:noProof/>
                <w:lang w:eastAsia="en-AU"/>
              </w:rPr>
              <w:t>Does biomechanical symmetry in gait improve outcomes for unilateral prosthetic device users? (Honours;Masters;PhD)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CC8232" w14:textId="5D6B0F33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388" w:history="1">
            <w:r w:rsidRPr="007D6101">
              <w:rPr>
                <w:rStyle w:val="Hyperlink"/>
                <w:noProof/>
                <w:lang w:eastAsia="en-AU"/>
              </w:rPr>
              <w:t>Investigating the plasticity of metabolic cost optimization in human walking (Honours;Masters;PhD)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AB69D7" w14:textId="69F8AA0F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389" w:history="1">
            <w:r w:rsidRPr="007D6101">
              <w:rPr>
                <w:rStyle w:val="Hyperlink"/>
                <w:noProof/>
                <w:lang w:eastAsia="en-AU"/>
              </w:rPr>
              <w:t>My knees are creaky - should I avoid exercise? (Honours;Masters;PhD)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08475B" w14:textId="66E7D7CD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390" w:history="1">
            <w:r w:rsidRPr="007D6101">
              <w:rPr>
                <w:rStyle w:val="Hyperlink"/>
                <w:noProof/>
                <w:lang w:eastAsia="en-AU"/>
              </w:rPr>
              <w:t>Reactive balance training to improve balance responses to trips and slips in older adults (Honours;Masters;PhD)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A6376B" w14:textId="6BAFB176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391" w:history="1">
            <w:r w:rsidRPr="007D6101">
              <w:rPr>
                <w:rStyle w:val="Hyperlink"/>
                <w:noProof/>
                <w:lang w:eastAsia="en-AU"/>
              </w:rPr>
              <w:t>The effect of cognitive demand on human gait selection behaviours (Honours;Masters;PhD)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A8B0AE" w14:textId="7F83BEB7" w:rsidR="00537855" w:rsidRDefault="0053785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392" w:history="1">
            <w:r w:rsidRPr="007D6101">
              <w:rPr>
                <w:rStyle w:val="Hyperlink"/>
              </w:rPr>
              <w:t>Cancer Projects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_Toc76714392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518ECE83" w14:textId="469F7BDC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393" w:history="1">
            <w:r w:rsidRPr="007D6101">
              <w:rPr>
                <w:rStyle w:val="Hyperlink"/>
                <w:noProof/>
                <w:lang w:eastAsia="en-AU"/>
              </w:rPr>
              <w:t>3D cell culture and drug screening using lung pleural fluid for personalized medicine in lung cancer patients (Honours; Masters)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95667B" w14:textId="53A59197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394" w:history="1">
            <w:r w:rsidRPr="007D6101">
              <w:rPr>
                <w:rStyle w:val="Hyperlink"/>
                <w:noProof/>
              </w:rPr>
              <w:t>A cellular sense of touch: how do cancer cells use force sensing molecules to invade and migrate? (Honours;Masters;PhD)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89764A" w14:textId="298FCA95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395" w:history="1">
            <w:r w:rsidRPr="007D6101">
              <w:rPr>
                <w:rStyle w:val="Hyperlink"/>
                <w:noProof/>
                <w:lang w:eastAsia="en-AU"/>
              </w:rPr>
              <w:t>Cellular decision making during cancer (Honours;Masters;PhD)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8BED97" w14:textId="2457101C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396" w:history="1">
            <w:r w:rsidRPr="007D6101">
              <w:rPr>
                <w:rStyle w:val="Hyperlink"/>
                <w:noProof/>
                <w:lang w:eastAsia="en-AU"/>
              </w:rPr>
              <w:t>Characterisation of cancer stem cells in neuroblastoma: A role of telomeres (Masters;Honours;PhD)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26ABAD" w14:textId="444945CD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397" w:history="1">
            <w:r w:rsidRPr="007D6101">
              <w:rPr>
                <w:rStyle w:val="Hyperlink"/>
                <w:noProof/>
                <w:lang w:eastAsia="en-AU"/>
              </w:rPr>
              <w:t>Characterising the molecular diversity of pancreatic cancer: Personalised medicine in action 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94BBF3" w14:textId="7AF0A2E4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398" w:history="1">
            <w:r w:rsidRPr="007D6101">
              <w:rPr>
                <w:rStyle w:val="Hyperlink"/>
                <w:noProof/>
                <w:lang w:eastAsia="en-AU"/>
              </w:rPr>
              <w:t>Comparison of basal cell carcinoma clearance rates between oral sonidegib, surgery and radiotherapy 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FB4AA6" w14:textId="3B7E1746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399" w:history="1">
            <w:r w:rsidRPr="007D6101">
              <w:rPr>
                <w:rStyle w:val="Hyperlink"/>
                <w:noProof/>
              </w:rPr>
              <w:t>Conjunctival melanoma disease presentations and outcomes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B6EF6" w14:textId="5414E9FF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00" w:history="1">
            <w:r w:rsidRPr="007D6101">
              <w:rPr>
                <w:rStyle w:val="Hyperlink"/>
                <w:noProof/>
                <w:lang w:eastAsia="en-AU"/>
              </w:rPr>
              <w:t>Developing mouse models of high-risk neuroblastoma metastasis (PhD;Honours)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8CB71A" w14:textId="7FD94084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01" w:history="1">
            <w:r w:rsidRPr="007D6101">
              <w:rPr>
                <w:rStyle w:val="Hyperlink"/>
                <w:noProof/>
              </w:rPr>
              <w:t>Developing mouse models for high-risk neuroblastoma metastasis using bioluminescent patient-derived cells 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590ADB" w14:textId="7834C144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02" w:history="1">
            <w:r w:rsidRPr="007D6101">
              <w:rPr>
                <w:rStyle w:val="Hyperlink"/>
                <w:noProof/>
                <w:lang w:eastAsia="en-AU"/>
              </w:rPr>
              <w:t>Developing new tests for surgical pathology (Honours;Masters;PhD)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02460F" w14:textId="006A9D08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03" w:history="1">
            <w:r w:rsidRPr="007D6101">
              <w:rPr>
                <w:rStyle w:val="Hyperlink"/>
                <w:noProof/>
                <w:lang w:eastAsia="en-AU"/>
              </w:rPr>
              <w:t>Developing novel combination therapies for diffuse intrinsic pontine gliomas (</w:t>
            </w:r>
            <w:r w:rsidRPr="007D6101">
              <w:rPr>
                <w:rStyle w:val="Hyperlink"/>
                <w:rFonts w:ascii="Calibri" w:eastAsia="Times New Roman" w:hAnsi="Calibri" w:cs="Calibri"/>
                <w:noProof/>
                <w:lang w:eastAsia="en-AU"/>
              </w:rPr>
              <w:t>Honours;Masters;PhD</w:t>
            </w:r>
            <w:r w:rsidRPr="007D6101">
              <w:rPr>
                <w:rStyle w:val="Hyperlink"/>
                <w:noProof/>
                <w:lang w:eastAsia="en-AU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466066" w14:textId="7ED6A9E2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04" w:history="1">
            <w:r w:rsidRPr="007D6101">
              <w:rPr>
                <w:rStyle w:val="Hyperlink"/>
                <w:noProof/>
                <w:lang w:eastAsia="en-AU"/>
              </w:rPr>
              <w:t>Development of novel cancer pharmacotherapeutics 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ED16AC" w14:textId="5E28C5F9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05" w:history="1">
            <w:r w:rsidRPr="007D6101">
              <w:rPr>
                <w:rStyle w:val="Hyperlink"/>
                <w:noProof/>
                <w:lang w:eastAsia="en-AU"/>
              </w:rPr>
              <w:t>Development of novel treatment strategies for childhood brain tumours (</w:t>
            </w:r>
            <w:r w:rsidRPr="007D6101">
              <w:rPr>
                <w:rStyle w:val="Hyperlink"/>
                <w:rFonts w:ascii="Calibri" w:eastAsia="Times New Roman" w:hAnsi="Calibri" w:cs="Calibri"/>
                <w:noProof/>
                <w:lang w:eastAsia="en-AU"/>
              </w:rPr>
              <w:t>Honours;PhD;Masters</w:t>
            </w:r>
            <w:r w:rsidRPr="007D6101">
              <w:rPr>
                <w:rStyle w:val="Hyperlink"/>
                <w:noProof/>
                <w:lang w:eastAsia="en-AU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8BBAB9" w14:textId="277DF923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06" w:history="1">
            <w:r w:rsidRPr="007D6101">
              <w:rPr>
                <w:rStyle w:val="Hyperlink"/>
                <w:noProof/>
              </w:rPr>
              <w:t>Digital archiving and online medical education of ageing and age-related macular degeneration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8716CE" w14:textId="2E7A8EF9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07" w:history="1">
            <w:r w:rsidRPr="007D6101">
              <w:rPr>
                <w:rStyle w:val="Hyperlink"/>
                <w:noProof/>
              </w:rPr>
              <w:t>Dissecting the role of endoplasmic reticulum stress in cancer cell progression and metastasis (Honours;Masters;PhD)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82E79A" w14:textId="78D5D884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08" w:history="1">
            <w:r w:rsidRPr="007D6101">
              <w:rPr>
                <w:rStyle w:val="Hyperlink"/>
                <w:noProof/>
              </w:rPr>
              <w:t>Enhancing the anticancer efficacy of transcriptional super-enhancer inhibitors (Honours; Masters; 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FBE812" w14:textId="6CE1B21A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09" w:history="1">
            <w:r w:rsidRPr="007D6101">
              <w:rPr>
                <w:rStyle w:val="Hyperlink"/>
                <w:noProof/>
              </w:rPr>
              <w:t>Epigenetic therapy in diffuse intrinsic pontine glioma. (Honours;PhD)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02CE50" w14:textId="2E47C65F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10" w:history="1">
            <w:r w:rsidRPr="007D6101">
              <w:rPr>
                <w:rStyle w:val="Hyperlink"/>
                <w:noProof/>
                <w:lang w:eastAsia="en-AU"/>
              </w:rPr>
              <w:t>Genome-wide analysis of novel long noncoding RNAs critical for tumorigenesis (</w:t>
            </w:r>
            <w:r w:rsidRPr="007D6101">
              <w:rPr>
                <w:rStyle w:val="Hyperlink"/>
                <w:rFonts w:ascii="Calibri" w:eastAsia="Times New Roman" w:hAnsi="Calibri" w:cs="Calibri"/>
                <w:noProof/>
                <w:lang w:eastAsia="en-AU"/>
              </w:rPr>
              <w:t>Honours;PhD;</w:t>
            </w:r>
            <w:r w:rsidRPr="007D6101">
              <w:rPr>
                <w:rStyle w:val="Hyperlink"/>
                <w:noProof/>
                <w:lang w:eastAsia="en-AU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B18962" w14:textId="67019887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11" w:history="1">
            <w:r w:rsidRPr="007D6101">
              <w:rPr>
                <w:rStyle w:val="Hyperlink"/>
                <w:noProof/>
              </w:rPr>
              <w:t>Host and Microbiome Interaction along Colorectal Cancer development (Honours;Masters;PhD)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F068E4" w14:textId="34A9735E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12" w:history="1">
            <w:r w:rsidRPr="007D6101">
              <w:rPr>
                <w:rStyle w:val="Hyperlink"/>
                <w:noProof/>
              </w:rPr>
              <w:t>Investigating immunotherapeutic strategies in DIPG – understanding tumour microenvironment in DIPG (Honours/ 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F4C912" w14:textId="2FF5559E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13" w:history="1">
            <w:r w:rsidRPr="007D6101">
              <w:rPr>
                <w:rStyle w:val="Hyperlink"/>
                <w:noProof/>
                <w:lang w:eastAsia="en-AU"/>
              </w:rPr>
              <w:t>Investigating RNA splicing alterations as an unexplored causal factor of leukaemia (</w:t>
            </w:r>
            <w:r w:rsidRPr="007D6101">
              <w:rPr>
                <w:rStyle w:val="Hyperlink"/>
                <w:rFonts w:ascii="Calibri" w:eastAsia="Times New Roman" w:hAnsi="Calibri" w:cs="Calibri"/>
                <w:noProof/>
                <w:lang w:eastAsia="en-AU"/>
              </w:rPr>
              <w:t>Honours;PhD</w:t>
            </w:r>
            <w:r w:rsidRPr="007D6101">
              <w:rPr>
                <w:rStyle w:val="Hyperlink"/>
                <w:noProof/>
                <w:lang w:eastAsia="en-AU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D29401" w14:textId="45748678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14" w:history="1">
            <w:r w:rsidRPr="007D6101">
              <w:rPr>
                <w:rStyle w:val="Hyperlink"/>
                <w:noProof/>
              </w:rPr>
              <w:t>Mapping cancer cell signalling through single-cell quantitative imaging and machine learning (Honours;Masters;PhD)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84A363" w14:textId="53B35507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15" w:history="1">
            <w:r w:rsidRPr="007D6101">
              <w:rPr>
                <w:rStyle w:val="Hyperlink"/>
                <w:noProof/>
              </w:rPr>
              <w:t>Novel strategies to starve cancer cells (Honours;PhD)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7CC936" w14:textId="609063CB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16" w:history="1">
            <w:r w:rsidRPr="007D6101">
              <w:rPr>
                <w:rStyle w:val="Hyperlink"/>
                <w:noProof/>
              </w:rPr>
              <w:t>Pancreatic Cancer Related Diabetes, Pancreatic Cancer, Pancreatitis (Honours;Masters;PhD)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3FD198" w14:textId="772647C9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17" w:history="1">
            <w:r w:rsidRPr="007D6101">
              <w:rPr>
                <w:rStyle w:val="Hyperlink"/>
                <w:noProof/>
                <w:lang w:eastAsia="en-AU"/>
              </w:rPr>
              <w:t>Pre-clinical evaluation of a dual kinase inhibitor to overcome chemotherapy resistance in leukemic cells (</w:t>
            </w:r>
            <w:r w:rsidRPr="007D6101">
              <w:rPr>
                <w:rStyle w:val="Hyperlink"/>
                <w:rFonts w:ascii="Calibri" w:eastAsia="Times New Roman" w:hAnsi="Calibri" w:cs="Calibri"/>
                <w:noProof/>
                <w:lang w:eastAsia="en-AU"/>
              </w:rPr>
              <w:t>Honours;PhD</w:t>
            </w:r>
            <w:r w:rsidRPr="007D6101">
              <w:rPr>
                <w:rStyle w:val="Hyperlink"/>
                <w:noProof/>
                <w:lang w:eastAsia="en-AU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5877CE" w14:textId="08247DB9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18" w:history="1">
            <w:r w:rsidRPr="007D6101">
              <w:rPr>
                <w:rStyle w:val="Hyperlink"/>
                <w:noProof/>
              </w:rPr>
              <w:t>Risk factors and their prevention to embryonal cancer (Honours;PhD;Masters)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F8ED87" w14:textId="4650FFE4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19" w:history="1">
            <w:r w:rsidRPr="007D6101">
              <w:rPr>
                <w:rStyle w:val="Hyperlink"/>
                <w:noProof/>
              </w:rPr>
              <w:t>Role of PSCs in progression of pancreatitis; Novel treatments targeting the stroma in pancreatic cancer; Pancreatic cancer-related diabetes (Honours;PhD)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BD5020" w14:textId="73B232BA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20" w:history="1">
            <w:r w:rsidRPr="007D6101">
              <w:rPr>
                <w:rStyle w:val="Hyperlink"/>
                <w:rFonts w:eastAsia="Times New Roman"/>
                <w:noProof/>
              </w:rPr>
              <w:t>Single-cell multi-omics of circulating tumour cell in pancreatic cancer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B7ADAC" w14:textId="22D2F8F6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21" w:history="1">
            <w:r w:rsidRPr="007D6101">
              <w:rPr>
                <w:rStyle w:val="Hyperlink"/>
                <w:noProof/>
              </w:rPr>
              <w:t>Targeting BCL2 family proteins in high-risk neuroblastoma (Honours;PhD)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8E755B" w14:textId="21F3DBB6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22" w:history="1">
            <w:r w:rsidRPr="007D6101">
              <w:rPr>
                <w:rStyle w:val="Hyperlink"/>
                <w:noProof/>
              </w:rPr>
              <w:t>Targeting cellular energy metabolism to treat pancreatic cancer (Honours;PhD)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38DDAE" w14:textId="63787D2F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23" w:history="1">
            <w:r w:rsidRPr="007D6101">
              <w:rPr>
                <w:rStyle w:val="Hyperlink"/>
                <w:noProof/>
              </w:rPr>
              <w:t>The role and targeting of Anaplastic Lymphoma Kinase (ALK) in neuroblastoma. (Honours;PhD;Masters)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D29D7" w14:textId="49E8D526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24" w:history="1">
            <w:r w:rsidRPr="007D6101">
              <w:rPr>
                <w:rStyle w:val="Hyperlink"/>
                <w:noProof/>
              </w:rPr>
              <w:t>Therapeutic and preventative strategies for children with high-risk neuroblastoma: targeting high fat diet-related metabolism (Honours;Masters;PhD)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5AD77A" w14:textId="782A4560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25" w:history="1">
            <w:r w:rsidRPr="007D6101">
              <w:rPr>
                <w:rStyle w:val="Hyperlink"/>
                <w:noProof/>
              </w:rPr>
              <w:t>Towards a diagnostic tool for the early detection of cancer in Butterfly disease (PhD;Masters;Honours)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0929E8" w14:textId="6FD88A69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26" w:history="1">
            <w:r w:rsidRPr="007D6101">
              <w:rPr>
                <w:rStyle w:val="Hyperlink"/>
                <w:noProof/>
              </w:rPr>
              <w:t>Understanding role of the microbiome in determining response to immunotherapy in Hepatocellular (Honours;Masters;PhD)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9960CE" w14:textId="1434E75D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27" w:history="1">
            <w:r w:rsidRPr="007D6101">
              <w:rPr>
                <w:rStyle w:val="Hyperlink"/>
                <w:noProof/>
              </w:rPr>
              <w:t>Using Big Data to reduce variation in radiotherapy 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23892A" w14:textId="76359146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28" w:history="1">
            <w:r w:rsidRPr="007D6101">
              <w:rPr>
                <w:rStyle w:val="Hyperlink"/>
                <w:noProof/>
                <w:lang w:eastAsia="en-AU"/>
              </w:rPr>
              <w:t>Validation of novel drug targets identified by CRISPR/Cas9 in myeloid leukaemia cells (</w:t>
            </w:r>
            <w:r w:rsidRPr="007D6101">
              <w:rPr>
                <w:rStyle w:val="Hyperlink"/>
                <w:noProof/>
              </w:rPr>
              <w:t>Honours;PhD</w:t>
            </w:r>
            <w:r w:rsidRPr="007D6101">
              <w:rPr>
                <w:rStyle w:val="Hyperlink"/>
                <w:noProof/>
                <w:lang w:eastAsia="en-AU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51F14B" w14:textId="76750124" w:rsidR="00537855" w:rsidRDefault="0053785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429" w:history="1">
            <w:r w:rsidRPr="007D6101">
              <w:rPr>
                <w:rStyle w:val="Hyperlink"/>
              </w:rPr>
              <w:t>Cardiovascular Disease Projects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_Toc76714429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5EA28656" w14:textId="3FF3683D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30" w:history="1">
            <w:r w:rsidRPr="007D6101">
              <w:rPr>
                <w:rStyle w:val="Hyperlink"/>
                <w:noProof/>
              </w:rPr>
              <w:t>Identification of PHACTR1 binding partners in human arterial cells (Honours;Masters;PhD)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088502" w14:textId="1AABE7F2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31" w:history="1">
            <w:r w:rsidRPr="007D6101">
              <w:rPr>
                <w:rStyle w:val="Hyperlink"/>
                <w:noProof/>
              </w:rPr>
              <w:t>Identification of risk factors and biomarkers for cardiovascular disease using data from large cohorts 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E3698F" w14:textId="7B45F223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32" w:history="1">
            <w:r w:rsidRPr="007D6101">
              <w:rPr>
                <w:rStyle w:val="Hyperlink"/>
                <w:noProof/>
              </w:rPr>
              <w:t>Targeting of new pathways to inhibit neutrophil activation in cardiovascular disease 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553F88" w14:textId="758FABB0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33" w:history="1">
            <w:r w:rsidRPr="007D6101">
              <w:rPr>
                <w:rStyle w:val="Hyperlink"/>
                <w:noProof/>
              </w:rPr>
              <w:t>Understanding the role of mitochondria in controlling endothelial cell function and phenotype during cardiovascular disease (Honours;Masters;PhD)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73212B" w14:textId="0BC679DD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34" w:history="1">
            <w:r w:rsidRPr="007D6101">
              <w:rPr>
                <w:rStyle w:val="Hyperlink"/>
                <w:noProof/>
              </w:rPr>
              <w:t>Utilising multi-omics to decipher the role of PHACTR1 in atherosclerosis (Honours;Masters;PhD)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CC4384" w14:textId="5F663148" w:rsidR="00537855" w:rsidRDefault="0053785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435" w:history="1">
            <w:r w:rsidRPr="007D6101">
              <w:rPr>
                <w:rStyle w:val="Hyperlink"/>
              </w:rPr>
              <w:t>Cell Biology and Stem Cells Projects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_Toc76714435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7746F112" w14:textId="6627B6C3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36" w:history="1">
            <w:r w:rsidRPr="007D6101">
              <w:rPr>
                <w:rStyle w:val="Hyperlink"/>
                <w:noProof/>
              </w:rPr>
              <w:t>Exploring how mitochondria signal bioenergetic stress (Honours/PhD)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9B42BC" w14:textId="43752CA6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37" w:history="1">
            <w:r w:rsidRPr="007D6101">
              <w:rPr>
                <w:rStyle w:val="Hyperlink"/>
                <w:noProof/>
                <w:lang w:eastAsia="en-AU"/>
              </w:rPr>
              <w:t xml:space="preserve">Imaging-based analysis of cancer cell self-organisation and heterogeneity </w:t>
            </w:r>
            <w:r w:rsidRPr="007D6101">
              <w:rPr>
                <w:rStyle w:val="Hyperlink"/>
                <w:noProof/>
              </w:rPr>
              <w:t>(Honours/PhD/Masters)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5C289A" w14:textId="1C078A3B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38" w:history="1">
            <w:r w:rsidRPr="007D6101">
              <w:rPr>
                <w:rStyle w:val="Hyperlink"/>
                <w:noProof/>
              </w:rPr>
              <w:t>Stem cells that maintain sight under steady-state and restore vision after transplantation in blinding corneal disease (Honours/PhD/Masters)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8E4AA0" w14:textId="5EC2D6DA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39" w:history="1">
            <w:r w:rsidRPr="007D6101">
              <w:rPr>
                <w:rStyle w:val="Hyperlink"/>
                <w:noProof/>
                <w:lang w:eastAsia="en-AU"/>
              </w:rPr>
              <w:t xml:space="preserve">The impact of nuclear-cytoplasmic shuttling of PHACTR1 on cytoskeleton organization and gene expression in human arterial cells. </w:t>
            </w:r>
            <w:r w:rsidRPr="007D6101">
              <w:rPr>
                <w:rStyle w:val="Hyperlink"/>
                <w:noProof/>
              </w:rPr>
              <w:t>(Honours/PhD/Masters)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D1BC2F" w14:textId="3D01573B" w:rsidR="00537855" w:rsidRDefault="0053785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440" w:history="1">
            <w:r w:rsidRPr="007D6101">
              <w:rPr>
                <w:rStyle w:val="Hyperlink"/>
              </w:rPr>
              <w:t>Cellular &amp; Systems Physiology Projects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_Toc76714440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5E2D2BAB" w14:textId="46164CE7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41" w:history="1">
            <w:r w:rsidRPr="007D6101">
              <w:rPr>
                <w:rStyle w:val="Hyperlink"/>
                <w:noProof/>
                <w:lang w:eastAsia="en-AU"/>
              </w:rPr>
              <w:t>Insulin secretory granule trafficking in cholesterol loaded beta-cells: Insights into diabetes.</w:t>
            </w:r>
            <w:r w:rsidRPr="007D6101">
              <w:rPr>
                <w:rStyle w:val="Hyperlink"/>
                <w:noProof/>
              </w:rPr>
              <w:t xml:space="preserve"> (Honours/PhD)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F11BBD" w14:textId="5EF87E14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42" w:history="1">
            <w:r w:rsidRPr="007D6101">
              <w:rPr>
                <w:rStyle w:val="Hyperlink"/>
                <w:noProof/>
                <w:lang w:eastAsia="en-AU"/>
              </w:rPr>
              <w:t>Physiological monitoring in older patients presenting with delirium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C1C242" w14:textId="38B3D5B4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43" w:history="1">
            <w:r w:rsidRPr="007D6101">
              <w:rPr>
                <w:rStyle w:val="Hyperlink"/>
                <w:noProof/>
              </w:rPr>
              <w:t>Visualizing neuronal transport function: using live cell imaging to quantify KCC2 activity and modulation (Honours/PhD/Masters)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4611FA" w14:textId="3BDCBFD3" w:rsidR="00537855" w:rsidRDefault="0053785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444" w:history="1">
            <w:r w:rsidRPr="007D6101">
              <w:rPr>
                <w:rStyle w:val="Hyperlink"/>
              </w:rPr>
              <w:t>Clinical &amp; Education Projects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_Toc76714444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642C7FE8" w14:textId="0075295B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45" w:history="1">
            <w:r w:rsidRPr="007D6101">
              <w:rPr>
                <w:rStyle w:val="Hyperlink"/>
                <w:noProof/>
                <w:lang w:eastAsia="en-AU"/>
              </w:rPr>
              <w:t>A public health approach to gambling and alcohol harm prevention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33CA30" w14:textId="4586FFAA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46" w:history="1">
            <w:r w:rsidRPr="007D6101">
              <w:rPr>
                <w:rStyle w:val="Hyperlink"/>
                <w:noProof/>
                <w:lang w:eastAsia="en-AU"/>
              </w:rPr>
              <w:t>Addressing knowledge gaps amongst women regarding long-term cardiovascular health after hypertensive disorders of pregnancy: a pilot study 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E06449" w14:textId="64253C28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47" w:history="1">
            <w:r w:rsidRPr="007D6101">
              <w:rPr>
                <w:rStyle w:val="Hyperlink"/>
                <w:noProof/>
                <w:lang w:eastAsia="en-AU"/>
              </w:rPr>
              <w:t>Cannabis and issues with supply, guidelines, health care providers and industry (up to 4 projects).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41DFB" w14:textId="4A1E84A8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48" w:history="1">
            <w:r w:rsidRPr="007D6101">
              <w:rPr>
                <w:rStyle w:val="Hyperlink"/>
                <w:noProof/>
              </w:rPr>
              <w:t>Chronic Kidney Disease A Hidden Epidemic – Improving Multidisciplinary Care to Reduce Burden (Honours/PhD/Masters)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AF21BD" w14:textId="7C2552A2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49" w:history="1">
            <w:r w:rsidRPr="007D6101">
              <w:rPr>
                <w:rStyle w:val="Hyperlink"/>
                <w:noProof/>
                <w:lang w:eastAsia="en-AU"/>
              </w:rPr>
              <w:t xml:space="preserve">Context-specific fall prevention training for older adults using virtual reality. </w:t>
            </w:r>
            <w:r w:rsidRPr="007D6101">
              <w:rPr>
                <w:rStyle w:val="Hyperlink"/>
                <w:noProof/>
              </w:rPr>
              <w:t>(Honours/PhD/Masters)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AE3DBC" w14:textId="3F7F6E25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50" w:history="1">
            <w:r w:rsidRPr="007D6101">
              <w:rPr>
                <w:rStyle w:val="Hyperlink"/>
                <w:noProof/>
              </w:rPr>
              <w:t>Enhancing student engagement and developing activities in Biomedical Science Education (Honours/PhD/Masters)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830253" w14:textId="5F785596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51" w:history="1">
            <w:r w:rsidRPr="007D6101">
              <w:rPr>
                <w:rStyle w:val="Hyperlink"/>
                <w:noProof/>
                <w:lang w:eastAsia="en-AU"/>
              </w:rPr>
              <w:t xml:space="preserve">Evaluation of cannabis' efficacy for symptom management via an App. </w:t>
            </w:r>
            <w:r w:rsidRPr="007D6101">
              <w:rPr>
                <w:rStyle w:val="Hyperlink"/>
                <w:noProof/>
              </w:rPr>
              <w:t>(Honours/Masters)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FD30B9" w14:textId="778C4EBC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52" w:history="1">
            <w:r w:rsidRPr="007D6101">
              <w:rPr>
                <w:rStyle w:val="Hyperlink"/>
                <w:noProof/>
                <w:lang w:eastAsia="en-AU"/>
              </w:rPr>
              <w:t xml:space="preserve">Exploring clinical characteristics, rehabilitation goals and outcomes of different patient groups accessing rehabilitation services. </w:t>
            </w:r>
            <w:r w:rsidRPr="007D6101">
              <w:rPr>
                <w:rStyle w:val="Hyperlink"/>
                <w:noProof/>
              </w:rPr>
              <w:t>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430BBC" w14:textId="56F078DD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53" w:history="1">
            <w:r w:rsidRPr="007D6101">
              <w:rPr>
                <w:rStyle w:val="Hyperlink"/>
                <w:noProof/>
              </w:rPr>
              <w:t>Optimal Use of Medicines: How do we get there? (Honours/PhD/Masters)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26261C" w14:textId="162252F7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54" w:history="1">
            <w:r w:rsidRPr="007D6101">
              <w:rPr>
                <w:rStyle w:val="Hyperlink"/>
                <w:noProof/>
                <w:lang w:eastAsia="en-AU"/>
              </w:rPr>
              <w:t xml:space="preserve">Reverse Engineering Insulin Secretion in Health and Disease. </w:t>
            </w:r>
            <w:r w:rsidRPr="007D6101">
              <w:rPr>
                <w:rStyle w:val="Hyperlink"/>
                <w:noProof/>
              </w:rPr>
              <w:t>(Honours/PhD)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90A890" w14:textId="3250A0D4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55" w:history="1">
            <w:r w:rsidRPr="007D6101">
              <w:rPr>
                <w:rStyle w:val="Hyperlink"/>
                <w:noProof/>
                <w:lang w:eastAsia="en-AU"/>
              </w:rPr>
              <w:t xml:space="preserve">Variability and inaccuracies in written instructions and graphical representations of subcutaneous injection technique. </w:t>
            </w:r>
            <w:r w:rsidRPr="007D6101">
              <w:rPr>
                <w:rStyle w:val="Hyperlink"/>
                <w:noProof/>
              </w:rPr>
              <w:t>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F4C1E" w14:textId="74494BBC" w:rsidR="00537855" w:rsidRDefault="0053785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456" w:history="1">
            <w:r w:rsidRPr="007D6101">
              <w:rPr>
                <w:rStyle w:val="Hyperlink"/>
              </w:rPr>
              <w:t>Healthy Ageing Projects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_Toc76714456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2237F065" w14:textId="3F44DDAC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57" w:history="1">
            <w:r w:rsidRPr="007D6101">
              <w:rPr>
                <w:rStyle w:val="Hyperlink"/>
                <w:noProof/>
                <w:lang w:eastAsia="en-AU"/>
              </w:rPr>
              <w:t xml:space="preserve">Healthy ageing through active lifestyle programs. </w:t>
            </w:r>
            <w:r w:rsidRPr="007D6101">
              <w:rPr>
                <w:rStyle w:val="Hyperlink"/>
                <w:noProof/>
              </w:rPr>
              <w:t>(Honours/PhD/Masters)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0E1B4C" w14:textId="41CCEF27" w:rsidR="00537855" w:rsidRDefault="0053785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458" w:history="1">
            <w:r w:rsidRPr="007D6101">
              <w:rPr>
                <w:rStyle w:val="Hyperlink"/>
              </w:rPr>
              <w:t>Inflammation, Immunology &amp; Infection Projects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_Toc76714458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533A0CD2" w14:textId="15BFE475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59" w:history="1">
            <w:r w:rsidRPr="007D6101">
              <w:rPr>
                <w:rStyle w:val="Hyperlink"/>
                <w:noProof/>
                <w:lang w:eastAsia="en-AU"/>
              </w:rPr>
              <w:t>(1) The role of pathobionts in the development of metaplasia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0AC8CD" w14:textId="647026B6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60" w:history="1">
            <w:r w:rsidRPr="007D6101">
              <w:rPr>
                <w:rStyle w:val="Hyperlink"/>
                <w:noProof/>
                <w:lang w:eastAsia="en-AU"/>
              </w:rPr>
              <w:t>(2) Immunoglobulin degradation by the gut microbiota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C64B9F" w14:textId="786F5D0A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61" w:history="1">
            <w:r w:rsidRPr="007D6101">
              <w:rPr>
                <w:rStyle w:val="Hyperlink"/>
                <w:noProof/>
                <w:lang w:eastAsia="en-AU"/>
              </w:rPr>
              <w:t>(3) Efficacy of microbiota manipulation therapies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4FE304" w14:textId="072B37AB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62" w:history="1">
            <w:r w:rsidRPr="007D6101">
              <w:rPr>
                <w:rStyle w:val="Hyperlink"/>
                <w:noProof/>
                <w:lang w:eastAsia="en-AU"/>
              </w:rPr>
              <w:t>1. Post TB respiratory sequela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C4B22C" w14:textId="65E2C3CE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63" w:history="1">
            <w:r w:rsidRPr="007D6101">
              <w:rPr>
                <w:rStyle w:val="Hyperlink"/>
                <w:noProof/>
                <w:lang w:eastAsia="en-AU"/>
              </w:rPr>
              <w:t>2. TDM for NTM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F411C8" w14:textId="1CAF4324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64" w:history="1">
            <w:r w:rsidRPr="007D6101">
              <w:rPr>
                <w:rStyle w:val="Hyperlink"/>
                <w:noProof/>
                <w:lang w:eastAsia="en-AU"/>
              </w:rPr>
              <w:t>A new classification of psoriasis in the age of biologic therapy and its place in our current understanding of systemic inflammatory diseases (</w:t>
            </w:r>
            <w:r w:rsidRPr="007D6101">
              <w:rPr>
                <w:rStyle w:val="Hyperlink"/>
                <w:noProof/>
              </w:rPr>
              <w:t>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5B10A8" w14:textId="598D1E2C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65" w:history="1">
            <w:r w:rsidRPr="007D6101">
              <w:rPr>
                <w:rStyle w:val="Hyperlink"/>
                <w:noProof/>
              </w:rPr>
              <w:t>Antibody responses in COVID-19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9ABF31" w14:textId="66CF452C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66" w:history="1">
            <w:r w:rsidRPr="007D6101">
              <w:rPr>
                <w:rStyle w:val="Hyperlink"/>
                <w:noProof/>
              </w:rPr>
              <w:t>Bioinformatic approaches to study gene interactions on the X-chromosome (Honours 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A5A38E" w14:textId="3693A675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67" w:history="1">
            <w:r w:rsidRPr="007D6101">
              <w:rPr>
                <w:rStyle w:val="Hyperlink"/>
                <w:noProof/>
                <w:lang w:eastAsia="en-AU"/>
              </w:rPr>
              <w:t>Characterisation of human T regulatory cells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803DE6" w14:textId="1A50DB69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68" w:history="1">
            <w:r w:rsidRPr="007D6101">
              <w:rPr>
                <w:rStyle w:val="Hyperlink"/>
                <w:noProof/>
                <w:lang w:eastAsia="en-AU"/>
              </w:rPr>
              <w:t>Antigen specific T regulatory cells in Transplantation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D38D0E" w14:textId="292FE809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69" w:history="1">
            <w:r w:rsidRPr="007D6101">
              <w:rPr>
                <w:rStyle w:val="Hyperlink"/>
                <w:noProof/>
                <w:lang w:eastAsia="en-AU"/>
              </w:rPr>
              <w:t>Antigen specific T regulatory cells in Autoimmunity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D70629" w14:textId="73164DC9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70" w:history="1">
            <w:r w:rsidRPr="007D6101">
              <w:rPr>
                <w:rStyle w:val="Hyperlink"/>
                <w:noProof/>
                <w:lang w:eastAsia="en-AU"/>
              </w:rPr>
              <w:t>Characterising the human virome to identify all viruses promoting the development of type 1 diabetes using cutting-edge Next Generation Sequencing Methods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1435F4" w14:textId="2291D675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71" w:history="1">
            <w:r w:rsidRPr="007D6101">
              <w:rPr>
                <w:rStyle w:val="Hyperlink"/>
                <w:noProof/>
                <w:lang w:eastAsia="en-AU"/>
              </w:rPr>
              <w:t>Defining the Australian Inflammatory Bowel Disease Microbiome – The AIM Study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668A10" w14:textId="0D4962EA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72" w:history="1">
            <w:r w:rsidRPr="007D6101">
              <w:rPr>
                <w:rStyle w:val="Hyperlink"/>
                <w:noProof/>
                <w:lang w:eastAsia="en-AU"/>
              </w:rPr>
              <w:t>Development of novel anti-inflammatory therapeutics for acute respiratory stress syndrome (ARDS).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CB5909" w14:textId="254459AD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73" w:history="1">
            <w:r w:rsidRPr="007D6101">
              <w:rPr>
                <w:rStyle w:val="Hyperlink"/>
                <w:noProof/>
                <w:lang w:eastAsia="en-AU"/>
              </w:rPr>
              <w:t>Development of novel anti-inflammatory therapeutics for cardiovascular disease (CVD).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238437" w14:textId="57F0582F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74" w:history="1">
            <w:r w:rsidRPr="007D6101">
              <w:rPr>
                <w:rStyle w:val="Hyperlink"/>
                <w:noProof/>
                <w:lang w:eastAsia="en-AU"/>
              </w:rPr>
              <w:t>Development of novel therapeutics for diabetic retinopathy (DR).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93F292" w14:textId="0381D8B5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75" w:history="1">
            <w:r w:rsidRPr="007D6101">
              <w:rPr>
                <w:rStyle w:val="Hyperlink"/>
                <w:noProof/>
              </w:rPr>
              <w:t>Evaluating LILRA3 as a novel anti-inflammatory agent for treatment of acute lung injury in a mouse 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CD948B" w14:textId="452710AC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76" w:history="1">
            <w:r w:rsidRPr="007D6101">
              <w:rPr>
                <w:rStyle w:val="Hyperlink"/>
                <w:noProof/>
              </w:rPr>
              <w:t>Human immune tuning: Understanding the genetic basis for health, cancer and Inflammatory disease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8799B" w14:textId="72F94ACB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77" w:history="1">
            <w:r w:rsidRPr="007D6101">
              <w:rPr>
                <w:rStyle w:val="Hyperlink"/>
                <w:noProof/>
                <w:lang w:eastAsia="en-AU"/>
              </w:rPr>
              <w:t>Investigating clinically relevant immune phenotypes in immunodeficiency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EDF25E" w14:textId="1BBC1ABB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78" w:history="1">
            <w:r w:rsidRPr="007D6101">
              <w:rPr>
                <w:rStyle w:val="Hyperlink"/>
                <w:noProof/>
              </w:rPr>
              <w:t>Investigating the role of the longitudinal pregnancy virome on the development of gestational diabetes in the Microbiome Understanding in Maternity Study (MUMS) 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77EFCB" w14:textId="7FFD274B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79" w:history="1">
            <w:r w:rsidRPr="007D6101">
              <w:rPr>
                <w:rStyle w:val="Hyperlink"/>
                <w:noProof/>
              </w:rPr>
              <w:t>Kefir consumption and gut health 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370AF3" w14:textId="126A646D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80" w:history="1">
            <w:r w:rsidRPr="007D6101">
              <w:rPr>
                <w:rStyle w:val="Hyperlink"/>
                <w:noProof/>
              </w:rPr>
              <w:t>Molecular machines in infection and immunity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ABDBB4" w14:textId="5104CB13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81" w:history="1">
            <w:r w:rsidRPr="007D6101">
              <w:rPr>
                <w:rStyle w:val="Hyperlink"/>
                <w:noProof/>
              </w:rPr>
              <w:t>Phyloddynamics of HIV-1 in NSW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18508C" w14:textId="54AC0A7F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82" w:history="1">
            <w:r w:rsidRPr="007D6101">
              <w:rPr>
                <w:rStyle w:val="Hyperlink"/>
                <w:noProof/>
                <w:lang w:eastAsia="en-AU"/>
              </w:rPr>
              <w:t xml:space="preserve">Profiling rogue lymphocytes in human autoimmune disease </w:t>
            </w:r>
            <w:r w:rsidRPr="007D6101">
              <w:rPr>
                <w:rStyle w:val="Hyperlink"/>
                <w:noProof/>
              </w:rPr>
              <w:t>(Honours/PhD)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D6E1A0" w14:textId="4163C474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83" w:history="1">
            <w:r w:rsidRPr="007D6101">
              <w:rPr>
                <w:rStyle w:val="Hyperlink"/>
                <w:noProof/>
                <w:lang w:eastAsia="en-AU"/>
              </w:rPr>
              <w:t>Redefining histologic criteria in the diagnosis of pyoderma gangrenosum 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9A9E01" w14:textId="5CECC356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84" w:history="1">
            <w:r w:rsidRPr="007D6101">
              <w:rPr>
                <w:rStyle w:val="Hyperlink"/>
                <w:noProof/>
              </w:rPr>
              <w:t>RNA-directed gene silencing of Human Papillomavirus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AC4EE6" w14:textId="6BE94D78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85" w:history="1">
            <w:r w:rsidRPr="007D6101">
              <w:rPr>
                <w:rStyle w:val="Hyperlink"/>
                <w:noProof/>
              </w:rPr>
              <w:t>State-wide surveillance for emerging enteroviruses 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5BB2C8" w14:textId="43CD6D58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86" w:history="1">
            <w:r w:rsidRPr="007D6101">
              <w:rPr>
                <w:rStyle w:val="Hyperlink"/>
                <w:noProof/>
              </w:rPr>
              <w:t>Studies of viral pathogenesis (Honours Masters 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E68BB4" w14:textId="4FAE39E7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87" w:history="1">
            <w:r w:rsidRPr="007D6101">
              <w:rPr>
                <w:rStyle w:val="Hyperlink"/>
                <w:noProof/>
              </w:rPr>
              <w:t>The fastest one: discovering the genes regulating migration speed in immune and cancer cells (Honours/PhD)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8A6BB4" w14:textId="5ECB9E9C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88" w:history="1">
            <w:r w:rsidRPr="007D6101">
              <w:rPr>
                <w:rStyle w:val="Hyperlink"/>
                <w:noProof/>
                <w:lang w:eastAsia="en-AU"/>
              </w:rPr>
              <w:t>The MothersBabies Study: Evolution of the microbiome from preconception, pregnancy and related outcomes (Honours/PhD)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52C723" w14:textId="70348E49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89" w:history="1">
            <w:r w:rsidRPr="007D6101">
              <w:rPr>
                <w:rStyle w:val="Hyperlink"/>
                <w:noProof/>
                <w:lang w:eastAsia="en-AU"/>
              </w:rPr>
              <w:t>The Pathogenesis and Prevention of Congenital Cytomegalovirus Disease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AE4F2C" w14:textId="32A221E2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90" w:history="1">
            <w:r w:rsidRPr="007D6101">
              <w:rPr>
                <w:rStyle w:val="Hyperlink"/>
                <w:noProof/>
                <w:lang w:eastAsia="en-AU"/>
              </w:rPr>
              <w:t>The role of PHACTR1 in the development and progression of atherosclerosis (Masters/PhD)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20336F" w14:textId="3FE964AD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91" w:history="1">
            <w:r w:rsidRPr="007D6101">
              <w:rPr>
                <w:rStyle w:val="Hyperlink"/>
                <w:noProof/>
                <w:lang w:eastAsia="en-AU"/>
              </w:rPr>
              <w:t>The role of the microbiome and endometriosis (Honours/PhD)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620B1B" w14:textId="31D23DE2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92" w:history="1">
            <w:r w:rsidRPr="007D6101">
              <w:rPr>
                <w:rStyle w:val="Hyperlink"/>
                <w:noProof/>
                <w:lang w:eastAsia="en-AU"/>
              </w:rPr>
              <w:t>The role of the microbiome and proton pump inhibitors on the development of dementia (Honours/PhD)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50E638" w14:textId="364B6895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93" w:history="1">
            <w:r w:rsidRPr="007D6101">
              <w:rPr>
                <w:rStyle w:val="Hyperlink"/>
                <w:noProof/>
              </w:rPr>
              <w:t>Transcriptomic analysis of severe Community Acquired Pneumonia local immune response and relationship to clinical outcome (Honours/Masters)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9CE342" w14:textId="2B9601D8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94" w:history="1">
            <w:r w:rsidRPr="007D6101">
              <w:rPr>
                <w:rStyle w:val="Hyperlink"/>
                <w:noProof/>
                <w:lang w:eastAsia="en-AU"/>
              </w:rPr>
              <w:t>Understanding disease in patients with PI3K GOF mutation 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C750E9" w14:textId="5BDCC8C7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95" w:history="1">
            <w:r w:rsidRPr="007D6101">
              <w:rPr>
                <w:rStyle w:val="Hyperlink"/>
                <w:noProof/>
                <w:lang w:eastAsia="en-AU"/>
              </w:rPr>
              <w:t>Understanding microbial community resilience in response to environmental trigger events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77F719" w14:textId="76469CBE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96" w:history="1">
            <w:r w:rsidRPr="007D6101">
              <w:rPr>
                <w:rStyle w:val="Hyperlink"/>
                <w:noProof/>
              </w:rPr>
              <w:t>What cause coeliac disease?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4F6F0C" w14:textId="5428EF90" w:rsidR="00537855" w:rsidRDefault="0053785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497" w:history="1">
            <w:r w:rsidRPr="007D6101">
              <w:rPr>
                <w:rStyle w:val="Hyperlink"/>
              </w:rPr>
              <w:t>Metabolism &amp; Energy Projects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_Toc76714497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1563E798" w14:textId="7727DB09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98" w:history="1">
            <w:r w:rsidRPr="007D6101">
              <w:rPr>
                <w:rStyle w:val="Hyperlink"/>
                <w:noProof/>
                <w:lang w:eastAsia="en-AU"/>
              </w:rPr>
              <w:t>Glutathione, glutathione supplementation and its impact on brain metabolism (</w:t>
            </w:r>
            <w:r w:rsidRPr="007D6101">
              <w:rPr>
                <w:rStyle w:val="Hyperlink"/>
                <w:noProof/>
              </w:rPr>
              <w:t>Honours/Masters)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B86997" w14:textId="4CDF807E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99" w:history="1">
            <w:r w:rsidRPr="007D6101">
              <w:rPr>
                <w:rStyle w:val="Hyperlink"/>
                <w:noProof/>
              </w:rPr>
              <w:t>Impact of diet on the body and brain 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B7A89D" w14:textId="328F8AD3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00" w:history="1">
            <w:r w:rsidRPr="007D6101">
              <w:rPr>
                <w:rStyle w:val="Hyperlink"/>
                <w:noProof/>
              </w:rPr>
              <w:t>Mitochondrial uncoupling drugs to maintain protein folding in old age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CC51F3" w14:textId="0FAA2414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01" w:history="1">
            <w:r w:rsidRPr="007D6101">
              <w:rPr>
                <w:rStyle w:val="Hyperlink"/>
                <w:noProof/>
              </w:rPr>
              <w:t>Old age and metabolism in innate immunity and coronavirus infection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70929F" w14:textId="528D2A33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02" w:history="1">
            <w:r w:rsidRPr="007D6101">
              <w:rPr>
                <w:rStyle w:val="Hyperlink"/>
                <w:noProof/>
              </w:rPr>
              <w:t>Promoting NAD+ biosynthesis to prevent metabolic diseases (Honours/PhD)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B5B234" w14:textId="17951107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03" w:history="1">
            <w:r w:rsidRPr="007D6101">
              <w:rPr>
                <w:rStyle w:val="Hyperlink"/>
                <w:noProof/>
                <w:lang w:eastAsia="en-AU"/>
              </w:rPr>
              <w:t xml:space="preserve">Reverse Engineering Insulin Secretion in Health and Disease </w:t>
            </w:r>
            <w:r w:rsidRPr="007D6101">
              <w:rPr>
                <w:rStyle w:val="Hyperlink"/>
                <w:noProof/>
              </w:rPr>
              <w:t>(Honours/PhD)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8269EE" w14:textId="07BA58A5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04" w:history="1">
            <w:r w:rsidRPr="007D6101">
              <w:rPr>
                <w:rStyle w:val="Hyperlink"/>
                <w:noProof/>
              </w:rPr>
              <w:t>Targeting lipid synthesis pathways to improve glucose metabolism in obesity and diabetes</w:t>
            </w:r>
            <w:r w:rsidRPr="007D6101">
              <w:rPr>
                <w:rStyle w:val="Hyperlink"/>
                <w:noProof/>
                <w:highlight w:val="yellow"/>
              </w:rPr>
              <w:t xml:space="preserve"> </w:t>
            </w:r>
            <w:r w:rsidRPr="007D6101">
              <w:rPr>
                <w:rStyle w:val="Hyperlink"/>
                <w:noProof/>
              </w:rPr>
              <w:t>(Honours/PhD)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269ECF" w14:textId="4A921B98" w:rsidR="00537855" w:rsidRDefault="0053785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505" w:history="1">
            <w:r w:rsidRPr="007D6101">
              <w:rPr>
                <w:rStyle w:val="Hyperlink"/>
              </w:rPr>
              <w:t>Molecular &amp; Drug Discovery Projects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_Toc76714505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14:paraId="2EA752C0" w14:textId="61ED4544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06" w:history="1">
            <w:r w:rsidRPr="007D6101">
              <w:rPr>
                <w:rStyle w:val="Hyperlink"/>
                <w:noProof/>
                <w:lang w:eastAsia="en-AU"/>
              </w:rPr>
              <w:t>A NOVEL COMBINATION THERAPY FOR MYCN-DRIVEN CANCER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1E6AA3" w14:textId="702B78AC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07" w:history="1">
            <w:r w:rsidRPr="007D6101">
              <w:rPr>
                <w:rStyle w:val="Hyperlink"/>
                <w:noProof/>
              </w:rPr>
              <w:t>Exploring the molecular pharmacology of G protein-coupled receptors in health and disease</w:t>
            </w:r>
            <w:r w:rsidRPr="007D6101">
              <w:rPr>
                <w:rStyle w:val="Hyperlink"/>
                <w:noProof/>
                <w:highlight w:val="yellow"/>
              </w:rPr>
              <w:t xml:space="preserve"> </w:t>
            </w:r>
            <w:r w:rsidRPr="007D6101">
              <w:rPr>
                <w:rStyle w:val="Hyperlink"/>
                <w:noProof/>
              </w:rPr>
              <w:t>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EDD5B7" w14:textId="77C35555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08" w:history="1">
            <w:r w:rsidRPr="007D6101">
              <w:rPr>
                <w:rStyle w:val="Hyperlink"/>
                <w:noProof/>
              </w:rPr>
              <w:t>Therapeutic targets for inflammatory bowel disease and bladder disorders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2CB9E7" w14:textId="7E00B769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09" w:history="1">
            <w:r w:rsidRPr="007D6101">
              <w:rPr>
                <w:rStyle w:val="Hyperlink"/>
                <w:noProof/>
                <w:lang w:eastAsia="en-AU"/>
              </w:rPr>
              <w:t>Whole-genome sequencing of cytomegalovirus to untangle antiviral resistance in transplant recipients and other patients 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E4A676" w14:textId="7A16F3C0" w:rsidR="00537855" w:rsidRDefault="0053785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510" w:history="1">
            <w:r w:rsidRPr="007D6101">
              <w:rPr>
                <w:rStyle w:val="Hyperlink"/>
              </w:rPr>
              <w:t>Neuroscience Projects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_Toc76714510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14:paraId="1CD2EB04" w14:textId="25D18F74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11" w:history="1">
            <w:r w:rsidRPr="007D6101">
              <w:rPr>
                <w:rStyle w:val="Hyperlink"/>
                <w:noProof/>
                <w:lang w:eastAsia="en-AU"/>
              </w:rPr>
              <w:t>1. Developing new innovative technological devices for the assessment and treatment of Cervical Myelopathy and Normal Pressure Hydrocephalus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8EAC60" w14:textId="4AC23CED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12" w:history="1">
            <w:r w:rsidRPr="007D6101">
              <w:rPr>
                <w:rStyle w:val="Hyperlink"/>
                <w:noProof/>
                <w:lang w:eastAsia="en-AU"/>
              </w:rPr>
              <w:t>2. Using new innovative technological devices to help clinicians assess, treat and monitor patients with back and neck pain conditions.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77DA5C" w14:textId="41A2508E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13" w:history="1">
            <w:r w:rsidRPr="007D6101">
              <w:rPr>
                <w:rStyle w:val="Hyperlink"/>
                <w:noProof/>
                <w:lang w:eastAsia="en-AU"/>
              </w:rPr>
              <w:t>AI: Development of evaluation/predictive performance - imaging segmentation benchmark model (DWI image segmentation) 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00BC17" w14:textId="3E229026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14" w:history="1">
            <w:r w:rsidRPr="007D6101">
              <w:rPr>
                <w:rStyle w:val="Hyperlink"/>
                <w:noProof/>
              </w:rPr>
              <w:t>Acquired Brain Injury and hearing loss drug and DNA therapeutics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3C6878" w14:textId="1FD42B93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15" w:history="1">
            <w:r w:rsidRPr="007D6101">
              <w:rPr>
                <w:rStyle w:val="Hyperlink"/>
                <w:noProof/>
                <w:lang w:eastAsia="en-AU"/>
              </w:rPr>
              <w:t>Auditory Circuits involved in Selective Listening 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807A37" w14:textId="666AC5B5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16" w:history="1">
            <w:r w:rsidRPr="007D6101">
              <w:rPr>
                <w:rStyle w:val="Hyperlink"/>
                <w:noProof/>
                <w:lang w:eastAsia="en-AU"/>
              </w:rPr>
              <w:t>Characterising learning-related signals in new genetically-encoded activity reporters in vivo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DD79C7" w14:textId="09B274A8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17" w:history="1">
            <w:r w:rsidRPr="007D6101">
              <w:rPr>
                <w:rStyle w:val="Hyperlink"/>
                <w:noProof/>
                <w:lang w:eastAsia="en-AU"/>
              </w:rPr>
              <w:t>Determining the molecular underpinnings of neurodegeneration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95B36B" w14:textId="0D31C847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18" w:history="1">
            <w:r w:rsidRPr="007D6101">
              <w:rPr>
                <w:rStyle w:val="Hyperlink"/>
                <w:noProof/>
                <w:lang w:eastAsia="en-AU"/>
              </w:rPr>
              <w:t>Effects of age, posture and task condition on cortical activity during reaction time tasks 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10C778" w14:textId="001C1413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19" w:history="1">
            <w:r w:rsidRPr="007D6101">
              <w:rPr>
                <w:rStyle w:val="Hyperlink"/>
                <w:noProof/>
                <w:lang w:eastAsia="en-AU"/>
              </w:rPr>
              <w:t>Electroencephalographic (EEG) connectivity measures in states of reduced consciousness (Honours/Masters)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C117E3" w14:textId="5D7E2870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20" w:history="1">
            <w:r w:rsidRPr="007D6101">
              <w:rPr>
                <w:rStyle w:val="Hyperlink"/>
                <w:noProof/>
                <w:lang w:eastAsia="en-AU"/>
              </w:rPr>
              <w:t>How do transcutaneous spinal stimulation (TSS) parameters impact function and neural excitability? Optimising TSS as a therapeutic tool in individuals with spinal cord injury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BE62BE" w14:textId="79DF2889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21" w:history="1">
            <w:r w:rsidRPr="007D6101">
              <w:rPr>
                <w:rStyle w:val="Hyperlink"/>
                <w:noProof/>
                <w:lang w:eastAsia="en-AU"/>
              </w:rPr>
              <w:t>How proprioceptive perceptions of grasp aparture scale across the functional range and differ with task complexity 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DECF7D" w14:textId="6E6FF4AC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22" w:history="1">
            <w:r w:rsidRPr="007D6101">
              <w:rPr>
                <w:rStyle w:val="Hyperlink"/>
                <w:noProof/>
              </w:rPr>
              <w:t>Impact of maternal obesity on offspring behaviour and metabolism 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CADEA6" w14:textId="43737657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23" w:history="1">
            <w:r w:rsidRPr="007D6101">
              <w:rPr>
                <w:rStyle w:val="Hyperlink"/>
                <w:noProof/>
                <w:lang w:eastAsia="en-AU"/>
              </w:rPr>
              <w:t>Implantable neuromodulation: Using ionic direct current to treat chronic pain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CC8A40" w14:textId="225A6B8A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24" w:history="1">
            <w:r w:rsidRPr="007D6101">
              <w:rPr>
                <w:rStyle w:val="Hyperlink"/>
                <w:noProof/>
                <w:lang w:eastAsia="en-AU"/>
              </w:rPr>
              <w:t>Individualised lower limb strength and gait training to improve walking in people with MS (Masters/PhD)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E0B482" w14:textId="6F2094A7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25" w:history="1">
            <w:r w:rsidRPr="007D6101">
              <w:rPr>
                <w:rStyle w:val="Hyperlink"/>
                <w:noProof/>
                <w:lang w:eastAsia="en-AU"/>
              </w:rPr>
              <w:t>Influence of lower limb pain on cortical activity during stepping 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9B158" w14:textId="4CD9F33B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26" w:history="1">
            <w:r w:rsidRPr="007D6101">
              <w:rPr>
                <w:rStyle w:val="Hyperlink"/>
                <w:noProof/>
              </w:rPr>
              <w:t>Investigating central respiratory chemoreception with trans-synaptic viral tracing</w:t>
            </w:r>
            <w:r w:rsidRPr="007D6101">
              <w:rPr>
                <w:rStyle w:val="Hyperlink"/>
                <w:noProof/>
                <w:highlight w:val="yellow"/>
              </w:rPr>
              <w:t xml:space="preserve"> </w:t>
            </w:r>
            <w:r w:rsidRPr="007D6101">
              <w:rPr>
                <w:rStyle w:val="Hyperlink"/>
                <w:noProof/>
              </w:rPr>
              <w:t>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95802C" w14:textId="46D8E8B1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27" w:history="1">
            <w:r w:rsidRPr="007D6101">
              <w:rPr>
                <w:rStyle w:val="Hyperlink"/>
                <w:noProof/>
                <w:lang w:eastAsia="en-AU"/>
              </w:rPr>
              <w:t xml:space="preserve">Investigating kynurenine pathway in multiple sclerosis </w:t>
            </w:r>
            <w:r w:rsidRPr="007D6101">
              <w:rPr>
                <w:rStyle w:val="Hyperlink"/>
                <w:noProof/>
              </w:rPr>
              <w:t>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62CD8F" w14:textId="53CA897D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28" w:history="1">
            <w:r w:rsidRPr="007D6101">
              <w:rPr>
                <w:rStyle w:val="Hyperlink"/>
                <w:noProof/>
                <w:lang w:eastAsia="en-AU"/>
              </w:rPr>
              <w:t>Life with a blind mind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74BBEB" w14:textId="27EAF341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29" w:history="1">
            <w:r w:rsidRPr="007D6101">
              <w:rPr>
                <w:rStyle w:val="Hyperlink"/>
                <w:noProof/>
                <w:lang w:eastAsia="en-AU"/>
              </w:rPr>
              <w:t xml:space="preserve">Lighting the brain pathways: Neural circuitry of drug addiction and movement disorders </w:t>
            </w:r>
            <w:r w:rsidRPr="007D6101">
              <w:rPr>
                <w:rStyle w:val="Hyperlink"/>
                <w:noProof/>
              </w:rPr>
              <w:t>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59FF75" w14:textId="58794C97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30" w:history="1">
            <w:r w:rsidRPr="007D6101">
              <w:rPr>
                <w:rStyle w:val="Hyperlink"/>
                <w:noProof/>
              </w:rPr>
              <w:t>Mapping addiction associated neural circuits 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AA2A96" w14:textId="77A2539B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31" w:history="1">
            <w:r w:rsidRPr="007D6101">
              <w:rPr>
                <w:rStyle w:val="Hyperlink"/>
                <w:noProof/>
                <w:lang w:eastAsia="en-AU"/>
              </w:rPr>
              <w:t xml:space="preserve">Mapping brain tissue conductivity across the lifespan </w:t>
            </w:r>
            <w:r w:rsidRPr="007D6101">
              <w:rPr>
                <w:rStyle w:val="Hyperlink"/>
                <w:noProof/>
              </w:rPr>
              <w:t>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30725D" w14:textId="68827179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32" w:history="1">
            <w:r w:rsidRPr="007D6101">
              <w:rPr>
                <w:rStyle w:val="Hyperlink"/>
                <w:noProof/>
              </w:rPr>
              <w:t>Mild hypoxia (and drugs which mimic hypoxia) as a neuroprotective strategy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A04AA0" w14:textId="546961C7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33" w:history="1">
            <w:r w:rsidRPr="007D6101">
              <w:rPr>
                <w:rStyle w:val="Hyperlink"/>
                <w:noProof/>
              </w:rPr>
              <w:t>Neural Code, Perception and Sensory Bionics: Sense of Touch and Auditory System</w:t>
            </w:r>
            <w:r w:rsidRPr="007D6101">
              <w:rPr>
                <w:rStyle w:val="Hyperlink"/>
                <w:noProof/>
                <w:highlight w:val="yellow"/>
              </w:rPr>
              <w:t xml:space="preserve"> </w:t>
            </w:r>
            <w:r w:rsidRPr="007D6101">
              <w:rPr>
                <w:rStyle w:val="Hyperlink"/>
                <w:noProof/>
              </w:rPr>
              <w:t>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5BCB18" w14:textId="67FD3D04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34" w:history="1">
            <w:r w:rsidRPr="007D6101">
              <w:rPr>
                <w:rStyle w:val="Hyperlink"/>
                <w:noProof/>
                <w:lang w:eastAsia="en-AU"/>
              </w:rPr>
              <w:t xml:space="preserve">Neural mechanisms of visual perception </w:t>
            </w:r>
            <w:r w:rsidRPr="007D6101">
              <w:rPr>
                <w:rStyle w:val="Hyperlink"/>
                <w:noProof/>
              </w:rPr>
              <w:t>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8B31EF" w14:textId="1C596B53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35" w:history="1">
            <w:r w:rsidRPr="007D6101">
              <w:rPr>
                <w:rStyle w:val="Hyperlink"/>
                <w:noProof/>
              </w:rPr>
              <w:t>Neuroimmune cross-talk following nervous system injury: Implications for chronic pain</w:t>
            </w:r>
            <w:r w:rsidRPr="007D6101">
              <w:rPr>
                <w:rStyle w:val="Hyperlink"/>
                <w:noProof/>
                <w:highlight w:val="yellow"/>
              </w:rPr>
              <w:t xml:space="preserve"> </w:t>
            </w:r>
            <w:r w:rsidRPr="007D6101">
              <w:rPr>
                <w:rStyle w:val="Hyperlink"/>
                <w:noProof/>
              </w:rPr>
              <w:t>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076BF9" w14:textId="1093BD82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36" w:history="1">
            <w:r w:rsidRPr="007D6101">
              <w:rPr>
                <w:rStyle w:val="Hyperlink"/>
                <w:noProof/>
                <w:lang w:eastAsia="en-AU"/>
              </w:rPr>
              <w:t>Novel perfusion patterns in stroke &amp; mimics 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C61A9A" w14:textId="55F447F2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37" w:history="1">
            <w:r w:rsidRPr="007D6101">
              <w:rPr>
                <w:rStyle w:val="Hyperlink"/>
                <w:noProof/>
                <w:lang w:eastAsia="en-AU"/>
              </w:rPr>
              <w:t>Understanding fall risk in cancer survivors with chemotherapy-induced peripheral neuropathy” (Honours / Masters / 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F77C68" w14:textId="7ED4B7B1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38" w:history="1">
            <w:r w:rsidRPr="007D6101">
              <w:rPr>
                <w:rStyle w:val="Hyperlink"/>
                <w:noProof/>
                <w:lang w:eastAsia="en-AU"/>
              </w:rPr>
              <w:t>The neurophysiological effects of a one-week trial of transcutaneous spinal stimulation in individuals with a spinal cord injury (Honours/Masters)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C825D" w14:textId="09CFEDED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39" w:history="1">
            <w:r w:rsidRPr="007D6101">
              <w:rPr>
                <w:rStyle w:val="Hyperlink"/>
                <w:noProof/>
                <w:lang w:eastAsia="en-AU"/>
              </w:rPr>
              <w:t>Translational Neuroscience Facility, Wallace Wurth Building 3SW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D208DF" w14:textId="53C2F3A9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40" w:history="1">
            <w:r w:rsidRPr="007D6101">
              <w:rPr>
                <w:rStyle w:val="Hyperlink"/>
                <w:noProof/>
                <w:lang w:eastAsia="en-AU"/>
              </w:rPr>
              <w:t>Unravelling the neural circuits of food intake control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AB19BE" w14:textId="1304CD19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41" w:history="1">
            <w:r w:rsidRPr="007D6101">
              <w:rPr>
                <w:rStyle w:val="Hyperlink"/>
                <w:noProof/>
                <w:lang w:eastAsia="en-AU"/>
              </w:rPr>
              <w:t>Using CRISPR technology to understand neurodevelopmental disorders (Honours/Masters/PhD)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0779D8" w14:textId="1C5ED9C1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42" w:history="1">
            <w:r w:rsidRPr="007D6101">
              <w:rPr>
                <w:rStyle w:val="Hyperlink"/>
                <w:noProof/>
                <w:lang w:eastAsia="en-AU"/>
              </w:rPr>
              <w:t>Using CT perfusion imaging to characterize brain ischaemia: permeability maps/advanced perfusion imaging analysis using the INSPIRE database 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DA3BFF" w14:textId="1A04B651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43" w:history="1">
            <w:r w:rsidRPr="007D6101">
              <w:rPr>
                <w:rStyle w:val="Hyperlink"/>
                <w:noProof/>
                <w:lang w:eastAsia="en-AU"/>
              </w:rPr>
              <w:t>Using CT perfusion imaging to characterize brain ischaemia: Small perfusion lesions 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3C6819" w14:textId="187CFBF0" w:rsidR="00537855" w:rsidRDefault="0053785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544" w:history="1">
            <w:r w:rsidRPr="007D6101">
              <w:rPr>
                <w:rStyle w:val="Hyperlink"/>
              </w:rPr>
              <w:t>Other – Fertility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_Toc76714544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14:paraId="7E726557" w14:textId="289C96DE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45" w:history="1">
            <w:r w:rsidRPr="007D6101">
              <w:rPr>
                <w:rStyle w:val="Hyperlink"/>
                <w:noProof/>
                <w:lang w:eastAsia="en-AU"/>
              </w:rPr>
              <w:t>Role of Microbiome in Infertility: Integrated Metagenomic Sequencing Analysis 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A6A7C8" w14:textId="3AAA7AAD" w:rsidR="00537855" w:rsidRDefault="0053785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546" w:history="1">
            <w:r w:rsidRPr="007D6101">
              <w:rPr>
                <w:rStyle w:val="Hyperlink"/>
              </w:rPr>
              <w:t>Other – Health Systems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_Toc76714546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14:paraId="657F49CB" w14:textId="1B9945B9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47" w:history="1">
            <w:r w:rsidRPr="007D6101">
              <w:rPr>
                <w:rStyle w:val="Hyperlink"/>
                <w:noProof/>
              </w:rPr>
              <w:t>Assessing Equity of Universal Health Coverage Reforms in Kerala, India: A Mixed Methods Study (PhD/Masters/Honours)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3EDC0B" w14:textId="5B110709" w:rsidR="00537855" w:rsidRDefault="0053785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548" w:history="1">
            <w:r w:rsidRPr="007D6101">
              <w:rPr>
                <w:rStyle w:val="Hyperlink"/>
              </w:rPr>
              <w:t>Other – Microbiome and Health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_Toc76714548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14:paraId="098C7009" w14:textId="7531FCE5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49" w:history="1">
            <w:r w:rsidRPr="007D6101">
              <w:rPr>
                <w:rStyle w:val="Hyperlink"/>
                <w:noProof/>
                <w:lang w:eastAsia="en-AU"/>
              </w:rPr>
              <w:t>Defining the Australian Optimal Healthy Microbiome (HOAM) through Machine Learning 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B2BB2B" w14:textId="1E00BAE8" w:rsidR="00537855" w:rsidRDefault="0053785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550" w:history="1">
            <w:r w:rsidRPr="007D6101">
              <w:rPr>
                <w:rStyle w:val="Hyperlink"/>
              </w:rPr>
              <w:t>Other – Public Health/Epidemiology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_Toc76714550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14:paraId="42C35FC6" w14:textId="456E07CB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51" w:history="1">
            <w:r w:rsidRPr="007D6101">
              <w:rPr>
                <w:rStyle w:val="Hyperlink"/>
                <w:noProof/>
                <w:lang w:eastAsia="en-AU"/>
              </w:rPr>
              <w:t>Neglected Tropical Diseases Research Projects: options include data analysis of already collected data, systematic or scoping reviews; in diseases such as soil-transmitted helminths, scabies, trachoma (Honours;Masters;PhD)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3E1235" w14:textId="25DBFC20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52" w:history="1">
            <w:r w:rsidRPr="007D6101">
              <w:rPr>
                <w:rStyle w:val="Hyperlink"/>
                <w:noProof/>
                <w:lang w:eastAsia="en-AU"/>
              </w:rPr>
              <w:t>Understanding parental information needs in the first year of life of a child; Expanding a digital intervention for injury prevention 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4D6EF1" w14:textId="44052BBB" w:rsidR="00537855" w:rsidRDefault="0053785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553" w:history="1">
            <w:r w:rsidRPr="007D6101">
              <w:rPr>
                <w:rStyle w:val="Hyperlink"/>
              </w:rPr>
              <w:t>Other – Unintentional Injury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_Toc76714553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14:paraId="39A5FEC6" w14:textId="1E179900" w:rsidR="00537855" w:rsidRDefault="00537855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54" w:history="1">
            <w:r w:rsidRPr="007D6101">
              <w:rPr>
                <w:rStyle w:val="Hyperlink"/>
                <w:noProof/>
              </w:rPr>
              <w:t>Geometry of Child Restraint Systems and Their Ability to Accommodate Child Anthropometry (Honours)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_Toc76714554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DECCE6" w14:textId="302BC8FF" w:rsidR="002B1285" w:rsidRDefault="002B1285">
          <w:r w:rsidRPr="37E8A80E">
            <w:rPr>
              <w:b/>
            </w:rPr>
            <w:fldChar w:fldCharType="end"/>
          </w:r>
        </w:p>
      </w:sdtContent>
    </w:sdt>
    <w:p w14:paraId="4313E09A" w14:textId="55FCA2FC" w:rsidR="00A36D21" w:rsidRDefault="00A36D21" w:rsidP="00A36D21">
      <w:pPr>
        <w:rPr>
          <w:b/>
          <w:bCs/>
          <w:color w:val="222222"/>
          <w:shd w:val="clear" w:color="auto" w:fill="FFFFFF"/>
        </w:rPr>
      </w:pPr>
    </w:p>
    <w:p w14:paraId="536899F6" w14:textId="50C05A65" w:rsidR="00A36D21" w:rsidRDefault="00A36D21" w:rsidP="00153BF3">
      <w:pPr>
        <w:spacing w:after="200"/>
        <w:rPr>
          <w:rStyle w:val="SubtleEmphasis"/>
          <w:i w:val="0"/>
          <w:iCs w:val="0"/>
          <w:color w:val="auto"/>
        </w:rPr>
      </w:pPr>
    </w:p>
    <w:p w14:paraId="7E58A888" w14:textId="488793C7" w:rsidR="00497F4E" w:rsidRDefault="00497F4E" w:rsidP="00153BF3">
      <w:pPr>
        <w:spacing w:after="200"/>
        <w:rPr>
          <w:rStyle w:val="SubtleEmphasis"/>
          <w:i w:val="0"/>
          <w:iCs w:val="0"/>
          <w:color w:val="auto"/>
        </w:rPr>
      </w:pPr>
    </w:p>
    <w:p w14:paraId="143D0A25" w14:textId="439192EF" w:rsidR="00497F4E" w:rsidRDefault="00497F4E" w:rsidP="00153BF3">
      <w:pPr>
        <w:spacing w:after="200"/>
        <w:rPr>
          <w:rStyle w:val="SubtleEmphasis"/>
          <w:i w:val="0"/>
          <w:iCs w:val="0"/>
          <w:color w:val="auto"/>
        </w:rPr>
      </w:pPr>
    </w:p>
    <w:p w14:paraId="42BEA72D" w14:textId="2F812E6C" w:rsidR="00497F4E" w:rsidRDefault="00497F4E" w:rsidP="00153BF3">
      <w:pPr>
        <w:spacing w:after="200"/>
        <w:rPr>
          <w:rStyle w:val="SubtleEmphasis"/>
          <w:i w:val="0"/>
          <w:iCs w:val="0"/>
          <w:color w:val="auto"/>
        </w:rPr>
      </w:pPr>
    </w:p>
    <w:p w14:paraId="09DEC512" w14:textId="754FDF31" w:rsidR="00497F4E" w:rsidRDefault="00497F4E" w:rsidP="00153BF3">
      <w:pPr>
        <w:spacing w:after="200"/>
        <w:rPr>
          <w:rStyle w:val="SubtleEmphasis"/>
          <w:i w:val="0"/>
          <w:iCs w:val="0"/>
          <w:color w:val="auto"/>
        </w:rPr>
      </w:pPr>
    </w:p>
    <w:p w14:paraId="14323FBB" w14:textId="5DD92AB4" w:rsidR="00497F4E" w:rsidRDefault="00497F4E" w:rsidP="00153BF3">
      <w:pPr>
        <w:spacing w:after="200"/>
        <w:rPr>
          <w:rStyle w:val="SubtleEmphasis"/>
          <w:i w:val="0"/>
          <w:iCs w:val="0"/>
          <w:color w:val="auto"/>
        </w:rPr>
      </w:pPr>
    </w:p>
    <w:p w14:paraId="6F48177A" w14:textId="77777777" w:rsidR="00497F4E" w:rsidRDefault="00497F4E" w:rsidP="00153BF3">
      <w:pPr>
        <w:spacing w:after="200"/>
        <w:rPr>
          <w:rStyle w:val="SubtleEmphasis"/>
          <w:i w:val="0"/>
          <w:iCs w:val="0"/>
          <w:color w:val="auto"/>
        </w:rPr>
      </w:pPr>
    </w:p>
    <w:p w14:paraId="735304CA" w14:textId="0B436365" w:rsidR="00D97C3F" w:rsidRPr="006015EF" w:rsidRDefault="00D97C3F" w:rsidP="514F8F86">
      <w:pPr>
        <w:pStyle w:val="Heading1"/>
        <w:rPr>
          <w:shd w:val="clear" w:color="auto" w:fill="FFFFFF"/>
        </w:rPr>
      </w:pPr>
      <w:bookmarkStart w:id="8" w:name="_Toc76714383"/>
      <w:r w:rsidRPr="006015EF">
        <w:rPr>
          <w:shd w:val="clear" w:color="auto" w:fill="FFFFFF"/>
        </w:rPr>
        <w:t>Applied Anatomy and Imaging</w:t>
      </w:r>
      <w:r w:rsidR="002E114A" w:rsidRPr="006015EF">
        <w:rPr>
          <w:shd w:val="clear" w:color="auto" w:fill="FFFFFF"/>
        </w:rPr>
        <w:t xml:space="preserve"> Projects</w:t>
      </w:r>
      <w:bookmarkEnd w:id="8"/>
    </w:p>
    <w:p w14:paraId="1CA93679" w14:textId="77777777" w:rsidR="002F4C15" w:rsidRDefault="002F4C15" w:rsidP="514F8F86">
      <w:pPr>
        <w:rPr>
          <w:lang w:eastAsia="en-AU"/>
        </w:rPr>
      </w:pPr>
    </w:p>
    <w:p w14:paraId="4A0828CD" w14:textId="26A12D1F" w:rsidR="00CA6E00" w:rsidRPr="00BA37A2" w:rsidRDefault="00CA6E00" w:rsidP="00BA37A2">
      <w:pPr>
        <w:pStyle w:val="Heading3"/>
        <w:rPr>
          <w:lang w:eastAsia="en-AU"/>
        </w:rPr>
      </w:pPr>
      <w:bookmarkStart w:id="9" w:name="_Toc76714384"/>
      <w:r w:rsidRPr="00BA37A2">
        <w:rPr>
          <w:lang w:eastAsia="en-AU"/>
        </w:rPr>
        <w:t>Applied Anatomy and Imaging</w:t>
      </w:r>
      <w:r w:rsidR="0006311B" w:rsidRPr="00BA37A2">
        <w:rPr>
          <w:lang w:eastAsia="en-AU"/>
        </w:rPr>
        <w:t xml:space="preserve"> – see t</w:t>
      </w:r>
      <w:r w:rsidRPr="00BA37A2">
        <w:rPr>
          <w:lang w:eastAsia="en-AU"/>
        </w:rPr>
        <w:t>opics on Poster</w:t>
      </w:r>
      <w:r w:rsidR="00F07C99" w:rsidRPr="00BA37A2">
        <w:rPr>
          <w:lang w:eastAsia="en-AU"/>
        </w:rPr>
        <w:t xml:space="preserve"> (Honours/Masters/PhD)</w:t>
      </w:r>
      <w:bookmarkEnd w:id="9"/>
    </w:p>
    <w:p w14:paraId="6F2D32F9" w14:textId="5E042988" w:rsidR="00EA320F" w:rsidRPr="006015EF" w:rsidRDefault="006F2BCA" w:rsidP="514F8F86">
      <w:pPr>
        <w:pStyle w:val="Heading4"/>
        <w:ind w:left="360" w:firstLine="360"/>
        <w:rPr>
          <w:b/>
          <w:lang w:eastAsia="en-AU"/>
        </w:rPr>
      </w:pPr>
      <w:r w:rsidRPr="006015EF">
        <w:rPr>
          <w:b/>
          <w:lang w:eastAsia="en-AU"/>
        </w:rPr>
        <w:t xml:space="preserve">Professor </w:t>
      </w:r>
      <w:r w:rsidR="006057C3" w:rsidRPr="006015EF">
        <w:rPr>
          <w:b/>
          <w:lang w:eastAsia="en-AU"/>
        </w:rPr>
        <w:t>Nalini Pather</w:t>
      </w:r>
      <w:r w:rsidR="006057C3" w:rsidRPr="514F8F86">
        <w:rPr>
          <w:b/>
          <w:bCs/>
          <w:lang w:eastAsia="en-AU"/>
        </w:rPr>
        <w:t xml:space="preserve"> </w:t>
      </w:r>
    </w:p>
    <w:p w14:paraId="48A1D3D6" w14:textId="02BCAB03" w:rsidR="006057C3" w:rsidRPr="006015EF" w:rsidRDefault="00537855" w:rsidP="514F8F86">
      <w:pPr>
        <w:pStyle w:val="Heading4"/>
        <w:ind w:left="720"/>
        <w:rPr>
          <w:lang w:eastAsia="en-AU"/>
        </w:rPr>
      </w:pPr>
      <w:hyperlink r:id="rId12">
        <w:r w:rsidR="00EA320F" w:rsidRPr="006015EF">
          <w:rPr>
            <w:rStyle w:val="Hyperlink"/>
            <w:lang w:eastAsia="en-AU"/>
          </w:rPr>
          <w:t>n.pather@unsw.edu.au</w:t>
        </w:r>
      </w:hyperlink>
    </w:p>
    <w:p w14:paraId="272E5499" w14:textId="67F7C42B" w:rsidR="00EA320F" w:rsidRPr="006015EF" w:rsidRDefault="00EA320F" w:rsidP="514F8F86">
      <w:pPr>
        <w:pStyle w:val="Heading4"/>
        <w:ind w:firstLine="720"/>
        <w:rPr>
          <w:lang w:eastAsia="en-AU"/>
        </w:rPr>
      </w:pPr>
      <w:r w:rsidRPr="006015EF">
        <w:rPr>
          <w:lang w:eastAsia="en-AU"/>
        </w:rPr>
        <w:t>School of Medical Sciences</w:t>
      </w:r>
    </w:p>
    <w:p w14:paraId="3DAC4488" w14:textId="7D57EA0A" w:rsidR="00E34D70" w:rsidRDefault="00537855" w:rsidP="514F8F86">
      <w:pPr>
        <w:pStyle w:val="Heading4"/>
        <w:ind w:firstLine="720"/>
        <w:rPr>
          <w:rStyle w:val="Hyperlink"/>
        </w:rPr>
      </w:pPr>
      <w:hyperlink r:id="rId13">
        <w:r w:rsidR="00E34D70" w:rsidRPr="006015EF">
          <w:rPr>
            <w:rStyle w:val="Hyperlink"/>
          </w:rPr>
          <w:t>Poster Link</w:t>
        </w:r>
      </w:hyperlink>
    </w:p>
    <w:p w14:paraId="30BA8B34" w14:textId="0910AE1F" w:rsidR="003A1CDD" w:rsidRPr="003A1CDD" w:rsidRDefault="003A1CDD" w:rsidP="003A1CDD">
      <w:pPr>
        <w:ind w:firstLine="720"/>
      </w:pPr>
      <w:r>
        <w:t>Not available for Zoom Meeting link today – please email</w:t>
      </w:r>
    </w:p>
    <w:p w14:paraId="6B5A9B14" w14:textId="0DFC43FB" w:rsidR="008A01EE" w:rsidRDefault="008A01EE" w:rsidP="008A01EE">
      <w:pPr>
        <w:rPr>
          <w:highlight w:val="yellow"/>
        </w:rPr>
      </w:pPr>
    </w:p>
    <w:p w14:paraId="21C8B573" w14:textId="2BE5B846" w:rsidR="008A01EE" w:rsidRDefault="008A01EE" w:rsidP="008A01EE">
      <w:pPr>
        <w:rPr>
          <w:highlight w:val="yellow"/>
        </w:rPr>
      </w:pPr>
    </w:p>
    <w:p w14:paraId="26DB1173" w14:textId="77777777" w:rsidR="008A01EE" w:rsidRPr="008A01EE" w:rsidRDefault="008A01EE" w:rsidP="008A01EE">
      <w:pPr>
        <w:rPr>
          <w:highlight w:val="yellow"/>
        </w:rPr>
      </w:pPr>
    </w:p>
    <w:p w14:paraId="11B83EC9" w14:textId="644D5BF1" w:rsidR="00D97C3F" w:rsidRDefault="00D97C3F" w:rsidP="514F8F86">
      <w:pPr>
        <w:spacing w:after="200"/>
        <w:rPr>
          <w:highlight w:val="yellow"/>
        </w:rPr>
      </w:pPr>
      <w:r w:rsidRPr="514F8F86">
        <w:rPr>
          <w:highlight w:val="yellow"/>
        </w:rPr>
        <w:br w:type="page"/>
      </w:r>
    </w:p>
    <w:p w14:paraId="70B2213E" w14:textId="51C32678" w:rsidR="003B54BD" w:rsidRDefault="003B54BD" w:rsidP="003B54BD">
      <w:pPr>
        <w:pStyle w:val="Heading1"/>
        <w:rPr>
          <w:shd w:val="clear" w:color="auto" w:fill="FFFFFF"/>
        </w:rPr>
      </w:pPr>
      <w:bookmarkStart w:id="10" w:name="_Toc76714385"/>
      <w:r w:rsidRPr="00502D1C">
        <w:rPr>
          <w:shd w:val="clear" w:color="auto" w:fill="FFFFFF"/>
        </w:rPr>
        <w:lastRenderedPageBreak/>
        <w:t>Biomechanics and Exercise Physiology</w:t>
      </w:r>
      <w:r w:rsidR="00470137">
        <w:rPr>
          <w:shd w:val="clear" w:color="auto" w:fill="FFFFFF"/>
        </w:rPr>
        <w:t xml:space="preserve"> Projects</w:t>
      </w:r>
      <w:bookmarkEnd w:id="10"/>
    </w:p>
    <w:p w14:paraId="46A7B929" w14:textId="2B77457E" w:rsidR="00DB177D" w:rsidRDefault="00DB177D" w:rsidP="00DB177D"/>
    <w:p w14:paraId="38234DC2" w14:textId="77777777" w:rsidR="00F76810" w:rsidRPr="008D0292" w:rsidRDefault="00F76810" w:rsidP="00F76810">
      <w:pPr>
        <w:pStyle w:val="Heading3"/>
        <w:rPr>
          <w:rStyle w:val="Heading5Char"/>
        </w:rPr>
      </w:pPr>
      <w:bookmarkStart w:id="11" w:name="_Toc76714386"/>
      <w:r>
        <w:t xml:space="preserve">Active and Healthy Ageing </w:t>
      </w:r>
      <w:r w:rsidRPr="67118E61">
        <w:rPr>
          <w:rStyle w:val="Heading5Char"/>
        </w:rPr>
        <w:t>(Honours/Masters/PhD)</w:t>
      </w:r>
      <w:bookmarkEnd w:id="11"/>
    </w:p>
    <w:p w14:paraId="3D6AE47E" w14:textId="77777777" w:rsidR="00F76810" w:rsidRPr="006F43B8" w:rsidRDefault="00F76810" w:rsidP="00F76810">
      <w:pPr>
        <w:pStyle w:val="Heading4"/>
        <w:ind w:left="720"/>
        <w:rPr>
          <w:b/>
        </w:rPr>
      </w:pPr>
      <w:r w:rsidRPr="67118E61">
        <w:rPr>
          <w:b/>
        </w:rPr>
        <w:t>Dr Kim van Schooten / Associate Professor Delbaere</w:t>
      </w:r>
    </w:p>
    <w:p w14:paraId="48CC8785" w14:textId="77777777" w:rsidR="00F76810" w:rsidRPr="00430F3A" w:rsidRDefault="00537855" w:rsidP="00F76810">
      <w:pPr>
        <w:pStyle w:val="Heading4"/>
        <w:ind w:left="720"/>
      </w:pPr>
      <w:hyperlink r:id="rId14">
        <w:r w:rsidR="00F76810" w:rsidRPr="67118E61">
          <w:rPr>
            <w:rStyle w:val="Hyperlink"/>
          </w:rPr>
          <w:t>mailto:k.vanschooten@neura.edu.au</w:t>
        </w:r>
      </w:hyperlink>
    </w:p>
    <w:p w14:paraId="6977D9AC" w14:textId="77777777" w:rsidR="00F76810" w:rsidRPr="00430F3A" w:rsidRDefault="00F76810" w:rsidP="00F76810">
      <w:pPr>
        <w:pStyle w:val="Heading4"/>
        <w:ind w:left="720"/>
      </w:pPr>
      <w:r>
        <w:t>Neuroscience Research Australia</w:t>
      </w:r>
    </w:p>
    <w:p w14:paraId="35E68BF4" w14:textId="77777777" w:rsidR="00F76810" w:rsidRPr="00BA71C2" w:rsidRDefault="00537855" w:rsidP="00F76810">
      <w:pPr>
        <w:pStyle w:val="Heading4"/>
        <w:ind w:left="720"/>
      </w:pPr>
      <w:hyperlink r:id="rId15">
        <w:r w:rsidR="00F76810" w:rsidRPr="67118E61">
          <w:rPr>
            <w:rStyle w:val="Hyperlink"/>
          </w:rPr>
          <w:t>Poster Link</w:t>
        </w:r>
      </w:hyperlink>
    </w:p>
    <w:p w14:paraId="19B1C652" w14:textId="5411FF92" w:rsidR="00DB177D" w:rsidRDefault="00DB177D" w:rsidP="00DB177D"/>
    <w:p w14:paraId="70E405A8" w14:textId="7EA2E31F" w:rsidR="009C758B" w:rsidRPr="009C758B" w:rsidRDefault="009C758B" w:rsidP="007E54FB">
      <w:pPr>
        <w:pStyle w:val="Heading3"/>
        <w:rPr>
          <w:lang w:eastAsia="en-AU"/>
        </w:rPr>
      </w:pPr>
      <w:bookmarkStart w:id="12" w:name="_Toc76714387"/>
      <w:r w:rsidRPr="009C758B">
        <w:rPr>
          <w:lang w:eastAsia="en-AU"/>
        </w:rPr>
        <w:t>Does biomechanical symmetry in gait improve outcomes for unilateral prosthetic device users?</w:t>
      </w:r>
      <w:r w:rsidR="006F064D">
        <w:rPr>
          <w:lang w:eastAsia="en-AU"/>
        </w:rPr>
        <w:t xml:space="preserve"> (</w:t>
      </w:r>
      <w:r w:rsidR="006F064D" w:rsidRPr="006F064D">
        <w:rPr>
          <w:lang w:eastAsia="en-AU"/>
        </w:rPr>
        <w:t>Honours;Masters;PhD</w:t>
      </w:r>
      <w:r w:rsidR="006F064D">
        <w:rPr>
          <w:lang w:eastAsia="en-AU"/>
        </w:rPr>
        <w:t>)</w:t>
      </w:r>
      <w:bookmarkEnd w:id="12"/>
    </w:p>
    <w:p w14:paraId="068B7244" w14:textId="77777777" w:rsidR="006F064D" w:rsidRPr="007E54FB" w:rsidRDefault="006F064D" w:rsidP="007E54FB">
      <w:pPr>
        <w:pStyle w:val="Heading4"/>
        <w:ind w:left="720"/>
        <w:rPr>
          <w:rFonts w:cs="Arial"/>
          <w:b/>
          <w:bCs/>
          <w:lang w:eastAsia="en-AU"/>
        </w:rPr>
      </w:pPr>
      <w:r w:rsidRPr="007E54FB">
        <w:rPr>
          <w:rFonts w:cs="Arial"/>
          <w:b/>
          <w:bCs/>
          <w:lang w:eastAsia="en-AU"/>
        </w:rPr>
        <w:t>Dr Kirsty McDonald</w:t>
      </w:r>
    </w:p>
    <w:p w14:paraId="2F5BBDAB" w14:textId="77777777" w:rsidR="006F064D" w:rsidRPr="007E54FB" w:rsidRDefault="006F064D" w:rsidP="007E54FB">
      <w:pPr>
        <w:pStyle w:val="Heading4"/>
        <w:ind w:left="720"/>
        <w:rPr>
          <w:rFonts w:eastAsia="Times New Roman" w:cs="Arial"/>
          <w:color w:val="000000"/>
          <w:lang w:eastAsia="en-AU"/>
        </w:rPr>
      </w:pPr>
      <w:r w:rsidRPr="007E54FB">
        <w:rPr>
          <w:rFonts w:eastAsia="Times New Roman" w:cs="Arial"/>
          <w:color w:val="000000"/>
          <w:lang w:eastAsia="en-AU"/>
        </w:rPr>
        <w:t>kirsty.mcdonald@unsw.edu.au</w:t>
      </w:r>
    </w:p>
    <w:p w14:paraId="7CDC9C1F" w14:textId="77777777" w:rsidR="008464D5" w:rsidRPr="007E54FB" w:rsidRDefault="008464D5" w:rsidP="007E54FB">
      <w:pPr>
        <w:pStyle w:val="Heading4"/>
        <w:ind w:left="720"/>
        <w:rPr>
          <w:rFonts w:eastAsia="Times New Roman" w:cs="Arial"/>
          <w:color w:val="000000"/>
          <w:lang w:eastAsia="en-AU"/>
        </w:rPr>
      </w:pPr>
      <w:r w:rsidRPr="007E54FB">
        <w:rPr>
          <w:rFonts w:eastAsia="Times New Roman" w:cs="Arial"/>
          <w:color w:val="000000"/>
          <w:lang w:eastAsia="en-AU"/>
        </w:rPr>
        <w:t>Neuroscience Research Australia</w:t>
      </w:r>
    </w:p>
    <w:p w14:paraId="64F57A68" w14:textId="3F26A2B9" w:rsidR="004B706F" w:rsidRPr="00E103E5" w:rsidRDefault="00537855" w:rsidP="004B706F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6" w:history="1">
        <w:r w:rsidR="004B706F" w:rsidRPr="008464D5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3865C91D" w14:textId="4ED670D3" w:rsidR="004B706F" w:rsidRDefault="00537855" w:rsidP="004B706F">
      <w:pPr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7" w:history="1">
        <w:r w:rsidR="004B706F" w:rsidRPr="007E54FB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</w:p>
    <w:p w14:paraId="51865E54" w14:textId="7641249F" w:rsidR="00DB177D" w:rsidRDefault="00DB177D" w:rsidP="00DB177D"/>
    <w:p w14:paraId="2BFBA3A7" w14:textId="485CC3CF" w:rsidR="00AB57AB" w:rsidRPr="00AB57AB" w:rsidRDefault="00AB57AB" w:rsidP="00A54903">
      <w:pPr>
        <w:pStyle w:val="Heading3"/>
        <w:rPr>
          <w:lang w:eastAsia="en-AU"/>
        </w:rPr>
      </w:pPr>
      <w:bookmarkStart w:id="13" w:name="_Toc76714388"/>
      <w:r w:rsidRPr="00AB57AB">
        <w:rPr>
          <w:lang w:eastAsia="en-AU"/>
        </w:rPr>
        <w:t>Investigating the plasticity of metabolic cost optimization in human walking</w:t>
      </w:r>
      <w:r>
        <w:rPr>
          <w:lang w:eastAsia="en-AU"/>
        </w:rPr>
        <w:t xml:space="preserve"> (</w:t>
      </w:r>
      <w:r w:rsidRPr="00AB57AB">
        <w:rPr>
          <w:lang w:eastAsia="en-AU"/>
        </w:rPr>
        <w:t>Honours;Masters;PhD</w:t>
      </w:r>
      <w:r>
        <w:rPr>
          <w:lang w:eastAsia="en-AU"/>
        </w:rPr>
        <w:t>)</w:t>
      </w:r>
      <w:bookmarkEnd w:id="13"/>
    </w:p>
    <w:p w14:paraId="61EF5521" w14:textId="77777777" w:rsidR="00AB57AB" w:rsidRPr="00A54903" w:rsidRDefault="00AB57AB" w:rsidP="00A54903">
      <w:pPr>
        <w:pStyle w:val="Heading4"/>
        <w:ind w:left="720"/>
        <w:rPr>
          <w:b/>
          <w:bCs/>
          <w:lang w:eastAsia="en-AU"/>
        </w:rPr>
      </w:pPr>
      <w:r w:rsidRPr="00A54903">
        <w:rPr>
          <w:b/>
          <w:bCs/>
          <w:lang w:eastAsia="en-AU"/>
        </w:rPr>
        <w:t>Dr Kirsty McDonald</w:t>
      </w:r>
    </w:p>
    <w:p w14:paraId="0E0389B8" w14:textId="77777777" w:rsidR="00A54903" w:rsidRPr="00A54903" w:rsidRDefault="00A54903" w:rsidP="00A54903">
      <w:pPr>
        <w:pStyle w:val="Heading4"/>
        <w:ind w:left="720"/>
        <w:rPr>
          <w:lang w:eastAsia="en-AU"/>
        </w:rPr>
      </w:pPr>
      <w:r w:rsidRPr="00A54903">
        <w:rPr>
          <w:lang w:eastAsia="en-AU"/>
        </w:rPr>
        <w:t>kirsty.mcdonald@unsw.edu.au</w:t>
      </w:r>
    </w:p>
    <w:p w14:paraId="75FDF2A0" w14:textId="77777777" w:rsidR="00A54903" w:rsidRPr="00A54903" w:rsidRDefault="00A54903" w:rsidP="00A54903">
      <w:pPr>
        <w:pStyle w:val="Heading4"/>
        <w:ind w:left="720"/>
        <w:rPr>
          <w:lang w:eastAsia="en-AU"/>
        </w:rPr>
      </w:pPr>
      <w:r w:rsidRPr="00A54903">
        <w:rPr>
          <w:lang w:eastAsia="en-AU"/>
        </w:rPr>
        <w:t>Neuroscience Research Australia</w:t>
      </w:r>
    </w:p>
    <w:p w14:paraId="2DCD7E75" w14:textId="157EF573" w:rsidR="001C5CC3" w:rsidRPr="00E103E5" w:rsidRDefault="00537855" w:rsidP="001C5CC3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8" w:history="1">
        <w:r w:rsidR="001C5CC3" w:rsidRPr="00A54903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3F792160" w14:textId="6BFECB2B" w:rsidR="001C5CC3" w:rsidRDefault="00537855" w:rsidP="001C5CC3">
      <w:pPr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9" w:history="1">
        <w:r w:rsidR="001C5CC3" w:rsidRPr="00A54903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</w:p>
    <w:p w14:paraId="3C26E8F0" w14:textId="250235AB" w:rsidR="001C5CC3" w:rsidRDefault="001C5CC3" w:rsidP="00DB177D"/>
    <w:p w14:paraId="30700DEB" w14:textId="26A1BD5B" w:rsidR="00212C02" w:rsidRPr="00212C02" w:rsidRDefault="00212C02" w:rsidP="007D119A">
      <w:pPr>
        <w:pStyle w:val="Heading3"/>
        <w:rPr>
          <w:lang w:eastAsia="en-AU"/>
        </w:rPr>
      </w:pPr>
      <w:bookmarkStart w:id="14" w:name="_Toc76714389"/>
      <w:r w:rsidRPr="00212C02">
        <w:rPr>
          <w:lang w:eastAsia="en-AU"/>
        </w:rPr>
        <w:t xml:space="preserve">My knees are creaky - should I avoid exercise? </w:t>
      </w:r>
      <w:r>
        <w:rPr>
          <w:lang w:eastAsia="en-AU"/>
        </w:rPr>
        <w:t>(</w:t>
      </w:r>
      <w:r w:rsidRPr="00212C02">
        <w:rPr>
          <w:lang w:eastAsia="en-AU"/>
        </w:rPr>
        <w:t>Honours;Masters;PhD</w:t>
      </w:r>
      <w:r>
        <w:rPr>
          <w:lang w:eastAsia="en-AU"/>
        </w:rPr>
        <w:t>)</w:t>
      </w:r>
      <w:bookmarkEnd w:id="14"/>
    </w:p>
    <w:p w14:paraId="47F6E10F" w14:textId="77777777" w:rsidR="00212C02" w:rsidRPr="001F0216" w:rsidRDefault="00212C02" w:rsidP="001F0216">
      <w:pPr>
        <w:pStyle w:val="Heading4"/>
        <w:ind w:left="720"/>
        <w:rPr>
          <w:b/>
          <w:bCs/>
          <w:lang w:eastAsia="en-AU"/>
        </w:rPr>
      </w:pPr>
      <w:r w:rsidRPr="001F0216">
        <w:rPr>
          <w:b/>
          <w:bCs/>
          <w:lang w:eastAsia="en-AU"/>
        </w:rPr>
        <w:t>A/Prof. Jeanette Thom</w:t>
      </w:r>
    </w:p>
    <w:p w14:paraId="0707AD34" w14:textId="77777777" w:rsidR="00212C02" w:rsidRPr="00212C02" w:rsidRDefault="00212C02" w:rsidP="001F0216">
      <w:pPr>
        <w:pStyle w:val="Heading4"/>
        <w:ind w:left="720"/>
        <w:rPr>
          <w:lang w:eastAsia="en-AU"/>
        </w:rPr>
      </w:pPr>
      <w:r w:rsidRPr="00212C02">
        <w:rPr>
          <w:lang w:eastAsia="en-AU"/>
        </w:rPr>
        <w:t>j.thom@unsw.edu.au</w:t>
      </w:r>
    </w:p>
    <w:p w14:paraId="2AF559DF" w14:textId="77777777" w:rsidR="00212C02" w:rsidRPr="00212C02" w:rsidRDefault="00212C02" w:rsidP="001F0216">
      <w:pPr>
        <w:pStyle w:val="Heading4"/>
        <w:ind w:left="720"/>
        <w:rPr>
          <w:lang w:eastAsia="en-AU"/>
        </w:rPr>
      </w:pPr>
      <w:r w:rsidRPr="00212C02">
        <w:rPr>
          <w:lang w:eastAsia="en-AU"/>
        </w:rPr>
        <w:t>School of Health Sciences</w:t>
      </w:r>
    </w:p>
    <w:p w14:paraId="71A1D2C6" w14:textId="67ADAAB1" w:rsidR="001C5CC3" w:rsidRPr="00E103E5" w:rsidRDefault="00537855" w:rsidP="001C5CC3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0" w:history="1">
        <w:r w:rsidR="001C5CC3" w:rsidRPr="001F0216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681FE891" w14:textId="38747DC1" w:rsidR="001C5CC3" w:rsidRDefault="00537855" w:rsidP="001C5CC3">
      <w:pPr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1" w:history="1">
        <w:r w:rsidR="001C5CC3" w:rsidRPr="001F0216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</w:p>
    <w:p w14:paraId="60D1BA22" w14:textId="2B29FF95" w:rsidR="001C5CC3" w:rsidRDefault="001C5CC3" w:rsidP="00DB177D"/>
    <w:p w14:paraId="4423EC91" w14:textId="3691F035" w:rsidR="007D119A" w:rsidRPr="007D119A" w:rsidRDefault="007D119A" w:rsidP="00DA0185">
      <w:pPr>
        <w:pStyle w:val="Heading3"/>
        <w:rPr>
          <w:lang w:eastAsia="en-AU"/>
        </w:rPr>
      </w:pPr>
      <w:bookmarkStart w:id="15" w:name="_Toc76714390"/>
      <w:r w:rsidRPr="007D119A">
        <w:rPr>
          <w:lang w:eastAsia="en-AU"/>
        </w:rPr>
        <w:t>Reactive balance tra</w:t>
      </w:r>
      <w:r w:rsidR="009B1EDE">
        <w:rPr>
          <w:lang w:eastAsia="en-AU"/>
        </w:rPr>
        <w:t>i</w:t>
      </w:r>
      <w:r w:rsidRPr="007D119A">
        <w:rPr>
          <w:lang w:eastAsia="en-AU"/>
        </w:rPr>
        <w:t>ning to improve balance responses to trips and slips in older adults</w:t>
      </w:r>
      <w:r>
        <w:rPr>
          <w:lang w:eastAsia="en-AU"/>
        </w:rPr>
        <w:t xml:space="preserve"> (</w:t>
      </w:r>
      <w:r w:rsidRPr="007D119A">
        <w:rPr>
          <w:lang w:eastAsia="en-AU"/>
        </w:rPr>
        <w:t>Honours;Masters;PhD</w:t>
      </w:r>
      <w:r>
        <w:rPr>
          <w:lang w:eastAsia="en-AU"/>
        </w:rPr>
        <w:t>)</w:t>
      </w:r>
      <w:bookmarkEnd w:id="15"/>
    </w:p>
    <w:p w14:paraId="5F7809DE" w14:textId="1847812C" w:rsidR="003E5891" w:rsidRPr="00DA0185" w:rsidRDefault="003E5891" w:rsidP="00DA0185">
      <w:pPr>
        <w:pStyle w:val="Heading4"/>
        <w:ind w:left="720"/>
        <w:rPr>
          <w:b/>
          <w:bCs/>
          <w:lang w:eastAsia="en-AU"/>
        </w:rPr>
      </w:pPr>
      <w:r w:rsidRPr="00DA0185">
        <w:rPr>
          <w:b/>
          <w:bCs/>
          <w:lang w:eastAsia="en-AU"/>
        </w:rPr>
        <w:t>Dr Yoshiro Okubo</w:t>
      </w:r>
      <w:r w:rsidR="00DA0185">
        <w:rPr>
          <w:b/>
          <w:bCs/>
          <w:lang w:eastAsia="en-AU"/>
        </w:rPr>
        <w:t xml:space="preserve"> &amp; </w:t>
      </w:r>
      <w:r w:rsidRPr="00DA0185">
        <w:rPr>
          <w:b/>
          <w:bCs/>
          <w:lang w:eastAsia="en-AU"/>
        </w:rPr>
        <w:t>Prof Stephen Lord</w:t>
      </w:r>
    </w:p>
    <w:p w14:paraId="64DAD80F" w14:textId="77777777" w:rsidR="003E5891" w:rsidRPr="003E5891" w:rsidRDefault="003E5891" w:rsidP="00DA0185">
      <w:pPr>
        <w:pStyle w:val="Heading4"/>
        <w:ind w:left="720"/>
        <w:rPr>
          <w:lang w:eastAsia="en-AU"/>
        </w:rPr>
      </w:pPr>
      <w:r w:rsidRPr="003E5891">
        <w:rPr>
          <w:lang w:eastAsia="en-AU"/>
        </w:rPr>
        <w:t>y.okubo@neura.edu.au</w:t>
      </w:r>
    </w:p>
    <w:p w14:paraId="27B75103" w14:textId="77777777" w:rsidR="003E5891" w:rsidRPr="003E5891" w:rsidRDefault="003E5891" w:rsidP="00DA0185">
      <w:pPr>
        <w:pStyle w:val="Heading4"/>
        <w:ind w:left="720"/>
        <w:rPr>
          <w:lang w:eastAsia="en-AU"/>
        </w:rPr>
      </w:pPr>
      <w:r w:rsidRPr="003E5891">
        <w:rPr>
          <w:lang w:eastAsia="en-AU"/>
        </w:rPr>
        <w:t>Neuroscience Research Australia</w:t>
      </w:r>
    </w:p>
    <w:p w14:paraId="2898196D" w14:textId="7EA46B61" w:rsidR="001C5CC3" w:rsidRDefault="00537855" w:rsidP="001C5CC3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2" w:history="1">
        <w:r w:rsidR="001C5CC3" w:rsidRPr="003E5891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04B86DD7" w14:textId="4161DFE0" w:rsidR="00DA0185" w:rsidRPr="00E103E5" w:rsidRDefault="00537855" w:rsidP="001C5CC3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3" w:history="1">
        <w:r w:rsidR="00DA0185" w:rsidRPr="00DA0185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Video Link</w:t>
        </w:r>
      </w:hyperlink>
    </w:p>
    <w:p w14:paraId="6E14203E" w14:textId="6A8F1C09" w:rsidR="001C5CC3" w:rsidRDefault="00537855" w:rsidP="001C5CC3">
      <w:pPr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4" w:history="1">
        <w:r w:rsidR="001C5CC3" w:rsidRPr="00DA0185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</w:p>
    <w:p w14:paraId="053EC91B" w14:textId="1525ECD4" w:rsidR="001C5CC3" w:rsidRDefault="001C5CC3" w:rsidP="00DB177D"/>
    <w:p w14:paraId="7243BFE1" w14:textId="4ABED296" w:rsidR="00823489" w:rsidRPr="00823489" w:rsidRDefault="00823489" w:rsidP="00736E89">
      <w:pPr>
        <w:pStyle w:val="Heading3"/>
        <w:rPr>
          <w:lang w:eastAsia="en-AU"/>
        </w:rPr>
      </w:pPr>
      <w:bookmarkStart w:id="16" w:name="_Toc76714391"/>
      <w:r w:rsidRPr="00823489">
        <w:rPr>
          <w:lang w:eastAsia="en-AU"/>
        </w:rPr>
        <w:t>The effect of cognitive demand on human gait selection behaviours</w:t>
      </w:r>
      <w:r>
        <w:rPr>
          <w:lang w:eastAsia="en-AU"/>
        </w:rPr>
        <w:t xml:space="preserve"> (</w:t>
      </w:r>
      <w:r w:rsidRPr="00823489">
        <w:rPr>
          <w:lang w:eastAsia="en-AU"/>
        </w:rPr>
        <w:t>Honours;Masters;PhD</w:t>
      </w:r>
      <w:r>
        <w:rPr>
          <w:lang w:eastAsia="en-AU"/>
        </w:rPr>
        <w:t>)</w:t>
      </w:r>
      <w:bookmarkEnd w:id="16"/>
    </w:p>
    <w:p w14:paraId="653FF066" w14:textId="77777777" w:rsidR="00823489" w:rsidRPr="00736E89" w:rsidRDefault="00823489" w:rsidP="00736E89">
      <w:pPr>
        <w:pStyle w:val="Heading4"/>
        <w:ind w:left="720"/>
        <w:rPr>
          <w:b/>
          <w:bCs/>
          <w:lang w:eastAsia="en-AU"/>
        </w:rPr>
      </w:pPr>
      <w:r w:rsidRPr="00736E89">
        <w:rPr>
          <w:b/>
          <w:bCs/>
          <w:lang w:eastAsia="en-AU"/>
        </w:rPr>
        <w:t>Dr Kirsty McDonald</w:t>
      </w:r>
    </w:p>
    <w:p w14:paraId="7B8BC52C" w14:textId="77777777" w:rsidR="00823489" w:rsidRPr="00823489" w:rsidRDefault="00823489" w:rsidP="00736E89">
      <w:pPr>
        <w:pStyle w:val="Heading4"/>
        <w:ind w:left="720"/>
        <w:rPr>
          <w:lang w:eastAsia="en-AU"/>
        </w:rPr>
      </w:pPr>
      <w:r w:rsidRPr="00823489">
        <w:rPr>
          <w:lang w:eastAsia="en-AU"/>
        </w:rPr>
        <w:t>kirsty.mcdonald@unsw.edu.au</w:t>
      </w:r>
    </w:p>
    <w:p w14:paraId="410341A6" w14:textId="77777777" w:rsidR="00823489" w:rsidRPr="00823489" w:rsidRDefault="00823489" w:rsidP="00736E89">
      <w:pPr>
        <w:pStyle w:val="Heading4"/>
        <w:ind w:left="720"/>
        <w:rPr>
          <w:lang w:eastAsia="en-AU"/>
        </w:rPr>
      </w:pPr>
      <w:r w:rsidRPr="00823489">
        <w:rPr>
          <w:lang w:eastAsia="en-AU"/>
        </w:rPr>
        <w:t>Neuroscience Research Australia</w:t>
      </w:r>
    </w:p>
    <w:p w14:paraId="7B23FC0B" w14:textId="49975631" w:rsidR="001C5CC3" w:rsidRPr="00E103E5" w:rsidRDefault="00537855" w:rsidP="001C5CC3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5" w:history="1">
        <w:r w:rsidR="001C5CC3" w:rsidRPr="00736E89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60E69FE" w14:textId="41A31423" w:rsidR="007803FE" w:rsidRPr="00F76810" w:rsidRDefault="00537855" w:rsidP="00F76810">
      <w:pPr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6" w:history="1">
        <w:r w:rsidR="001C5CC3" w:rsidRPr="00736E89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</w:p>
    <w:p w14:paraId="3A632F49" w14:textId="2723DE28" w:rsidR="00AA4F19" w:rsidRPr="00502D1C" w:rsidRDefault="00AA4F19" w:rsidP="514F8F86">
      <w:pPr>
        <w:pStyle w:val="Heading1"/>
        <w:rPr>
          <w:shd w:val="clear" w:color="auto" w:fill="FFFFFF"/>
        </w:rPr>
      </w:pPr>
      <w:bookmarkStart w:id="17" w:name="_Toc76714392"/>
      <w:r>
        <w:rPr>
          <w:shd w:val="clear" w:color="auto" w:fill="FFFFFF"/>
        </w:rPr>
        <w:lastRenderedPageBreak/>
        <w:t>Cancer</w:t>
      </w:r>
      <w:r w:rsidR="00153BF3">
        <w:rPr>
          <w:shd w:val="clear" w:color="auto" w:fill="FFFFFF"/>
        </w:rPr>
        <w:t xml:space="preserve"> Projects</w:t>
      </w:r>
      <w:bookmarkEnd w:id="17"/>
    </w:p>
    <w:p w14:paraId="377C00FD" w14:textId="77777777" w:rsidR="005F2CFF" w:rsidRDefault="005F2CFF" w:rsidP="005F2CFF"/>
    <w:p w14:paraId="247D0A13" w14:textId="63C2EFB0" w:rsidR="005F2CFF" w:rsidRPr="0072054D" w:rsidRDefault="005F2CFF" w:rsidP="00CC0F8E">
      <w:pPr>
        <w:pStyle w:val="Heading3"/>
        <w:rPr>
          <w:lang w:eastAsia="en-AU"/>
        </w:rPr>
      </w:pPr>
      <w:bookmarkStart w:id="18" w:name="_Toc76714393"/>
      <w:r w:rsidRPr="005F2CFF">
        <w:rPr>
          <w:lang w:eastAsia="en-AU"/>
        </w:rPr>
        <w:t xml:space="preserve">3D cell culture and drug screening using lung pleural fluid for personalized medicine in lung cancer patients </w:t>
      </w:r>
      <w:r w:rsidR="0072054D">
        <w:rPr>
          <w:lang w:eastAsia="en-AU"/>
        </w:rPr>
        <w:t>(Honours; Masters)</w:t>
      </w:r>
      <w:bookmarkEnd w:id="18"/>
    </w:p>
    <w:p w14:paraId="3268793C" w14:textId="58086737" w:rsidR="005F2CFF" w:rsidRPr="0072054D" w:rsidRDefault="003B625A" w:rsidP="00265B93">
      <w:pPr>
        <w:pStyle w:val="Heading4"/>
        <w:ind w:left="720"/>
        <w:rPr>
          <w:rFonts w:eastAsia="Times New Roman"/>
          <w:i w:val="0"/>
          <w:color w:val="000000"/>
          <w:szCs w:val="20"/>
          <w:lang w:eastAsia="en-AU"/>
        </w:rPr>
      </w:pPr>
      <w:r>
        <w:rPr>
          <w:b/>
          <w:lang w:eastAsia="en-AU"/>
        </w:rPr>
        <w:t xml:space="preserve">Dr </w:t>
      </w:r>
      <w:r w:rsidR="005F2CFF" w:rsidRPr="00265B93">
        <w:rPr>
          <w:b/>
          <w:lang w:eastAsia="en-AU"/>
        </w:rPr>
        <w:t>Yafeng Ma</w:t>
      </w:r>
      <w:r w:rsidR="00265B93">
        <w:rPr>
          <w:b/>
          <w:bCs/>
          <w:lang w:eastAsia="en-AU"/>
        </w:rPr>
        <w:t xml:space="preserve"> &amp; </w:t>
      </w:r>
      <w:r w:rsidR="005F2CFF" w:rsidRPr="00265B93">
        <w:rPr>
          <w:b/>
          <w:lang w:eastAsia="en-AU"/>
        </w:rPr>
        <w:t>A.Prof. Therese Becker</w:t>
      </w:r>
    </w:p>
    <w:p w14:paraId="4293F28B" w14:textId="4F4F6C48" w:rsidR="005F2CFF" w:rsidRPr="0072054D" w:rsidRDefault="00537855" w:rsidP="00265B93">
      <w:pPr>
        <w:pStyle w:val="Heading4"/>
        <w:ind w:left="720"/>
        <w:rPr>
          <w:rFonts w:eastAsia="Times New Roman"/>
          <w:i w:val="0"/>
          <w:color w:val="000000"/>
          <w:szCs w:val="20"/>
          <w:lang w:eastAsia="en-AU"/>
        </w:rPr>
      </w:pPr>
      <w:hyperlink r:id="rId27" w:history="1">
        <w:r w:rsidR="005F2CFF" w:rsidRPr="005F2CFF">
          <w:rPr>
            <w:rStyle w:val="Hyperlink"/>
            <w:rFonts w:eastAsia="Times New Roman"/>
            <w:i w:val="0"/>
            <w:iCs w:val="0"/>
            <w:szCs w:val="20"/>
            <w:lang w:eastAsia="en-AU"/>
          </w:rPr>
          <w:t>yafeng.ma@unsw.edu.au</w:t>
        </w:r>
      </w:hyperlink>
      <w:r w:rsidR="005F2CFF" w:rsidRPr="0072054D">
        <w:rPr>
          <w:rFonts w:eastAsia="Times New Roman"/>
          <w:i w:val="0"/>
          <w:color w:val="000000"/>
          <w:szCs w:val="20"/>
          <w:lang w:eastAsia="en-AU"/>
        </w:rPr>
        <w:t xml:space="preserve"> </w:t>
      </w:r>
    </w:p>
    <w:p w14:paraId="5FA38C7C" w14:textId="657E54D0" w:rsidR="005F2CFF" w:rsidRPr="0072054D" w:rsidRDefault="005F2CFF" w:rsidP="00265B93">
      <w:pPr>
        <w:pStyle w:val="Heading4"/>
        <w:ind w:left="720"/>
        <w:rPr>
          <w:rFonts w:eastAsia="Times New Roman"/>
          <w:i w:val="0"/>
          <w:color w:val="000000"/>
          <w:szCs w:val="20"/>
          <w:lang w:eastAsia="en-AU"/>
        </w:rPr>
      </w:pPr>
      <w:r w:rsidRPr="005F2CFF">
        <w:rPr>
          <w:lang w:eastAsia="en-AU"/>
        </w:rPr>
        <w:t xml:space="preserve">Ingham institute for Applied </w:t>
      </w:r>
      <w:r w:rsidR="0072054D">
        <w:rPr>
          <w:rFonts w:eastAsia="Times New Roman"/>
          <w:i w:val="0"/>
          <w:color w:val="000000"/>
          <w:szCs w:val="20"/>
          <w:lang w:eastAsia="en-AU"/>
        </w:rPr>
        <w:t>M</w:t>
      </w:r>
      <w:r w:rsidRPr="005F2CFF">
        <w:rPr>
          <w:rFonts w:eastAsia="Times New Roman"/>
          <w:i w:val="0"/>
          <w:color w:val="000000"/>
          <w:szCs w:val="20"/>
          <w:lang w:eastAsia="en-AU"/>
        </w:rPr>
        <w:t xml:space="preserve">edical </w:t>
      </w:r>
      <w:r w:rsidR="0072054D">
        <w:rPr>
          <w:rFonts w:eastAsia="Times New Roman"/>
          <w:i w:val="0"/>
          <w:color w:val="000000"/>
          <w:szCs w:val="20"/>
          <w:lang w:eastAsia="en-AU"/>
        </w:rPr>
        <w:t>R</w:t>
      </w:r>
      <w:r w:rsidRPr="005F2CFF">
        <w:rPr>
          <w:rFonts w:eastAsia="Times New Roman"/>
          <w:i w:val="0"/>
          <w:color w:val="000000"/>
          <w:szCs w:val="20"/>
          <w:lang w:eastAsia="en-AU"/>
        </w:rPr>
        <w:t>esearch</w:t>
      </w:r>
    </w:p>
    <w:p w14:paraId="22531C9A" w14:textId="12200044" w:rsidR="00423EE8" w:rsidRPr="00704720" w:rsidRDefault="00537855" w:rsidP="00704720">
      <w:pPr>
        <w:spacing w:after="0" w:line="240" w:lineRule="auto"/>
        <w:ind w:left="720"/>
        <w:rPr>
          <w:rStyle w:val="Hyperlink"/>
          <w:rFonts w:eastAsia="Times New Roman"/>
          <w:lang w:eastAsia="en-AU"/>
        </w:rPr>
      </w:pPr>
      <w:hyperlink r:id="rId28" w:history="1">
        <w:r w:rsidR="005F2CFF" w:rsidRPr="00704720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39DC07E1" w14:textId="223E61E1" w:rsidR="009E0687" w:rsidRPr="00704720" w:rsidRDefault="00537855" w:rsidP="00704720">
      <w:pPr>
        <w:spacing w:after="0" w:line="240" w:lineRule="auto"/>
        <w:ind w:left="720"/>
        <w:rPr>
          <w:rStyle w:val="Hyperlink"/>
          <w:rFonts w:eastAsia="Times New Roman"/>
          <w:lang w:eastAsia="en-AU"/>
        </w:rPr>
      </w:pPr>
      <w:hyperlink r:id="rId29" w:history="1">
        <w:r w:rsidR="00423EE8" w:rsidRPr="00704720">
          <w:rPr>
            <w:rStyle w:val="Hyperlink"/>
            <w:rFonts w:eastAsia="Times New Roman"/>
            <w:i/>
            <w:sz w:val="20"/>
            <w:szCs w:val="20"/>
            <w:lang w:eastAsia="en-AU"/>
          </w:rPr>
          <w:t>Live Z</w:t>
        </w:r>
        <w:r w:rsidR="009E0687" w:rsidRPr="00704720">
          <w:rPr>
            <w:rStyle w:val="Hyperlink"/>
            <w:rFonts w:eastAsia="Times New Roman"/>
            <w:i/>
            <w:sz w:val="20"/>
            <w:szCs w:val="20"/>
            <w:lang w:eastAsia="en-AU"/>
          </w:rPr>
          <w:t>oom Link</w:t>
        </w:r>
      </w:hyperlink>
    </w:p>
    <w:p w14:paraId="1ED7B1BB" w14:textId="77777777" w:rsidR="005F2CFF" w:rsidRPr="005F2CFF" w:rsidRDefault="005F2CFF" w:rsidP="005F2CFF"/>
    <w:p w14:paraId="17E1AB5C" w14:textId="47A1DA2C" w:rsidR="0075225A" w:rsidRPr="00535558" w:rsidRDefault="0075225A" w:rsidP="0075225A">
      <w:pPr>
        <w:pStyle w:val="Heading3"/>
      </w:pPr>
      <w:bookmarkStart w:id="19" w:name="_Toc76714394"/>
      <w:r w:rsidRPr="0075225A">
        <w:t xml:space="preserve">A cellular sense of touch: how do cancer cells use force sensing molecules to invade and migrate? </w:t>
      </w:r>
      <w:r w:rsidR="00F93673">
        <w:t>(</w:t>
      </w:r>
      <w:r w:rsidR="00F93673" w:rsidRPr="00535558">
        <w:t>Honours;Masters;PhD)</w:t>
      </w:r>
      <w:bookmarkEnd w:id="19"/>
      <w:r w:rsidRPr="0075225A">
        <w:t xml:space="preserve"> </w:t>
      </w:r>
    </w:p>
    <w:p w14:paraId="42F01E13" w14:textId="77777777" w:rsidR="00FA68EA" w:rsidRPr="001D3EA9" w:rsidRDefault="00FA68EA" w:rsidP="00265B93">
      <w:pPr>
        <w:pStyle w:val="Heading4"/>
        <w:ind w:left="720"/>
        <w:rPr>
          <w:b/>
          <w:bCs/>
          <w:lang w:eastAsia="en-AU"/>
        </w:rPr>
      </w:pPr>
      <w:r w:rsidRPr="001D3EA9">
        <w:rPr>
          <w:b/>
          <w:bCs/>
          <w:lang w:eastAsia="en-AU"/>
        </w:rPr>
        <w:t>A/Prof. Kate Poole</w:t>
      </w:r>
    </w:p>
    <w:p w14:paraId="4447F367" w14:textId="77777777" w:rsidR="00FA68EA" w:rsidRPr="00FA68EA" w:rsidRDefault="00FA68EA" w:rsidP="00265B93">
      <w:pPr>
        <w:pStyle w:val="Heading4"/>
        <w:ind w:left="720"/>
        <w:rPr>
          <w:lang w:eastAsia="en-AU"/>
        </w:rPr>
      </w:pPr>
      <w:r w:rsidRPr="00FA68EA">
        <w:rPr>
          <w:lang w:eastAsia="en-AU"/>
        </w:rPr>
        <w:t>k.poole@unsw.edu.au</w:t>
      </w:r>
    </w:p>
    <w:p w14:paraId="5DDF076A" w14:textId="77777777" w:rsidR="00FA68EA" w:rsidRPr="00FA68EA" w:rsidRDefault="00FA68EA" w:rsidP="00265B93">
      <w:pPr>
        <w:pStyle w:val="Heading4"/>
        <w:ind w:left="720"/>
        <w:rPr>
          <w:lang w:eastAsia="en-AU"/>
        </w:rPr>
      </w:pPr>
      <w:r w:rsidRPr="00FA68EA">
        <w:rPr>
          <w:lang w:eastAsia="en-AU"/>
        </w:rPr>
        <w:t>School of Medical Science</w:t>
      </w:r>
    </w:p>
    <w:p w14:paraId="1EF4067B" w14:textId="38B59F1C" w:rsidR="00E15E87" w:rsidRPr="00E103E5" w:rsidRDefault="00537855" w:rsidP="00E103E5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0" w:history="1">
        <w:r w:rsidR="00E15E87" w:rsidRPr="00FA68EA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65D2E8BB" w14:textId="717AA55F" w:rsidR="009C1065" w:rsidRPr="00E103E5" w:rsidRDefault="00537855" w:rsidP="00E103E5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1" w:history="1">
        <w:r w:rsidR="009C1065" w:rsidRPr="009C1065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Video Link</w:t>
        </w:r>
      </w:hyperlink>
    </w:p>
    <w:p w14:paraId="4BC71124" w14:textId="218C2C5C" w:rsidR="00E15E87" w:rsidRPr="00E103E5" w:rsidRDefault="00537855" w:rsidP="00E103E5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2" w:history="1">
        <w:r w:rsidR="00E15E87" w:rsidRPr="009C1065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</w:p>
    <w:p w14:paraId="4F252BD7" w14:textId="77777777" w:rsidR="003F4CC4" w:rsidRPr="003F4CC4" w:rsidRDefault="003F4CC4" w:rsidP="003F4CC4"/>
    <w:p w14:paraId="2400A0F6" w14:textId="3560C8FC" w:rsidR="00854C8D" w:rsidRPr="00854C8D" w:rsidRDefault="00854C8D" w:rsidP="00711C06">
      <w:pPr>
        <w:pStyle w:val="Heading3"/>
        <w:rPr>
          <w:lang w:eastAsia="en-AU"/>
        </w:rPr>
      </w:pPr>
      <w:bookmarkStart w:id="20" w:name="_Toc76714395"/>
      <w:r w:rsidRPr="00854C8D">
        <w:rPr>
          <w:lang w:eastAsia="en-AU"/>
        </w:rPr>
        <w:t xml:space="preserve">Cellular decision making during cancer </w:t>
      </w:r>
      <w:r w:rsidR="00A97F24">
        <w:rPr>
          <w:lang w:eastAsia="en-AU"/>
        </w:rPr>
        <w:t>(</w:t>
      </w:r>
      <w:r w:rsidR="00A97F24" w:rsidRPr="00A97F24">
        <w:rPr>
          <w:lang w:eastAsia="en-AU"/>
        </w:rPr>
        <w:t>Honours;Masters;PhD</w:t>
      </w:r>
      <w:r w:rsidR="00A97F24">
        <w:rPr>
          <w:lang w:eastAsia="en-AU"/>
        </w:rPr>
        <w:t>)</w:t>
      </w:r>
      <w:bookmarkEnd w:id="20"/>
    </w:p>
    <w:p w14:paraId="727151D8" w14:textId="77777777" w:rsidR="000A13B0" w:rsidRPr="00711C06" w:rsidRDefault="000A13B0" w:rsidP="00711C06">
      <w:pPr>
        <w:pStyle w:val="Heading4"/>
        <w:ind w:left="720"/>
        <w:rPr>
          <w:b/>
          <w:bCs/>
          <w:lang w:eastAsia="en-AU"/>
        </w:rPr>
      </w:pPr>
      <w:r w:rsidRPr="00711C06">
        <w:rPr>
          <w:b/>
          <w:bCs/>
          <w:lang w:eastAsia="en-AU"/>
        </w:rPr>
        <w:t>Dr Vaishnavi Ananthanarayanan</w:t>
      </w:r>
    </w:p>
    <w:p w14:paraId="38FC33BC" w14:textId="77777777" w:rsidR="00676E8A" w:rsidRPr="00676E8A" w:rsidRDefault="00676E8A" w:rsidP="00711C06">
      <w:pPr>
        <w:pStyle w:val="Heading4"/>
        <w:ind w:left="720"/>
        <w:rPr>
          <w:lang w:eastAsia="en-AU"/>
        </w:rPr>
      </w:pPr>
      <w:r w:rsidRPr="00676E8A">
        <w:rPr>
          <w:lang w:eastAsia="en-AU"/>
        </w:rPr>
        <w:t>vaish@unsw.edu.au</w:t>
      </w:r>
    </w:p>
    <w:p w14:paraId="2FDA8CAE" w14:textId="77777777" w:rsidR="00676E8A" w:rsidRPr="00676E8A" w:rsidRDefault="00676E8A" w:rsidP="00711C06">
      <w:pPr>
        <w:pStyle w:val="Heading4"/>
        <w:ind w:left="720"/>
        <w:rPr>
          <w:lang w:eastAsia="en-AU"/>
        </w:rPr>
      </w:pPr>
      <w:r w:rsidRPr="00676E8A">
        <w:rPr>
          <w:lang w:eastAsia="en-AU"/>
        </w:rPr>
        <w:t>School of Medical Science</w:t>
      </w:r>
    </w:p>
    <w:p w14:paraId="0C199DB3" w14:textId="73852991" w:rsidR="00E103E5" w:rsidRPr="00E103E5" w:rsidRDefault="00537855" w:rsidP="00E103E5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3" w:history="1">
        <w:r w:rsidR="00E103E5" w:rsidRPr="006F64A9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1A6C2E8A" w14:textId="72967C88" w:rsidR="0033188E" w:rsidRDefault="00537855" w:rsidP="00AD40EB">
      <w:pPr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4" w:history="1">
        <w:r w:rsidR="00E103E5" w:rsidRPr="00711C06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</w:p>
    <w:p w14:paraId="45968FAA" w14:textId="77777777" w:rsidR="00AD40EB" w:rsidRDefault="00AD40EB" w:rsidP="00AD40EB">
      <w:pPr>
        <w:rPr>
          <w:rFonts w:eastAsia="Times New Roman"/>
          <w:i/>
          <w:iCs/>
          <w:color w:val="000000"/>
          <w:sz w:val="20"/>
          <w:szCs w:val="20"/>
          <w:lang w:eastAsia="en-AU"/>
        </w:rPr>
      </w:pPr>
    </w:p>
    <w:p w14:paraId="1865259F" w14:textId="6645E8FA" w:rsidR="00DB6B7C" w:rsidRPr="00DB6B7C" w:rsidRDefault="00DB6B7C" w:rsidP="00EE1883">
      <w:pPr>
        <w:pStyle w:val="Heading3"/>
        <w:rPr>
          <w:lang w:eastAsia="en-AU"/>
        </w:rPr>
      </w:pPr>
      <w:bookmarkStart w:id="21" w:name="_Toc76714396"/>
      <w:r w:rsidRPr="00DB6B7C">
        <w:rPr>
          <w:lang w:eastAsia="en-AU"/>
        </w:rPr>
        <w:t>Characterisation of cancer stem cells in neuroblastoma: A role of telomeres</w:t>
      </w:r>
      <w:r w:rsidR="00CE3569">
        <w:rPr>
          <w:lang w:eastAsia="en-AU"/>
        </w:rPr>
        <w:t xml:space="preserve"> (</w:t>
      </w:r>
      <w:r w:rsidR="00CE3569" w:rsidRPr="00CE3569">
        <w:rPr>
          <w:lang w:eastAsia="en-AU"/>
        </w:rPr>
        <w:t>Masters;Honours;PhD</w:t>
      </w:r>
      <w:r w:rsidR="00CE3569">
        <w:rPr>
          <w:lang w:eastAsia="en-AU"/>
        </w:rPr>
        <w:t>)</w:t>
      </w:r>
      <w:bookmarkEnd w:id="21"/>
    </w:p>
    <w:p w14:paraId="09404B0C" w14:textId="77777777" w:rsidR="007C39FF" w:rsidRPr="00EE1883" w:rsidRDefault="007C39FF" w:rsidP="00EE1883">
      <w:pPr>
        <w:pStyle w:val="Heading4"/>
        <w:ind w:left="720"/>
        <w:rPr>
          <w:b/>
          <w:bCs/>
          <w:lang w:eastAsia="en-AU"/>
        </w:rPr>
      </w:pPr>
      <w:r w:rsidRPr="00EE1883">
        <w:rPr>
          <w:b/>
          <w:bCs/>
          <w:lang w:eastAsia="en-AU"/>
        </w:rPr>
        <w:t>Dr Vinod Vijay Subhash</w:t>
      </w:r>
    </w:p>
    <w:p w14:paraId="6EB21572" w14:textId="77777777" w:rsidR="00332508" w:rsidRPr="00332508" w:rsidRDefault="00332508" w:rsidP="00EE1883">
      <w:pPr>
        <w:pStyle w:val="Heading4"/>
        <w:ind w:left="720"/>
        <w:rPr>
          <w:lang w:eastAsia="en-AU"/>
        </w:rPr>
      </w:pPr>
      <w:r w:rsidRPr="00332508">
        <w:rPr>
          <w:lang w:eastAsia="en-AU"/>
        </w:rPr>
        <w:t>VSubhash@ccia.org.au</w:t>
      </w:r>
    </w:p>
    <w:p w14:paraId="6E2E93D1" w14:textId="77777777" w:rsidR="00EC1409" w:rsidRPr="00EC1409" w:rsidRDefault="00EC1409" w:rsidP="00EE1883">
      <w:pPr>
        <w:pStyle w:val="Heading4"/>
        <w:ind w:left="720"/>
        <w:rPr>
          <w:lang w:eastAsia="en-AU"/>
        </w:rPr>
      </w:pPr>
      <w:r w:rsidRPr="00EC1409">
        <w:rPr>
          <w:lang w:eastAsia="en-AU"/>
        </w:rPr>
        <w:t>Children's Cancer Institute</w:t>
      </w:r>
    </w:p>
    <w:p w14:paraId="377F1B34" w14:textId="103DDA75" w:rsidR="00AD40EB" w:rsidRPr="00E103E5" w:rsidRDefault="00537855" w:rsidP="00AD40EB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5" w:history="1">
        <w:r w:rsidR="00AD40EB" w:rsidRPr="00674C86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E0CAACB" w14:textId="7F830B38" w:rsidR="005F2CFF" w:rsidRPr="00EE1883" w:rsidRDefault="00537855" w:rsidP="00EE1883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hyperlink r:id="rId36" w:history="1">
        <w:r w:rsidR="00AD40EB" w:rsidRPr="006567A4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CB5B34">
        <w:t xml:space="preserve"> (Password: </w:t>
      </w:r>
      <w:r w:rsidR="00EE1883" w:rsidRPr="00EE1883">
        <w:rPr>
          <w:rFonts w:ascii="Calibri" w:eastAsia="Times New Roman" w:hAnsi="Calibri" w:cs="Calibri"/>
          <w:color w:val="000000"/>
          <w:lang w:eastAsia="en-AU"/>
        </w:rPr>
        <w:t>8v24DF</w:t>
      </w:r>
      <w:r w:rsidR="00EE1883">
        <w:t>)</w:t>
      </w:r>
    </w:p>
    <w:p w14:paraId="0B66C88D" w14:textId="77777777" w:rsidR="005F2CFF" w:rsidRPr="005F2CFF" w:rsidRDefault="005F2CFF" w:rsidP="005F2CFF"/>
    <w:p w14:paraId="3C4270A4" w14:textId="64D301D9" w:rsidR="00764613" w:rsidRPr="000B4BFF" w:rsidRDefault="001E1083" w:rsidP="00C04320">
      <w:pPr>
        <w:pStyle w:val="Heading3"/>
        <w:rPr>
          <w:lang w:eastAsia="en-AU"/>
        </w:rPr>
      </w:pPr>
      <w:bookmarkStart w:id="22" w:name="_Toc76714397"/>
      <w:r w:rsidRPr="001E1083">
        <w:rPr>
          <w:lang w:eastAsia="en-AU"/>
        </w:rPr>
        <w:t xml:space="preserve">Characterising the molecular diversity of pancreatic cancer: Personalised medicine in action </w:t>
      </w:r>
      <w:r w:rsidR="00764613">
        <w:rPr>
          <w:lang w:eastAsia="en-AU"/>
        </w:rPr>
        <w:t>(</w:t>
      </w:r>
      <w:r w:rsidRPr="000B4BFF">
        <w:rPr>
          <w:lang w:eastAsia="en-AU"/>
        </w:rPr>
        <w:t>Honours</w:t>
      </w:r>
      <w:r w:rsidR="00764613">
        <w:rPr>
          <w:lang w:eastAsia="en-AU"/>
        </w:rPr>
        <w:t>)</w:t>
      </w:r>
      <w:bookmarkEnd w:id="22"/>
    </w:p>
    <w:p w14:paraId="4A0040A5" w14:textId="77777777" w:rsidR="001E1083" w:rsidRPr="00C04320" w:rsidRDefault="001E1083" w:rsidP="00C04320">
      <w:pPr>
        <w:pStyle w:val="Heading4"/>
        <w:ind w:left="720"/>
        <w:rPr>
          <w:b/>
          <w:bCs/>
          <w:lang w:eastAsia="en-AU"/>
        </w:rPr>
      </w:pPr>
      <w:r w:rsidRPr="00C04320">
        <w:rPr>
          <w:b/>
          <w:bCs/>
          <w:lang w:eastAsia="en-AU"/>
        </w:rPr>
        <w:t>Dr Sean Porazinski</w:t>
      </w:r>
    </w:p>
    <w:p w14:paraId="69A7A288" w14:textId="77777777" w:rsidR="0009669D" w:rsidRPr="0009669D" w:rsidRDefault="0009669D" w:rsidP="00C04320">
      <w:pPr>
        <w:pStyle w:val="Heading4"/>
        <w:ind w:left="720"/>
        <w:rPr>
          <w:lang w:eastAsia="en-AU"/>
        </w:rPr>
      </w:pPr>
      <w:r w:rsidRPr="0009669D">
        <w:rPr>
          <w:lang w:eastAsia="en-AU"/>
        </w:rPr>
        <w:t>s.porazinski@garvan.org.au</w:t>
      </w:r>
    </w:p>
    <w:p w14:paraId="6B526E32" w14:textId="77777777" w:rsidR="0009669D" w:rsidRPr="0009669D" w:rsidRDefault="0009669D" w:rsidP="00C04320">
      <w:pPr>
        <w:pStyle w:val="Heading4"/>
        <w:ind w:left="720"/>
        <w:rPr>
          <w:lang w:eastAsia="en-AU"/>
        </w:rPr>
      </w:pPr>
      <w:r w:rsidRPr="0009669D">
        <w:rPr>
          <w:lang w:eastAsia="en-AU"/>
        </w:rPr>
        <w:t>Garvan Institute of Medical Research</w:t>
      </w:r>
    </w:p>
    <w:p w14:paraId="28B8BD88" w14:textId="627E91AB" w:rsidR="00764613" w:rsidRPr="00E103E5" w:rsidRDefault="00537855" w:rsidP="00764613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7" w:history="1">
        <w:r w:rsidR="00764613" w:rsidRPr="0009669D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1BE68AFC" w14:textId="77777777" w:rsidR="00CD29BE" w:rsidRDefault="00CD29BE" w:rsidP="00764613">
      <w:pPr>
        <w:spacing w:after="0"/>
        <w:ind w:firstLine="720"/>
      </w:pPr>
    </w:p>
    <w:p w14:paraId="1FC6666E" w14:textId="1AFB757E" w:rsidR="00CD29BE" w:rsidRPr="00DB6B7C" w:rsidRDefault="008A07AE" w:rsidP="00E94E40">
      <w:pPr>
        <w:pStyle w:val="Heading3"/>
        <w:rPr>
          <w:lang w:eastAsia="en-AU"/>
        </w:rPr>
      </w:pPr>
      <w:bookmarkStart w:id="23" w:name="_Toc76714398"/>
      <w:r w:rsidRPr="008A07AE">
        <w:rPr>
          <w:lang w:eastAsia="en-AU"/>
        </w:rPr>
        <w:t xml:space="preserve">Comparison of basal cell carcinoma clearance rates between oral sonidegib, surgery and radiotherapy </w:t>
      </w:r>
      <w:r w:rsidR="00CD29BE">
        <w:rPr>
          <w:lang w:eastAsia="en-AU"/>
        </w:rPr>
        <w:t>(</w:t>
      </w:r>
      <w:r w:rsidRPr="000B4BFF">
        <w:rPr>
          <w:lang w:eastAsia="en-AU"/>
        </w:rPr>
        <w:t>Honours</w:t>
      </w:r>
      <w:r w:rsidR="00CD29BE">
        <w:rPr>
          <w:lang w:eastAsia="en-AU"/>
        </w:rPr>
        <w:t>)</w:t>
      </w:r>
      <w:bookmarkEnd w:id="23"/>
    </w:p>
    <w:p w14:paraId="5B0F9B46" w14:textId="4FF417A3" w:rsidR="00BD1880" w:rsidRPr="00E94E40" w:rsidRDefault="00BD1880" w:rsidP="00E94E40">
      <w:pPr>
        <w:pStyle w:val="Heading4"/>
        <w:ind w:left="720"/>
        <w:rPr>
          <w:b/>
          <w:bCs/>
          <w:lang w:eastAsia="en-AU"/>
        </w:rPr>
      </w:pPr>
      <w:r w:rsidRPr="00E94E40">
        <w:rPr>
          <w:b/>
          <w:bCs/>
          <w:lang w:eastAsia="en-AU"/>
        </w:rPr>
        <w:t>Dr Liang Joo Leow</w:t>
      </w:r>
      <w:r w:rsidR="00E94E40">
        <w:rPr>
          <w:b/>
          <w:bCs/>
          <w:lang w:eastAsia="en-AU"/>
        </w:rPr>
        <w:t xml:space="preserve"> &amp; </w:t>
      </w:r>
      <w:r w:rsidRPr="00E94E40">
        <w:rPr>
          <w:b/>
          <w:bCs/>
          <w:lang w:eastAsia="en-AU"/>
        </w:rPr>
        <w:t>Natalie Teh</w:t>
      </w:r>
    </w:p>
    <w:p w14:paraId="41D7A394" w14:textId="77777777" w:rsidR="00BD1880" w:rsidRPr="00BD1880" w:rsidRDefault="00BD1880" w:rsidP="00E94E40">
      <w:pPr>
        <w:pStyle w:val="Heading4"/>
        <w:ind w:left="720"/>
        <w:rPr>
          <w:lang w:eastAsia="en-AU"/>
        </w:rPr>
      </w:pPr>
      <w:r w:rsidRPr="00BD1880">
        <w:rPr>
          <w:lang w:eastAsia="en-AU"/>
        </w:rPr>
        <w:t>L.Leow@unsw.edu.au</w:t>
      </w:r>
    </w:p>
    <w:p w14:paraId="0833C200" w14:textId="77777777" w:rsidR="00FA0DA5" w:rsidRPr="00FA0DA5" w:rsidRDefault="00FA0DA5" w:rsidP="00E94E40">
      <w:pPr>
        <w:pStyle w:val="Heading4"/>
        <w:ind w:left="720"/>
        <w:rPr>
          <w:lang w:eastAsia="en-AU"/>
        </w:rPr>
      </w:pPr>
      <w:r w:rsidRPr="00FA0DA5">
        <w:rPr>
          <w:lang w:eastAsia="en-AU"/>
        </w:rPr>
        <w:t>69 Burton St Darlinghurst</w:t>
      </w:r>
    </w:p>
    <w:p w14:paraId="03FAC68B" w14:textId="62FBE0A6" w:rsidR="005A3116" w:rsidRDefault="005A3116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62D401F8" w14:textId="77777777" w:rsidR="001C5823" w:rsidRPr="000C2AEA" w:rsidRDefault="001C5823" w:rsidP="001C5823">
      <w:pPr>
        <w:pStyle w:val="Heading3"/>
      </w:pPr>
      <w:bookmarkStart w:id="24" w:name="_Toc76714399"/>
      <w:r w:rsidRPr="000C2AEA">
        <w:lastRenderedPageBreak/>
        <w:t>Conjunctival melanoma disease presentations and outcomes (Honours/Masters/PhD)</w:t>
      </w:r>
      <w:bookmarkEnd w:id="24"/>
    </w:p>
    <w:p w14:paraId="7A5C6653" w14:textId="77777777" w:rsidR="001C5823" w:rsidRPr="000C2AEA" w:rsidRDefault="001C5823" w:rsidP="001C5823">
      <w:pPr>
        <w:pStyle w:val="Heading4"/>
        <w:ind w:left="360" w:firstLine="360"/>
        <w:rPr>
          <w:b/>
          <w:bCs/>
          <w:lang w:eastAsia="en-AU"/>
        </w:rPr>
      </w:pPr>
      <w:r w:rsidRPr="000C2AEA">
        <w:rPr>
          <w:b/>
          <w:bCs/>
          <w:lang w:eastAsia="en-AU"/>
        </w:rPr>
        <w:t xml:space="preserve">Dr Svetlana Cherepanoff </w:t>
      </w:r>
    </w:p>
    <w:p w14:paraId="45CE792F" w14:textId="77777777" w:rsidR="001C5823" w:rsidRPr="000C2AEA" w:rsidRDefault="00537855" w:rsidP="001C5823">
      <w:pPr>
        <w:pStyle w:val="Heading4"/>
        <w:ind w:firstLine="720"/>
        <w:rPr>
          <w:lang w:eastAsia="en-AU"/>
        </w:rPr>
      </w:pPr>
      <w:hyperlink r:id="rId38">
        <w:r w:rsidR="001C5823" w:rsidRPr="000C2AEA">
          <w:rPr>
            <w:rStyle w:val="Hyperlink"/>
            <w:lang w:eastAsia="en-AU"/>
          </w:rPr>
          <w:t>svetlana.cherepanoff@svha.org.au</w:t>
        </w:r>
      </w:hyperlink>
      <w:r w:rsidR="001C5823" w:rsidRPr="000C2AEA">
        <w:rPr>
          <w:lang w:eastAsia="en-AU"/>
        </w:rPr>
        <w:t xml:space="preserve"> </w:t>
      </w:r>
    </w:p>
    <w:p w14:paraId="1D0BE3CE" w14:textId="77777777" w:rsidR="001C5823" w:rsidRDefault="001C5823" w:rsidP="001C5823">
      <w:pPr>
        <w:pStyle w:val="Heading4"/>
        <w:ind w:firstLine="720"/>
        <w:rPr>
          <w:lang w:eastAsia="en-AU"/>
        </w:rPr>
      </w:pPr>
      <w:r w:rsidRPr="000C2AEA">
        <w:rPr>
          <w:lang w:eastAsia="en-AU"/>
        </w:rPr>
        <w:t xml:space="preserve">St Vincent’s Hospital Sydney </w:t>
      </w:r>
    </w:p>
    <w:p w14:paraId="73E63D8B" w14:textId="77777777" w:rsidR="001C5823" w:rsidRPr="00EE1883" w:rsidRDefault="001C5823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61380431" w14:textId="36BF9821" w:rsidR="00CD29BE" w:rsidRPr="00CE7ADE" w:rsidRDefault="00CE7ADE" w:rsidP="005A3116">
      <w:pPr>
        <w:pStyle w:val="Heading3"/>
        <w:rPr>
          <w:rFonts w:ascii="Calibri" w:eastAsia="Times New Roman" w:hAnsi="Calibri" w:cs="Calibri"/>
          <w:color w:val="000000"/>
          <w:lang w:eastAsia="en-AU"/>
        </w:rPr>
      </w:pPr>
      <w:bookmarkStart w:id="25" w:name="_Toc76714400"/>
      <w:r w:rsidRPr="00CE7ADE">
        <w:rPr>
          <w:lang w:eastAsia="en-AU"/>
        </w:rPr>
        <w:t xml:space="preserve">Developing mouse models of high-risk neuroblastoma metastasis </w:t>
      </w:r>
      <w:r w:rsidR="00CD29BE">
        <w:rPr>
          <w:lang w:eastAsia="en-AU"/>
        </w:rPr>
        <w:t>(</w:t>
      </w:r>
      <w:r w:rsidRPr="007024CA">
        <w:rPr>
          <w:lang w:eastAsia="en-AU"/>
        </w:rPr>
        <w:t>PhD;Honours</w:t>
      </w:r>
      <w:r w:rsidR="00CD29BE">
        <w:rPr>
          <w:lang w:eastAsia="en-AU"/>
        </w:rPr>
        <w:t>)</w:t>
      </w:r>
      <w:bookmarkEnd w:id="25"/>
    </w:p>
    <w:p w14:paraId="35058574" w14:textId="77777777" w:rsidR="00CE7ADE" w:rsidRPr="005A3116" w:rsidRDefault="00CE7ADE" w:rsidP="005A3116">
      <w:pPr>
        <w:pStyle w:val="Heading4"/>
        <w:ind w:left="720"/>
        <w:rPr>
          <w:b/>
          <w:bCs/>
          <w:lang w:eastAsia="en-AU"/>
        </w:rPr>
      </w:pPr>
      <w:r w:rsidRPr="005A3116">
        <w:rPr>
          <w:b/>
          <w:bCs/>
          <w:lang w:eastAsia="en-AU"/>
        </w:rPr>
        <w:t>Dr Caroline Atkinson</w:t>
      </w:r>
    </w:p>
    <w:p w14:paraId="5BAB5798" w14:textId="77777777" w:rsidR="00CE7ADE" w:rsidRPr="00CE7ADE" w:rsidRDefault="00CE7ADE" w:rsidP="005A3116">
      <w:pPr>
        <w:pStyle w:val="Heading4"/>
        <w:ind w:left="720"/>
        <w:rPr>
          <w:lang w:eastAsia="en-AU"/>
        </w:rPr>
      </w:pPr>
      <w:r w:rsidRPr="00CE7ADE">
        <w:rPr>
          <w:lang w:eastAsia="en-AU"/>
        </w:rPr>
        <w:t>CAtkinson@ccia.org.au</w:t>
      </w:r>
    </w:p>
    <w:p w14:paraId="6137D47D" w14:textId="77777777" w:rsidR="005A3116" w:rsidRPr="005A3116" w:rsidRDefault="005A3116" w:rsidP="005A3116">
      <w:pPr>
        <w:pStyle w:val="Heading4"/>
        <w:ind w:left="720"/>
        <w:rPr>
          <w:lang w:eastAsia="en-AU"/>
        </w:rPr>
      </w:pPr>
      <w:r w:rsidRPr="005A3116">
        <w:rPr>
          <w:lang w:eastAsia="en-AU"/>
        </w:rPr>
        <w:t>Children's Cancer Institute</w:t>
      </w:r>
    </w:p>
    <w:p w14:paraId="6A144BAC" w14:textId="5D1EE38C" w:rsidR="00CD29BE" w:rsidRPr="00E103E5" w:rsidRDefault="00537855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9" w:history="1">
        <w:r w:rsidR="00CD29BE" w:rsidRPr="005A3116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7A7F7E7" w14:textId="611D7EDD" w:rsidR="00CD29BE" w:rsidRDefault="00537855" w:rsidP="00CD29BE">
      <w:pPr>
        <w:spacing w:after="0"/>
        <w:ind w:firstLine="720"/>
      </w:pPr>
      <w:hyperlink r:id="rId40" w:history="1">
        <w:r w:rsidR="00CD29BE" w:rsidRPr="005A3116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CD29BE">
        <w:t xml:space="preserve"> </w:t>
      </w:r>
    </w:p>
    <w:p w14:paraId="42F354E8" w14:textId="344AC4C3" w:rsidR="00C1015C" w:rsidRDefault="00C1015C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327E15AC" w14:textId="77777777" w:rsidR="00070066" w:rsidRPr="00BD0E15" w:rsidRDefault="00070066" w:rsidP="00070066">
      <w:pPr>
        <w:pStyle w:val="Heading3"/>
        <w:rPr>
          <w:rStyle w:val="Heading5Char"/>
        </w:rPr>
      </w:pPr>
      <w:bookmarkStart w:id="26" w:name="_Toc76714401"/>
      <w:r w:rsidRPr="00BD0E15">
        <w:t xml:space="preserve">Developing mouse models for high-risk neuroblastoma metastasis using bioluminescent patient-derived cells </w:t>
      </w:r>
      <w:r w:rsidRPr="00BD0E15">
        <w:rPr>
          <w:rStyle w:val="Heading5Char"/>
        </w:rPr>
        <w:t>(Honours)</w:t>
      </w:r>
      <w:bookmarkEnd w:id="26"/>
    </w:p>
    <w:p w14:paraId="2A123CE7" w14:textId="77777777" w:rsidR="00070066" w:rsidRPr="00BD0E15" w:rsidRDefault="00070066" w:rsidP="00070066">
      <w:pPr>
        <w:pStyle w:val="Heading4"/>
        <w:ind w:left="360" w:firstLine="360"/>
        <w:rPr>
          <w:b/>
          <w:bCs/>
        </w:rPr>
      </w:pPr>
      <w:r w:rsidRPr="00BD0E15">
        <w:rPr>
          <w:b/>
          <w:bCs/>
        </w:rPr>
        <w:t>Dr MoonSun Jung</w:t>
      </w:r>
    </w:p>
    <w:p w14:paraId="18B74675" w14:textId="77777777" w:rsidR="00070066" w:rsidRPr="00BD0E15" w:rsidRDefault="00537855" w:rsidP="00070066">
      <w:pPr>
        <w:pStyle w:val="Heading4"/>
        <w:ind w:left="720"/>
        <w:rPr>
          <w:lang w:eastAsia="en-AU"/>
        </w:rPr>
      </w:pPr>
      <w:hyperlink r:id="rId41">
        <w:r w:rsidR="00070066" w:rsidRPr="00BD0E15">
          <w:rPr>
            <w:rStyle w:val="Hyperlink"/>
            <w:lang w:eastAsia="en-AU"/>
          </w:rPr>
          <w:t>mjung@ccia.org.au</w:t>
        </w:r>
      </w:hyperlink>
    </w:p>
    <w:p w14:paraId="4A16B67E" w14:textId="77777777" w:rsidR="00070066" w:rsidRPr="00BD0E15" w:rsidRDefault="00070066" w:rsidP="00070066">
      <w:pPr>
        <w:pStyle w:val="Heading4"/>
        <w:ind w:left="720"/>
      </w:pPr>
      <w:r w:rsidRPr="00BD0E15">
        <w:t>Children's Cancer Institute</w:t>
      </w:r>
    </w:p>
    <w:p w14:paraId="6463DE42" w14:textId="77777777" w:rsidR="00070066" w:rsidRPr="002A4C6C" w:rsidRDefault="00537855" w:rsidP="00070066">
      <w:pPr>
        <w:pStyle w:val="Heading4"/>
        <w:ind w:left="720"/>
      </w:pPr>
      <w:hyperlink r:id="rId42" w:history="1">
        <w:r w:rsidR="00070066" w:rsidRPr="00E97AE9">
          <w:rPr>
            <w:rStyle w:val="Hyperlink"/>
          </w:rPr>
          <w:t>Poster link</w:t>
        </w:r>
      </w:hyperlink>
      <w:r w:rsidR="00070066" w:rsidRPr="00BD0E15">
        <w:t xml:space="preserve"> </w:t>
      </w:r>
    </w:p>
    <w:p w14:paraId="665265B0" w14:textId="77777777" w:rsidR="00070066" w:rsidRPr="00BD0E15" w:rsidRDefault="00537855" w:rsidP="00070066">
      <w:pPr>
        <w:pStyle w:val="Heading4"/>
        <w:ind w:left="720"/>
      </w:pPr>
      <w:hyperlink r:id="rId43" w:history="1">
        <w:r w:rsidR="00070066" w:rsidRPr="00DC72DB">
          <w:rPr>
            <w:rStyle w:val="Hyperlink"/>
          </w:rPr>
          <w:t>Live Zoom Link</w:t>
        </w:r>
      </w:hyperlink>
      <w:r w:rsidR="00070066">
        <w:t xml:space="preserve"> </w:t>
      </w:r>
    </w:p>
    <w:p w14:paraId="336B3286" w14:textId="77777777" w:rsidR="00070066" w:rsidRPr="00EE1883" w:rsidRDefault="00070066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30289BBF" w14:textId="4A4BDA5B" w:rsidR="00CD29BE" w:rsidRPr="00DB6B7C" w:rsidRDefault="00DC63A1" w:rsidP="00C1015C">
      <w:pPr>
        <w:pStyle w:val="Heading3"/>
        <w:rPr>
          <w:lang w:eastAsia="en-AU"/>
        </w:rPr>
      </w:pPr>
      <w:bookmarkStart w:id="27" w:name="_Toc76714402"/>
      <w:r w:rsidRPr="00DC63A1">
        <w:rPr>
          <w:lang w:eastAsia="en-AU"/>
        </w:rPr>
        <w:t xml:space="preserve">Developing new tests for surgical pathology </w:t>
      </w:r>
      <w:r w:rsidR="00CD29BE">
        <w:rPr>
          <w:lang w:eastAsia="en-AU"/>
        </w:rPr>
        <w:t>(</w:t>
      </w:r>
      <w:r w:rsidRPr="00DC63A1">
        <w:rPr>
          <w:lang w:eastAsia="en-AU"/>
        </w:rPr>
        <w:t>Honours;Masters;Ph</w:t>
      </w:r>
      <w:r>
        <w:rPr>
          <w:lang w:eastAsia="en-AU"/>
        </w:rPr>
        <w:t>D</w:t>
      </w:r>
      <w:r w:rsidR="00CD29BE">
        <w:rPr>
          <w:lang w:eastAsia="en-AU"/>
        </w:rPr>
        <w:t>)</w:t>
      </w:r>
      <w:bookmarkEnd w:id="27"/>
    </w:p>
    <w:p w14:paraId="479A7104" w14:textId="77777777" w:rsidR="008750E4" w:rsidRPr="00C1015C" w:rsidRDefault="00DC63A1" w:rsidP="00C1015C">
      <w:pPr>
        <w:pStyle w:val="Heading4"/>
        <w:ind w:left="720"/>
        <w:rPr>
          <w:b/>
          <w:bCs/>
        </w:rPr>
      </w:pPr>
      <w:r w:rsidRPr="00C1015C">
        <w:rPr>
          <w:b/>
          <w:bCs/>
        </w:rPr>
        <w:t>A/Prof. Murray Killingsworth</w:t>
      </w:r>
    </w:p>
    <w:p w14:paraId="0623B031" w14:textId="77777777" w:rsidR="00C1015C" w:rsidRPr="00C1015C" w:rsidRDefault="00C1015C" w:rsidP="00C1015C">
      <w:pPr>
        <w:pStyle w:val="Heading4"/>
        <w:ind w:left="720"/>
      </w:pPr>
      <w:r w:rsidRPr="00C1015C">
        <w:t>m.killingsworth@unsw.edu.au</w:t>
      </w:r>
    </w:p>
    <w:p w14:paraId="092378F7" w14:textId="77777777" w:rsidR="00C1015C" w:rsidRPr="00C1015C" w:rsidRDefault="00C1015C" w:rsidP="00C1015C">
      <w:pPr>
        <w:pStyle w:val="Heading4"/>
        <w:ind w:left="720"/>
        <w:rPr>
          <w:rFonts w:ascii="Calibri" w:eastAsia="Times New Roman" w:hAnsi="Calibri" w:cs="Calibri"/>
          <w:color w:val="000000"/>
          <w:lang w:eastAsia="en-AU"/>
        </w:rPr>
      </w:pPr>
      <w:r w:rsidRPr="00C1015C">
        <w:t>Ingham Institute</w:t>
      </w:r>
    </w:p>
    <w:p w14:paraId="5C563292" w14:textId="77777777" w:rsidR="00C1015C" w:rsidRDefault="00C1015C" w:rsidP="00CD29BE">
      <w:pPr>
        <w:pStyle w:val="Heading3"/>
        <w:rPr>
          <w:lang w:eastAsia="en-AU"/>
        </w:rPr>
      </w:pPr>
    </w:p>
    <w:p w14:paraId="2850434F" w14:textId="4B968459" w:rsidR="00CD29BE" w:rsidRPr="00C84EC8" w:rsidRDefault="00D2402C" w:rsidP="006E0A87">
      <w:pPr>
        <w:pStyle w:val="Heading3"/>
        <w:rPr>
          <w:rFonts w:ascii="Calibri" w:eastAsia="Times New Roman" w:hAnsi="Calibri" w:cs="Calibri"/>
          <w:color w:val="000000"/>
          <w:lang w:eastAsia="en-AU"/>
        </w:rPr>
      </w:pPr>
      <w:bookmarkStart w:id="28" w:name="_Toc76714403"/>
      <w:r w:rsidRPr="00D2402C">
        <w:rPr>
          <w:lang w:eastAsia="en-AU"/>
        </w:rPr>
        <w:t xml:space="preserve">Developing novel combination therapies for diffuse intrinsic pontine gliomas </w:t>
      </w:r>
      <w:r w:rsidR="00CD29BE">
        <w:rPr>
          <w:lang w:eastAsia="en-AU"/>
        </w:rPr>
        <w:t>(</w:t>
      </w:r>
      <w:r w:rsidR="00C84EC8" w:rsidRPr="00C84EC8">
        <w:rPr>
          <w:rFonts w:ascii="Calibri" w:eastAsia="Times New Roman" w:hAnsi="Calibri" w:cs="Calibri"/>
          <w:color w:val="000000"/>
          <w:lang w:eastAsia="en-AU"/>
        </w:rPr>
        <w:t>Honours;Masters;PhD</w:t>
      </w:r>
      <w:r w:rsidR="00CD29BE">
        <w:rPr>
          <w:lang w:eastAsia="en-AU"/>
        </w:rPr>
        <w:t>)</w:t>
      </w:r>
      <w:bookmarkEnd w:id="28"/>
    </w:p>
    <w:p w14:paraId="5B4D53EE" w14:textId="77777777" w:rsidR="00C84EC8" w:rsidRPr="006E0A87" w:rsidRDefault="00C84EC8" w:rsidP="006E0A87">
      <w:pPr>
        <w:pStyle w:val="Heading4"/>
        <w:ind w:left="720"/>
        <w:rPr>
          <w:b/>
          <w:bCs/>
          <w:lang w:eastAsia="en-AU"/>
        </w:rPr>
      </w:pPr>
      <w:r w:rsidRPr="006E0A87">
        <w:rPr>
          <w:b/>
          <w:bCs/>
          <w:lang w:eastAsia="en-AU"/>
        </w:rPr>
        <w:t>Dr Dannielle Upton</w:t>
      </w:r>
    </w:p>
    <w:p w14:paraId="519F9DBF" w14:textId="77777777" w:rsidR="00C84EC8" w:rsidRPr="00C84EC8" w:rsidRDefault="00C84EC8" w:rsidP="006E0A87">
      <w:pPr>
        <w:pStyle w:val="Heading4"/>
        <w:ind w:left="720"/>
        <w:rPr>
          <w:lang w:eastAsia="en-AU"/>
        </w:rPr>
      </w:pPr>
      <w:r w:rsidRPr="00C84EC8">
        <w:rPr>
          <w:lang w:eastAsia="en-AU"/>
        </w:rPr>
        <w:t>dupton@ccia.org.au</w:t>
      </w:r>
    </w:p>
    <w:p w14:paraId="2DAB8133" w14:textId="77777777" w:rsidR="00C84EC8" w:rsidRPr="00C84EC8" w:rsidRDefault="00C84EC8" w:rsidP="006E0A87">
      <w:pPr>
        <w:pStyle w:val="Heading4"/>
        <w:ind w:left="720"/>
        <w:rPr>
          <w:lang w:eastAsia="en-AU"/>
        </w:rPr>
      </w:pPr>
      <w:r w:rsidRPr="00C84EC8">
        <w:rPr>
          <w:lang w:eastAsia="en-AU"/>
        </w:rPr>
        <w:t>Children's Cancer Institute</w:t>
      </w:r>
    </w:p>
    <w:p w14:paraId="679D55A9" w14:textId="53F3B975" w:rsidR="00CD29BE" w:rsidRPr="00E103E5" w:rsidRDefault="00537855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44" w:history="1">
        <w:r w:rsidR="00CD29BE" w:rsidRPr="00C84EC8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19EC2FBB" w14:textId="0BDE817B" w:rsidR="00CD29BE" w:rsidRPr="00EE1883" w:rsidRDefault="00537855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hyperlink r:id="rId45" w:history="1">
        <w:r w:rsidR="00CD29BE" w:rsidRPr="006E0A87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CD29BE">
        <w:t xml:space="preserve"> </w:t>
      </w:r>
    </w:p>
    <w:p w14:paraId="19C63A3C" w14:textId="77777777" w:rsidR="00FE2646" w:rsidRPr="00FE2646" w:rsidRDefault="00FE2646" w:rsidP="00FE2646">
      <w:pPr>
        <w:rPr>
          <w:lang w:eastAsia="en-AU"/>
        </w:rPr>
      </w:pPr>
    </w:p>
    <w:p w14:paraId="5A898CC0" w14:textId="1B029891" w:rsidR="00023B91" w:rsidRDefault="00023B91" w:rsidP="00023B91">
      <w:pPr>
        <w:pStyle w:val="Heading3"/>
        <w:rPr>
          <w:lang w:eastAsia="en-AU"/>
        </w:rPr>
      </w:pPr>
      <w:bookmarkStart w:id="29" w:name="_Toc76714404"/>
      <w:r>
        <w:rPr>
          <w:lang w:eastAsia="en-AU"/>
        </w:rPr>
        <w:t>Development of novel cancer pharmacotherapeutics</w:t>
      </w:r>
      <w:r w:rsidR="00051F1B">
        <w:rPr>
          <w:lang w:eastAsia="en-AU"/>
        </w:rPr>
        <w:t xml:space="preserve"> (Honours)</w:t>
      </w:r>
      <w:bookmarkEnd w:id="29"/>
    </w:p>
    <w:p w14:paraId="58CC957F" w14:textId="77777777" w:rsidR="00023B91" w:rsidRPr="00EE1883" w:rsidRDefault="00023B91" w:rsidP="00023B91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412F12">
        <w:rPr>
          <w:b/>
          <w:bCs/>
          <w:lang w:eastAsia="en-AU"/>
        </w:rPr>
        <w:t>Levon Khachigian</w:t>
      </w:r>
    </w:p>
    <w:p w14:paraId="3B900BD1" w14:textId="77777777" w:rsidR="00023B91" w:rsidRDefault="00537855" w:rsidP="00023B91">
      <w:pPr>
        <w:pStyle w:val="Heading4"/>
        <w:ind w:left="720"/>
        <w:rPr>
          <w:lang w:eastAsia="en-AU"/>
        </w:rPr>
      </w:pPr>
      <w:hyperlink r:id="rId46" w:history="1">
        <w:r w:rsidR="00023B91" w:rsidRPr="00C37FE3">
          <w:rPr>
            <w:rStyle w:val="Hyperlink"/>
            <w:lang w:eastAsia="en-AU"/>
          </w:rPr>
          <w:t>l.khachigian@unsw.edu.au</w:t>
        </w:r>
      </w:hyperlink>
    </w:p>
    <w:p w14:paraId="2022333C" w14:textId="77777777" w:rsidR="00023B91" w:rsidRDefault="00023B91" w:rsidP="00023B91">
      <w:pPr>
        <w:pStyle w:val="Heading4"/>
        <w:ind w:left="709"/>
        <w:rPr>
          <w:lang w:eastAsia="en-AU"/>
        </w:rPr>
      </w:pPr>
      <w:r w:rsidRPr="00826530">
        <w:rPr>
          <w:lang w:eastAsia="en-AU"/>
        </w:rPr>
        <w:t>School of Medical Science</w:t>
      </w:r>
    </w:p>
    <w:p w14:paraId="5B144443" w14:textId="77777777" w:rsidR="00023B91" w:rsidRPr="00E103E5" w:rsidRDefault="00537855" w:rsidP="00023B91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47" w:history="1">
        <w:r w:rsidR="00023B91" w:rsidRPr="00F72E68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40F085D2" w14:textId="28277E84" w:rsidR="00023B91" w:rsidRDefault="00537855" w:rsidP="00023B91">
      <w:pPr>
        <w:spacing w:after="0"/>
        <w:ind w:firstLine="720"/>
      </w:pPr>
      <w:hyperlink r:id="rId48" w:history="1">
        <w:r w:rsidR="00023B91" w:rsidRPr="00FE2C5A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023B91">
        <w:t xml:space="preserve"> </w:t>
      </w:r>
    </w:p>
    <w:p w14:paraId="582D3CFD" w14:textId="77777777" w:rsidR="00023B91" w:rsidRDefault="00023B91" w:rsidP="00995A6C">
      <w:pPr>
        <w:pStyle w:val="Heading3"/>
        <w:rPr>
          <w:lang w:eastAsia="en-AU"/>
        </w:rPr>
      </w:pPr>
    </w:p>
    <w:p w14:paraId="2BE2EC5B" w14:textId="664AA1C7" w:rsidR="00CD29BE" w:rsidRPr="00B41318" w:rsidRDefault="00B41318" w:rsidP="00995A6C">
      <w:pPr>
        <w:pStyle w:val="Heading3"/>
        <w:rPr>
          <w:rFonts w:ascii="Calibri" w:eastAsia="Times New Roman" w:hAnsi="Calibri" w:cs="Calibri"/>
          <w:color w:val="000000"/>
          <w:lang w:eastAsia="en-AU"/>
        </w:rPr>
      </w:pPr>
      <w:bookmarkStart w:id="30" w:name="_Toc76714405"/>
      <w:r>
        <w:rPr>
          <w:lang w:eastAsia="en-AU"/>
        </w:rPr>
        <w:t xml:space="preserve">Development of novel treatment strategies for childhood brain tumours </w:t>
      </w:r>
      <w:r w:rsidR="00CD29BE">
        <w:rPr>
          <w:lang w:eastAsia="en-AU"/>
        </w:rPr>
        <w:t>(</w:t>
      </w:r>
      <w:r w:rsidRPr="00B41318">
        <w:rPr>
          <w:rFonts w:ascii="Calibri" w:eastAsia="Times New Roman" w:hAnsi="Calibri" w:cs="Calibri"/>
          <w:color w:val="000000"/>
          <w:lang w:eastAsia="en-AU"/>
        </w:rPr>
        <w:t>Honours;PhD;Masters</w:t>
      </w:r>
      <w:r w:rsidR="00CD29BE">
        <w:rPr>
          <w:lang w:eastAsia="en-AU"/>
        </w:rPr>
        <w:t>)</w:t>
      </w:r>
      <w:bookmarkEnd w:id="30"/>
    </w:p>
    <w:p w14:paraId="52E507B1" w14:textId="77777777" w:rsidR="00B41318" w:rsidRPr="00995A6C" w:rsidRDefault="00B41318" w:rsidP="00995A6C">
      <w:pPr>
        <w:pStyle w:val="Heading4"/>
        <w:ind w:left="720"/>
        <w:rPr>
          <w:b/>
          <w:bCs/>
          <w:lang w:eastAsia="en-AU"/>
        </w:rPr>
      </w:pPr>
      <w:r w:rsidRPr="00995A6C">
        <w:rPr>
          <w:b/>
          <w:bCs/>
          <w:lang w:eastAsia="en-AU"/>
        </w:rPr>
        <w:t>Dr Ben Rayner</w:t>
      </w:r>
    </w:p>
    <w:p w14:paraId="6B47B711" w14:textId="77777777" w:rsidR="00B41318" w:rsidRPr="00B41318" w:rsidRDefault="00B41318" w:rsidP="00995A6C">
      <w:pPr>
        <w:pStyle w:val="Heading4"/>
        <w:ind w:left="720"/>
        <w:rPr>
          <w:lang w:eastAsia="en-AU"/>
        </w:rPr>
      </w:pPr>
      <w:r w:rsidRPr="00B41318">
        <w:rPr>
          <w:lang w:eastAsia="en-AU"/>
        </w:rPr>
        <w:t>brayner@ccia.org.au</w:t>
      </w:r>
    </w:p>
    <w:p w14:paraId="4093D79F" w14:textId="77777777" w:rsidR="00B41318" w:rsidRPr="00B41318" w:rsidRDefault="00B41318" w:rsidP="00995A6C">
      <w:pPr>
        <w:pStyle w:val="Heading4"/>
        <w:ind w:left="720"/>
        <w:rPr>
          <w:lang w:eastAsia="en-AU"/>
        </w:rPr>
      </w:pPr>
      <w:r w:rsidRPr="00B41318">
        <w:rPr>
          <w:lang w:eastAsia="en-AU"/>
        </w:rPr>
        <w:t>Children's Cancer Institute</w:t>
      </w:r>
    </w:p>
    <w:p w14:paraId="14791B90" w14:textId="274FAACC" w:rsidR="00CD29BE" w:rsidRPr="00E103E5" w:rsidRDefault="00537855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49" w:history="1">
        <w:r w:rsidR="00CD29BE" w:rsidRPr="00995A6C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117DA92C" w14:textId="373CD1B6" w:rsidR="00FE2646" w:rsidRPr="00793244" w:rsidRDefault="00537855" w:rsidP="00793244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hyperlink r:id="rId50" w:history="1">
        <w:r w:rsidR="00CD29BE" w:rsidRPr="00995A6C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CD29BE">
        <w:t xml:space="preserve"> </w:t>
      </w:r>
    </w:p>
    <w:p w14:paraId="1CCFB33C" w14:textId="77777777" w:rsidR="00FE2646" w:rsidRPr="00844457" w:rsidRDefault="00FE2646" w:rsidP="00FE2646">
      <w:pPr>
        <w:pStyle w:val="Heading3"/>
      </w:pPr>
      <w:bookmarkStart w:id="31" w:name="_Toc76714406"/>
      <w:r w:rsidRPr="00844457">
        <w:lastRenderedPageBreak/>
        <w:t>Digital archiving and online medical education of ageing and age-related macular degeneration (Honours/Masters/PhD)</w:t>
      </w:r>
      <w:bookmarkEnd w:id="31"/>
    </w:p>
    <w:p w14:paraId="671BCBC0" w14:textId="77777777" w:rsidR="00FE2646" w:rsidRPr="00844457" w:rsidRDefault="00FE2646" w:rsidP="00FE2646">
      <w:pPr>
        <w:pStyle w:val="Heading4"/>
        <w:ind w:left="360" w:firstLine="360"/>
        <w:rPr>
          <w:b/>
          <w:bCs/>
          <w:lang w:eastAsia="en-AU"/>
        </w:rPr>
      </w:pPr>
      <w:r w:rsidRPr="00844457">
        <w:rPr>
          <w:b/>
          <w:bCs/>
          <w:lang w:eastAsia="en-AU"/>
        </w:rPr>
        <w:t xml:space="preserve">Dr Svetlana Cherepanoff </w:t>
      </w:r>
    </w:p>
    <w:p w14:paraId="3064857A" w14:textId="77777777" w:rsidR="00FE2646" w:rsidRPr="00844457" w:rsidRDefault="00537855" w:rsidP="00FE2646">
      <w:pPr>
        <w:pStyle w:val="Heading4"/>
        <w:ind w:firstLine="720"/>
        <w:rPr>
          <w:lang w:eastAsia="en-AU"/>
        </w:rPr>
      </w:pPr>
      <w:hyperlink r:id="rId51">
        <w:r w:rsidR="00FE2646" w:rsidRPr="00844457">
          <w:rPr>
            <w:rStyle w:val="Hyperlink"/>
            <w:lang w:eastAsia="en-AU"/>
          </w:rPr>
          <w:t>svetlana.cherepanoff@svha.org.au</w:t>
        </w:r>
      </w:hyperlink>
      <w:r w:rsidR="00FE2646" w:rsidRPr="00844457">
        <w:rPr>
          <w:lang w:eastAsia="en-AU"/>
        </w:rPr>
        <w:t xml:space="preserve"> </w:t>
      </w:r>
    </w:p>
    <w:p w14:paraId="1B617569" w14:textId="77777777" w:rsidR="00FE2646" w:rsidRPr="00844457" w:rsidRDefault="00FE2646" w:rsidP="00FE2646">
      <w:pPr>
        <w:pStyle w:val="Heading4"/>
        <w:ind w:firstLine="720"/>
        <w:rPr>
          <w:lang w:eastAsia="en-AU"/>
        </w:rPr>
      </w:pPr>
      <w:r w:rsidRPr="00844457">
        <w:rPr>
          <w:lang w:eastAsia="en-AU"/>
        </w:rPr>
        <w:t xml:space="preserve">St Vincent’s Hospital Sydney </w:t>
      </w:r>
    </w:p>
    <w:p w14:paraId="04E1F9B1" w14:textId="77777777" w:rsidR="00FE2646" w:rsidRPr="00762721" w:rsidRDefault="00FE2646" w:rsidP="00FE2646">
      <w:pPr>
        <w:spacing w:after="0"/>
        <w:rPr>
          <w:rFonts w:ascii="Calibri" w:eastAsia="Times New Roman" w:hAnsi="Calibri" w:cs="Calibri"/>
          <w:color w:val="000000"/>
          <w:highlight w:val="yellow"/>
          <w:lang w:eastAsia="en-AU"/>
        </w:rPr>
      </w:pPr>
    </w:p>
    <w:p w14:paraId="5E7E8449" w14:textId="77777777" w:rsidR="00FE2646" w:rsidRPr="00FE2646" w:rsidRDefault="00FE2646" w:rsidP="00FE2646">
      <w:pPr>
        <w:rPr>
          <w:lang w:eastAsia="en-AU"/>
        </w:rPr>
      </w:pPr>
    </w:p>
    <w:p w14:paraId="5417148B" w14:textId="752DB645" w:rsidR="00CD29BE" w:rsidRPr="00A7747B" w:rsidRDefault="00A30BCF" w:rsidP="00A7747B">
      <w:pPr>
        <w:pStyle w:val="Heading3"/>
      </w:pPr>
      <w:bookmarkStart w:id="32" w:name="_Toc76714407"/>
      <w:r w:rsidRPr="00A7747B">
        <w:t xml:space="preserve">Dissecting the role of endoplasmic reticulum stress in cancer cell progression and metastasis </w:t>
      </w:r>
      <w:r w:rsidR="00CD29BE" w:rsidRPr="00A7747B">
        <w:t>(</w:t>
      </w:r>
      <w:r w:rsidRPr="00A7747B">
        <w:t>Honours;Masters;PhD</w:t>
      </w:r>
      <w:r w:rsidR="00CD29BE" w:rsidRPr="00A7747B">
        <w:t>)</w:t>
      </w:r>
      <w:bookmarkEnd w:id="32"/>
    </w:p>
    <w:p w14:paraId="3FBAF812" w14:textId="77777777" w:rsidR="0037048B" w:rsidRPr="0037048B" w:rsidRDefault="00A7747B" w:rsidP="0037048B">
      <w:pPr>
        <w:pStyle w:val="Heading4"/>
        <w:ind w:left="720"/>
        <w:rPr>
          <w:b/>
          <w:bCs/>
          <w:lang w:eastAsia="en-AU"/>
        </w:rPr>
      </w:pPr>
      <w:r w:rsidRPr="00A7747B">
        <w:rPr>
          <w:b/>
          <w:bCs/>
          <w:lang w:eastAsia="en-AU"/>
        </w:rPr>
        <w:t>Dr Angelica Merlot</w:t>
      </w:r>
    </w:p>
    <w:p w14:paraId="0986596E" w14:textId="77777777" w:rsidR="00A7747B" w:rsidRPr="00A7747B" w:rsidRDefault="00A7747B" w:rsidP="00A7747B">
      <w:pPr>
        <w:pStyle w:val="Heading4"/>
        <w:ind w:left="720"/>
        <w:rPr>
          <w:lang w:eastAsia="en-AU"/>
        </w:rPr>
      </w:pPr>
      <w:r w:rsidRPr="00A7747B">
        <w:rPr>
          <w:lang w:eastAsia="en-AU"/>
        </w:rPr>
        <w:t>a.merlot@unsw.edu.au</w:t>
      </w:r>
    </w:p>
    <w:p w14:paraId="2919E075" w14:textId="77777777" w:rsidR="00A7747B" w:rsidRPr="00A7747B" w:rsidRDefault="00A7747B" w:rsidP="00A7747B">
      <w:pPr>
        <w:pStyle w:val="Heading4"/>
        <w:ind w:left="720"/>
        <w:rPr>
          <w:lang w:eastAsia="en-AU"/>
        </w:rPr>
      </w:pPr>
      <w:r w:rsidRPr="00A7747B">
        <w:rPr>
          <w:lang w:eastAsia="en-AU"/>
        </w:rPr>
        <w:t>Children's Cancer Institute</w:t>
      </w:r>
    </w:p>
    <w:p w14:paraId="4DFE6DF9" w14:textId="75C75C4A" w:rsidR="00CD29BE" w:rsidRPr="00E103E5" w:rsidRDefault="00537855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52" w:history="1">
        <w:r w:rsidR="00CD29BE" w:rsidRPr="00A7747B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0B3B20D7" w14:textId="77777777" w:rsidR="00A7747B" w:rsidRDefault="00A7747B" w:rsidP="00CD29BE">
      <w:pPr>
        <w:pStyle w:val="Heading3"/>
        <w:rPr>
          <w:lang w:eastAsia="en-AU"/>
        </w:rPr>
      </w:pPr>
    </w:p>
    <w:p w14:paraId="0EBD342A" w14:textId="5CA00964" w:rsidR="00CD29BE" w:rsidRPr="002919B0" w:rsidRDefault="00EB6E0F" w:rsidP="002919B0">
      <w:pPr>
        <w:pStyle w:val="Heading3"/>
      </w:pPr>
      <w:bookmarkStart w:id="33" w:name="_Toc76714408"/>
      <w:r w:rsidRPr="002919B0">
        <w:t>Enhancing the anticancer efficacy of transcriptional super-enhancer inhibitors</w:t>
      </w:r>
      <w:r w:rsidR="0064262B">
        <w:t xml:space="preserve"> (Honours; Masters; PhD)</w:t>
      </w:r>
      <w:bookmarkEnd w:id="33"/>
    </w:p>
    <w:p w14:paraId="0394A5E6" w14:textId="77777777" w:rsidR="009C3B36" w:rsidRPr="002919B0" w:rsidRDefault="009C3B36" w:rsidP="002919B0">
      <w:pPr>
        <w:pStyle w:val="Heading4"/>
        <w:ind w:left="720"/>
        <w:rPr>
          <w:b/>
          <w:bCs/>
          <w:lang w:eastAsia="en-AU"/>
        </w:rPr>
      </w:pPr>
      <w:r w:rsidRPr="002919B0">
        <w:rPr>
          <w:b/>
          <w:bCs/>
          <w:lang w:eastAsia="en-AU"/>
        </w:rPr>
        <w:t>A/Prof. Tao Liu</w:t>
      </w:r>
    </w:p>
    <w:p w14:paraId="2E3433DB" w14:textId="77777777" w:rsidR="009C3B36" w:rsidRPr="009C3B36" w:rsidRDefault="009C3B36" w:rsidP="002919B0">
      <w:pPr>
        <w:pStyle w:val="Heading4"/>
        <w:ind w:left="720"/>
        <w:rPr>
          <w:lang w:eastAsia="en-AU"/>
        </w:rPr>
      </w:pPr>
      <w:r w:rsidRPr="009C3B36">
        <w:rPr>
          <w:lang w:eastAsia="en-AU"/>
        </w:rPr>
        <w:t>tliu@ccia.unsw.edu.au</w:t>
      </w:r>
    </w:p>
    <w:p w14:paraId="79FAB3A6" w14:textId="77777777" w:rsidR="009C3B36" w:rsidRPr="009C3B36" w:rsidRDefault="009C3B36" w:rsidP="002919B0">
      <w:pPr>
        <w:pStyle w:val="Heading4"/>
        <w:ind w:left="720"/>
        <w:rPr>
          <w:lang w:eastAsia="en-AU"/>
        </w:rPr>
      </w:pPr>
      <w:r w:rsidRPr="009C3B36">
        <w:rPr>
          <w:lang w:eastAsia="en-AU"/>
        </w:rPr>
        <w:t>Children's Cancer Institute</w:t>
      </w:r>
    </w:p>
    <w:p w14:paraId="6D218606" w14:textId="49AED883" w:rsidR="00CD29BE" w:rsidRPr="00E103E5" w:rsidRDefault="00537855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53" w:history="1">
        <w:r w:rsidR="00CD29BE" w:rsidRPr="009C3B36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166DABA5" w14:textId="77777777" w:rsidR="00824D10" w:rsidRDefault="00537855" w:rsidP="00CD29BE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54" w:history="1">
        <w:r w:rsidR="00CD29BE" w:rsidRPr="00824D10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</w:p>
    <w:p w14:paraId="3A1F9847" w14:textId="0608B0A7" w:rsidR="00CD29BE" w:rsidRPr="00EE1883" w:rsidRDefault="00CD29BE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r>
        <w:t xml:space="preserve"> </w:t>
      </w:r>
    </w:p>
    <w:p w14:paraId="7EE83F68" w14:textId="2602ADD2" w:rsidR="00CD29BE" w:rsidRPr="00183AB2" w:rsidRDefault="002919B0" w:rsidP="00183AB2">
      <w:pPr>
        <w:pStyle w:val="Heading3"/>
      </w:pPr>
      <w:bookmarkStart w:id="34" w:name="_Toc76714409"/>
      <w:r w:rsidRPr="00183AB2">
        <w:t xml:space="preserve">Epigenetic therapy in diffuse intrinsic pontine glioma. </w:t>
      </w:r>
      <w:r w:rsidR="00CD29BE" w:rsidRPr="00183AB2">
        <w:t>(</w:t>
      </w:r>
      <w:r w:rsidRPr="00183AB2">
        <w:t>Honours;PhD</w:t>
      </w:r>
      <w:r w:rsidR="00CD29BE" w:rsidRPr="00183AB2">
        <w:t>)</w:t>
      </w:r>
      <w:bookmarkEnd w:id="34"/>
    </w:p>
    <w:p w14:paraId="62B109C2" w14:textId="77777777" w:rsidR="00B262F8" w:rsidRPr="00183AB2" w:rsidRDefault="00B262F8" w:rsidP="00183AB2">
      <w:pPr>
        <w:pStyle w:val="Heading4"/>
        <w:ind w:left="720"/>
        <w:rPr>
          <w:b/>
          <w:bCs/>
          <w:lang w:eastAsia="en-AU"/>
        </w:rPr>
      </w:pPr>
      <w:r w:rsidRPr="00183AB2">
        <w:rPr>
          <w:b/>
          <w:bCs/>
          <w:lang w:eastAsia="en-AU"/>
        </w:rPr>
        <w:t>Dr Fatima Valdes Mora</w:t>
      </w:r>
    </w:p>
    <w:p w14:paraId="00C89D09" w14:textId="77777777" w:rsidR="00B262F8" w:rsidRPr="00B262F8" w:rsidRDefault="00B262F8" w:rsidP="00183AB2">
      <w:pPr>
        <w:pStyle w:val="Heading4"/>
        <w:ind w:left="720"/>
        <w:rPr>
          <w:lang w:eastAsia="en-AU"/>
        </w:rPr>
      </w:pPr>
      <w:r w:rsidRPr="00B262F8">
        <w:rPr>
          <w:lang w:eastAsia="en-AU"/>
        </w:rPr>
        <w:t>fvaldesmora@ccia.org.au</w:t>
      </w:r>
    </w:p>
    <w:p w14:paraId="0B133BD7" w14:textId="77777777" w:rsidR="00B262F8" w:rsidRPr="00B262F8" w:rsidRDefault="00B262F8" w:rsidP="00183AB2">
      <w:pPr>
        <w:pStyle w:val="Heading4"/>
        <w:ind w:left="720"/>
        <w:rPr>
          <w:lang w:eastAsia="en-AU"/>
        </w:rPr>
      </w:pPr>
      <w:r w:rsidRPr="00B262F8">
        <w:rPr>
          <w:lang w:eastAsia="en-AU"/>
        </w:rPr>
        <w:t>Children's Cancer Institute</w:t>
      </w:r>
    </w:p>
    <w:p w14:paraId="10CCFC4C" w14:textId="545EC15E" w:rsidR="00CD29BE" w:rsidRPr="00E103E5" w:rsidRDefault="00537855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55" w:history="1">
        <w:r w:rsidR="00CD29BE" w:rsidRPr="00B262F8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554965A3" w14:textId="45CBDD4A" w:rsidR="00B262F8" w:rsidRDefault="00537855" w:rsidP="00CD29BE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56" w:history="1">
        <w:r w:rsidR="00B262F8" w:rsidRPr="00B262F8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Video Link</w:t>
        </w:r>
      </w:hyperlink>
    </w:p>
    <w:p w14:paraId="2AF40882" w14:textId="689444D9" w:rsidR="00183AB2" w:rsidRDefault="00537855" w:rsidP="00497F4E">
      <w:pPr>
        <w:spacing w:after="0"/>
        <w:ind w:firstLine="720"/>
      </w:pPr>
      <w:hyperlink r:id="rId57" w:history="1">
        <w:r w:rsidR="00CD29BE" w:rsidRPr="00183AB2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CD29BE">
        <w:t xml:space="preserve"> </w:t>
      </w:r>
    </w:p>
    <w:p w14:paraId="1B223358" w14:textId="77777777" w:rsidR="00542905" w:rsidRPr="00497F4E" w:rsidRDefault="00542905" w:rsidP="00497F4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1D66682F" w14:textId="611157E3" w:rsidR="00CD29BE" w:rsidRPr="001C36FC" w:rsidRDefault="00FD145A" w:rsidP="000C5CE0">
      <w:pPr>
        <w:pStyle w:val="Heading3"/>
        <w:rPr>
          <w:rFonts w:ascii="Calibri" w:eastAsia="Times New Roman" w:hAnsi="Calibri" w:cs="Calibri"/>
          <w:color w:val="000000"/>
          <w:lang w:eastAsia="en-AU"/>
        </w:rPr>
      </w:pPr>
      <w:bookmarkStart w:id="35" w:name="_Toc76714410"/>
      <w:r w:rsidRPr="00FD145A">
        <w:rPr>
          <w:lang w:eastAsia="en-AU"/>
        </w:rPr>
        <w:t xml:space="preserve">Genome-wide analysis of novel long noncoding RNAs critical for tumorigenesis </w:t>
      </w:r>
      <w:r w:rsidR="00CD29BE">
        <w:rPr>
          <w:lang w:eastAsia="en-AU"/>
        </w:rPr>
        <w:t>(</w:t>
      </w:r>
      <w:r w:rsidR="001C36FC" w:rsidRPr="001C36FC">
        <w:rPr>
          <w:rFonts w:ascii="Calibri" w:eastAsia="Times New Roman" w:hAnsi="Calibri" w:cs="Calibri"/>
          <w:color w:val="000000"/>
          <w:lang w:eastAsia="en-AU"/>
        </w:rPr>
        <w:t>Honours;PhD;</w:t>
      </w:r>
      <w:r w:rsidR="00CD29BE">
        <w:rPr>
          <w:lang w:eastAsia="en-AU"/>
        </w:rPr>
        <w:t>)</w:t>
      </w:r>
      <w:bookmarkEnd w:id="35"/>
    </w:p>
    <w:p w14:paraId="1107A93F" w14:textId="77777777" w:rsidR="001C36FC" w:rsidRPr="000C5CE0" w:rsidRDefault="001C36FC" w:rsidP="000C5CE0">
      <w:pPr>
        <w:pStyle w:val="Heading4"/>
        <w:ind w:left="720"/>
        <w:rPr>
          <w:b/>
          <w:bCs/>
          <w:lang w:eastAsia="en-AU"/>
        </w:rPr>
      </w:pPr>
      <w:r w:rsidRPr="000C5CE0">
        <w:rPr>
          <w:b/>
          <w:bCs/>
          <w:lang w:eastAsia="en-AU"/>
        </w:rPr>
        <w:t>A/Prof. Tao Liu</w:t>
      </w:r>
    </w:p>
    <w:p w14:paraId="01BAA0D9" w14:textId="77777777" w:rsidR="001C36FC" w:rsidRPr="001C36FC" w:rsidRDefault="001C36FC" w:rsidP="000C5CE0">
      <w:pPr>
        <w:pStyle w:val="Heading4"/>
        <w:ind w:left="720"/>
        <w:rPr>
          <w:lang w:eastAsia="en-AU"/>
        </w:rPr>
      </w:pPr>
      <w:r w:rsidRPr="001C36FC">
        <w:rPr>
          <w:lang w:eastAsia="en-AU"/>
        </w:rPr>
        <w:t>tliu@ccia.unsw.edu.au</w:t>
      </w:r>
    </w:p>
    <w:p w14:paraId="5877E54A" w14:textId="77777777" w:rsidR="001C36FC" w:rsidRPr="001C36FC" w:rsidRDefault="001C36FC" w:rsidP="000C5CE0">
      <w:pPr>
        <w:pStyle w:val="Heading4"/>
        <w:ind w:left="720"/>
        <w:rPr>
          <w:lang w:eastAsia="en-AU"/>
        </w:rPr>
      </w:pPr>
      <w:r w:rsidRPr="001C36FC">
        <w:rPr>
          <w:lang w:eastAsia="en-AU"/>
        </w:rPr>
        <w:t>Children's Cancer Institute</w:t>
      </w:r>
    </w:p>
    <w:p w14:paraId="36C12448" w14:textId="77AB8A0A" w:rsidR="00CD29BE" w:rsidRPr="00E103E5" w:rsidRDefault="00537855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58" w:history="1">
        <w:r w:rsidR="00CD29BE" w:rsidRPr="001C36FC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A99AF4E" w14:textId="68C94CAE" w:rsidR="00CD29BE" w:rsidRDefault="00537855" w:rsidP="00CD29BE">
      <w:pPr>
        <w:spacing w:after="0"/>
        <w:ind w:firstLine="720"/>
      </w:pPr>
      <w:hyperlink r:id="rId59" w:history="1">
        <w:r w:rsidR="00CD29BE" w:rsidRPr="000C5CE0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CD29BE">
        <w:t xml:space="preserve"> </w:t>
      </w:r>
    </w:p>
    <w:p w14:paraId="73877049" w14:textId="77777777" w:rsidR="00183AB2" w:rsidRPr="00EE1883" w:rsidRDefault="00183AB2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1B060858" w14:textId="54E66148" w:rsidR="00183AB2" w:rsidRPr="001E6C06" w:rsidRDefault="0075305D" w:rsidP="001E6C06">
      <w:pPr>
        <w:pStyle w:val="Heading3"/>
      </w:pPr>
      <w:bookmarkStart w:id="36" w:name="_Toc76714411"/>
      <w:r w:rsidRPr="001E6C06">
        <w:t xml:space="preserve">Host and Microbiome Interaction along Colorectal Cancer development </w:t>
      </w:r>
      <w:r w:rsidR="00CD29BE" w:rsidRPr="001E6C06">
        <w:t>(</w:t>
      </w:r>
      <w:r w:rsidRPr="001E6C06">
        <w:t>Honours;Masters;PhD</w:t>
      </w:r>
      <w:r w:rsidR="00CD29BE" w:rsidRPr="001E6C06">
        <w:t>)</w:t>
      </w:r>
      <w:bookmarkEnd w:id="36"/>
    </w:p>
    <w:p w14:paraId="6696FEA2" w14:textId="07E97DE4" w:rsidR="001E6C06" w:rsidRPr="001E6C06" w:rsidRDefault="001E6C06" w:rsidP="001E6C06">
      <w:pPr>
        <w:pStyle w:val="Heading4"/>
        <w:ind w:left="720"/>
        <w:rPr>
          <w:b/>
          <w:bCs/>
          <w:lang w:eastAsia="en-AU"/>
        </w:rPr>
      </w:pPr>
      <w:r w:rsidRPr="001E6C06">
        <w:rPr>
          <w:b/>
          <w:bCs/>
          <w:lang w:eastAsia="en-AU"/>
        </w:rPr>
        <w:t>Dr.  Howard Yim &amp; Prof. Emad El-Omar</w:t>
      </w:r>
    </w:p>
    <w:p w14:paraId="370F9372" w14:textId="77777777" w:rsidR="001E6C06" w:rsidRPr="001E6C06" w:rsidRDefault="001E6C06" w:rsidP="001E6C06">
      <w:pPr>
        <w:pStyle w:val="Heading4"/>
        <w:ind w:left="720"/>
        <w:rPr>
          <w:lang w:eastAsia="en-AU"/>
        </w:rPr>
      </w:pPr>
      <w:r w:rsidRPr="001E6C06">
        <w:rPr>
          <w:lang w:eastAsia="en-AU"/>
        </w:rPr>
        <w:t>c.yim@unsw.edu.au and e.el-omar@unsw.edu.au</w:t>
      </w:r>
    </w:p>
    <w:p w14:paraId="682CE6DB" w14:textId="77777777" w:rsidR="001E6C06" w:rsidRPr="001E6C06" w:rsidRDefault="001E6C06" w:rsidP="001E6C06">
      <w:pPr>
        <w:pStyle w:val="Heading4"/>
        <w:ind w:left="720"/>
        <w:rPr>
          <w:lang w:eastAsia="en-AU"/>
        </w:rPr>
      </w:pPr>
      <w:r w:rsidRPr="001E6C06">
        <w:rPr>
          <w:lang w:eastAsia="en-AU"/>
        </w:rPr>
        <w:t>St George &amp; Sutherland Clinical School</w:t>
      </w:r>
    </w:p>
    <w:p w14:paraId="6092170D" w14:textId="435F8D34" w:rsidR="00CD29BE" w:rsidRPr="00E103E5" w:rsidRDefault="00537855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60" w:history="1">
        <w:r w:rsidR="00CD29BE" w:rsidRPr="00083753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  <w:r w:rsidR="001E6C06"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</w:t>
      </w:r>
    </w:p>
    <w:p w14:paraId="1D4630CE" w14:textId="4363E5DA" w:rsidR="001E6C06" w:rsidRDefault="001E6C06" w:rsidP="00CD29BE">
      <w:pPr>
        <w:pStyle w:val="Heading3"/>
        <w:rPr>
          <w:lang w:eastAsia="en-AU"/>
        </w:rPr>
      </w:pPr>
    </w:p>
    <w:p w14:paraId="3E9662CF" w14:textId="77777777" w:rsidR="008E6BD7" w:rsidRPr="009C374C" w:rsidRDefault="008E6BD7" w:rsidP="008E6BD7">
      <w:pPr>
        <w:pStyle w:val="Heading3"/>
      </w:pPr>
      <w:bookmarkStart w:id="37" w:name="_Toc76714412"/>
      <w:r w:rsidRPr="009C374C">
        <w:t>Investigating immunotherapeutic strategies in DIPG – understanding tumour microenvironment in DIPG (Honours/ PhD)</w:t>
      </w:r>
      <w:bookmarkEnd w:id="37"/>
    </w:p>
    <w:p w14:paraId="2A5964CF" w14:textId="77777777" w:rsidR="008E6BD7" w:rsidRPr="009C374C" w:rsidRDefault="008E6BD7" w:rsidP="008E6BD7">
      <w:pPr>
        <w:pStyle w:val="Heading4"/>
        <w:ind w:left="360" w:firstLine="360"/>
        <w:rPr>
          <w:b/>
          <w:bCs/>
          <w:lang w:eastAsia="en-AU"/>
        </w:rPr>
      </w:pPr>
      <w:r w:rsidRPr="009C374C">
        <w:rPr>
          <w:b/>
          <w:bCs/>
          <w:lang w:eastAsia="en-AU"/>
        </w:rPr>
        <w:t>Dr Orazio Vittorio</w:t>
      </w:r>
    </w:p>
    <w:p w14:paraId="427D2939" w14:textId="77777777" w:rsidR="008E6BD7" w:rsidRPr="009C374C" w:rsidRDefault="00537855" w:rsidP="008E6BD7">
      <w:pPr>
        <w:pStyle w:val="Heading4"/>
        <w:ind w:firstLine="720"/>
        <w:rPr>
          <w:lang w:eastAsia="en-AU"/>
        </w:rPr>
      </w:pPr>
      <w:hyperlink r:id="rId61">
        <w:r w:rsidR="008E6BD7" w:rsidRPr="009C374C">
          <w:rPr>
            <w:rStyle w:val="Hyperlink"/>
            <w:lang w:eastAsia="en-AU"/>
          </w:rPr>
          <w:t>Ovittorio@ccia.org.au</w:t>
        </w:r>
      </w:hyperlink>
      <w:r w:rsidR="008E6BD7" w:rsidRPr="009C374C">
        <w:rPr>
          <w:lang w:eastAsia="en-AU"/>
        </w:rPr>
        <w:t xml:space="preserve"> </w:t>
      </w:r>
    </w:p>
    <w:p w14:paraId="56A3493F" w14:textId="77777777" w:rsidR="008E6BD7" w:rsidRPr="00BE5874" w:rsidRDefault="008E6BD7" w:rsidP="008E6BD7">
      <w:pPr>
        <w:pStyle w:val="Heading4"/>
        <w:ind w:left="720"/>
        <w:rPr>
          <w:lang w:eastAsia="en-AU"/>
        </w:rPr>
      </w:pPr>
      <w:r w:rsidRPr="009C374C">
        <w:rPr>
          <w:lang w:eastAsia="en-AU"/>
        </w:rPr>
        <w:t>Children's Cancer Institute</w:t>
      </w:r>
    </w:p>
    <w:p w14:paraId="6A75A70C" w14:textId="77777777" w:rsidR="008E6BD7" w:rsidRPr="008E6BD7" w:rsidRDefault="008E6BD7" w:rsidP="008E6BD7">
      <w:pPr>
        <w:rPr>
          <w:lang w:eastAsia="en-AU"/>
        </w:rPr>
      </w:pPr>
    </w:p>
    <w:p w14:paraId="450BFE50" w14:textId="53B74AC3" w:rsidR="00CD29BE" w:rsidRPr="00156FFD" w:rsidRDefault="00156FFD" w:rsidP="00F652B4">
      <w:pPr>
        <w:pStyle w:val="Heading3"/>
        <w:rPr>
          <w:rFonts w:ascii="Calibri" w:eastAsia="Times New Roman" w:hAnsi="Calibri" w:cs="Calibri"/>
          <w:color w:val="000000"/>
          <w:lang w:eastAsia="en-AU"/>
        </w:rPr>
      </w:pPr>
      <w:bookmarkStart w:id="38" w:name="_Toc76714413"/>
      <w:r w:rsidRPr="00156FFD">
        <w:rPr>
          <w:lang w:eastAsia="en-AU"/>
        </w:rPr>
        <w:t xml:space="preserve">Investigating RNA splicing alterations as an unexplored causal factor of leukaemia </w:t>
      </w:r>
      <w:r w:rsidR="00CD29BE">
        <w:rPr>
          <w:lang w:eastAsia="en-AU"/>
        </w:rPr>
        <w:t>(</w:t>
      </w:r>
      <w:r w:rsidRPr="00156FFD">
        <w:rPr>
          <w:rFonts w:ascii="Calibri" w:eastAsia="Times New Roman" w:hAnsi="Calibri" w:cs="Calibri"/>
          <w:color w:val="000000"/>
          <w:lang w:eastAsia="en-AU"/>
        </w:rPr>
        <w:t>Honours;PhD</w:t>
      </w:r>
      <w:r w:rsidR="00CD29BE">
        <w:rPr>
          <w:lang w:eastAsia="en-AU"/>
        </w:rPr>
        <w:t>)</w:t>
      </w:r>
      <w:bookmarkEnd w:id="38"/>
    </w:p>
    <w:p w14:paraId="4DEFE858" w14:textId="77777777" w:rsidR="00156FFD" w:rsidRPr="00F652B4" w:rsidRDefault="00156FFD" w:rsidP="00F652B4">
      <w:pPr>
        <w:pStyle w:val="Heading4"/>
        <w:ind w:left="720"/>
        <w:rPr>
          <w:b/>
          <w:bCs/>
          <w:lang w:eastAsia="en-AU"/>
        </w:rPr>
      </w:pPr>
      <w:r w:rsidRPr="00F652B4">
        <w:rPr>
          <w:b/>
          <w:bCs/>
          <w:lang w:eastAsia="en-AU"/>
        </w:rPr>
        <w:t>Dr Ashwin Unnikrishnan</w:t>
      </w:r>
    </w:p>
    <w:p w14:paraId="45BAD14B" w14:textId="77777777" w:rsidR="00156FFD" w:rsidRPr="00156FFD" w:rsidRDefault="00156FFD" w:rsidP="00F652B4">
      <w:pPr>
        <w:pStyle w:val="Heading4"/>
        <w:ind w:left="720"/>
        <w:rPr>
          <w:lang w:eastAsia="en-AU"/>
        </w:rPr>
      </w:pPr>
      <w:r w:rsidRPr="00156FFD">
        <w:rPr>
          <w:lang w:eastAsia="en-AU"/>
        </w:rPr>
        <w:t>ashwin.unnikrishnan@unsw.edu.au</w:t>
      </w:r>
    </w:p>
    <w:p w14:paraId="50EA98B0" w14:textId="77777777" w:rsidR="00156FFD" w:rsidRPr="00156FFD" w:rsidRDefault="00156FFD" w:rsidP="00F652B4">
      <w:pPr>
        <w:pStyle w:val="Heading4"/>
        <w:ind w:left="720"/>
        <w:rPr>
          <w:lang w:eastAsia="en-AU"/>
        </w:rPr>
      </w:pPr>
      <w:r w:rsidRPr="00156FFD">
        <w:rPr>
          <w:lang w:eastAsia="en-AU"/>
        </w:rPr>
        <w:t>Adult Cancer Program</w:t>
      </w:r>
    </w:p>
    <w:p w14:paraId="661237AF" w14:textId="175DDA4B" w:rsidR="00CD29BE" w:rsidRPr="00E103E5" w:rsidRDefault="00537855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62" w:history="1">
        <w:r w:rsidR="00CD29BE" w:rsidRPr="00F652B4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7DA38E8A" w14:textId="77777777" w:rsidR="00F652B4" w:rsidRDefault="00537855" w:rsidP="00CD29BE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63" w:history="1">
        <w:r w:rsidR="00CD29BE" w:rsidRPr="00F652B4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</w:p>
    <w:p w14:paraId="63EF31ED" w14:textId="4836E95E" w:rsidR="00CD29BE" w:rsidRPr="00EE1883" w:rsidRDefault="00CD29BE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r>
        <w:t xml:space="preserve"> </w:t>
      </w:r>
    </w:p>
    <w:p w14:paraId="58FD6C2E" w14:textId="29ABB853" w:rsidR="00CD29BE" w:rsidRPr="00B97742" w:rsidRDefault="007F263D" w:rsidP="00B97742">
      <w:pPr>
        <w:pStyle w:val="Heading3"/>
      </w:pPr>
      <w:bookmarkStart w:id="39" w:name="_Toc76714414"/>
      <w:r w:rsidRPr="00B97742">
        <w:t xml:space="preserve">Mapping cancer cell signalling through single-cell quantitative imaging and machine learning </w:t>
      </w:r>
      <w:r w:rsidR="00CD29BE" w:rsidRPr="00B97742">
        <w:t>(</w:t>
      </w:r>
      <w:r w:rsidRPr="00B97742">
        <w:t>Honours;Masters;PhD</w:t>
      </w:r>
      <w:r w:rsidR="00CD29BE" w:rsidRPr="00B97742">
        <w:t>)</w:t>
      </w:r>
      <w:bookmarkEnd w:id="39"/>
    </w:p>
    <w:p w14:paraId="6112D070" w14:textId="77777777" w:rsidR="007F263D" w:rsidRPr="00B97742" w:rsidRDefault="007F263D" w:rsidP="00B97742">
      <w:pPr>
        <w:pStyle w:val="Heading4"/>
        <w:ind w:left="720"/>
        <w:rPr>
          <w:b/>
          <w:bCs/>
          <w:lang w:eastAsia="en-AU"/>
        </w:rPr>
      </w:pPr>
      <w:r w:rsidRPr="00B97742">
        <w:rPr>
          <w:b/>
          <w:bCs/>
          <w:lang w:eastAsia="en-AU"/>
        </w:rPr>
        <w:t>Dr John Lock</w:t>
      </w:r>
    </w:p>
    <w:p w14:paraId="01F68333" w14:textId="77777777" w:rsidR="007F263D" w:rsidRPr="007F263D" w:rsidRDefault="007F263D" w:rsidP="00B97742">
      <w:pPr>
        <w:pStyle w:val="Heading4"/>
        <w:ind w:left="720"/>
        <w:rPr>
          <w:lang w:eastAsia="en-AU"/>
        </w:rPr>
      </w:pPr>
      <w:r w:rsidRPr="007F263D">
        <w:rPr>
          <w:lang w:eastAsia="en-AU"/>
        </w:rPr>
        <w:t>john.lock@unsw.edu.au</w:t>
      </w:r>
    </w:p>
    <w:p w14:paraId="50445E8C" w14:textId="77777777" w:rsidR="007F263D" w:rsidRPr="007F263D" w:rsidRDefault="007F263D" w:rsidP="00B97742">
      <w:pPr>
        <w:pStyle w:val="Heading4"/>
        <w:ind w:left="720"/>
        <w:rPr>
          <w:lang w:eastAsia="en-AU"/>
        </w:rPr>
      </w:pPr>
      <w:r w:rsidRPr="007F263D">
        <w:rPr>
          <w:lang w:eastAsia="en-AU"/>
        </w:rPr>
        <w:t>School of Medical Science</w:t>
      </w:r>
    </w:p>
    <w:p w14:paraId="0A253823" w14:textId="05316678" w:rsidR="00CD29BE" w:rsidRDefault="00537855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64" w:history="1">
        <w:r w:rsidR="00CD29BE" w:rsidRPr="00045404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70D06D2" w14:textId="566AB0A5" w:rsidR="00045404" w:rsidRPr="00E103E5" w:rsidRDefault="00537855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65">
        <w:r w:rsidR="00045404" w:rsidRPr="04BC83C6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Video Link</w:t>
        </w:r>
      </w:hyperlink>
      <w:r w:rsidR="00045404" w:rsidRPr="04BC83C6">
        <w:rPr>
          <w:rFonts w:eastAsia="Times New Roman"/>
          <w:i/>
          <w:iCs/>
          <w:color w:val="000000" w:themeColor="text1"/>
          <w:sz w:val="20"/>
          <w:szCs w:val="20"/>
          <w:lang w:eastAsia="en-AU"/>
        </w:rPr>
        <w:t xml:space="preserve"> </w:t>
      </w:r>
    </w:p>
    <w:p w14:paraId="50E7494A" w14:textId="18800600" w:rsidR="00CD29BE" w:rsidRDefault="00537855" w:rsidP="00CD29BE">
      <w:pPr>
        <w:spacing w:after="0"/>
        <w:ind w:firstLine="720"/>
      </w:pPr>
      <w:hyperlink r:id="rId66">
        <w:r w:rsidR="00CD29BE" w:rsidRPr="3F50147F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 xml:space="preserve">Live </w:t>
        </w:r>
        <w:r w:rsidR="05B9B15E" w:rsidRPr="13C68689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TEAMS</w:t>
        </w:r>
        <w:r w:rsidR="00CD29BE" w:rsidRPr="3F50147F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 xml:space="preserve"> Link</w:t>
        </w:r>
      </w:hyperlink>
      <w:r w:rsidR="00CD29BE">
        <w:t xml:space="preserve"> </w:t>
      </w:r>
      <w:r w:rsidR="003B3C39">
        <w:t>(</w:t>
      </w:r>
      <w:r w:rsidR="003B3C39" w:rsidRPr="007D7C1E">
        <w:rPr>
          <w:b/>
          <w:bCs/>
        </w:rPr>
        <w:t>Friday</w:t>
      </w:r>
      <w:r w:rsidR="00243B5B" w:rsidRPr="007D7C1E">
        <w:rPr>
          <w:b/>
          <w:bCs/>
        </w:rPr>
        <w:t xml:space="preserve"> </w:t>
      </w:r>
      <w:r w:rsidR="00EE6FC2" w:rsidRPr="007D7C1E">
        <w:rPr>
          <w:b/>
          <w:bCs/>
        </w:rPr>
        <w:t>9</w:t>
      </w:r>
      <w:r w:rsidR="00EE6FC2" w:rsidRPr="007D7C1E">
        <w:rPr>
          <w:b/>
          <w:bCs/>
          <w:vertAlign w:val="superscript"/>
        </w:rPr>
        <w:t>th</w:t>
      </w:r>
      <w:r w:rsidR="00EE6FC2" w:rsidRPr="007D7C1E">
        <w:rPr>
          <w:b/>
          <w:bCs/>
        </w:rPr>
        <w:t xml:space="preserve"> July </w:t>
      </w:r>
      <w:r w:rsidR="00243B5B" w:rsidRPr="007D7C1E">
        <w:rPr>
          <w:b/>
          <w:bCs/>
        </w:rPr>
        <w:t>3.30-5pm</w:t>
      </w:r>
      <w:r w:rsidR="00243B5B">
        <w:t xml:space="preserve"> as John Lock is unavailable on </w:t>
      </w:r>
      <w:r w:rsidR="00EE6FC2">
        <w:t>8</w:t>
      </w:r>
      <w:r w:rsidR="00EE6FC2" w:rsidRPr="00EE6FC2">
        <w:rPr>
          <w:vertAlign w:val="superscript"/>
        </w:rPr>
        <w:t>th</w:t>
      </w:r>
      <w:r w:rsidR="00EE6FC2">
        <w:t xml:space="preserve"> July)</w:t>
      </w:r>
    </w:p>
    <w:p w14:paraId="27EF1001" w14:textId="77777777" w:rsidR="00E672FD" w:rsidRPr="00EE1883" w:rsidRDefault="00E672FD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5DD98BC2" w14:textId="535D9930" w:rsidR="00CD29BE" w:rsidRPr="00636E96" w:rsidRDefault="00E672FD" w:rsidP="00636E96">
      <w:pPr>
        <w:pStyle w:val="Heading3"/>
      </w:pPr>
      <w:bookmarkStart w:id="40" w:name="_Toc76714415"/>
      <w:r w:rsidRPr="00636E96">
        <w:t xml:space="preserve">Novel strategies to starve cancer cells </w:t>
      </w:r>
      <w:r w:rsidR="00CD29BE" w:rsidRPr="00636E96">
        <w:t>(</w:t>
      </w:r>
      <w:r w:rsidRPr="00636E96">
        <w:t>Honours;PhD</w:t>
      </w:r>
      <w:r w:rsidR="00CD29BE" w:rsidRPr="00636E96">
        <w:t>)</w:t>
      </w:r>
      <w:bookmarkEnd w:id="40"/>
    </w:p>
    <w:p w14:paraId="4561BCCB" w14:textId="77777777" w:rsidR="00E672FD" w:rsidRPr="00636E96" w:rsidRDefault="00E672FD" w:rsidP="00636E96">
      <w:pPr>
        <w:pStyle w:val="Heading4"/>
        <w:ind w:left="720"/>
        <w:rPr>
          <w:b/>
          <w:bCs/>
          <w:lang w:eastAsia="en-AU"/>
        </w:rPr>
      </w:pPr>
      <w:r w:rsidRPr="00636E96">
        <w:rPr>
          <w:b/>
          <w:bCs/>
          <w:lang w:eastAsia="en-AU"/>
        </w:rPr>
        <w:t>Prof. Jeff Holst</w:t>
      </w:r>
    </w:p>
    <w:p w14:paraId="26874919" w14:textId="77777777" w:rsidR="00E672FD" w:rsidRPr="00E672FD" w:rsidRDefault="00E672FD" w:rsidP="00636E96">
      <w:pPr>
        <w:pStyle w:val="Heading4"/>
        <w:ind w:left="720"/>
        <w:rPr>
          <w:lang w:eastAsia="en-AU"/>
        </w:rPr>
      </w:pPr>
      <w:r w:rsidRPr="00E672FD">
        <w:rPr>
          <w:lang w:eastAsia="en-AU"/>
        </w:rPr>
        <w:t>j.holst@unsw.edu.au</w:t>
      </w:r>
    </w:p>
    <w:p w14:paraId="4A203A67" w14:textId="77777777" w:rsidR="00636E96" w:rsidRPr="00636E96" w:rsidRDefault="00636E96" w:rsidP="00636E96">
      <w:pPr>
        <w:pStyle w:val="Heading4"/>
        <w:ind w:left="720"/>
        <w:rPr>
          <w:lang w:eastAsia="en-AU"/>
        </w:rPr>
      </w:pPr>
      <w:r w:rsidRPr="00636E96">
        <w:rPr>
          <w:lang w:eastAsia="en-AU"/>
        </w:rPr>
        <w:t>Adult Cancer Program</w:t>
      </w:r>
    </w:p>
    <w:p w14:paraId="6ED196D6" w14:textId="571AED01" w:rsidR="00CD29BE" w:rsidRPr="00E103E5" w:rsidRDefault="00537855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67" w:history="1">
        <w:r w:rsidR="00CD29BE" w:rsidRPr="00636E96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79946F93" w14:textId="3BFC9346" w:rsidR="00CD29BE" w:rsidRDefault="00537855" w:rsidP="00CD29BE">
      <w:pPr>
        <w:spacing w:after="0"/>
        <w:ind w:firstLine="720"/>
      </w:pPr>
      <w:hyperlink r:id="rId68" w:history="1">
        <w:r w:rsidR="00CD29BE" w:rsidRPr="00636E96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CD29BE">
        <w:t xml:space="preserve"> </w:t>
      </w:r>
    </w:p>
    <w:p w14:paraId="0B402CAC" w14:textId="77777777" w:rsidR="00636E96" w:rsidRPr="00EE1883" w:rsidRDefault="00636E96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1D94D9C5" w14:textId="489E758B" w:rsidR="00CD29BE" w:rsidRPr="00CC7D5C" w:rsidRDefault="00B84F45" w:rsidP="00CC7D5C">
      <w:pPr>
        <w:pStyle w:val="Heading3"/>
      </w:pPr>
      <w:bookmarkStart w:id="41" w:name="_Toc76714416"/>
      <w:r w:rsidRPr="00CC7D5C">
        <w:t xml:space="preserve">Pancreatic Cancer Related Diabetes, Pancreatic Cancer, Pancreatitis </w:t>
      </w:r>
      <w:r w:rsidR="00CD29BE" w:rsidRPr="00CC7D5C">
        <w:t>(</w:t>
      </w:r>
      <w:r w:rsidRPr="00CC7D5C">
        <w:t>Honours;Masters;PhD</w:t>
      </w:r>
      <w:r w:rsidR="00CD29BE" w:rsidRPr="00CC7D5C">
        <w:t>)</w:t>
      </w:r>
      <w:bookmarkEnd w:id="41"/>
    </w:p>
    <w:p w14:paraId="5A698132" w14:textId="77777777" w:rsidR="00B84F45" w:rsidRPr="00CC7D5C" w:rsidRDefault="00B84F45" w:rsidP="00CC7D5C">
      <w:pPr>
        <w:pStyle w:val="Heading4"/>
        <w:ind w:left="720"/>
        <w:rPr>
          <w:b/>
          <w:bCs/>
          <w:lang w:eastAsia="en-AU"/>
        </w:rPr>
      </w:pPr>
      <w:r w:rsidRPr="00CC7D5C">
        <w:rPr>
          <w:b/>
          <w:bCs/>
          <w:lang w:eastAsia="en-AU"/>
        </w:rPr>
        <w:t>Dr Chamini Perera</w:t>
      </w:r>
    </w:p>
    <w:p w14:paraId="39F3EB65" w14:textId="77777777" w:rsidR="00B84F45" w:rsidRPr="00B84F45" w:rsidRDefault="00B84F45" w:rsidP="00CC7D5C">
      <w:pPr>
        <w:pStyle w:val="Heading4"/>
        <w:ind w:left="720"/>
        <w:rPr>
          <w:lang w:eastAsia="en-AU"/>
        </w:rPr>
      </w:pPr>
      <w:r w:rsidRPr="00B84F45">
        <w:rPr>
          <w:lang w:eastAsia="en-AU"/>
        </w:rPr>
        <w:t>h.c.perera@unsw.edu.au</w:t>
      </w:r>
    </w:p>
    <w:p w14:paraId="3B7FC054" w14:textId="77777777" w:rsidR="00B84F45" w:rsidRPr="00B84F45" w:rsidRDefault="00B84F45" w:rsidP="00CC7D5C">
      <w:pPr>
        <w:pStyle w:val="Heading4"/>
        <w:ind w:left="720"/>
        <w:rPr>
          <w:lang w:eastAsia="en-AU"/>
        </w:rPr>
      </w:pPr>
      <w:r w:rsidRPr="00B84F45">
        <w:rPr>
          <w:lang w:eastAsia="en-AU"/>
        </w:rPr>
        <w:t>South Western Sydney Clinical School</w:t>
      </w:r>
    </w:p>
    <w:p w14:paraId="5FFDDC0E" w14:textId="1224CD38" w:rsidR="4D32CB08" w:rsidRDefault="00537855" w:rsidP="7084E10F">
      <w:pPr>
        <w:spacing w:after="0" w:line="240" w:lineRule="auto"/>
        <w:ind w:left="720"/>
        <w:rPr>
          <w:rFonts w:eastAsia="Times New Roman"/>
          <w:i/>
          <w:iCs/>
          <w:color w:val="000000" w:themeColor="text1"/>
          <w:sz w:val="20"/>
          <w:szCs w:val="20"/>
          <w:lang w:eastAsia="en-AU"/>
        </w:rPr>
      </w:pPr>
      <w:hyperlink r:id="rId69">
        <w:r w:rsidR="0A0A4C69" w:rsidRPr="4D32CB08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08BDE9D8" w14:textId="38E2E883" w:rsidR="00CD29BE" w:rsidRDefault="00537855" w:rsidP="00CD29BE">
      <w:pPr>
        <w:spacing w:after="0"/>
        <w:ind w:firstLine="720"/>
        <w:rPr>
          <w:rFonts w:eastAsia="Arial"/>
        </w:rPr>
      </w:pPr>
      <w:hyperlink r:id="rId70">
        <w:r w:rsidR="00CD29BE" w:rsidRPr="2E67A751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CD29BE">
        <w:t xml:space="preserve"> </w:t>
      </w:r>
      <w:r w:rsidR="5188225B" w:rsidRPr="2E67A751">
        <w:rPr>
          <w:rFonts w:ascii="Helvetica" w:eastAsia="Helvetica" w:hAnsi="Helvetica" w:cs="Helvetica"/>
          <w:color w:val="232333"/>
          <w:sz w:val="18"/>
          <w:szCs w:val="18"/>
        </w:rPr>
        <w:t>Passcode: 2170</w:t>
      </w:r>
    </w:p>
    <w:p w14:paraId="21747082" w14:textId="77777777" w:rsidR="005E5A43" w:rsidRPr="00EE1883" w:rsidRDefault="005E5A43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7E22FF07" w14:textId="541487C8" w:rsidR="00CD29BE" w:rsidRPr="00301B96" w:rsidRDefault="00301B96" w:rsidP="00EB4A87">
      <w:pPr>
        <w:pStyle w:val="Heading3"/>
        <w:rPr>
          <w:rFonts w:ascii="Calibri" w:eastAsia="Times New Roman" w:hAnsi="Calibri" w:cs="Calibri"/>
          <w:color w:val="000000"/>
          <w:lang w:eastAsia="en-AU"/>
        </w:rPr>
      </w:pPr>
      <w:bookmarkStart w:id="42" w:name="_Toc76714417"/>
      <w:r w:rsidRPr="00301B96">
        <w:rPr>
          <w:lang w:eastAsia="en-AU"/>
        </w:rPr>
        <w:t xml:space="preserve">Pre-clinical evaluation of a dual kinase inhibitor to overcome chemotherapy resistance in leukemic cells </w:t>
      </w:r>
      <w:r w:rsidR="00CD29BE">
        <w:rPr>
          <w:lang w:eastAsia="en-AU"/>
        </w:rPr>
        <w:t>(</w:t>
      </w:r>
      <w:r w:rsidRPr="00301B96">
        <w:rPr>
          <w:rFonts w:ascii="Calibri" w:eastAsia="Times New Roman" w:hAnsi="Calibri" w:cs="Calibri"/>
          <w:color w:val="000000"/>
          <w:lang w:eastAsia="en-AU"/>
        </w:rPr>
        <w:t>Honours;PhD</w:t>
      </w:r>
      <w:r w:rsidR="00CD29BE">
        <w:rPr>
          <w:lang w:eastAsia="en-AU"/>
        </w:rPr>
        <w:t>)</w:t>
      </w:r>
      <w:bookmarkEnd w:id="42"/>
    </w:p>
    <w:p w14:paraId="1F9E9A8B" w14:textId="496E2200" w:rsidR="00CD29BE" w:rsidRPr="00EE1883" w:rsidRDefault="00301B96" w:rsidP="002C7F1D">
      <w:pPr>
        <w:pStyle w:val="Heading4"/>
        <w:ind w:firstLine="720"/>
        <w:rPr>
          <w:b/>
          <w:bCs/>
          <w:lang w:eastAsia="en-AU"/>
        </w:rPr>
      </w:pPr>
      <w:r w:rsidRPr="002C7F1D">
        <w:rPr>
          <w:b/>
          <w:bCs/>
          <w:lang w:eastAsia="en-AU"/>
        </w:rPr>
        <w:t>Prof. John Pimanda</w:t>
      </w:r>
    </w:p>
    <w:p w14:paraId="07B822B1" w14:textId="77777777" w:rsidR="00301B96" w:rsidRPr="00301B96" w:rsidRDefault="00301B96" w:rsidP="002C7F1D">
      <w:pPr>
        <w:pStyle w:val="Heading4"/>
        <w:ind w:firstLine="720"/>
        <w:rPr>
          <w:lang w:eastAsia="en-AU"/>
        </w:rPr>
      </w:pPr>
      <w:r w:rsidRPr="00301B96">
        <w:rPr>
          <w:lang w:eastAsia="en-AU"/>
        </w:rPr>
        <w:t>jpimanda@unsw.edu.au</w:t>
      </w:r>
    </w:p>
    <w:p w14:paraId="5F01EC05" w14:textId="77777777" w:rsidR="00301B96" w:rsidRPr="00301B96" w:rsidRDefault="00301B96" w:rsidP="002C7F1D">
      <w:pPr>
        <w:pStyle w:val="Heading4"/>
        <w:ind w:firstLine="720"/>
        <w:rPr>
          <w:lang w:eastAsia="en-AU"/>
        </w:rPr>
      </w:pPr>
      <w:r w:rsidRPr="00301B96">
        <w:rPr>
          <w:lang w:eastAsia="en-AU"/>
        </w:rPr>
        <w:t>Adult Cancer Program</w:t>
      </w:r>
    </w:p>
    <w:p w14:paraId="16A438F3" w14:textId="1EF27F15" w:rsidR="00CD29BE" w:rsidRDefault="00537855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71">
        <w:r w:rsidR="00CD29BE" w:rsidRPr="75B89C8D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35298D35" w14:textId="7BB13F3E" w:rsidR="00CD29BE" w:rsidRDefault="00537855" w:rsidP="00CD29BE">
      <w:pPr>
        <w:spacing w:after="0"/>
        <w:ind w:firstLine="720"/>
      </w:pPr>
      <w:hyperlink r:id="rId72" w:history="1">
        <w:r w:rsidR="00CD29BE" w:rsidRPr="00A56464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CD29BE">
        <w:t xml:space="preserve"> </w:t>
      </w:r>
    </w:p>
    <w:p w14:paraId="0AC06804" w14:textId="77777777" w:rsidR="00EA068F" w:rsidRPr="00EE1883" w:rsidRDefault="00EA068F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40D6C1C7" w14:textId="7E374EB5" w:rsidR="00CD29BE" w:rsidRPr="002F0E19" w:rsidRDefault="00EA068F" w:rsidP="002F0E19">
      <w:pPr>
        <w:pStyle w:val="Heading3"/>
      </w:pPr>
      <w:bookmarkStart w:id="43" w:name="_Toc76714418"/>
      <w:r w:rsidRPr="002F0E19">
        <w:lastRenderedPageBreak/>
        <w:t xml:space="preserve">Risk factors and their prevention to embryonal cancer </w:t>
      </w:r>
      <w:r w:rsidR="00CD29BE" w:rsidRPr="002F0E19">
        <w:t>(</w:t>
      </w:r>
      <w:r w:rsidRPr="002F0E19">
        <w:t>Honours;PhD;Masters</w:t>
      </w:r>
      <w:r w:rsidR="00CD29BE" w:rsidRPr="002F0E19">
        <w:t>)</w:t>
      </w:r>
      <w:bookmarkEnd w:id="43"/>
    </w:p>
    <w:p w14:paraId="6AC3C1C1" w14:textId="77777777" w:rsidR="002F0E19" w:rsidRPr="002F0E19" w:rsidRDefault="002F0E19" w:rsidP="002F0E19">
      <w:pPr>
        <w:pStyle w:val="Heading4"/>
        <w:ind w:left="720"/>
        <w:rPr>
          <w:b/>
          <w:bCs/>
          <w:lang w:eastAsia="en-AU"/>
        </w:rPr>
      </w:pPr>
      <w:r w:rsidRPr="002F0E19">
        <w:rPr>
          <w:b/>
          <w:bCs/>
          <w:lang w:eastAsia="en-AU"/>
        </w:rPr>
        <w:t>Dr Mukesh Raipuria</w:t>
      </w:r>
    </w:p>
    <w:p w14:paraId="435500AE" w14:textId="77777777" w:rsidR="002F0E19" w:rsidRPr="002F0E19" w:rsidRDefault="002F0E19" w:rsidP="002F0E19">
      <w:pPr>
        <w:pStyle w:val="Heading4"/>
        <w:ind w:left="720"/>
        <w:rPr>
          <w:lang w:eastAsia="en-AU"/>
        </w:rPr>
      </w:pPr>
      <w:r w:rsidRPr="002F0E19">
        <w:rPr>
          <w:lang w:eastAsia="en-AU"/>
        </w:rPr>
        <w:t>Mraipuria@ccia.org.au</w:t>
      </w:r>
    </w:p>
    <w:p w14:paraId="3E615619" w14:textId="77777777" w:rsidR="002F0E19" w:rsidRPr="002F0E19" w:rsidRDefault="002F0E19" w:rsidP="002F0E19">
      <w:pPr>
        <w:pStyle w:val="Heading4"/>
        <w:ind w:left="720"/>
        <w:rPr>
          <w:lang w:eastAsia="en-AU"/>
        </w:rPr>
      </w:pPr>
      <w:r w:rsidRPr="002F0E19">
        <w:rPr>
          <w:lang w:eastAsia="en-AU"/>
        </w:rPr>
        <w:t>Children's Cancer Institute</w:t>
      </w:r>
    </w:p>
    <w:p w14:paraId="397EB388" w14:textId="791EFD5F" w:rsidR="00CD29BE" w:rsidRPr="00E103E5" w:rsidRDefault="00537855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73">
        <w:r w:rsidR="00CD29BE" w:rsidRPr="229F5CEA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  <w:r w:rsidR="002F0E19" w:rsidRPr="229F5CEA">
        <w:rPr>
          <w:rFonts w:eastAsia="Times New Roman"/>
          <w:i/>
          <w:iCs/>
          <w:color w:val="000000" w:themeColor="text1"/>
          <w:sz w:val="20"/>
          <w:szCs w:val="20"/>
          <w:lang w:eastAsia="en-AU"/>
        </w:rPr>
        <w:t xml:space="preserve"> </w:t>
      </w:r>
    </w:p>
    <w:p w14:paraId="4CBA40AC" w14:textId="0FD6ECA5" w:rsidR="00CD29BE" w:rsidRDefault="00537855" w:rsidP="00CD29BE">
      <w:pPr>
        <w:spacing w:after="0"/>
        <w:ind w:firstLine="720"/>
      </w:pPr>
      <w:hyperlink r:id="rId74">
        <w:r w:rsidR="00CD29BE" w:rsidRPr="2CC8A52A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CD29BE">
        <w:t xml:space="preserve"> </w:t>
      </w:r>
      <w:r w:rsidR="7549D189">
        <w:t>Meeting ID: 997 3675 2327; Passcode: 291978</w:t>
      </w:r>
    </w:p>
    <w:p w14:paraId="5AA80F1C" w14:textId="77777777" w:rsidR="00782A6C" w:rsidRPr="00EE1883" w:rsidRDefault="00782A6C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69E0D9D7" w14:textId="22CFF157" w:rsidR="00CD29BE" w:rsidRPr="00782A6C" w:rsidRDefault="00101E60" w:rsidP="00782A6C">
      <w:pPr>
        <w:pStyle w:val="Heading3"/>
      </w:pPr>
      <w:bookmarkStart w:id="44" w:name="_Toc76714419"/>
      <w:r w:rsidRPr="00782A6C">
        <w:t xml:space="preserve">Role of PSCs in progression of pancreatitis; Novel treatments targeting the stroma in pancreatic cancer; Pancreatic cancer-related diabetes </w:t>
      </w:r>
      <w:r w:rsidR="00CD29BE" w:rsidRPr="00782A6C">
        <w:t>(</w:t>
      </w:r>
      <w:r w:rsidRPr="00782A6C">
        <w:t>Honours;PhD</w:t>
      </w:r>
      <w:r w:rsidR="00CD29BE" w:rsidRPr="00782A6C">
        <w:t>)</w:t>
      </w:r>
      <w:bookmarkEnd w:id="44"/>
    </w:p>
    <w:p w14:paraId="2E8A3BE1" w14:textId="77777777" w:rsidR="00782A6C" w:rsidRPr="00782A6C" w:rsidRDefault="00782A6C" w:rsidP="00782A6C">
      <w:pPr>
        <w:pStyle w:val="Heading4"/>
        <w:ind w:left="720"/>
        <w:rPr>
          <w:b/>
          <w:bCs/>
          <w:lang w:eastAsia="en-AU"/>
        </w:rPr>
      </w:pPr>
      <w:r w:rsidRPr="00782A6C">
        <w:rPr>
          <w:b/>
          <w:bCs/>
          <w:lang w:eastAsia="en-AU"/>
        </w:rPr>
        <w:t>Dr Zhihong Xu</w:t>
      </w:r>
    </w:p>
    <w:p w14:paraId="0EEA9B6C" w14:textId="77777777" w:rsidR="00782A6C" w:rsidRPr="00782A6C" w:rsidRDefault="00782A6C" w:rsidP="00782A6C">
      <w:pPr>
        <w:pStyle w:val="Heading4"/>
        <w:ind w:left="720"/>
        <w:rPr>
          <w:lang w:eastAsia="en-AU"/>
        </w:rPr>
      </w:pPr>
      <w:r w:rsidRPr="00782A6C">
        <w:rPr>
          <w:lang w:eastAsia="en-AU"/>
        </w:rPr>
        <w:t>zhihong.xu@unsw.edu.au</w:t>
      </w:r>
    </w:p>
    <w:p w14:paraId="3B1C365F" w14:textId="77777777" w:rsidR="00782A6C" w:rsidRPr="00782A6C" w:rsidRDefault="00782A6C" w:rsidP="00782A6C">
      <w:pPr>
        <w:pStyle w:val="Heading4"/>
        <w:ind w:left="720"/>
        <w:rPr>
          <w:lang w:eastAsia="en-AU"/>
        </w:rPr>
      </w:pPr>
      <w:r w:rsidRPr="00782A6C">
        <w:rPr>
          <w:lang w:eastAsia="en-AU"/>
        </w:rPr>
        <w:t>South Western Sydney Clinical School</w:t>
      </w:r>
    </w:p>
    <w:p w14:paraId="5AAFD78B" w14:textId="18C406CA" w:rsidR="00CD29BE" w:rsidRPr="00E103E5" w:rsidRDefault="00537855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75" w:history="1">
        <w:r w:rsidR="00CD29BE" w:rsidRPr="00782A6C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6ECCB6F" w14:textId="04A3E3FB" w:rsidR="00CD29BE" w:rsidRDefault="00537855" w:rsidP="00CD29BE">
      <w:pPr>
        <w:spacing w:after="0"/>
        <w:ind w:firstLine="720"/>
        <w:rPr>
          <w:rFonts w:eastAsia="Arial"/>
        </w:rPr>
      </w:pPr>
      <w:hyperlink r:id="rId76">
        <w:r w:rsidR="00CD29BE" w:rsidRPr="50FB4A14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CD29BE">
        <w:t xml:space="preserve"> </w:t>
      </w:r>
      <w:r w:rsidR="75B6E56B" w:rsidRPr="50FB4A14">
        <w:rPr>
          <w:rFonts w:ascii="Helvetica" w:eastAsia="Helvetica" w:hAnsi="Helvetica" w:cs="Helvetica"/>
          <w:color w:val="232333"/>
          <w:sz w:val="18"/>
          <w:szCs w:val="18"/>
        </w:rPr>
        <w:t>Passcode: 2170</w:t>
      </w:r>
    </w:p>
    <w:p w14:paraId="6AE4FE0F" w14:textId="6954A2D8" w:rsidR="00782A6C" w:rsidRDefault="00782A6C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3ED4A782" w14:textId="77777777" w:rsidR="00F86CAA" w:rsidRPr="000B46B1" w:rsidRDefault="00F86CAA" w:rsidP="00F86CAA">
      <w:pPr>
        <w:pStyle w:val="Heading3"/>
        <w:spacing w:line="253" w:lineRule="atLeast"/>
        <w:rPr>
          <w:rFonts w:eastAsia="Times New Roman" w:cs="Arial"/>
          <w:szCs w:val="22"/>
        </w:rPr>
      </w:pPr>
      <w:bookmarkStart w:id="45" w:name="x__Toc76115423"/>
      <w:bookmarkStart w:id="46" w:name="_Toc76714420"/>
      <w:r w:rsidRPr="000B46B1">
        <w:rPr>
          <w:rFonts w:eastAsia="Times New Roman" w:cs="Arial"/>
          <w:szCs w:val="22"/>
        </w:rPr>
        <w:t>Single-cell multi-omics of circulating tumour cell in pancreatic cancer (Honours/Masters/PhD)</w:t>
      </w:r>
      <w:bookmarkEnd w:id="45"/>
      <w:bookmarkEnd w:id="46"/>
    </w:p>
    <w:p w14:paraId="7F2AFEDD" w14:textId="77777777" w:rsidR="00F86CAA" w:rsidRPr="000B46B1" w:rsidRDefault="00F86CAA" w:rsidP="00F86CAA">
      <w:pPr>
        <w:pStyle w:val="Heading4"/>
        <w:spacing w:line="230" w:lineRule="atLeast"/>
        <w:ind w:left="360" w:firstLine="360"/>
        <w:rPr>
          <w:rFonts w:eastAsia="Times New Roman" w:cs="Arial"/>
          <w:b/>
          <w:bCs/>
          <w:color w:val="2F5496"/>
          <w:szCs w:val="20"/>
        </w:rPr>
      </w:pPr>
      <w:r w:rsidRPr="000B46B1">
        <w:rPr>
          <w:rFonts w:eastAsia="Times New Roman" w:cs="Arial"/>
          <w:b/>
          <w:bCs/>
          <w:i w:val="0"/>
          <w:iCs w:val="0"/>
          <w:color w:val="2F5496"/>
          <w:szCs w:val="20"/>
        </w:rPr>
        <w:t>Dr Omid Faridani</w:t>
      </w:r>
    </w:p>
    <w:p w14:paraId="2F805FEB" w14:textId="77777777" w:rsidR="00F86CAA" w:rsidRPr="000B46B1" w:rsidRDefault="00537855" w:rsidP="00F86CAA">
      <w:pPr>
        <w:pStyle w:val="Heading4"/>
        <w:spacing w:line="230" w:lineRule="atLeast"/>
        <w:ind w:firstLine="720"/>
        <w:rPr>
          <w:rFonts w:eastAsia="Times New Roman" w:cs="Arial"/>
          <w:i w:val="0"/>
          <w:iCs w:val="0"/>
          <w:color w:val="2F5496"/>
          <w:szCs w:val="20"/>
        </w:rPr>
      </w:pPr>
      <w:hyperlink r:id="rId77" w:history="1">
        <w:r w:rsidR="00F86CAA" w:rsidRPr="000B46B1">
          <w:rPr>
            <w:rStyle w:val="Hyperlink"/>
            <w:rFonts w:eastAsia="Times New Roman" w:cs="Arial"/>
            <w:i w:val="0"/>
            <w:iCs w:val="0"/>
            <w:color w:val="0563C1"/>
            <w:szCs w:val="20"/>
          </w:rPr>
          <w:t>o.faridani@unsw.edu.au</w:t>
        </w:r>
      </w:hyperlink>
    </w:p>
    <w:p w14:paraId="6AEC891E" w14:textId="77777777" w:rsidR="00F86CAA" w:rsidRPr="000B46B1" w:rsidRDefault="00F86CAA" w:rsidP="00F86CAA">
      <w:pPr>
        <w:pStyle w:val="Heading4"/>
        <w:spacing w:line="230" w:lineRule="atLeast"/>
        <w:rPr>
          <w:rFonts w:eastAsia="Times New Roman" w:cs="Arial"/>
          <w:i w:val="0"/>
          <w:iCs w:val="0"/>
          <w:color w:val="2F5496"/>
          <w:szCs w:val="20"/>
        </w:rPr>
      </w:pPr>
      <w:r>
        <w:rPr>
          <w:rFonts w:eastAsia="Times New Roman" w:cs="Arial"/>
          <w:b/>
          <w:bCs/>
          <w:i w:val="0"/>
          <w:iCs w:val="0"/>
          <w:color w:val="2F5496"/>
          <w:szCs w:val="20"/>
        </w:rPr>
        <w:t>           </w:t>
      </w:r>
      <w:r>
        <w:rPr>
          <w:rStyle w:val="xapple-converted-space"/>
          <w:rFonts w:eastAsia="Times New Roman" w:cs="Arial"/>
          <w:b/>
          <w:bCs/>
          <w:i w:val="0"/>
          <w:iCs w:val="0"/>
          <w:color w:val="2F5496"/>
          <w:szCs w:val="20"/>
        </w:rPr>
        <w:t> </w:t>
      </w:r>
      <w:r>
        <w:rPr>
          <w:rStyle w:val="xapple-converted-space"/>
          <w:rFonts w:eastAsia="Times New Roman" w:cs="Arial"/>
          <w:b/>
          <w:bCs/>
          <w:i w:val="0"/>
          <w:iCs w:val="0"/>
          <w:color w:val="2F5496"/>
          <w:szCs w:val="20"/>
        </w:rPr>
        <w:tab/>
      </w:r>
      <w:r w:rsidRPr="000B46B1">
        <w:rPr>
          <w:rFonts w:eastAsia="Times New Roman" w:cs="Arial"/>
          <w:i w:val="0"/>
          <w:iCs w:val="0"/>
          <w:color w:val="2F5496"/>
          <w:szCs w:val="20"/>
        </w:rPr>
        <w:t>Adult Cancer Program</w:t>
      </w:r>
    </w:p>
    <w:p w14:paraId="0F55406F" w14:textId="77777777" w:rsidR="00F86CAA" w:rsidRPr="00014169" w:rsidRDefault="00537855" w:rsidP="00F86CAA">
      <w:pPr>
        <w:pStyle w:val="Heading4"/>
        <w:ind w:left="720"/>
        <w:rPr>
          <w:rStyle w:val="Hyperlink"/>
        </w:rPr>
      </w:pPr>
      <w:hyperlink r:id="rId78" w:history="1">
        <w:r w:rsidR="00F86CAA" w:rsidRPr="00014169">
          <w:rPr>
            <w:rStyle w:val="Hyperlink"/>
          </w:rPr>
          <w:t>Poster link</w:t>
        </w:r>
      </w:hyperlink>
    </w:p>
    <w:p w14:paraId="5495919A" w14:textId="77777777" w:rsidR="00F86CAA" w:rsidRPr="00014169" w:rsidRDefault="00537855" w:rsidP="00F86CAA">
      <w:pPr>
        <w:pStyle w:val="Heading4"/>
        <w:ind w:left="720"/>
        <w:rPr>
          <w:rStyle w:val="Hyperlink"/>
        </w:rPr>
      </w:pPr>
      <w:hyperlink r:id="rId79" w:history="1">
        <w:r w:rsidR="00F86CAA" w:rsidRPr="00014169">
          <w:rPr>
            <w:rStyle w:val="Hyperlink"/>
          </w:rPr>
          <w:t>Live Zoom Link</w:t>
        </w:r>
      </w:hyperlink>
    </w:p>
    <w:p w14:paraId="6EF81899" w14:textId="77777777" w:rsidR="00F86CAA" w:rsidRPr="00EE1883" w:rsidRDefault="00F86CAA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0ED07D18" w14:textId="09BE4C41" w:rsidR="00CD29BE" w:rsidRPr="00AB4B00" w:rsidRDefault="009B39D3" w:rsidP="00AB4B00">
      <w:pPr>
        <w:pStyle w:val="Heading3"/>
      </w:pPr>
      <w:bookmarkStart w:id="47" w:name="_Toc76714421"/>
      <w:r w:rsidRPr="00AB4B00">
        <w:t xml:space="preserve">Targeting BCL2 family proteins in high-risk neuroblastoma </w:t>
      </w:r>
      <w:r w:rsidR="00CD29BE" w:rsidRPr="00AB4B00">
        <w:t>(</w:t>
      </w:r>
      <w:r w:rsidRPr="00AB4B00">
        <w:t>Honours;PhD</w:t>
      </w:r>
      <w:r w:rsidR="00CD29BE" w:rsidRPr="00AB4B00">
        <w:t>)</w:t>
      </w:r>
      <w:bookmarkEnd w:id="47"/>
    </w:p>
    <w:p w14:paraId="486E53CA" w14:textId="77777777" w:rsidR="009B39D3" w:rsidRPr="00AB4B00" w:rsidRDefault="009B39D3" w:rsidP="00AB4B00">
      <w:pPr>
        <w:pStyle w:val="Heading4"/>
        <w:ind w:left="720"/>
        <w:rPr>
          <w:b/>
          <w:bCs/>
          <w:lang w:eastAsia="en-AU"/>
        </w:rPr>
      </w:pPr>
      <w:r w:rsidRPr="00AB4B00">
        <w:rPr>
          <w:b/>
          <w:bCs/>
          <w:lang w:eastAsia="en-AU"/>
        </w:rPr>
        <w:t>Dr Alvin Kamili</w:t>
      </w:r>
    </w:p>
    <w:p w14:paraId="492407C8" w14:textId="77777777" w:rsidR="009B39D3" w:rsidRPr="009B39D3" w:rsidRDefault="009B39D3" w:rsidP="00AB4B00">
      <w:pPr>
        <w:pStyle w:val="Heading4"/>
        <w:ind w:left="720"/>
        <w:rPr>
          <w:lang w:eastAsia="en-AU"/>
        </w:rPr>
      </w:pPr>
      <w:r w:rsidRPr="009B39D3">
        <w:rPr>
          <w:lang w:eastAsia="en-AU"/>
        </w:rPr>
        <w:t>akamili@ccia.org.au</w:t>
      </w:r>
    </w:p>
    <w:p w14:paraId="62C276D0" w14:textId="77777777" w:rsidR="00AB4B00" w:rsidRPr="00AB4B00" w:rsidRDefault="00AB4B00" w:rsidP="00AB4B00">
      <w:pPr>
        <w:pStyle w:val="Heading4"/>
        <w:ind w:left="720"/>
        <w:rPr>
          <w:lang w:eastAsia="en-AU"/>
        </w:rPr>
      </w:pPr>
      <w:r w:rsidRPr="00AB4B00">
        <w:rPr>
          <w:lang w:eastAsia="en-AU"/>
        </w:rPr>
        <w:t>Children's Cancer Institute</w:t>
      </w:r>
    </w:p>
    <w:p w14:paraId="330C9ABD" w14:textId="689E2360" w:rsidR="00CD29BE" w:rsidRPr="00E103E5" w:rsidRDefault="00537855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80" w:history="1">
        <w:r w:rsidR="00CD29BE" w:rsidRPr="00AB4B00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05991A28" w14:textId="73079346" w:rsidR="00CD29BE" w:rsidRDefault="00537855" w:rsidP="00CD29BE">
      <w:pPr>
        <w:spacing w:after="0"/>
        <w:ind w:firstLine="720"/>
      </w:pPr>
      <w:hyperlink r:id="rId81" w:history="1">
        <w:r w:rsidR="00CD29BE" w:rsidRPr="00AB4B00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CD29BE">
        <w:t xml:space="preserve"> </w:t>
      </w:r>
    </w:p>
    <w:p w14:paraId="007EFD06" w14:textId="77777777" w:rsidR="00AB4B00" w:rsidRPr="00EE1883" w:rsidRDefault="00AB4B00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1866F47F" w14:textId="6D2712E4" w:rsidR="00CD29BE" w:rsidRPr="0045084E" w:rsidRDefault="002A524F" w:rsidP="0045084E">
      <w:pPr>
        <w:pStyle w:val="Heading3"/>
      </w:pPr>
      <w:bookmarkStart w:id="48" w:name="_Toc76714422"/>
      <w:r w:rsidRPr="0045084E">
        <w:t xml:space="preserve">Targeting cellular energy metabolism to treat pancreatic cancer </w:t>
      </w:r>
      <w:r w:rsidR="00CD29BE" w:rsidRPr="0045084E">
        <w:t>(</w:t>
      </w:r>
      <w:r w:rsidR="0045084E" w:rsidRPr="0045084E">
        <w:t>Honours;PhD</w:t>
      </w:r>
      <w:r w:rsidR="00CD29BE" w:rsidRPr="0045084E">
        <w:t>)</w:t>
      </w:r>
      <w:bookmarkEnd w:id="48"/>
    </w:p>
    <w:p w14:paraId="6B16AB69" w14:textId="77777777" w:rsidR="0045084E" w:rsidRPr="0045084E" w:rsidRDefault="0045084E" w:rsidP="0045084E">
      <w:pPr>
        <w:pStyle w:val="Heading4"/>
        <w:ind w:left="720"/>
        <w:rPr>
          <w:b/>
          <w:bCs/>
          <w:lang w:eastAsia="en-AU"/>
        </w:rPr>
      </w:pPr>
      <w:r w:rsidRPr="0045084E">
        <w:rPr>
          <w:b/>
          <w:bCs/>
          <w:lang w:eastAsia="en-AU"/>
        </w:rPr>
        <w:t>Prof. Nigel Turner</w:t>
      </w:r>
    </w:p>
    <w:p w14:paraId="78B8F9C4" w14:textId="77777777" w:rsidR="0045084E" w:rsidRPr="0045084E" w:rsidRDefault="0045084E" w:rsidP="0045084E">
      <w:pPr>
        <w:pStyle w:val="Heading4"/>
        <w:ind w:left="720"/>
        <w:rPr>
          <w:lang w:eastAsia="en-AU"/>
        </w:rPr>
      </w:pPr>
      <w:r w:rsidRPr="0045084E">
        <w:rPr>
          <w:lang w:eastAsia="en-AU"/>
        </w:rPr>
        <w:t>n.turner@unsw.edu.au</w:t>
      </w:r>
    </w:p>
    <w:p w14:paraId="6E3DB656" w14:textId="77777777" w:rsidR="0045084E" w:rsidRPr="0045084E" w:rsidRDefault="0045084E" w:rsidP="0045084E">
      <w:pPr>
        <w:pStyle w:val="Heading4"/>
        <w:ind w:left="720"/>
        <w:rPr>
          <w:lang w:eastAsia="en-AU"/>
        </w:rPr>
      </w:pPr>
      <w:r w:rsidRPr="0045084E">
        <w:rPr>
          <w:lang w:eastAsia="en-AU"/>
        </w:rPr>
        <w:t>School of Medical Science</w:t>
      </w:r>
    </w:p>
    <w:p w14:paraId="0A242218" w14:textId="2EE8AABC" w:rsidR="00CD29BE" w:rsidRPr="00E103E5" w:rsidRDefault="00537855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82" w:history="1">
        <w:r w:rsidR="00CD29BE" w:rsidRPr="0045084E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02209082" w14:textId="77777777" w:rsidR="0045084E" w:rsidRDefault="0045084E" w:rsidP="00CD29BE">
      <w:pPr>
        <w:pStyle w:val="Heading3"/>
        <w:rPr>
          <w:lang w:eastAsia="en-AU"/>
        </w:rPr>
      </w:pPr>
    </w:p>
    <w:p w14:paraId="1E85584B" w14:textId="55BA2EFB" w:rsidR="00CD29BE" w:rsidRPr="005F3F35" w:rsidRDefault="00CF2FBD" w:rsidP="005F3F35">
      <w:pPr>
        <w:pStyle w:val="Heading3"/>
      </w:pPr>
      <w:bookmarkStart w:id="49" w:name="_Toc76714423"/>
      <w:r w:rsidRPr="005F3F35">
        <w:t xml:space="preserve">The role and targeting of Anaplastic Lymphoma Kinase (ALK) in neuroblastoma. </w:t>
      </w:r>
      <w:r w:rsidR="00CD29BE" w:rsidRPr="005F3F35">
        <w:t>(</w:t>
      </w:r>
      <w:r w:rsidRPr="005F3F35">
        <w:t>Honours;PhD;Masters</w:t>
      </w:r>
      <w:r w:rsidR="00CD29BE" w:rsidRPr="005F3F35">
        <w:t>)</w:t>
      </w:r>
      <w:bookmarkEnd w:id="49"/>
    </w:p>
    <w:p w14:paraId="591F1BC2" w14:textId="77777777" w:rsidR="00CF2FBD" w:rsidRPr="005F3F35" w:rsidRDefault="00CF2FBD" w:rsidP="005F3F35">
      <w:pPr>
        <w:pStyle w:val="Heading4"/>
        <w:ind w:left="720"/>
        <w:rPr>
          <w:b/>
          <w:bCs/>
          <w:lang w:eastAsia="en-AU"/>
        </w:rPr>
      </w:pPr>
      <w:r w:rsidRPr="005F3F35">
        <w:rPr>
          <w:b/>
          <w:bCs/>
          <w:lang w:eastAsia="en-AU"/>
        </w:rPr>
        <w:t>Dr Vinod Vijay Subhash</w:t>
      </w:r>
    </w:p>
    <w:p w14:paraId="6635C920" w14:textId="77777777" w:rsidR="00CF2FBD" w:rsidRPr="00CF2FBD" w:rsidRDefault="00CF2FBD" w:rsidP="005F3F35">
      <w:pPr>
        <w:pStyle w:val="Heading4"/>
        <w:ind w:left="720"/>
        <w:rPr>
          <w:lang w:eastAsia="en-AU"/>
        </w:rPr>
      </w:pPr>
      <w:r w:rsidRPr="00CF2FBD">
        <w:rPr>
          <w:lang w:eastAsia="en-AU"/>
        </w:rPr>
        <w:t>VSubhash@ccia.org.au</w:t>
      </w:r>
    </w:p>
    <w:p w14:paraId="06E13E74" w14:textId="77777777" w:rsidR="00C648FC" w:rsidRPr="00C648FC" w:rsidRDefault="00C648FC" w:rsidP="005F3F35">
      <w:pPr>
        <w:pStyle w:val="Heading4"/>
        <w:ind w:left="720"/>
        <w:rPr>
          <w:lang w:eastAsia="en-AU"/>
        </w:rPr>
      </w:pPr>
      <w:r w:rsidRPr="00C648FC">
        <w:rPr>
          <w:lang w:eastAsia="en-AU"/>
        </w:rPr>
        <w:t>Children's Cancer Institute</w:t>
      </w:r>
    </w:p>
    <w:p w14:paraId="7B23E232" w14:textId="034CEAE9" w:rsidR="00CD29BE" w:rsidRPr="00E103E5" w:rsidRDefault="00537855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83" w:history="1">
        <w:r w:rsidR="00CD29BE" w:rsidRPr="00C648FC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D9DFEBB" w14:textId="2821C26D" w:rsidR="005F3F35" w:rsidRPr="005F3F35" w:rsidRDefault="00537855" w:rsidP="005F3F35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hyperlink r:id="rId84" w:history="1">
        <w:r w:rsidR="00CD29BE" w:rsidRPr="00C648FC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C648FC"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(Password:</w:t>
      </w:r>
      <w:r w:rsidR="005F3F35" w:rsidRPr="005F3F35">
        <w:rPr>
          <w:rFonts w:ascii="Calibri" w:hAnsi="Calibri" w:cs="Calibri"/>
          <w:color w:val="000000"/>
        </w:rPr>
        <w:t xml:space="preserve"> </w:t>
      </w:r>
      <w:r w:rsidR="005F3F35" w:rsidRPr="005F3F35">
        <w:rPr>
          <w:rFonts w:ascii="Calibri" w:eastAsia="Times New Roman" w:hAnsi="Calibri" w:cs="Calibri"/>
          <w:color w:val="000000"/>
          <w:lang w:eastAsia="en-AU"/>
        </w:rPr>
        <w:t>8v24DF</w:t>
      </w:r>
      <w:r w:rsidR="005F3F35">
        <w:rPr>
          <w:rFonts w:ascii="Calibri" w:eastAsia="Times New Roman" w:hAnsi="Calibri" w:cs="Calibri"/>
          <w:color w:val="000000"/>
          <w:lang w:eastAsia="en-AU"/>
        </w:rPr>
        <w:t>)</w:t>
      </w:r>
    </w:p>
    <w:p w14:paraId="2AA99DC3" w14:textId="131B951A" w:rsidR="00CD29BE" w:rsidRPr="00EE1883" w:rsidRDefault="00CD29BE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r>
        <w:t xml:space="preserve"> </w:t>
      </w:r>
    </w:p>
    <w:p w14:paraId="152143EE" w14:textId="6E0BF980" w:rsidR="00CD29BE" w:rsidRPr="00D777F1" w:rsidRDefault="00240BBD" w:rsidP="00D777F1">
      <w:pPr>
        <w:pStyle w:val="Heading3"/>
      </w:pPr>
      <w:bookmarkStart w:id="50" w:name="_Toc76714424"/>
      <w:r w:rsidRPr="00D777F1">
        <w:t xml:space="preserve">Therapeutic and preventative strategies for children with high-risk neuroblastoma: targeting high fat diet-related metabolism </w:t>
      </w:r>
      <w:r w:rsidR="00CD29BE" w:rsidRPr="00D777F1">
        <w:t>(</w:t>
      </w:r>
      <w:r w:rsidRPr="00D777F1">
        <w:t>Honours;Masters;PhD</w:t>
      </w:r>
      <w:r w:rsidR="00CD29BE" w:rsidRPr="00D777F1">
        <w:t>)</w:t>
      </w:r>
      <w:bookmarkEnd w:id="50"/>
    </w:p>
    <w:p w14:paraId="32634C6F" w14:textId="77777777" w:rsidR="00240BBD" w:rsidRPr="00D777F1" w:rsidRDefault="00240BBD" w:rsidP="00D777F1">
      <w:pPr>
        <w:pStyle w:val="Heading4"/>
        <w:ind w:left="720"/>
        <w:rPr>
          <w:b/>
          <w:bCs/>
          <w:lang w:eastAsia="en-AU"/>
        </w:rPr>
      </w:pPr>
      <w:r w:rsidRPr="00D777F1">
        <w:rPr>
          <w:b/>
          <w:bCs/>
          <w:lang w:eastAsia="en-AU"/>
        </w:rPr>
        <w:t>Dr Belamy Cheung</w:t>
      </w:r>
    </w:p>
    <w:p w14:paraId="464344EB" w14:textId="77777777" w:rsidR="00240BBD" w:rsidRPr="00240BBD" w:rsidRDefault="00240BBD" w:rsidP="00D777F1">
      <w:pPr>
        <w:pStyle w:val="Heading4"/>
        <w:ind w:left="720"/>
        <w:rPr>
          <w:lang w:eastAsia="en-AU"/>
        </w:rPr>
      </w:pPr>
      <w:r w:rsidRPr="00240BBD">
        <w:rPr>
          <w:lang w:eastAsia="en-AU"/>
        </w:rPr>
        <w:t>bcheung@ccia.unsw.edu.au</w:t>
      </w:r>
    </w:p>
    <w:p w14:paraId="34D0CECA" w14:textId="77777777" w:rsidR="00A23E93" w:rsidRPr="00A23E93" w:rsidRDefault="00A23E93" w:rsidP="00D777F1">
      <w:pPr>
        <w:pStyle w:val="Heading4"/>
        <w:ind w:left="720"/>
        <w:rPr>
          <w:lang w:eastAsia="en-AU"/>
        </w:rPr>
      </w:pPr>
      <w:r w:rsidRPr="00A23E93">
        <w:rPr>
          <w:lang w:eastAsia="en-AU"/>
        </w:rPr>
        <w:t>Children's Cancer Institute</w:t>
      </w:r>
    </w:p>
    <w:p w14:paraId="4AA9ABF5" w14:textId="3C871B69" w:rsidR="00CD29BE" w:rsidRPr="00E103E5" w:rsidRDefault="00537855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85" w:history="1">
        <w:r w:rsidR="00CD29BE" w:rsidRPr="00A23E93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6A36A25B" w14:textId="5AEFFA72" w:rsidR="00CD29BE" w:rsidRDefault="00537855" w:rsidP="00CD29BE">
      <w:pPr>
        <w:spacing w:after="0"/>
        <w:ind w:firstLine="720"/>
      </w:pPr>
      <w:hyperlink r:id="rId86">
        <w:r w:rsidR="00CD29BE" w:rsidRPr="6B81D81C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CD29BE">
        <w:t xml:space="preserve"> </w:t>
      </w:r>
      <w:r w:rsidR="631F820E">
        <w:t>Meeting ID: 997 3675 2327; Passcode: 291978</w:t>
      </w:r>
    </w:p>
    <w:p w14:paraId="3DEB8FF9" w14:textId="77777777" w:rsidR="00D777F1" w:rsidRPr="00EE1883" w:rsidRDefault="00D777F1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3B00C281" w14:textId="7EA71E32" w:rsidR="00CD29BE" w:rsidRPr="0084479A" w:rsidRDefault="00D777F1" w:rsidP="0084479A">
      <w:pPr>
        <w:pStyle w:val="Heading3"/>
      </w:pPr>
      <w:bookmarkStart w:id="51" w:name="_Toc76714425"/>
      <w:r w:rsidRPr="0084479A">
        <w:t>Towards a diagnostic tool for the early detection of cancer in Butterfly disease</w:t>
      </w:r>
      <w:r w:rsidR="00FF022B" w:rsidRPr="0084479A">
        <w:t xml:space="preserve"> </w:t>
      </w:r>
      <w:r w:rsidR="00CD29BE" w:rsidRPr="0084479A">
        <w:t>(</w:t>
      </w:r>
      <w:r w:rsidR="00FF022B" w:rsidRPr="0084479A">
        <w:t>PhD;Masters;Honours</w:t>
      </w:r>
      <w:r w:rsidR="00CD29BE" w:rsidRPr="0084479A">
        <w:t>)</w:t>
      </w:r>
      <w:bookmarkEnd w:id="51"/>
    </w:p>
    <w:p w14:paraId="5BBE3FA4" w14:textId="77777777" w:rsidR="00FF022B" w:rsidRPr="0084479A" w:rsidRDefault="00FF022B" w:rsidP="0084479A">
      <w:pPr>
        <w:pStyle w:val="Heading4"/>
        <w:ind w:left="720"/>
        <w:rPr>
          <w:b/>
          <w:bCs/>
          <w:lang w:eastAsia="en-AU"/>
        </w:rPr>
      </w:pPr>
      <w:r w:rsidRPr="0084479A">
        <w:rPr>
          <w:b/>
          <w:bCs/>
          <w:lang w:eastAsia="en-AU"/>
        </w:rPr>
        <w:t>A/Prof. Albert S Mellick</w:t>
      </w:r>
    </w:p>
    <w:p w14:paraId="0290D2FF" w14:textId="77777777" w:rsidR="00FF022B" w:rsidRPr="00FF022B" w:rsidRDefault="00FF022B" w:rsidP="0084479A">
      <w:pPr>
        <w:pStyle w:val="Heading4"/>
        <w:ind w:left="720"/>
        <w:rPr>
          <w:lang w:eastAsia="en-AU"/>
        </w:rPr>
      </w:pPr>
      <w:r w:rsidRPr="00FF022B">
        <w:rPr>
          <w:lang w:eastAsia="en-AU"/>
        </w:rPr>
        <w:t>a.mellick@unsw.edu.au</w:t>
      </w:r>
    </w:p>
    <w:p w14:paraId="551A0C3B" w14:textId="77777777" w:rsidR="00FF022B" w:rsidRPr="00FF022B" w:rsidRDefault="00FF022B" w:rsidP="0084479A">
      <w:pPr>
        <w:pStyle w:val="Heading4"/>
        <w:ind w:left="720"/>
        <w:rPr>
          <w:lang w:eastAsia="en-AU"/>
        </w:rPr>
      </w:pPr>
      <w:r w:rsidRPr="00FF022B">
        <w:rPr>
          <w:lang w:eastAsia="en-AU"/>
        </w:rPr>
        <w:t>South Western Sydney Clinical School</w:t>
      </w:r>
    </w:p>
    <w:p w14:paraId="21AEA653" w14:textId="2564D819" w:rsidR="00CD29BE" w:rsidRPr="00E103E5" w:rsidRDefault="00537855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87" w:history="1">
        <w:r w:rsidR="00CD29BE" w:rsidRPr="00EF5ADE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  <w:r w:rsidR="00FF022B"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</w:t>
      </w:r>
    </w:p>
    <w:p w14:paraId="442F8E53" w14:textId="5BC9307D" w:rsidR="00CD29BE" w:rsidRDefault="00537855" w:rsidP="00CD29BE">
      <w:pPr>
        <w:spacing w:after="0"/>
        <w:ind w:firstLine="720"/>
      </w:pPr>
      <w:hyperlink r:id="rId88" w:history="1">
        <w:r w:rsidR="00CD29BE" w:rsidRPr="000C4956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CD29BE">
        <w:t xml:space="preserve"> </w:t>
      </w:r>
    </w:p>
    <w:p w14:paraId="067B8BE9" w14:textId="40A3ACE9" w:rsidR="0084479A" w:rsidRDefault="0084479A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622D4C65" w14:textId="05B1CD8A" w:rsidR="006D559A" w:rsidRPr="00ED0419" w:rsidRDefault="00ED0419" w:rsidP="00ED0419">
      <w:pPr>
        <w:pStyle w:val="Heading3"/>
      </w:pPr>
      <w:bookmarkStart w:id="52" w:name="_Toc76714426"/>
      <w:r w:rsidRPr="00ED0419">
        <w:t>Understanding role of the microbiome in determining response to immunotherapy in Hepatocellular</w:t>
      </w:r>
      <w:r w:rsidR="008A549A">
        <w:t xml:space="preserve"> (Honours;Masters;PhD)</w:t>
      </w:r>
      <w:bookmarkEnd w:id="52"/>
    </w:p>
    <w:p w14:paraId="5A377ED9" w14:textId="504A7818" w:rsidR="006D559A" w:rsidRDefault="00ED0419" w:rsidP="00ED0419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A/Prof </w:t>
      </w:r>
      <w:r w:rsidR="006D559A" w:rsidRPr="00ED0419">
        <w:rPr>
          <w:b/>
          <w:bCs/>
          <w:lang w:eastAsia="en-AU"/>
        </w:rPr>
        <w:t>Amany Zekry</w:t>
      </w:r>
    </w:p>
    <w:p w14:paraId="12F74763" w14:textId="57121598" w:rsidR="00856495" w:rsidRDefault="00537855" w:rsidP="00856495">
      <w:pPr>
        <w:pStyle w:val="Heading4"/>
        <w:ind w:left="720"/>
        <w:rPr>
          <w:lang w:eastAsia="en-AU"/>
        </w:rPr>
      </w:pPr>
      <w:hyperlink r:id="rId89" w:history="1">
        <w:r w:rsidR="003277A5" w:rsidRPr="00706878">
          <w:rPr>
            <w:rStyle w:val="Hyperlink"/>
            <w:lang w:eastAsia="en-AU"/>
          </w:rPr>
          <w:t>a.zekry@unsw.edu.au</w:t>
        </w:r>
      </w:hyperlink>
    </w:p>
    <w:p w14:paraId="2EB18611" w14:textId="26403B2F" w:rsidR="003277A5" w:rsidRDefault="003277A5" w:rsidP="000D6082">
      <w:pPr>
        <w:pStyle w:val="Heading4"/>
        <w:ind w:left="720"/>
        <w:rPr>
          <w:lang w:eastAsia="en-AU"/>
        </w:rPr>
      </w:pPr>
      <w:r w:rsidRPr="003277A5">
        <w:rPr>
          <w:lang w:eastAsia="en-AU"/>
        </w:rPr>
        <w:t>St George &amp; Sutherland Clinical School</w:t>
      </w:r>
    </w:p>
    <w:p w14:paraId="092B43F5" w14:textId="28725423" w:rsidR="000D6082" w:rsidRDefault="00537855" w:rsidP="000D6082">
      <w:pPr>
        <w:ind w:firstLine="720"/>
        <w:rPr>
          <w:lang w:eastAsia="en-AU"/>
        </w:rPr>
      </w:pPr>
      <w:hyperlink r:id="rId90" w:history="1">
        <w:r w:rsidR="000D6082" w:rsidRPr="00263FF6">
          <w:rPr>
            <w:rStyle w:val="Hyperlink"/>
            <w:lang w:eastAsia="en-AU"/>
          </w:rPr>
          <w:t>Live Zoom link</w:t>
        </w:r>
      </w:hyperlink>
      <w:r w:rsidR="001C5823">
        <w:rPr>
          <w:lang w:eastAsia="en-AU"/>
        </w:rPr>
        <w:t xml:space="preserve"> </w:t>
      </w:r>
    </w:p>
    <w:p w14:paraId="4F3E5D36" w14:textId="77777777" w:rsidR="00F86CAA" w:rsidRPr="003277A5" w:rsidRDefault="00F86CAA" w:rsidP="000D6082">
      <w:pPr>
        <w:ind w:firstLine="720"/>
        <w:rPr>
          <w:lang w:eastAsia="en-AU"/>
        </w:rPr>
      </w:pPr>
    </w:p>
    <w:p w14:paraId="34035AD6" w14:textId="77777777" w:rsidR="00F86CAA" w:rsidRPr="00132764" w:rsidRDefault="00F86CAA" w:rsidP="00F86CAA">
      <w:pPr>
        <w:pStyle w:val="Heading3"/>
      </w:pPr>
      <w:bookmarkStart w:id="53" w:name="_Toc76714427"/>
      <w:r w:rsidRPr="00132764">
        <w:t>Using Big Data to reduce variation in radiotherapy (Honours)</w:t>
      </w:r>
      <w:bookmarkEnd w:id="53"/>
    </w:p>
    <w:p w14:paraId="7FC0866D" w14:textId="77777777" w:rsidR="00F86CAA" w:rsidRPr="00132764" w:rsidRDefault="00F86CAA" w:rsidP="00F86CAA">
      <w:pPr>
        <w:pStyle w:val="Heading4"/>
        <w:ind w:left="360" w:firstLine="360"/>
        <w:rPr>
          <w:b/>
          <w:bCs/>
          <w:lang w:eastAsia="en-AU"/>
        </w:rPr>
      </w:pPr>
      <w:r w:rsidRPr="00132764">
        <w:rPr>
          <w:b/>
          <w:bCs/>
          <w:lang w:eastAsia="en-AU"/>
        </w:rPr>
        <w:t xml:space="preserve">Dr Vikneswary Batumalai </w:t>
      </w:r>
    </w:p>
    <w:p w14:paraId="17F1F6C4" w14:textId="77777777" w:rsidR="00F86CAA" w:rsidRPr="00132764" w:rsidRDefault="00F86CAA" w:rsidP="00F86CAA">
      <w:pPr>
        <w:pStyle w:val="Heading4"/>
        <w:spacing w:before="0"/>
        <w:ind w:firstLine="720"/>
        <w:rPr>
          <w:lang w:eastAsia="en-AU"/>
        </w:rPr>
      </w:pPr>
      <w:r w:rsidRPr="00132764">
        <w:rPr>
          <w:lang w:eastAsia="en-AU"/>
        </w:rPr>
        <w:t>vikneswary.batumalai@health.nsw.gov.au</w:t>
      </w:r>
    </w:p>
    <w:p w14:paraId="389477B9" w14:textId="77777777" w:rsidR="00F86CAA" w:rsidRDefault="00F86CAA" w:rsidP="00F86CAA">
      <w:pPr>
        <w:pStyle w:val="Heading4"/>
        <w:ind w:left="720"/>
        <w:rPr>
          <w:lang w:eastAsia="en-AU"/>
        </w:rPr>
      </w:pPr>
      <w:r w:rsidRPr="00132764">
        <w:rPr>
          <w:lang w:eastAsia="en-AU"/>
        </w:rPr>
        <w:t xml:space="preserve">South Western Sydney Clinical School </w:t>
      </w:r>
    </w:p>
    <w:p w14:paraId="53EE00BE" w14:textId="5832268E" w:rsidR="00ED0419" w:rsidRPr="00ED0419" w:rsidRDefault="00ED0419" w:rsidP="00ED0419">
      <w:pPr>
        <w:rPr>
          <w:lang w:eastAsia="en-AU"/>
        </w:rPr>
      </w:pPr>
    </w:p>
    <w:p w14:paraId="75941D35" w14:textId="14976B55" w:rsidR="00CD29BE" w:rsidRPr="00DB6B7C" w:rsidRDefault="00222EEE" w:rsidP="00CD29BE">
      <w:pPr>
        <w:pStyle w:val="Heading3"/>
        <w:rPr>
          <w:lang w:eastAsia="en-AU"/>
        </w:rPr>
      </w:pPr>
      <w:bookmarkStart w:id="54" w:name="_Toc76714428"/>
      <w:r>
        <w:rPr>
          <w:lang w:eastAsia="en-AU"/>
        </w:rPr>
        <w:t xml:space="preserve">Validation of novel drug targets identified by CRISPR/Cas9 in myeloid leukaemia cells </w:t>
      </w:r>
      <w:r w:rsidR="00CD29BE">
        <w:rPr>
          <w:lang w:eastAsia="en-AU"/>
        </w:rPr>
        <w:t>(</w:t>
      </w:r>
      <w:r w:rsidRPr="00F35398">
        <w:t>Honours;PhD</w:t>
      </w:r>
      <w:r w:rsidR="00CD29BE">
        <w:rPr>
          <w:lang w:eastAsia="en-AU"/>
        </w:rPr>
        <w:t>)</w:t>
      </w:r>
      <w:bookmarkEnd w:id="54"/>
    </w:p>
    <w:p w14:paraId="431D3DDF" w14:textId="77777777" w:rsidR="00222EEE" w:rsidRPr="00F35398" w:rsidRDefault="00222EEE" w:rsidP="00E6054C">
      <w:pPr>
        <w:pStyle w:val="Heading4"/>
        <w:ind w:left="720"/>
        <w:rPr>
          <w:b/>
          <w:lang w:eastAsia="en-AU"/>
        </w:rPr>
      </w:pPr>
      <w:r w:rsidRPr="00F35398">
        <w:rPr>
          <w:b/>
          <w:lang w:eastAsia="en-AU"/>
        </w:rPr>
        <w:t>Prof. John Pimanda</w:t>
      </w:r>
    </w:p>
    <w:p w14:paraId="161601D6" w14:textId="77777777" w:rsidR="00E6054C" w:rsidRPr="00E6054C" w:rsidRDefault="00E6054C" w:rsidP="00E6054C">
      <w:pPr>
        <w:pStyle w:val="Heading4"/>
        <w:ind w:left="720"/>
        <w:rPr>
          <w:lang w:eastAsia="en-AU"/>
        </w:rPr>
      </w:pPr>
      <w:r w:rsidRPr="00E6054C">
        <w:rPr>
          <w:lang w:eastAsia="en-AU"/>
        </w:rPr>
        <w:t>jpimanda@unsw.edu.au</w:t>
      </w:r>
    </w:p>
    <w:p w14:paraId="616B252D" w14:textId="77777777" w:rsidR="00E6054C" w:rsidRPr="00E6054C" w:rsidRDefault="00E6054C" w:rsidP="00E6054C">
      <w:pPr>
        <w:pStyle w:val="Heading4"/>
        <w:ind w:left="720"/>
        <w:rPr>
          <w:lang w:eastAsia="en-AU"/>
        </w:rPr>
      </w:pPr>
      <w:r w:rsidRPr="00E6054C">
        <w:rPr>
          <w:lang w:eastAsia="en-AU"/>
        </w:rPr>
        <w:t>Adult Cancer Program</w:t>
      </w:r>
    </w:p>
    <w:p w14:paraId="448E98A2" w14:textId="4509A89C" w:rsidR="00CD29BE" w:rsidRPr="00E103E5" w:rsidRDefault="00537855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91" w:history="1">
        <w:r w:rsidR="00CD29BE" w:rsidRPr="00E6054C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77D17B8B" w14:textId="6E111BD6" w:rsidR="00BE5874" w:rsidRPr="00F86CAA" w:rsidRDefault="00537855" w:rsidP="00F86CAA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hyperlink r:id="rId92" w:history="1">
        <w:r w:rsidR="00CD29BE" w:rsidRPr="00E6054C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CD29BE">
        <w:t xml:space="preserve"> </w:t>
      </w:r>
    </w:p>
    <w:p w14:paraId="3CDA17B9" w14:textId="77777777" w:rsidR="00132764" w:rsidRPr="00F13001" w:rsidRDefault="00132764" w:rsidP="514F8F86">
      <w:pPr>
        <w:rPr>
          <w:highlight w:val="yellow"/>
        </w:rPr>
      </w:pPr>
    </w:p>
    <w:p w14:paraId="738741C9" w14:textId="77777777" w:rsidR="000B46B1" w:rsidRDefault="000B46B1" w:rsidP="000B46B1">
      <w:pPr>
        <w:rPr>
          <w:lang w:eastAsia="en-AU"/>
        </w:rPr>
      </w:pPr>
    </w:p>
    <w:p w14:paraId="6C163014" w14:textId="77777777" w:rsidR="000B46B1" w:rsidRPr="00014169" w:rsidRDefault="000B46B1" w:rsidP="00014169">
      <w:pPr>
        <w:pStyle w:val="Heading4"/>
        <w:ind w:left="720"/>
        <w:rPr>
          <w:rStyle w:val="Hyperlink"/>
        </w:rPr>
      </w:pPr>
    </w:p>
    <w:p w14:paraId="07A9E03E" w14:textId="1A42F71B" w:rsidR="45B25AAF" w:rsidRDefault="45B25AAF" w:rsidP="514F8F86">
      <w:pPr>
        <w:rPr>
          <w:highlight w:val="yellow"/>
        </w:rPr>
      </w:pPr>
    </w:p>
    <w:p w14:paraId="12E73C67" w14:textId="0FCB594F" w:rsidR="000B46B1" w:rsidRDefault="005F4FA1" w:rsidP="514F8F86">
      <w:pPr>
        <w:spacing w:after="200"/>
        <w:rPr>
          <w:highlight w:val="yellow"/>
        </w:rPr>
      </w:pPr>
      <w:r w:rsidRPr="514F8F86">
        <w:rPr>
          <w:highlight w:val="yellow"/>
        </w:rPr>
        <w:br w:type="page"/>
      </w:r>
    </w:p>
    <w:p w14:paraId="0BBC05B2" w14:textId="2E1E442E" w:rsidR="0009061F" w:rsidRDefault="0009061F" w:rsidP="0009061F">
      <w:pPr>
        <w:pStyle w:val="Heading1"/>
        <w:rPr>
          <w:shd w:val="clear" w:color="auto" w:fill="FFFFFF"/>
        </w:rPr>
      </w:pPr>
      <w:bookmarkStart w:id="55" w:name="_Toc76714429"/>
      <w:r>
        <w:rPr>
          <w:shd w:val="clear" w:color="auto" w:fill="FFFFFF"/>
        </w:rPr>
        <w:lastRenderedPageBreak/>
        <w:t>Cardiovascular Disease</w:t>
      </w:r>
      <w:r w:rsidR="00470137">
        <w:rPr>
          <w:shd w:val="clear" w:color="auto" w:fill="FFFFFF"/>
        </w:rPr>
        <w:t xml:space="preserve"> Projects</w:t>
      </w:r>
      <w:bookmarkEnd w:id="55"/>
    </w:p>
    <w:p w14:paraId="50C394FF" w14:textId="77777777" w:rsidR="00AE66ED" w:rsidRDefault="00AE66ED" w:rsidP="00AE66ED"/>
    <w:p w14:paraId="4B2F9A5F" w14:textId="77777777" w:rsidR="00AE66ED" w:rsidRPr="00AE66ED" w:rsidRDefault="00AE66ED" w:rsidP="00AE66ED"/>
    <w:p w14:paraId="19B7C5F7" w14:textId="277DD3C2" w:rsidR="0053103B" w:rsidRPr="0053103B" w:rsidRDefault="0053103B" w:rsidP="0053103B">
      <w:pPr>
        <w:pStyle w:val="Heading3"/>
      </w:pPr>
      <w:bookmarkStart w:id="56" w:name="_Toc76714430"/>
      <w:r w:rsidRPr="0053103B">
        <w:t>Identification of PHACTR1 binding partners in human arterial cells</w:t>
      </w:r>
      <w:r w:rsidR="00C1533C">
        <w:t xml:space="preserve"> (Honours;Masters;PhD)</w:t>
      </w:r>
      <w:bookmarkEnd w:id="56"/>
    </w:p>
    <w:p w14:paraId="60371F06" w14:textId="3E3008B4" w:rsidR="003E2BB5" w:rsidRPr="00EE1883" w:rsidRDefault="002001C6" w:rsidP="003E2BB5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2001C6">
        <w:rPr>
          <w:b/>
          <w:bCs/>
          <w:lang w:eastAsia="en-AU"/>
        </w:rPr>
        <w:t>Kathryn Wolhuter</w:t>
      </w:r>
    </w:p>
    <w:p w14:paraId="43D86C61" w14:textId="77777777" w:rsidR="002001C6" w:rsidRPr="002001C6" w:rsidRDefault="002001C6" w:rsidP="002001C6">
      <w:pPr>
        <w:pStyle w:val="Heading4"/>
        <w:ind w:firstLine="720"/>
        <w:rPr>
          <w:rStyle w:val="Hyperlink"/>
        </w:rPr>
      </w:pPr>
      <w:r w:rsidRPr="002001C6">
        <w:rPr>
          <w:rStyle w:val="Hyperlink"/>
        </w:rPr>
        <w:t>k.wolhuter@victorchang.edu.au</w:t>
      </w:r>
    </w:p>
    <w:p w14:paraId="58E75AC7" w14:textId="6E15B59D" w:rsidR="003E2BB5" w:rsidRPr="00EC1409" w:rsidRDefault="00CF12D0" w:rsidP="003E2BB5">
      <w:pPr>
        <w:pStyle w:val="Heading4"/>
        <w:ind w:left="720"/>
        <w:rPr>
          <w:lang w:eastAsia="en-AU"/>
        </w:rPr>
      </w:pPr>
      <w:r>
        <w:rPr>
          <w:lang w:eastAsia="en-AU"/>
        </w:rPr>
        <w:t xml:space="preserve">Victor </w:t>
      </w:r>
      <w:r w:rsidRPr="00CF12D0">
        <w:rPr>
          <w:lang w:eastAsia="en-AU"/>
        </w:rPr>
        <w:t>Chang Cardiac Research Institute</w:t>
      </w:r>
    </w:p>
    <w:p w14:paraId="3E927536" w14:textId="07B022A3" w:rsidR="003E2BB5" w:rsidRPr="00E103E5" w:rsidRDefault="00537855" w:rsidP="003E2BB5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93" w:history="1">
        <w:r w:rsidR="003E2BB5" w:rsidRPr="00CF12D0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78439CB1" w14:textId="77777777" w:rsidR="00283D15" w:rsidRDefault="00537855" w:rsidP="003E2BB5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94" w:history="1">
        <w:r w:rsidR="003E2BB5" w:rsidRPr="00283D15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283D15"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 </w:t>
      </w:r>
      <w:r w:rsidR="00283D15" w:rsidRPr="00283D15">
        <w:rPr>
          <w:rFonts w:eastAsia="Times New Roman"/>
          <w:i/>
          <w:iCs/>
          <w:color w:val="000000"/>
          <w:sz w:val="20"/>
          <w:szCs w:val="20"/>
          <w:lang w:eastAsia="en-AU"/>
        </w:rPr>
        <w:t>Passcode: 5HCz26 </w:t>
      </w:r>
    </w:p>
    <w:p w14:paraId="11CF4E8B" w14:textId="77777777" w:rsidR="00283D15" w:rsidRDefault="00283D15" w:rsidP="003E2BB5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</w:p>
    <w:p w14:paraId="1D0816DA" w14:textId="447DF9EC" w:rsidR="00283D15" w:rsidRPr="0053103B" w:rsidRDefault="00283D15" w:rsidP="00283D15">
      <w:pPr>
        <w:pStyle w:val="Heading3"/>
      </w:pPr>
      <w:bookmarkStart w:id="57" w:name="_Toc76714431"/>
      <w:r w:rsidRPr="0053103B">
        <w:t xml:space="preserve">Identification </w:t>
      </w:r>
      <w:r w:rsidR="00A94E27" w:rsidRPr="00A94E27">
        <w:t>of risk factors and biomarkers for cardiovascular disease using data from large cohorts</w:t>
      </w:r>
      <w:r w:rsidR="0046183A">
        <w:t xml:space="preserve"> (Honours)</w:t>
      </w:r>
      <w:bookmarkEnd w:id="57"/>
    </w:p>
    <w:p w14:paraId="5A6171BA" w14:textId="7B8EFD3E" w:rsidR="00283D15" w:rsidRPr="00EE1883" w:rsidRDefault="00283D15" w:rsidP="00283D15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="0046183A" w:rsidRPr="0046183A">
        <w:rPr>
          <w:b/>
          <w:bCs/>
          <w:lang w:eastAsia="en-AU"/>
        </w:rPr>
        <w:t>Kwok Leung Ong</w:t>
      </w:r>
    </w:p>
    <w:p w14:paraId="5343AC07" w14:textId="77777777" w:rsidR="002D0B3E" w:rsidRPr="002D0B3E" w:rsidRDefault="002D0B3E" w:rsidP="002D0B3E">
      <w:pPr>
        <w:pStyle w:val="Heading4"/>
        <w:ind w:firstLine="720"/>
        <w:rPr>
          <w:rStyle w:val="Hyperlink"/>
        </w:rPr>
      </w:pPr>
      <w:r w:rsidRPr="002D0B3E">
        <w:rPr>
          <w:rStyle w:val="Hyperlink"/>
        </w:rPr>
        <w:t>kwokleung.ong@unsw.edu.au</w:t>
      </w:r>
    </w:p>
    <w:p w14:paraId="394F8733" w14:textId="6AC72D90" w:rsidR="00283D15" w:rsidRPr="00EC1409" w:rsidRDefault="00F3476E" w:rsidP="00283D15">
      <w:pPr>
        <w:pStyle w:val="Heading4"/>
        <w:ind w:left="720"/>
        <w:rPr>
          <w:lang w:eastAsia="en-AU"/>
        </w:rPr>
      </w:pPr>
      <w:r w:rsidRPr="00F3476E">
        <w:rPr>
          <w:lang w:eastAsia="en-AU"/>
        </w:rPr>
        <w:t>School of Medical Science</w:t>
      </w:r>
    </w:p>
    <w:p w14:paraId="13A76832" w14:textId="1DD6EB21" w:rsidR="003E2BB5" w:rsidRDefault="003E2BB5" w:rsidP="00283D15">
      <w:pPr>
        <w:spacing w:after="0"/>
        <w:rPr>
          <w:rFonts w:ascii="Calibri" w:eastAsia="Times New Roman" w:hAnsi="Calibri" w:cs="Calibri"/>
          <w:color w:val="000000"/>
          <w:lang w:eastAsia="en-AU"/>
        </w:rPr>
      </w:pPr>
    </w:p>
    <w:p w14:paraId="7E42EF64" w14:textId="4AE13251" w:rsidR="00B75502" w:rsidRPr="0053103B" w:rsidRDefault="007D4D19" w:rsidP="00B75502">
      <w:pPr>
        <w:pStyle w:val="Heading3"/>
      </w:pPr>
      <w:bookmarkStart w:id="58" w:name="_Toc76714432"/>
      <w:r w:rsidRPr="007D4D19">
        <w:t xml:space="preserve">Targeting of new pathways to inhibit neutrophil activation in cardiovascular disease </w:t>
      </w:r>
      <w:r w:rsidR="00B75502">
        <w:t>(Honours)</w:t>
      </w:r>
      <w:bookmarkEnd w:id="58"/>
    </w:p>
    <w:p w14:paraId="68E6B993" w14:textId="27572597" w:rsidR="00B75502" w:rsidRPr="00EE1883" w:rsidRDefault="00B75502" w:rsidP="00B75502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="007D4D19" w:rsidRPr="007D4D19">
        <w:rPr>
          <w:b/>
          <w:bCs/>
          <w:lang w:eastAsia="en-AU"/>
        </w:rPr>
        <w:t>Blake Cochran</w:t>
      </w:r>
    </w:p>
    <w:p w14:paraId="65CBC442" w14:textId="77777777" w:rsidR="007E02F1" w:rsidRPr="007E02F1" w:rsidRDefault="007E02F1" w:rsidP="007E02F1">
      <w:pPr>
        <w:pStyle w:val="Heading4"/>
        <w:ind w:firstLine="720"/>
        <w:rPr>
          <w:rStyle w:val="Hyperlink"/>
        </w:rPr>
      </w:pPr>
      <w:r w:rsidRPr="007E02F1">
        <w:rPr>
          <w:rStyle w:val="Hyperlink"/>
        </w:rPr>
        <w:t>b.cochran@unsw.edu.au</w:t>
      </w:r>
    </w:p>
    <w:p w14:paraId="622B746E" w14:textId="724962C7" w:rsidR="00B75502" w:rsidRPr="00EC1409" w:rsidRDefault="00B75502" w:rsidP="00B75502">
      <w:pPr>
        <w:pStyle w:val="Heading4"/>
        <w:ind w:left="720"/>
        <w:rPr>
          <w:lang w:eastAsia="en-AU"/>
        </w:rPr>
      </w:pPr>
      <w:r w:rsidRPr="00F3476E">
        <w:rPr>
          <w:lang w:eastAsia="en-AU"/>
        </w:rPr>
        <w:t>School of Medical Science</w:t>
      </w:r>
      <w:r w:rsidR="00FE3C6E">
        <w:rPr>
          <w:lang w:eastAsia="en-AU"/>
        </w:rPr>
        <w:t>s</w:t>
      </w:r>
    </w:p>
    <w:p w14:paraId="59070B22" w14:textId="75DACEC0" w:rsidR="00B75502" w:rsidRDefault="00537855" w:rsidP="0088293C">
      <w:pPr>
        <w:spacing w:after="0"/>
        <w:ind w:firstLine="720"/>
        <w:rPr>
          <w:rStyle w:val="Hyperlink"/>
          <w:i/>
          <w:iCs/>
          <w:sz w:val="20"/>
          <w:szCs w:val="20"/>
        </w:rPr>
      </w:pPr>
      <w:hyperlink r:id="rId95" w:history="1">
        <w:r w:rsidR="0088293C" w:rsidRPr="0088293C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</w:p>
    <w:p w14:paraId="663A8313" w14:textId="6DC35C52" w:rsidR="0029642F" w:rsidRDefault="0029642F" w:rsidP="0088293C">
      <w:pPr>
        <w:spacing w:after="0"/>
        <w:ind w:firstLine="720"/>
        <w:rPr>
          <w:rStyle w:val="Hyperlink"/>
          <w:i/>
          <w:iCs/>
          <w:sz w:val="20"/>
          <w:szCs w:val="20"/>
        </w:rPr>
      </w:pPr>
    </w:p>
    <w:p w14:paraId="7AB9AF9F" w14:textId="557C0E53" w:rsidR="0029642F" w:rsidRDefault="0029642F" w:rsidP="0029642F">
      <w:pPr>
        <w:pStyle w:val="Heading3"/>
      </w:pPr>
      <w:bookmarkStart w:id="59" w:name="_Toc76714433"/>
      <w:r w:rsidRPr="0029642F">
        <w:t>Understanding the role of mitochondria in controlling endothelial cell function and phenotype during cardiovascular disease</w:t>
      </w:r>
      <w:r w:rsidR="007D6058">
        <w:t xml:space="preserve"> </w:t>
      </w:r>
      <w:r w:rsidR="00466C55">
        <w:t>(</w:t>
      </w:r>
      <w:r w:rsidR="00466C55" w:rsidRPr="00466C55">
        <w:t>Honours;Masters;PhD</w:t>
      </w:r>
      <w:r w:rsidR="00466C55">
        <w:t>)</w:t>
      </w:r>
      <w:bookmarkEnd w:id="59"/>
    </w:p>
    <w:p w14:paraId="445FF63E" w14:textId="7C2CDD9D" w:rsidR="0029642F" w:rsidRPr="00EE1883" w:rsidRDefault="00FE3C6E" w:rsidP="0029642F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>Ass/Prof</w:t>
      </w:r>
      <w:r w:rsidR="0029642F">
        <w:rPr>
          <w:b/>
          <w:bCs/>
          <w:lang w:eastAsia="en-AU"/>
        </w:rPr>
        <w:t xml:space="preserve"> Shane Thomas</w:t>
      </w:r>
    </w:p>
    <w:p w14:paraId="364E55FC" w14:textId="77777777" w:rsidR="00FE3C6E" w:rsidRPr="00FE3C6E" w:rsidRDefault="00FE3C6E" w:rsidP="00FE3C6E">
      <w:pPr>
        <w:pStyle w:val="Heading4"/>
        <w:ind w:firstLine="720"/>
        <w:rPr>
          <w:rStyle w:val="Hyperlink"/>
        </w:rPr>
      </w:pPr>
      <w:r w:rsidRPr="00FE3C6E">
        <w:rPr>
          <w:rStyle w:val="Hyperlink"/>
        </w:rPr>
        <w:t>shane.thomas@unsw.edu.au</w:t>
      </w:r>
    </w:p>
    <w:p w14:paraId="7D14382D" w14:textId="17C853AE" w:rsidR="0009061F" w:rsidRDefault="0029642F" w:rsidP="00FE3C6E">
      <w:pPr>
        <w:pStyle w:val="Heading4"/>
        <w:ind w:left="720"/>
        <w:rPr>
          <w:lang w:eastAsia="en-AU"/>
        </w:rPr>
      </w:pPr>
      <w:r w:rsidRPr="00F3476E">
        <w:rPr>
          <w:lang w:eastAsia="en-AU"/>
        </w:rPr>
        <w:t>School of Medical Science</w:t>
      </w:r>
      <w:r w:rsidR="00FE3C6E">
        <w:rPr>
          <w:lang w:eastAsia="en-AU"/>
        </w:rPr>
        <w:t>s</w:t>
      </w:r>
    </w:p>
    <w:p w14:paraId="01BE82C1" w14:textId="717215DF" w:rsidR="00FE3C6E" w:rsidRDefault="00FE3C6E" w:rsidP="00FE3C6E">
      <w:pPr>
        <w:rPr>
          <w:lang w:eastAsia="en-AU"/>
        </w:rPr>
      </w:pPr>
    </w:p>
    <w:p w14:paraId="40BE06EF" w14:textId="522F81D1" w:rsidR="00FE3C6E" w:rsidRDefault="00ED7E29" w:rsidP="00ED7E29">
      <w:pPr>
        <w:pStyle w:val="Heading3"/>
      </w:pPr>
      <w:bookmarkStart w:id="60" w:name="_Toc76714434"/>
      <w:r w:rsidRPr="00ED7E29">
        <w:t>Utilising multi-omics to decipher the role of PHACTR1 in atherosclerosis</w:t>
      </w:r>
      <w:r w:rsidR="00466C55">
        <w:t xml:space="preserve"> (</w:t>
      </w:r>
      <w:r w:rsidR="00466C55" w:rsidRPr="00466C55">
        <w:t>Honours;Masters;PhD</w:t>
      </w:r>
      <w:r w:rsidR="00466C55">
        <w:t>)</w:t>
      </w:r>
      <w:bookmarkEnd w:id="60"/>
    </w:p>
    <w:p w14:paraId="16E1865B" w14:textId="77777777" w:rsidR="00ED7E29" w:rsidRPr="00EE1883" w:rsidRDefault="00ED7E29" w:rsidP="00ED7E29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2001C6">
        <w:rPr>
          <w:b/>
          <w:bCs/>
          <w:lang w:eastAsia="en-AU"/>
        </w:rPr>
        <w:t>Kathryn Wolhuter</w:t>
      </w:r>
    </w:p>
    <w:p w14:paraId="64EBFEFD" w14:textId="77777777" w:rsidR="00ED7E29" w:rsidRPr="002001C6" w:rsidRDefault="00ED7E29" w:rsidP="00ED7E29">
      <w:pPr>
        <w:pStyle w:val="Heading4"/>
        <w:ind w:firstLine="720"/>
        <w:rPr>
          <w:rStyle w:val="Hyperlink"/>
        </w:rPr>
      </w:pPr>
      <w:r w:rsidRPr="002001C6">
        <w:rPr>
          <w:rStyle w:val="Hyperlink"/>
        </w:rPr>
        <w:t>k.wolhuter@victorchang.edu.au</w:t>
      </w:r>
    </w:p>
    <w:p w14:paraId="4CA22E04" w14:textId="77777777" w:rsidR="00ED7E29" w:rsidRPr="00EC1409" w:rsidRDefault="00ED7E29" w:rsidP="00ED7E29">
      <w:pPr>
        <w:pStyle w:val="Heading4"/>
        <w:ind w:left="720"/>
        <w:rPr>
          <w:lang w:eastAsia="en-AU"/>
        </w:rPr>
      </w:pPr>
      <w:r>
        <w:rPr>
          <w:lang w:eastAsia="en-AU"/>
        </w:rPr>
        <w:t xml:space="preserve">Victor </w:t>
      </w:r>
      <w:r w:rsidRPr="00CF12D0">
        <w:rPr>
          <w:lang w:eastAsia="en-AU"/>
        </w:rPr>
        <w:t>Chang Cardiac Research Institute</w:t>
      </w:r>
    </w:p>
    <w:p w14:paraId="04CC1DD5" w14:textId="4CADB879" w:rsidR="00ED7E29" w:rsidRPr="00E103E5" w:rsidRDefault="00537855" w:rsidP="00ED7E29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96" w:history="1">
        <w:r w:rsidR="00ED7E29" w:rsidRPr="00CF12D0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5A127B5" w14:textId="77777777" w:rsidR="00ED7E29" w:rsidRDefault="00537855" w:rsidP="00ED7E29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97" w:history="1">
        <w:r w:rsidR="00ED7E29" w:rsidRPr="00283D15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ED7E29"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 </w:t>
      </w:r>
      <w:r w:rsidR="00ED7E29" w:rsidRPr="00283D15">
        <w:rPr>
          <w:rFonts w:eastAsia="Times New Roman"/>
          <w:i/>
          <w:iCs/>
          <w:color w:val="000000"/>
          <w:sz w:val="20"/>
          <w:szCs w:val="20"/>
          <w:lang w:eastAsia="en-AU"/>
        </w:rPr>
        <w:t>Passcode: 5HCz26 </w:t>
      </w:r>
    </w:p>
    <w:p w14:paraId="0255210C" w14:textId="6D78C13D" w:rsidR="00ED7E29" w:rsidRDefault="00ED7E29" w:rsidP="00ED7E29"/>
    <w:p w14:paraId="4C9A29AF" w14:textId="6FFB943B" w:rsidR="00E22841" w:rsidRDefault="00E22841" w:rsidP="00ED7E29"/>
    <w:p w14:paraId="21728E3A" w14:textId="23FE897E" w:rsidR="00E22841" w:rsidRDefault="00E22841" w:rsidP="00ED7E29"/>
    <w:p w14:paraId="76ED5CB8" w14:textId="66EB3569" w:rsidR="00E22841" w:rsidRDefault="00E22841" w:rsidP="00ED7E29"/>
    <w:p w14:paraId="686CEA03" w14:textId="2FADE207" w:rsidR="00E22841" w:rsidRDefault="00E22841" w:rsidP="00ED7E29"/>
    <w:p w14:paraId="3CC4E628" w14:textId="54C3268C" w:rsidR="00E22841" w:rsidRDefault="00E22841" w:rsidP="00ED7E29"/>
    <w:p w14:paraId="5DAA99B5" w14:textId="6B61A8D6" w:rsidR="00E22841" w:rsidRDefault="00E22841" w:rsidP="00ED7E29"/>
    <w:p w14:paraId="1C97136E" w14:textId="77777777" w:rsidR="00E22841" w:rsidRPr="00ED7E29" w:rsidRDefault="00E22841" w:rsidP="00ED7E29"/>
    <w:p w14:paraId="1B83D00F" w14:textId="5DF437F9" w:rsidR="00AA4F19" w:rsidRPr="000830A4" w:rsidRDefault="00AA4F19" w:rsidP="514F8F86">
      <w:pPr>
        <w:pStyle w:val="Heading1"/>
        <w:rPr>
          <w:shd w:val="clear" w:color="auto" w:fill="FFFFFF"/>
        </w:rPr>
      </w:pPr>
      <w:bookmarkStart w:id="61" w:name="_Toc76714435"/>
      <w:r w:rsidRPr="000830A4">
        <w:rPr>
          <w:shd w:val="clear" w:color="auto" w:fill="FFFFFF"/>
        </w:rPr>
        <w:lastRenderedPageBreak/>
        <w:t>Cell Biology and Stem Cells</w:t>
      </w:r>
      <w:r w:rsidR="00B9017B" w:rsidRPr="000830A4">
        <w:rPr>
          <w:shd w:val="clear" w:color="auto" w:fill="FFFFFF"/>
        </w:rPr>
        <w:t xml:space="preserve"> Projects</w:t>
      </w:r>
      <w:bookmarkEnd w:id="61"/>
    </w:p>
    <w:p w14:paraId="4E05FA2C" w14:textId="77777777" w:rsidR="006D6D04" w:rsidRPr="00BD0D26" w:rsidRDefault="006D6D04" w:rsidP="006D6D04"/>
    <w:p w14:paraId="1665B7BE" w14:textId="7520C3A9" w:rsidR="000408D7" w:rsidRPr="00BD0D26" w:rsidRDefault="00782C17" w:rsidP="514F8F86">
      <w:pPr>
        <w:pStyle w:val="Heading3"/>
      </w:pPr>
      <w:bookmarkStart w:id="62" w:name="_Toc76714436"/>
      <w:r w:rsidRPr="00BD0D26">
        <w:t>Exploring how mitochondria signal bioenergetic stress</w:t>
      </w:r>
      <w:r w:rsidR="00493248" w:rsidRPr="00BD0D26">
        <w:t xml:space="preserve"> (Honours/PhD)</w:t>
      </w:r>
      <w:bookmarkEnd w:id="62"/>
    </w:p>
    <w:p w14:paraId="253BD954" w14:textId="1591A347" w:rsidR="00493248" w:rsidRPr="00BD0D26" w:rsidRDefault="00A32463" w:rsidP="514F8F86">
      <w:pPr>
        <w:pStyle w:val="Heading4"/>
        <w:ind w:left="360" w:firstLine="360"/>
        <w:rPr>
          <w:b/>
          <w:bCs/>
        </w:rPr>
      </w:pPr>
      <w:r w:rsidRPr="00BD0D26">
        <w:rPr>
          <w:b/>
          <w:bCs/>
        </w:rPr>
        <w:t xml:space="preserve">Professor </w:t>
      </w:r>
      <w:r w:rsidR="00493248" w:rsidRPr="00BD0D26">
        <w:rPr>
          <w:b/>
          <w:bCs/>
        </w:rPr>
        <w:t>Nigel Turner</w:t>
      </w:r>
    </w:p>
    <w:p w14:paraId="7A076179" w14:textId="778E2A3C" w:rsidR="00E4677D" w:rsidRPr="00BD0D26" w:rsidRDefault="00537855" w:rsidP="514F8F86">
      <w:pPr>
        <w:pStyle w:val="Heading4"/>
        <w:ind w:firstLine="720"/>
      </w:pPr>
      <w:hyperlink r:id="rId98">
        <w:r w:rsidR="000D29DD" w:rsidRPr="00BD0D26">
          <w:rPr>
            <w:rStyle w:val="Hyperlink"/>
          </w:rPr>
          <w:t>n.turner@unsw.edu.au</w:t>
        </w:r>
      </w:hyperlink>
    </w:p>
    <w:p w14:paraId="473DC796" w14:textId="20C93122" w:rsidR="000D29DD" w:rsidRPr="00BD0D26" w:rsidRDefault="000D29DD" w:rsidP="514F8F86">
      <w:pPr>
        <w:pStyle w:val="Heading4"/>
        <w:ind w:left="720"/>
      </w:pPr>
      <w:r w:rsidRPr="00BD0D26">
        <w:t>School of Medical Sciences</w:t>
      </w:r>
    </w:p>
    <w:p w14:paraId="2CCD29EF" w14:textId="3546D81E" w:rsidR="00E4677D" w:rsidRPr="002E795F" w:rsidRDefault="00537855" w:rsidP="514F8F86">
      <w:pPr>
        <w:pStyle w:val="Heading4"/>
        <w:ind w:left="720"/>
      </w:pPr>
      <w:hyperlink r:id="rId99">
        <w:r w:rsidR="00E4677D" w:rsidRPr="002E795F">
          <w:rPr>
            <w:rStyle w:val="Hyperlink"/>
          </w:rPr>
          <w:t>Poster Link</w:t>
        </w:r>
      </w:hyperlink>
    </w:p>
    <w:p w14:paraId="21C71FF7" w14:textId="77777777" w:rsidR="003863F7" w:rsidRDefault="003863F7" w:rsidP="514F8F86">
      <w:pPr>
        <w:rPr>
          <w:highlight w:val="yellow"/>
        </w:rPr>
      </w:pPr>
    </w:p>
    <w:p w14:paraId="09DDC89D" w14:textId="525D8161" w:rsidR="000102E1" w:rsidRDefault="000102E1" w:rsidP="000102E1">
      <w:pPr>
        <w:pStyle w:val="Heading4"/>
        <w:rPr>
          <w:i w:val="0"/>
          <w:iCs w:val="0"/>
          <w:color w:val="auto"/>
          <w:sz w:val="22"/>
          <w:szCs w:val="24"/>
          <w:lang w:eastAsia="en-AU"/>
        </w:rPr>
      </w:pPr>
      <w:r w:rsidRPr="000102E1">
        <w:rPr>
          <w:i w:val="0"/>
          <w:iCs w:val="0"/>
          <w:color w:val="auto"/>
          <w:sz w:val="22"/>
          <w:szCs w:val="24"/>
          <w:lang w:eastAsia="en-AU"/>
        </w:rPr>
        <w:t>Genetic, Cellular and Molecular Analysis of Cardiac Ventricular Septation</w:t>
      </w:r>
      <w:r w:rsidR="006E7E6A">
        <w:rPr>
          <w:i w:val="0"/>
          <w:iCs w:val="0"/>
          <w:color w:val="auto"/>
          <w:sz w:val="22"/>
          <w:szCs w:val="24"/>
          <w:lang w:eastAsia="en-AU"/>
        </w:rPr>
        <w:t xml:space="preserve"> </w:t>
      </w:r>
      <w:r w:rsidR="006E7E6A" w:rsidRPr="006E7E6A">
        <w:rPr>
          <w:i w:val="0"/>
          <w:iCs w:val="0"/>
          <w:color w:val="auto"/>
          <w:sz w:val="22"/>
          <w:szCs w:val="24"/>
          <w:lang w:eastAsia="en-AU"/>
        </w:rPr>
        <w:t>(Honours/PhD)</w:t>
      </w:r>
    </w:p>
    <w:p w14:paraId="33254A90" w14:textId="337A1ED3" w:rsidR="00B923B6" w:rsidRPr="00EE1883" w:rsidRDefault="006E7E6A" w:rsidP="00B923B6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6E7E6A">
        <w:rPr>
          <w:b/>
          <w:bCs/>
          <w:lang w:eastAsia="en-AU"/>
        </w:rPr>
        <w:t>Richard Harvey</w:t>
      </w:r>
    </w:p>
    <w:p w14:paraId="3ED1B96E" w14:textId="54FA4493" w:rsidR="009D5599" w:rsidRDefault="00537855" w:rsidP="00B923B6">
      <w:pPr>
        <w:pStyle w:val="Heading4"/>
        <w:ind w:left="720"/>
        <w:rPr>
          <w:lang w:eastAsia="en-AU"/>
        </w:rPr>
      </w:pPr>
      <w:hyperlink r:id="rId100" w:history="1">
        <w:r w:rsidR="009D5599" w:rsidRPr="00C37FE3">
          <w:rPr>
            <w:rStyle w:val="Hyperlink"/>
            <w:lang w:eastAsia="en-AU"/>
          </w:rPr>
          <w:t>r.harvey@victorchang.edu.au</w:t>
        </w:r>
      </w:hyperlink>
    </w:p>
    <w:p w14:paraId="6B13245E" w14:textId="77777777" w:rsidR="00F84F46" w:rsidRDefault="00F84F46" w:rsidP="00B923B6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F84F46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>Victor Chang Cardiac Research Institute</w:t>
      </w:r>
    </w:p>
    <w:p w14:paraId="403A705F" w14:textId="7048E7F4" w:rsidR="00B923B6" w:rsidRPr="00E103E5" w:rsidRDefault="00537855" w:rsidP="00B923B6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01" w:history="1">
        <w:r w:rsidR="00B923B6" w:rsidRPr="001E39AC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1CF5CFCB" w14:textId="7FC22072" w:rsidR="00B923B6" w:rsidRPr="00C97FA9" w:rsidRDefault="00537855" w:rsidP="00B923B6">
      <w:pPr>
        <w:spacing w:after="0"/>
        <w:ind w:firstLine="720"/>
        <w:rPr>
          <w:rFonts w:ascii="Calibri" w:eastAsia="Times New Roman" w:hAnsi="Calibri" w:cs="Calibri"/>
          <w:i/>
          <w:iCs/>
          <w:color w:val="000000"/>
          <w:lang w:eastAsia="en-AU"/>
        </w:rPr>
      </w:pPr>
      <w:hyperlink r:id="rId102" w:history="1">
        <w:r w:rsidR="00B923B6" w:rsidRPr="001E39AC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B923B6">
        <w:t xml:space="preserve"> </w:t>
      </w:r>
      <w:r w:rsidR="00C97FA9" w:rsidRPr="00C97FA9">
        <w:rPr>
          <w:i/>
          <w:iCs/>
        </w:rPr>
        <w:t>(</w:t>
      </w:r>
      <w:r w:rsidR="00717D39" w:rsidRPr="00717D39">
        <w:rPr>
          <w:i/>
          <w:iCs/>
        </w:rPr>
        <w:t>Meeting ID: 959 7205 0318; Passcode: 174651</w:t>
      </w:r>
      <w:r w:rsidR="00717D39">
        <w:rPr>
          <w:i/>
          <w:iCs/>
        </w:rPr>
        <w:t>)</w:t>
      </w:r>
    </w:p>
    <w:p w14:paraId="14417C6B" w14:textId="77777777" w:rsidR="00B923B6" w:rsidRDefault="00B923B6" w:rsidP="514F8F86">
      <w:pPr>
        <w:rPr>
          <w:highlight w:val="yellow"/>
        </w:rPr>
      </w:pPr>
    </w:p>
    <w:p w14:paraId="27B04498" w14:textId="48FB8A2A" w:rsidR="00B923B6" w:rsidRPr="00DB6B7C" w:rsidRDefault="009A6E87" w:rsidP="00B923B6">
      <w:pPr>
        <w:pStyle w:val="Heading3"/>
        <w:rPr>
          <w:lang w:eastAsia="en-AU"/>
        </w:rPr>
      </w:pPr>
      <w:bookmarkStart w:id="63" w:name="_Toc76714437"/>
      <w:r w:rsidRPr="009A6E87">
        <w:rPr>
          <w:lang w:eastAsia="en-AU"/>
        </w:rPr>
        <w:t>Imaging-based analysis of cancer cell self-organisation and heterogeneity</w:t>
      </w:r>
      <w:r w:rsidR="0094228A">
        <w:rPr>
          <w:lang w:eastAsia="en-AU"/>
        </w:rPr>
        <w:t xml:space="preserve"> </w:t>
      </w:r>
      <w:r w:rsidR="0094228A" w:rsidRPr="002D504C">
        <w:t>(Honours/PhD/Masters)</w:t>
      </w:r>
      <w:bookmarkEnd w:id="63"/>
    </w:p>
    <w:p w14:paraId="30444746" w14:textId="64B0A976" w:rsidR="00B923B6" w:rsidRPr="00EE1883" w:rsidRDefault="0094228A" w:rsidP="00B923B6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94228A">
        <w:rPr>
          <w:b/>
          <w:bCs/>
          <w:lang w:eastAsia="en-AU"/>
        </w:rPr>
        <w:t>John Lock</w:t>
      </w:r>
    </w:p>
    <w:p w14:paraId="53E48F0F" w14:textId="20E05A9B" w:rsidR="00A94DF2" w:rsidRDefault="00537855" w:rsidP="00B923B6">
      <w:pPr>
        <w:pStyle w:val="Heading4"/>
        <w:ind w:left="720"/>
        <w:rPr>
          <w:lang w:eastAsia="en-AU"/>
        </w:rPr>
      </w:pPr>
      <w:hyperlink r:id="rId103" w:history="1">
        <w:r w:rsidR="00A94DF2" w:rsidRPr="00C37FE3">
          <w:rPr>
            <w:rStyle w:val="Hyperlink"/>
            <w:lang w:eastAsia="en-AU"/>
          </w:rPr>
          <w:t>john.lock@unsw.edu.au</w:t>
        </w:r>
      </w:hyperlink>
    </w:p>
    <w:p w14:paraId="527E8087" w14:textId="77777777" w:rsidR="00A94DF2" w:rsidRDefault="00A94DF2" w:rsidP="00B923B6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A94DF2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>School of Medical Science</w:t>
      </w:r>
    </w:p>
    <w:p w14:paraId="1A79F796" w14:textId="6EAD68ED" w:rsidR="00B923B6" w:rsidRPr="00E103E5" w:rsidRDefault="00537855" w:rsidP="00B923B6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04" w:history="1">
        <w:r w:rsidR="00B923B6" w:rsidRPr="008C6640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CBB038C" w14:textId="3BD9C5B2" w:rsidR="00F143E8" w:rsidRPr="00F143E8" w:rsidRDefault="00537855" w:rsidP="00B923B6">
      <w:pPr>
        <w:spacing w:after="0"/>
        <w:ind w:firstLine="720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AU"/>
        </w:rPr>
      </w:pPr>
      <w:hyperlink r:id="rId105" w:history="1">
        <w:r w:rsidR="00F143E8" w:rsidRPr="006B6A92">
          <w:rPr>
            <w:rStyle w:val="Hyperlink"/>
            <w:i/>
            <w:iCs/>
            <w:sz w:val="20"/>
            <w:szCs w:val="20"/>
          </w:rPr>
          <w:t>Video Link</w:t>
        </w:r>
      </w:hyperlink>
      <w:r w:rsidR="00F3154F">
        <w:rPr>
          <w:i/>
          <w:iCs/>
          <w:sz w:val="20"/>
          <w:szCs w:val="20"/>
        </w:rPr>
        <w:t xml:space="preserve"> </w:t>
      </w:r>
    </w:p>
    <w:p w14:paraId="1F4F825F" w14:textId="12F24456" w:rsidR="00D4440D" w:rsidRDefault="00537855" w:rsidP="00D4440D">
      <w:pPr>
        <w:spacing w:after="0"/>
        <w:ind w:firstLine="720"/>
      </w:pPr>
      <w:hyperlink r:id="rId106" w:history="1">
        <w:r w:rsidR="00D4440D" w:rsidRPr="000830A4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D4440D">
        <w:t xml:space="preserve"> </w:t>
      </w:r>
    </w:p>
    <w:p w14:paraId="7EECB308" w14:textId="48494AA8" w:rsidR="00B923B6" w:rsidRPr="003863F7" w:rsidRDefault="00B923B6" w:rsidP="514F8F86">
      <w:pPr>
        <w:rPr>
          <w:highlight w:val="yellow"/>
        </w:rPr>
      </w:pPr>
    </w:p>
    <w:p w14:paraId="2AD1A1F2" w14:textId="1B739361" w:rsidR="00AA4F19" w:rsidRPr="00151773" w:rsidRDefault="00AF66F0" w:rsidP="514F8F86">
      <w:pPr>
        <w:pStyle w:val="Heading3"/>
        <w:rPr>
          <w:highlight w:val="yellow"/>
        </w:rPr>
      </w:pPr>
      <w:bookmarkStart w:id="64" w:name="_Toc76714438"/>
      <w:r w:rsidRPr="00AF66F0">
        <w:t xml:space="preserve">Stem cells that </w:t>
      </w:r>
      <w:r w:rsidRPr="002D504C">
        <w:t xml:space="preserve">maintain sight under steady-state and restore vision after transplantation in blinding corneal disease </w:t>
      </w:r>
      <w:r w:rsidR="00493248" w:rsidRPr="002D504C">
        <w:t>(Honours/PhD/Masters)</w:t>
      </w:r>
      <w:bookmarkEnd w:id="64"/>
    </w:p>
    <w:p w14:paraId="654C14A5" w14:textId="5D307D4E" w:rsidR="000D29DD" w:rsidRPr="002D504C" w:rsidRDefault="003F1392" w:rsidP="514F8F86">
      <w:pPr>
        <w:pStyle w:val="Heading4"/>
        <w:ind w:left="360" w:firstLine="360"/>
        <w:rPr>
          <w:b/>
          <w:bCs/>
        </w:rPr>
      </w:pPr>
      <w:r w:rsidRPr="002D504C">
        <w:rPr>
          <w:b/>
          <w:bCs/>
        </w:rPr>
        <w:t xml:space="preserve">Professor </w:t>
      </w:r>
      <w:r w:rsidR="008871C1" w:rsidRPr="002D504C">
        <w:rPr>
          <w:b/>
          <w:bCs/>
        </w:rPr>
        <w:t xml:space="preserve">Nick Di Girolamo </w:t>
      </w:r>
    </w:p>
    <w:p w14:paraId="64C7B6C8" w14:textId="77777777" w:rsidR="000D29DD" w:rsidRPr="002D504C" w:rsidRDefault="00537855" w:rsidP="514F8F86">
      <w:pPr>
        <w:pStyle w:val="Heading4"/>
        <w:ind w:left="720"/>
      </w:pPr>
      <w:hyperlink r:id="rId107">
        <w:r w:rsidR="000D29DD" w:rsidRPr="002D504C">
          <w:rPr>
            <w:rStyle w:val="Hyperlink"/>
          </w:rPr>
          <w:t>n.digirolamo@unsw.edu.au</w:t>
        </w:r>
      </w:hyperlink>
      <w:r w:rsidR="000D29DD" w:rsidRPr="002D504C">
        <w:t xml:space="preserve"> </w:t>
      </w:r>
    </w:p>
    <w:p w14:paraId="1B62AC2B" w14:textId="6431C7B7" w:rsidR="008871C1" w:rsidRPr="002D504C" w:rsidRDefault="008871C1" w:rsidP="514F8F86">
      <w:pPr>
        <w:pStyle w:val="Heading4"/>
        <w:ind w:left="720"/>
      </w:pPr>
      <w:r w:rsidRPr="002D504C">
        <w:t>School of Medical Sciences</w:t>
      </w:r>
    </w:p>
    <w:p w14:paraId="7F11BEA2" w14:textId="0B50F231" w:rsidR="000D29DD" w:rsidRPr="002D504C" w:rsidRDefault="00537855" w:rsidP="514F8F86">
      <w:pPr>
        <w:pStyle w:val="Heading4"/>
        <w:ind w:left="720"/>
      </w:pPr>
      <w:hyperlink r:id="rId108">
        <w:r w:rsidR="000D29DD" w:rsidRPr="002D504C">
          <w:rPr>
            <w:rStyle w:val="Hyperlink"/>
          </w:rPr>
          <w:t>Poster Link</w:t>
        </w:r>
      </w:hyperlink>
    </w:p>
    <w:p w14:paraId="16E9DE99" w14:textId="0E2A915E" w:rsidR="000E07FE" w:rsidRDefault="000E07FE" w:rsidP="514F8F86">
      <w:pPr>
        <w:spacing w:after="200"/>
        <w:rPr>
          <w:highlight w:val="yellow"/>
        </w:rPr>
      </w:pPr>
    </w:p>
    <w:p w14:paraId="0764BA30" w14:textId="5471B069" w:rsidR="00070398" w:rsidRPr="00DB6B7C" w:rsidRDefault="0033181B" w:rsidP="00070398">
      <w:pPr>
        <w:pStyle w:val="Heading3"/>
        <w:rPr>
          <w:lang w:eastAsia="en-AU"/>
        </w:rPr>
      </w:pPr>
      <w:bookmarkStart w:id="65" w:name="_Toc76714439"/>
      <w:r w:rsidRPr="0033181B">
        <w:rPr>
          <w:lang w:eastAsia="en-AU"/>
        </w:rPr>
        <w:t>The impact of nuclear-cytoplasmic shuttling of PHACTR1 on cytoskeleton organization and gene expression in human arterial cells.</w:t>
      </w:r>
      <w:r w:rsidR="00D733C4">
        <w:rPr>
          <w:lang w:eastAsia="en-AU"/>
        </w:rPr>
        <w:t xml:space="preserve"> </w:t>
      </w:r>
      <w:r w:rsidR="00D733C4" w:rsidRPr="002D504C">
        <w:t>(Honours/PhD/Masters)</w:t>
      </w:r>
      <w:bookmarkEnd w:id="65"/>
    </w:p>
    <w:p w14:paraId="3E477112" w14:textId="265ED4B4" w:rsidR="00070398" w:rsidRPr="00EE1883" w:rsidRDefault="004C340F" w:rsidP="00070398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4C340F">
        <w:rPr>
          <w:b/>
          <w:bCs/>
          <w:lang w:eastAsia="en-AU"/>
        </w:rPr>
        <w:t>Nicole Bryce</w:t>
      </w:r>
    </w:p>
    <w:p w14:paraId="32EC2FAE" w14:textId="0BD19A9E" w:rsidR="00E76ACC" w:rsidRDefault="00537855" w:rsidP="00070398">
      <w:pPr>
        <w:pStyle w:val="Heading4"/>
        <w:ind w:left="720"/>
        <w:rPr>
          <w:lang w:eastAsia="en-AU"/>
        </w:rPr>
      </w:pPr>
      <w:hyperlink r:id="rId109" w:history="1">
        <w:r w:rsidR="00E76ACC" w:rsidRPr="00C37FE3">
          <w:rPr>
            <w:rStyle w:val="Hyperlink"/>
            <w:lang w:eastAsia="en-AU"/>
          </w:rPr>
          <w:t>n.bryce@victorchang.edu.au</w:t>
        </w:r>
      </w:hyperlink>
    </w:p>
    <w:p w14:paraId="67F36FD2" w14:textId="77777777" w:rsidR="00E76ACC" w:rsidRDefault="00E76ACC" w:rsidP="00070398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E76ACC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>Victor Chang Cardiac Research Institute</w:t>
      </w:r>
    </w:p>
    <w:p w14:paraId="5C16EE5A" w14:textId="1C517FD3" w:rsidR="00070398" w:rsidRPr="00E103E5" w:rsidRDefault="00537855" w:rsidP="00070398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10" w:history="1">
        <w:r w:rsidR="00070398" w:rsidRPr="004D149E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C8E2868" w14:textId="0CEC8BD7" w:rsidR="001C1B77" w:rsidRDefault="00537855" w:rsidP="001C1B77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11" w:history="1">
        <w:r w:rsidR="00070398" w:rsidRPr="004D149E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4D149E"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</w:t>
      </w:r>
      <w:r w:rsidR="004D149E" w:rsidRPr="0060244D">
        <w:rPr>
          <w:rFonts w:eastAsia="Times New Roman"/>
          <w:i/>
          <w:iCs/>
          <w:color w:val="000000"/>
          <w:sz w:val="20"/>
          <w:szCs w:val="20"/>
          <w:lang w:eastAsia="en-AU"/>
        </w:rPr>
        <w:t>(</w:t>
      </w:r>
      <w:r w:rsidR="0060244D" w:rsidRPr="0060244D">
        <w:rPr>
          <w:rFonts w:eastAsia="Times New Roman"/>
          <w:i/>
          <w:iCs/>
          <w:color w:val="000000"/>
          <w:sz w:val="20"/>
          <w:szCs w:val="20"/>
          <w:lang w:eastAsia="en-AU"/>
        </w:rPr>
        <w:t>Meeting ID: 949 4827 8191;</w:t>
      </w:r>
      <w:r w:rsidR="00DA3D12"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</w:t>
      </w:r>
      <w:r w:rsidR="0060244D" w:rsidRPr="0060244D">
        <w:rPr>
          <w:rFonts w:eastAsia="Times New Roman"/>
          <w:i/>
          <w:iCs/>
          <w:color w:val="000000"/>
          <w:sz w:val="20"/>
          <w:szCs w:val="20"/>
          <w:lang w:eastAsia="en-AU"/>
        </w:rPr>
        <w:t>Passcode: 5HCz26</w:t>
      </w:r>
      <w:r w:rsidR="0060244D"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) </w:t>
      </w:r>
    </w:p>
    <w:p w14:paraId="69BD69FB" w14:textId="1C9136E4" w:rsidR="00E22841" w:rsidRDefault="00E22841" w:rsidP="001C1B77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</w:p>
    <w:p w14:paraId="09F38A65" w14:textId="49607F3E" w:rsidR="00E22841" w:rsidRDefault="00E22841" w:rsidP="001C1B77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</w:p>
    <w:p w14:paraId="15FE55C0" w14:textId="12C86F5A" w:rsidR="00E22841" w:rsidRDefault="00E22841" w:rsidP="001C1B77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</w:p>
    <w:p w14:paraId="2E648379" w14:textId="7F136C44" w:rsidR="00E22841" w:rsidRDefault="00E22841" w:rsidP="001C1B77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</w:p>
    <w:p w14:paraId="272D7719" w14:textId="692EA199" w:rsidR="00E22841" w:rsidRDefault="00E22841" w:rsidP="001C1B77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</w:p>
    <w:p w14:paraId="3CFA4A7E" w14:textId="417DBD24" w:rsidR="00E22841" w:rsidRDefault="00E22841" w:rsidP="001C1B77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</w:p>
    <w:p w14:paraId="0FCDEAB1" w14:textId="271AF2B2" w:rsidR="00E22841" w:rsidRDefault="00E22841" w:rsidP="001C1B77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</w:p>
    <w:p w14:paraId="4FDD5335" w14:textId="77777777" w:rsidR="00E22841" w:rsidRPr="001C1B77" w:rsidRDefault="00E22841" w:rsidP="001C1B77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</w:p>
    <w:p w14:paraId="473E9A3A" w14:textId="03A407EA" w:rsidR="00AA4F19" w:rsidRDefault="00AA4F19" w:rsidP="514F8F86">
      <w:pPr>
        <w:pStyle w:val="Heading1"/>
        <w:rPr>
          <w:shd w:val="clear" w:color="auto" w:fill="FFFFFF"/>
        </w:rPr>
      </w:pPr>
      <w:bookmarkStart w:id="66" w:name="_Toc76714440"/>
      <w:r w:rsidRPr="00F43683">
        <w:rPr>
          <w:shd w:val="clear" w:color="auto" w:fill="FFFFFF"/>
        </w:rPr>
        <w:lastRenderedPageBreak/>
        <w:t>Cellular &amp; Systems Physiology</w:t>
      </w:r>
      <w:r w:rsidR="00B9017B" w:rsidRPr="00F43683">
        <w:rPr>
          <w:shd w:val="clear" w:color="auto" w:fill="FFFFFF"/>
        </w:rPr>
        <w:t xml:space="preserve"> Projects</w:t>
      </w:r>
      <w:bookmarkEnd w:id="66"/>
    </w:p>
    <w:p w14:paraId="10AB390D" w14:textId="77777777" w:rsidR="00070398" w:rsidRDefault="00070398" w:rsidP="00070398"/>
    <w:p w14:paraId="3909C297" w14:textId="1FD2BCA0" w:rsidR="00893A2B" w:rsidRPr="00DB6B7C" w:rsidRDefault="00652144" w:rsidP="00893A2B">
      <w:pPr>
        <w:pStyle w:val="Heading3"/>
        <w:rPr>
          <w:lang w:eastAsia="en-AU"/>
        </w:rPr>
      </w:pPr>
      <w:bookmarkStart w:id="67" w:name="_Toc76714441"/>
      <w:r w:rsidRPr="00652144">
        <w:rPr>
          <w:lang w:eastAsia="en-AU"/>
        </w:rPr>
        <w:t>Insulin secretory granule trafficking in cholesterol loaded beta-cells: Insights into diabetes.</w:t>
      </w:r>
      <w:r w:rsidR="00516C53">
        <w:t xml:space="preserve"> </w:t>
      </w:r>
      <w:r w:rsidR="00516C53" w:rsidRPr="002D504C">
        <w:t>(Honours/PhD</w:t>
      </w:r>
      <w:r w:rsidR="00516C53">
        <w:t>)</w:t>
      </w:r>
      <w:bookmarkEnd w:id="67"/>
    </w:p>
    <w:p w14:paraId="467AE81B" w14:textId="234C9E6F" w:rsidR="00893A2B" w:rsidRPr="00EE1883" w:rsidRDefault="00350C0D" w:rsidP="00893A2B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350C0D">
        <w:rPr>
          <w:b/>
          <w:bCs/>
          <w:lang w:eastAsia="en-AU"/>
        </w:rPr>
        <w:t>Nicholas Ariotti</w:t>
      </w:r>
    </w:p>
    <w:p w14:paraId="187E8F32" w14:textId="49DFA511" w:rsidR="00516C53" w:rsidRDefault="00537855" w:rsidP="00893A2B">
      <w:pPr>
        <w:pStyle w:val="Heading4"/>
        <w:ind w:left="720"/>
        <w:rPr>
          <w:lang w:eastAsia="en-AU"/>
        </w:rPr>
      </w:pPr>
      <w:hyperlink r:id="rId112" w:history="1">
        <w:r w:rsidR="00516C53" w:rsidRPr="00C37FE3">
          <w:rPr>
            <w:rStyle w:val="Hyperlink"/>
            <w:lang w:eastAsia="en-AU"/>
          </w:rPr>
          <w:t>n.ariotti@unsw.edu.au</w:t>
        </w:r>
      </w:hyperlink>
    </w:p>
    <w:p w14:paraId="45DC2678" w14:textId="77777777" w:rsidR="00516C53" w:rsidRDefault="00516C53" w:rsidP="00893A2B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516C53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>School of Medical Science</w:t>
      </w:r>
    </w:p>
    <w:p w14:paraId="33A0892F" w14:textId="6D5615E4" w:rsidR="00E22841" w:rsidRDefault="00537855" w:rsidP="00E22841">
      <w:pPr>
        <w:spacing w:after="0"/>
        <w:ind w:firstLine="720"/>
      </w:pPr>
      <w:hyperlink r:id="rId113" w:history="1">
        <w:r w:rsidR="00893A2B" w:rsidRPr="005F5AE0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893A2B">
        <w:t xml:space="preserve"> </w:t>
      </w:r>
    </w:p>
    <w:p w14:paraId="1A92AB11" w14:textId="77777777" w:rsidR="00375401" w:rsidRPr="001C1B77" w:rsidRDefault="00375401" w:rsidP="00E22841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7096EAAA" w14:textId="77777777" w:rsidR="00EC22FE" w:rsidRPr="00731E3B" w:rsidRDefault="00EC22FE" w:rsidP="00731E3B">
      <w:pPr>
        <w:pStyle w:val="Heading3"/>
        <w:rPr>
          <w:lang w:eastAsia="en-AU"/>
        </w:rPr>
      </w:pPr>
      <w:bookmarkStart w:id="68" w:name="_Toc76714442"/>
      <w:r w:rsidRPr="00EC22FE">
        <w:rPr>
          <w:lang w:eastAsia="en-AU"/>
        </w:rPr>
        <w:t>Physiological monitoring in older patients presenting with delirium</w:t>
      </w:r>
      <w:bookmarkEnd w:id="68"/>
    </w:p>
    <w:p w14:paraId="0864D562" w14:textId="5DFB3619" w:rsidR="00EC22FE" w:rsidRPr="00731E3B" w:rsidRDefault="00E70772" w:rsidP="00731E3B">
      <w:pPr>
        <w:pStyle w:val="Heading4"/>
        <w:ind w:left="720"/>
        <w:rPr>
          <w:b/>
          <w:bCs/>
          <w:lang w:eastAsia="en-AU"/>
        </w:rPr>
      </w:pPr>
      <w:r w:rsidRPr="00731E3B">
        <w:rPr>
          <w:b/>
          <w:bCs/>
          <w:lang w:eastAsia="en-AU"/>
        </w:rPr>
        <w:t>Danielle Ni Chroinin and Paul Middleton</w:t>
      </w:r>
    </w:p>
    <w:p w14:paraId="57E7D9CB" w14:textId="77777777" w:rsidR="00E70772" w:rsidRPr="00731E3B" w:rsidRDefault="00E70772" w:rsidP="00731E3B">
      <w:pPr>
        <w:pStyle w:val="Heading4"/>
        <w:ind w:left="720"/>
        <w:rPr>
          <w:rStyle w:val="Hyperlink"/>
        </w:rPr>
      </w:pPr>
      <w:r w:rsidRPr="00E70772">
        <w:rPr>
          <w:rStyle w:val="Hyperlink"/>
          <w:lang w:eastAsia="en-AU"/>
        </w:rPr>
        <w:t>danielle.nichroinin@health.nsw.gov.au; Paul.Middleton@health.nsw.gov.au</w:t>
      </w:r>
    </w:p>
    <w:p w14:paraId="15610DE3" w14:textId="77777777" w:rsidR="00232C15" w:rsidRPr="00731E3B" w:rsidRDefault="00232C15" w:rsidP="00731E3B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232C15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>Liverpool Hospital / Ingham Institute</w:t>
      </w:r>
    </w:p>
    <w:p w14:paraId="08F0F428" w14:textId="00FC3796" w:rsidR="00731E3B" w:rsidRPr="00963BB5" w:rsidRDefault="00537855" w:rsidP="00731E3B">
      <w:pPr>
        <w:pStyle w:val="Heading4"/>
        <w:ind w:left="720"/>
      </w:pPr>
      <w:hyperlink r:id="rId114" w:history="1">
        <w:r w:rsidR="00731E3B" w:rsidRPr="00745268">
          <w:rPr>
            <w:rStyle w:val="Hyperlink"/>
          </w:rPr>
          <w:t>Poster Link</w:t>
        </w:r>
      </w:hyperlink>
    </w:p>
    <w:p w14:paraId="77690D36" w14:textId="77777777" w:rsidR="00EC22FE" w:rsidRDefault="00EC22FE" w:rsidP="514F8F86">
      <w:pPr>
        <w:pStyle w:val="Heading3"/>
      </w:pPr>
    </w:p>
    <w:p w14:paraId="47AF90B1" w14:textId="1F5ABF49" w:rsidR="00AA4F19" w:rsidRPr="00963BB5" w:rsidRDefault="004E79AA" w:rsidP="514F8F86">
      <w:pPr>
        <w:pStyle w:val="Heading3"/>
      </w:pPr>
      <w:bookmarkStart w:id="69" w:name="_Toc76714443"/>
      <w:r w:rsidRPr="00963BB5">
        <w:t>Visualizing neuronal transport function: using live cell imaging to quantify KCC2 activity and modulation</w:t>
      </w:r>
      <w:r w:rsidR="00655758" w:rsidRPr="00963BB5">
        <w:t xml:space="preserve"> (Honours/PhD/Masters)</w:t>
      </w:r>
      <w:bookmarkEnd w:id="69"/>
    </w:p>
    <w:p w14:paraId="72178990" w14:textId="0B3A978A" w:rsidR="00EC4118" w:rsidRPr="00963BB5" w:rsidRDefault="004D3269" w:rsidP="00D4440D">
      <w:pPr>
        <w:pStyle w:val="Heading4"/>
        <w:ind w:left="360" w:firstLine="360"/>
        <w:rPr>
          <w:b/>
          <w:bCs/>
          <w:lang w:eastAsia="en-AU"/>
        </w:rPr>
      </w:pPr>
      <w:r w:rsidRPr="00963BB5">
        <w:rPr>
          <w:b/>
          <w:bCs/>
          <w:lang w:eastAsia="en-AU"/>
        </w:rPr>
        <w:t xml:space="preserve">Associate Professor </w:t>
      </w:r>
      <w:r w:rsidR="0038068A" w:rsidRPr="00963BB5">
        <w:rPr>
          <w:b/>
          <w:bCs/>
          <w:lang w:eastAsia="en-AU"/>
        </w:rPr>
        <w:t>Andrew Moorhouse</w:t>
      </w:r>
    </w:p>
    <w:p w14:paraId="433C48C6" w14:textId="40E81623" w:rsidR="00EC4118" w:rsidRPr="00963BB5" w:rsidRDefault="00537855" w:rsidP="514F8F86">
      <w:pPr>
        <w:pStyle w:val="Heading4"/>
        <w:ind w:left="720"/>
        <w:rPr>
          <w:lang w:eastAsia="en-AU"/>
        </w:rPr>
      </w:pPr>
      <w:hyperlink r:id="rId115">
        <w:r w:rsidR="00AE67AA" w:rsidRPr="00963BB5">
          <w:rPr>
            <w:rStyle w:val="Hyperlink"/>
            <w:lang w:eastAsia="en-AU"/>
          </w:rPr>
          <w:t>a.moorhouse@unsw.edu.au</w:t>
        </w:r>
      </w:hyperlink>
      <w:r w:rsidR="00AE67AA" w:rsidRPr="00963BB5">
        <w:rPr>
          <w:lang w:eastAsia="en-AU"/>
        </w:rPr>
        <w:t xml:space="preserve"> </w:t>
      </w:r>
    </w:p>
    <w:p w14:paraId="09F23C1E" w14:textId="53BDBF89" w:rsidR="00EC4118" w:rsidRPr="00963BB5" w:rsidRDefault="00EC4118" w:rsidP="514F8F86">
      <w:pPr>
        <w:pStyle w:val="Heading4"/>
        <w:ind w:left="720"/>
        <w:rPr>
          <w:lang w:eastAsia="en-AU"/>
        </w:rPr>
      </w:pPr>
      <w:r w:rsidRPr="00963BB5">
        <w:rPr>
          <w:lang w:eastAsia="en-AU"/>
        </w:rPr>
        <w:t>School of Medical Science</w:t>
      </w:r>
      <w:r w:rsidR="00D5CBC5" w:rsidRPr="00963BB5">
        <w:rPr>
          <w:lang w:eastAsia="en-AU"/>
        </w:rPr>
        <w:t>s</w:t>
      </w:r>
    </w:p>
    <w:p w14:paraId="2CF8EDE4" w14:textId="7D290771" w:rsidR="00EC4118" w:rsidRPr="00963BB5" w:rsidRDefault="00537855" w:rsidP="514F8F86">
      <w:pPr>
        <w:pStyle w:val="Heading4"/>
        <w:ind w:left="720"/>
      </w:pPr>
      <w:hyperlink r:id="rId116">
        <w:r w:rsidR="00EC4118" w:rsidRPr="00963BB5">
          <w:rPr>
            <w:rStyle w:val="Hyperlink"/>
          </w:rPr>
          <w:t>Poster Link</w:t>
        </w:r>
      </w:hyperlink>
    </w:p>
    <w:p w14:paraId="5E3E264D" w14:textId="48922A0B" w:rsidR="00EC4118" w:rsidRDefault="00537855" w:rsidP="514F8F86">
      <w:pPr>
        <w:pStyle w:val="Heading4"/>
        <w:ind w:left="720"/>
        <w:rPr>
          <w:rStyle w:val="Hyperlink"/>
        </w:rPr>
      </w:pPr>
      <w:hyperlink r:id="rId117" w:history="1">
        <w:r w:rsidR="00EC4118" w:rsidRPr="00963BB5">
          <w:rPr>
            <w:rStyle w:val="Hyperlink"/>
          </w:rPr>
          <w:t>Live Zoom Link</w:t>
        </w:r>
      </w:hyperlink>
    </w:p>
    <w:p w14:paraId="2A63B3D3" w14:textId="4DF67899" w:rsidR="00EC22FE" w:rsidRDefault="00EC22FE" w:rsidP="00EC22FE"/>
    <w:p w14:paraId="037D6259" w14:textId="77777777" w:rsidR="00EC22FE" w:rsidRPr="00EC22FE" w:rsidRDefault="00EC22FE" w:rsidP="00EC22FE"/>
    <w:p w14:paraId="5AAA3BCF" w14:textId="77777777" w:rsidR="0055255C" w:rsidRDefault="0055255C" w:rsidP="0055255C">
      <w:pPr>
        <w:rPr>
          <w:highlight w:val="yellow"/>
        </w:rPr>
      </w:pPr>
    </w:p>
    <w:p w14:paraId="354EA62D" w14:textId="3F66A6A7" w:rsidR="00AA4F19" w:rsidRDefault="009F4E43" w:rsidP="514F8F86">
      <w:pPr>
        <w:pStyle w:val="Heading1"/>
        <w:rPr>
          <w:shd w:val="clear" w:color="auto" w:fill="FFFFFF"/>
        </w:rPr>
      </w:pPr>
      <w:r w:rsidRPr="007061A9">
        <w:rPr>
          <w:rFonts w:ascii="Calibri" w:eastAsia="Times New Roman" w:hAnsi="Calibri" w:cs="Calibri"/>
          <w:color w:val="000000"/>
          <w:lang w:eastAsia="en-AU"/>
        </w:rPr>
        <w:br w:type="page"/>
      </w:r>
      <w:bookmarkStart w:id="70" w:name="_Toc76714444"/>
      <w:r w:rsidR="00AA4F19" w:rsidRPr="007061A9">
        <w:rPr>
          <w:shd w:val="clear" w:color="auto" w:fill="FFFFFF"/>
        </w:rPr>
        <w:lastRenderedPageBreak/>
        <w:t>Clinical &amp; Education</w:t>
      </w:r>
      <w:r w:rsidR="00830EC4" w:rsidRPr="007061A9">
        <w:rPr>
          <w:shd w:val="clear" w:color="auto" w:fill="FFFFFF"/>
        </w:rPr>
        <w:t xml:space="preserve"> Projects</w:t>
      </w:r>
      <w:bookmarkEnd w:id="70"/>
    </w:p>
    <w:p w14:paraId="66E237A4" w14:textId="77777777" w:rsidR="00C34DF3" w:rsidRDefault="00C34DF3" w:rsidP="00C34DF3">
      <w:pPr>
        <w:rPr>
          <w:lang w:eastAsia="en-AU"/>
        </w:rPr>
      </w:pPr>
    </w:p>
    <w:p w14:paraId="1DE20972" w14:textId="35CBDC66" w:rsidR="00C34DF3" w:rsidRPr="00DB6B7C" w:rsidRDefault="00851EAF" w:rsidP="00C34DF3">
      <w:pPr>
        <w:pStyle w:val="Heading3"/>
        <w:rPr>
          <w:lang w:eastAsia="en-AU"/>
        </w:rPr>
      </w:pPr>
      <w:bookmarkStart w:id="71" w:name="_Toc76714445"/>
      <w:r w:rsidRPr="00851EAF">
        <w:rPr>
          <w:lang w:eastAsia="en-AU"/>
        </w:rPr>
        <w:t>A public health approach to gambling and alcohol harm prevention</w:t>
      </w:r>
      <w:r w:rsidR="007C07FA">
        <w:rPr>
          <w:lang w:eastAsia="en-AU"/>
        </w:rPr>
        <w:t xml:space="preserve"> (</w:t>
      </w:r>
      <w:r w:rsidR="007C07FA" w:rsidRPr="007C07FA">
        <w:rPr>
          <w:lang w:eastAsia="en-AU"/>
        </w:rPr>
        <w:t>Honours</w:t>
      </w:r>
      <w:r w:rsidR="00635A94">
        <w:rPr>
          <w:lang w:eastAsia="en-AU"/>
        </w:rPr>
        <w:t>/</w:t>
      </w:r>
      <w:r w:rsidR="00635A94" w:rsidRPr="00635A94">
        <w:rPr>
          <w:lang w:eastAsia="en-AU"/>
        </w:rPr>
        <w:t>Masters</w:t>
      </w:r>
      <w:r w:rsidR="00635A94">
        <w:rPr>
          <w:lang w:eastAsia="en-AU"/>
        </w:rPr>
        <w:t>/PhD</w:t>
      </w:r>
      <w:r w:rsidR="007C07FA">
        <w:rPr>
          <w:lang w:eastAsia="en-AU"/>
        </w:rPr>
        <w:t>)</w:t>
      </w:r>
      <w:bookmarkEnd w:id="71"/>
    </w:p>
    <w:p w14:paraId="03911CA8" w14:textId="2B866879" w:rsidR="00C34DF3" w:rsidRPr="00EE1883" w:rsidRDefault="00C91DF0" w:rsidP="00C34DF3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C91DF0">
        <w:rPr>
          <w:b/>
          <w:bCs/>
          <w:lang w:eastAsia="en-AU"/>
        </w:rPr>
        <w:t>Amy Bestman</w:t>
      </w:r>
    </w:p>
    <w:p w14:paraId="2B9080CA" w14:textId="2CBB98B9" w:rsidR="00B835EA" w:rsidRDefault="00537855" w:rsidP="00C34DF3">
      <w:pPr>
        <w:pStyle w:val="Heading4"/>
        <w:ind w:left="720"/>
        <w:rPr>
          <w:lang w:eastAsia="en-AU"/>
        </w:rPr>
      </w:pPr>
      <w:hyperlink r:id="rId118" w:history="1">
        <w:r w:rsidR="00B835EA" w:rsidRPr="00C37FE3">
          <w:rPr>
            <w:rStyle w:val="Hyperlink"/>
            <w:lang w:eastAsia="en-AU"/>
          </w:rPr>
          <w:t>abestman@georgeinstitute.org.au</w:t>
        </w:r>
      </w:hyperlink>
    </w:p>
    <w:p w14:paraId="3F5280C2" w14:textId="77777777" w:rsidR="001E676D" w:rsidRDefault="001E676D" w:rsidP="00C34DF3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1E676D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 xml:space="preserve">The George Institute </w:t>
      </w:r>
    </w:p>
    <w:p w14:paraId="67825925" w14:textId="3257DAFB" w:rsidR="00C34DF3" w:rsidRPr="00E103E5" w:rsidRDefault="00537855" w:rsidP="00C34DF3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19" w:history="1">
        <w:r w:rsidR="00C34DF3" w:rsidRPr="00222A4F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0EA2DD46" w14:textId="2FB2340D" w:rsidR="00C34DF3" w:rsidRPr="00EE1883" w:rsidRDefault="00537855" w:rsidP="00C34DF3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hyperlink r:id="rId120" w:history="1">
        <w:r w:rsidR="00C34DF3" w:rsidRPr="00D41486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C34DF3">
        <w:t xml:space="preserve"> </w:t>
      </w:r>
    </w:p>
    <w:p w14:paraId="4417E5A7" w14:textId="77777777" w:rsidR="00C34DF3" w:rsidRDefault="00C34DF3" w:rsidP="00C34DF3">
      <w:pPr>
        <w:rPr>
          <w:lang w:eastAsia="en-AU"/>
        </w:rPr>
      </w:pPr>
    </w:p>
    <w:p w14:paraId="432986E0" w14:textId="459D65CF" w:rsidR="00B776B3" w:rsidRPr="00DB6B7C" w:rsidRDefault="003D368B" w:rsidP="00B776B3">
      <w:pPr>
        <w:pStyle w:val="Heading3"/>
        <w:rPr>
          <w:lang w:eastAsia="en-AU"/>
        </w:rPr>
      </w:pPr>
      <w:bookmarkStart w:id="72" w:name="_Toc76714446"/>
      <w:r w:rsidRPr="003D368B">
        <w:rPr>
          <w:lang w:eastAsia="en-AU"/>
        </w:rPr>
        <w:t>Addressing knowledge gaps amongst women regarding long-term cardiovascular health after hypertensive disorders of pregnancy: a pilot study</w:t>
      </w:r>
      <w:r w:rsidR="00635A94">
        <w:rPr>
          <w:lang w:eastAsia="en-AU"/>
        </w:rPr>
        <w:t xml:space="preserve"> (</w:t>
      </w:r>
      <w:r w:rsidR="00635A94" w:rsidRPr="007C07FA">
        <w:rPr>
          <w:lang w:eastAsia="en-AU"/>
        </w:rPr>
        <w:t>Honours</w:t>
      </w:r>
      <w:r w:rsidR="00635A94">
        <w:rPr>
          <w:lang w:eastAsia="en-AU"/>
        </w:rPr>
        <w:t>)</w:t>
      </w:r>
      <w:bookmarkEnd w:id="72"/>
    </w:p>
    <w:p w14:paraId="2B281A90" w14:textId="1C2F3A8D" w:rsidR="00B776B3" w:rsidRPr="00EE1883" w:rsidRDefault="00F40CC9" w:rsidP="00B776B3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A/Prof. </w:t>
      </w:r>
      <w:r w:rsidRPr="00F40CC9">
        <w:rPr>
          <w:b/>
          <w:bCs/>
          <w:lang w:eastAsia="en-AU"/>
        </w:rPr>
        <w:t>Amanda Henry</w:t>
      </w:r>
    </w:p>
    <w:p w14:paraId="03DFD508" w14:textId="7DB139B4" w:rsidR="007E7166" w:rsidRDefault="00537855" w:rsidP="00B776B3">
      <w:pPr>
        <w:pStyle w:val="Heading4"/>
        <w:ind w:left="720"/>
        <w:rPr>
          <w:lang w:eastAsia="en-AU"/>
        </w:rPr>
      </w:pPr>
      <w:hyperlink r:id="rId121" w:history="1">
        <w:r w:rsidR="00AB1D33" w:rsidRPr="00C37FE3">
          <w:rPr>
            <w:rStyle w:val="Hyperlink"/>
            <w:lang w:eastAsia="en-AU"/>
          </w:rPr>
          <w:t>amanda.henry@unsw.edu.au</w:t>
        </w:r>
      </w:hyperlink>
    </w:p>
    <w:p w14:paraId="626E7F1F" w14:textId="77777777" w:rsidR="00B46782" w:rsidRDefault="00B46782" w:rsidP="00B776B3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B46782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 xml:space="preserve">St George &amp; Sutherland Clinical School </w:t>
      </w:r>
    </w:p>
    <w:p w14:paraId="5FE52A64" w14:textId="73FA5840" w:rsidR="00B776B3" w:rsidRPr="00EE1883" w:rsidRDefault="00537855" w:rsidP="00B776B3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hyperlink r:id="rId122" w:history="1">
        <w:r w:rsidR="00B776B3" w:rsidRPr="009832AE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B776B3">
        <w:t xml:space="preserve"> </w:t>
      </w:r>
    </w:p>
    <w:p w14:paraId="735FF43C" w14:textId="77777777" w:rsidR="00B776B3" w:rsidRDefault="00B776B3" w:rsidP="00C34DF3">
      <w:pPr>
        <w:rPr>
          <w:lang w:eastAsia="en-AU"/>
        </w:rPr>
      </w:pPr>
    </w:p>
    <w:p w14:paraId="6219657B" w14:textId="2023A8BE" w:rsidR="00B776B3" w:rsidRPr="00DB6B7C" w:rsidRDefault="003D368B" w:rsidP="00B776B3">
      <w:pPr>
        <w:pStyle w:val="Heading3"/>
        <w:rPr>
          <w:lang w:eastAsia="en-AU"/>
        </w:rPr>
      </w:pPr>
      <w:bookmarkStart w:id="73" w:name="_Toc76714447"/>
      <w:r w:rsidRPr="003D368B">
        <w:rPr>
          <w:lang w:eastAsia="en-AU"/>
        </w:rPr>
        <w:t>Cannabis and issues with supply, guidelines, health care providers and industry (up to 4 projects).</w:t>
      </w:r>
      <w:r w:rsidR="00BA03CE">
        <w:rPr>
          <w:lang w:eastAsia="en-AU"/>
        </w:rPr>
        <w:t xml:space="preserve"> (</w:t>
      </w:r>
      <w:r w:rsidR="00BA03CE" w:rsidRPr="007C07FA">
        <w:rPr>
          <w:lang w:eastAsia="en-AU"/>
        </w:rPr>
        <w:t>Honours</w:t>
      </w:r>
      <w:r w:rsidR="00BA03CE">
        <w:rPr>
          <w:lang w:eastAsia="en-AU"/>
        </w:rPr>
        <w:t>/</w:t>
      </w:r>
      <w:r w:rsidR="00BA03CE" w:rsidRPr="00635A94">
        <w:rPr>
          <w:lang w:eastAsia="en-AU"/>
        </w:rPr>
        <w:t>Masters</w:t>
      </w:r>
      <w:r w:rsidR="00BA03CE">
        <w:rPr>
          <w:lang w:eastAsia="en-AU"/>
        </w:rPr>
        <w:t>/PhD)</w:t>
      </w:r>
      <w:bookmarkEnd w:id="73"/>
    </w:p>
    <w:p w14:paraId="0356FEC6" w14:textId="15638D8A" w:rsidR="00B776B3" w:rsidRPr="00EE1883" w:rsidRDefault="000B7472" w:rsidP="00B776B3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0B7472">
        <w:rPr>
          <w:b/>
          <w:bCs/>
          <w:lang w:eastAsia="en-AU"/>
        </w:rPr>
        <w:t>Tina Naumovski</w:t>
      </w:r>
    </w:p>
    <w:p w14:paraId="311D0A49" w14:textId="5A263A43" w:rsidR="000B7BDF" w:rsidRDefault="00537855" w:rsidP="00B776B3">
      <w:pPr>
        <w:pStyle w:val="Heading4"/>
        <w:ind w:left="720"/>
        <w:rPr>
          <w:lang w:eastAsia="en-AU"/>
        </w:rPr>
      </w:pPr>
      <w:hyperlink r:id="rId123" w:history="1">
        <w:r w:rsidR="000B7BDF" w:rsidRPr="00C37FE3">
          <w:rPr>
            <w:rStyle w:val="Hyperlink"/>
            <w:lang w:eastAsia="en-AU"/>
          </w:rPr>
          <w:t>v.naumovski@unsw.edu.au</w:t>
        </w:r>
      </w:hyperlink>
    </w:p>
    <w:p w14:paraId="6E1B7A16" w14:textId="77777777" w:rsidR="00DE61F7" w:rsidRDefault="00DE61F7" w:rsidP="00B776B3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DE61F7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 xml:space="preserve">South Western Sydney Clinical School </w:t>
      </w:r>
    </w:p>
    <w:p w14:paraId="3220B96A" w14:textId="7941C873" w:rsidR="00B776B3" w:rsidRPr="00E103E5" w:rsidRDefault="00537855" w:rsidP="00B776B3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24" w:history="1">
        <w:r w:rsidR="00B776B3" w:rsidRPr="00EF0065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C75D2ED" w14:textId="693493A2" w:rsidR="00B776B3" w:rsidRPr="00EE1883" w:rsidRDefault="00537855" w:rsidP="00B776B3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hyperlink r:id="rId125" w:history="1">
        <w:r w:rsidR="00B776B3" w:rsidRPr="00C26161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B776B3">
        <w:t xml:space="preserve"> </w:t>
      </w:r>
    </w:p>
    <w:p w14:paraId="7DF80F79" w14:textId="77777777" w:rsidR="00B776B3" w:rsidRDefault="00B776B3" w:rsidP="00C34DF3">
      <w:pPr>
        <w:rPr>
          <w:lang w:eastAsia="en-AU"/>
        </w:rPr>
      </w:pPr>
    </w:p>
    <w:p w14:paraId="1842938D" w14:textId="6D61C077" w:rsidR="000837D4" w:rsidRPr="00FD32F5" w:rsidRDefault="002F34D4" w:rsidP="000837D4">
      <w:pPr>
        <w:pStyle w:val="Heading3"/>
      </w:pPr>
      <w:bookmarkStart w:id="74" w:name="_Toc76714448"/>
      <w:r w:rsidRPr="00FD32F5">
        <w:t xml:space="preserve">Chronic Kidney Disease A Hidden Epidemic – Improving Multidisciplinary Care to Reduce Burden </w:t>
      </w:r>
      <w:r w:rsidR="000837D4" w:rsidRPr="00FD32F5">
        <w:t>(</w:t>
      </w:r>
      <w:r w:rsidRPr="00FD32F5">
        <w:t>Honours/PhD/Masters)</w:t>
      </w:r>
      <w:bookmarkEnd w:id="74"/>
    </w:p>
    <w:p w14:paraId="4D2354F3" w14:textId="77777777" w:rsidR="000837D4" w:rsidRPr="001A26F2" w:rsidRDefault="000837D4" w:rsidP="000837D4">
      <w:pPr>
        <w:pStyle w:val="Heading4"/>
        <w:ind w:left="360" w:firstLine="360"/>
        <w:rPr>
          <w:b/>
          <w:bCs/>
          <w:lang w:eastAsia="en-AU"/>
        </w:rPr>
      </w:pPr>
      <w:r w:rsidRPr="001A26F2">
        <w:rPr>
          <w:b/>
          <w:bCs/>
          <w:lang w:eastAsia="en-AU"/>
        </w:rPr>
        <w:t xml:space="preserve">Dr Ria Arnold </w:t>
      </w:r>
    </w:p>
    <w:p w14:paraId="5F7EC81D" w14:textId="2D88DA52" w:rsidR="000837D4" w:rsidRPr="001A26F2" w:rsidRDefault="00537855" w:rsidP="000837D4">
      <w:pPr>
        <w:pStyle w:val="Heading4"/>
        <w:ind w:left="720"/>
        <w:rPr>
          <w:lang w:eastAsia="en-AU"/>
        </w:rPr>
      </w:pPr>
      <w:hyperlink r:id="rId126" w:history="1">
        <w:r w:rsidR="00A72552" w:rsidRPr="00D314CD">
          <w:rPr>
            <w:rStyle w:val="Hyperlink"/>
            <w:rFonts w:eastAsia="Times New Roman" w:cs="Calibri"/>
            <w:lang w:eastAsia="en-AU"/>
          </w:rPr>
          <w:t>ria.arnold@unsw.edu.au</w:t>
        </w:r>
      </w:hyperlink>
      <w:r w:rsidR="000837D4" w:rsidRPr="001A26F2">
        <w:rPr>
          <w:lang w:eastAsia="en-AU"/>
        </w:rPr>
        <w:t xml:space="preserve"> </w:t>
      </w:r>
    </w:p>
    <w:p w14:paraId="1DCFF893" w14:textId="77777777" w:rsidR="000837D4" w:rsidRPr="003961AD" w:rsidRDefault="000837D4" w:rsidP="000837D4">
      <w:pPr>
        <w:pStyle w:val="Heading4"/>
        <w:ind w:left="720"/>
        <w:rPr>
          <w:highlight w:val="yellow"/>
          <w:lang w:eastAsia="en-AU"/>
        </w:rPr>
      </w:pPr>
      <w:r w:rsidRPr="001A26F2">
        <w:rPr>
          <w:lang w:eastAsia="en-AU"/>
        </w:rPr>
        <w:t>School of Medical Sciences</w:t>
      </w:r>
    </w:p>
    <w:p w14:paraId="4E7FD26E" w14:textId="3CBCA495" w:rsidR="000837D4" w:rsidRPr="008A744C" w:rsidRDefault="00537855" w:rsidP="000837D4">
      <w:pPr>
        <w:pStyle w:val="Heading4"/>
        <w:ind w:left="720"/>
        <w:rPr>
          <w:rStyle w:val="Hyperlink"/>
        </w:rPr>
      </w:pPr>
      <w:hyperlink r:id="rId127">
        <w:r w:rsidR="000837D4" w:rsidRPr="008A744C">
          <w:rPr>
            <w:rStyle w:val="Hyperlink"/>
          </w:rPr>
          <w:t>Poster Link</w:t>
        </w:r>
      </w:hyperlink>
    </w:p>
    <w:p w14:paraId="18B89430" w14:textId="3FE889C0" w:rsidR="000837D4" w:rsidRPr="006858FE" w:rsidRDefault="000837D4" w:rsidP="000837D4">
      <w:pPr>
        <w:pStyle w:val="Heading4"/>
        <w:rPr>
          <w:highlight w:val="yellow"/>
        </w:rPr>
      </w:pPr>
      <w:r>
        <w:tab/>
      </w:r>
      <w:hyperlink r:id="rId128" w:history="1">
        <w:r w:rsidRPr="002A2123">
          <w:rPr>
            <w:rStyle w:val="Hyperlink"/>
          </w:rPr>
          <w:t>Live Zoom Link</w:t>
        </w:r>
      </w:hyperlink>
    </w:p>
    <w:p w14:paraId="5FE2BB91" w14:textId="77777777" w:rsidR="000837D4" w:rsidRDefault="000837D4" w:rsidP="00C34DF3">
      <w:pPr>
        <w:rPr>
          <w:lang w:eastAsia="en-AU"/>
        </w:rPr>
      </w:pPr>
    </w:p>
    <w:p w14:paraId="216AACD8" w14:textId="38BCCC60" w:rsidR="00B776B3" w:rsidRPr="00DB6B7C" w:rsidRDefault="009A3FAD" w:rsidP="00B776B3">
      <w:pPr>
        <w:pStyle w:val="Heading3"/>
        <w:rPr>
          <w:lang w:eastAsia="en-AU"/>
        </w:rPr>
      </w:pPr>
      <w:bookmarkStart w:id="75" w:name="_Toc76714449"/>
      <w:r w:rsidRPr="009A3FAD">
        <w:rPr>
          <w:lang w:eastAsia="en-AU"/>
        </w:rPr>
        <w:t>Context-specific fall prevention training for older adults using virtual reality</w:t>
      </w:r>
      <w:r w:rsidR="00BA03CE">
        <w:rPr>
          <w:lang w:eastAsia="en-AU"/>
        </w:rPr>
        <w:t xml:space="preserve">. </w:t>
      </w:r>
      <w:r w:rsidR="00BA03CE" w:rsidRPr="002F34D4">
        <w:t>(Honours/PhD/Masters)</w:t>
      </w:r>
      <w:bookmarkEnd w:id="75"/>
    </w:p>
    <w:p w14:paraId="1475A327" w14:textId="7CDAAEE4" w:rsidR="00B776B3" w:rsidRPr="00EE1883" w:rsidRDefault="00CA6FE4" w:rsidP="00B776B3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CA6FE4">
        <w:rPr>
          <w:b/>
          <w:bCs/>
          <w:lang w:eastAsia="en-AU"/>
        </w:rPr>
        <w:t>Yoshiro Okubo</w:t>
      </w:r>
    </w:p>
    <w:p w14:paraId="72B231F5" w14:textId="221A07FC" w:rsidR="00570BD1" w:rsidRDefault="00537855" w:rsidP="00B776B3">
      <w:pPr>
        <w:pStyle w:val="Heading4"/>
        <w:ind w:left="720"/>
        <w:rPr>
          <w:lang w:eastAsia="en-AU"/>
        </w:rPr>
      </w:pPr>
      <w:hyperlink r:id="rId129" w:history="1">
        <w:r w:rsidR="00570BD1" w:rsidRPr="00C37FE3">
          <w:rPr>
            <w:rStyle w:val="Hyperlink"/>
            <w:lang w:eastAsia="en-AU"/>
          </w:rPr>
          <w:t>y.okubo@neura.edu.au</w:t>
        </w:r>
      </w:hyperlink>
    </w:p>
    <w:p w14:paraId="0C00B02B" w14:textId="77777777" w:rsidR="001D1B30" w:rsidRDefault="001D1B30" w:rsidP="00B776B3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1D1B30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>Neuroscience Research Australia</w:t>
      </w:r>
    </w:p>
    <w:p w14:paraId="0F30BAB7" w14:textId="01323228" w:rsidR="00B776B3" w:rsidRPr="00E103E5" w:rsidRDefault="00537855" w:rsidP="00B776B3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30" w:history="1">
        <w:r w:rsidR="00B776B3" w:rsidRPr="006732CD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5B77B27B" w14:textId="4EDFD523" w:rsidR="00A44079" w:rsidRDefault="00537855" w:rsidP="00A44079">
      <w:pPr>
        <w:spacing w:after="0"/>
        <w:ind w:firstLine="720"/>
      </w:pPr>
      <w:hyperlink r:id="rId131" w:history="1">
        <w:r w:rsidR="006A3500" w:rsidRPr="006A3500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Video Link</w:t>
        </w:r>
      </w:hyperlink>
      <w:r w:rsidR="00B776B3">
        <w:t xml:space="preserve"> </w:t>
      </w:r>
    </w:p>
    <w:p w14:paraId="3E033466" w14:textId="77777777" w:rsidR="003A5FD0" w:rsidRDefault="00537855" w:rsidP="003A5FD0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32" w:history="1">
        <w:r w:rsidR="003A5FD0" w:rsidRPr="00474580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</w:p>
    <w:p w14:paraId="50A096AC" w14:textId="77777777" w:rsidR="008036DA" w:rsidRPr="00A44079" w:rsidRDefault="008036DA" w:rsidP="00A44079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4EBD3C76" w14:textId="77777777" w:rsidR="00A44079" w:rsidRPr="00963BB5" w:rsidRDefault="00A44079" w:rsidP="00A44079">
      <w:pPr>
        <w:pStyle w:val="Heading3"/>
      </w:pPr>
      <w:bookmarkStart w:id="76" w:name="_Toc76714450"/>
      <w:r w:rsidRPr="00963BB5">
        <w:lastRenderedPageBreak/>
        <w:t>Enhancing student engagement and developing activities in Biomedical Science Education (Honours/PhD/Masters)</w:t>
      </w:r>
      <w:bookmarkEnd w:id="76"/>
    </w:p>
    <w:p w14:paraId="4AF6026A" w14:textId="5B3B03AB" w:rsidR="00A44079" w:rsidRPr="00963BB5" w:rsidRDefault="00A44079" w:rsidP="00A44079">
      <w:pPr>
        <w:pStyle w:val="Heading4"/>
        <w:ind w:left="360" w:firstLine="360"/>
        <w:rPr>
          <w:b/>
          <w:bCs/>
          <w:lang w:eastAsia="en-AU"/>
        </w:rPr>
      </w:pPr>
      <w:r w:rsidRPr="00963BB5">
        <w:rPr>
          <w:b/>
          <w:bCs/>
          <w:lang w:eastAsia="en-AU"/>
        </w:rPr>
        <w:t>Associate Professor Andrew Moorhouse</w:t>
      </w:r>
    </w:p>
    <w:p w14:paraId="5AC77DEA" w14:textId="77777777" w:rsidR="00A44079" w:rsidRPr="00963BB5" w:rsidRDefault="00537855" w:rsidP="00A44079">
      <w:pPr>
        <w:pStyle w:val="Heading4"/>
        <w:ind w:left="720"/>
        <w:rPr>
          <w:lang w:eastAsia="en-AU"/>
        </w:rPr>
      </w:pPr>
      <w:hyperlink r:id="rId133">
        <w:r w:rsidR="00A44079" w:rsidRPr="00963BB5">
          <w:rPr>
            <w:rStyle w:val="Hyperlink"/>
            <w:lang w:eastAsia="en-AU"/>
          </w:rPr>
          <w:t>a.moorhouse@unsw.edu.au</w:t>
        </w:r>
      </w:hyperlink>
      <w:r w:rsidR="00A44079" w:rsidRPr="00963BB5">
        <w:rPr>
          <w:lang w:eastAsia="en-AU"/>
        </w:rPr>
        <w:t xml:space="preserve"> </w:t>
      </w:r>
    </w:p>
    <w:p w14:paraId="323658F1" w14:textId="77777777" w:rsidR="00A44079" w:rsidRPr="00963BB5" w:rsidRDefault="00A44079" w:rsidP="00A44079">
      <w:pPr>
        <w:pStyle w:val="Heading4"/>
        <w:ind w:left="720"/>
        <w:rPr>
          <w:lang w:eastAsia="en-AU"/>
        </w:rPr>
      </w:pPr>
      <w:r w:rsidRPr="00963BB5">
        <w:rPr>
          <w:lang w:eastAsia="en-AU"/>
        </w:rPr>
        <w:t>School of Medical Sciences</w:t>
      </w:r>
    </w:p>
    <w:p w14:paraId="69FEF4B5" w14:textId="77777777" w:rsidR="00A44079" w:rsidRPr="00963BB5" w:rsidRDefault="00537855" w:rsidP="00A44079">
      <w:pPr>
        <w:pStyle w:val="Heading4"/>
        <w:ind w:left="720"/>
      </w:pPr>
      <w:hyperlink r:id="rId134">
        <w:r w:rsidR="00A44079" w:rsidRPr="00963BB5">
          <w:rPr>
            <w:rStyle w:val="Hyperlink"/>
          </w:rPr>
          <w:t>Poster Link</w:t>
        </w:r>
      </w:hyperlink>
    </w:p>
    <w:p w14:paraId="74FEB7D1" w14:textId="77777777" w:rsidR="00A44079" w:rsidRPr="00963BB5" w:rsidRDefault="00537855" w:rsidP="00A44079">
      <w:pPr>
        <w:pStyle w:val="Heading4"/>
        <w:ind w:left="720"/>
      </w:pPr>
      <w:hyperlink r:id="rId135" w:history="1">
        <w:r w:rsidR="00A44079" w:rsidRPr="00963BB5">
          <w:rPr>
            <w:rStyle w:val="Hyperlink"/>
          </w:rPr>
          <w:t>Live Zoom Link</w:t>
        </w:r>
      </w:hyperlink>
    </w:p>
    <w:p w14:paraId="6CF463FE" w14:textId="77777777" w:rsidR="00A44079" w:rsidRDefault="00A44079" w:rsidP="00C34DF3">
      <w:pPr>
        <w:rPr>
          <w:lang w:eastAsia="en-AU"/>
        </w:rPr>
      </w:pPr>
    </w:p>
    <w:p w14:paraId="0FE2A92E" w14:textId="4DB0AA76" w:rsidR="00B776B3" w:rsidRPr="00DB6B7C" w:rsidRDefault="009A3FAD" w:rsidP="00B776B3">
      <w:pPr>
        <w:pStyle w:val="Heading3"/>
        <w:rPr>
          <w:lang w:eastAsia="en-AU"/>
        </w:rPr>
      </w:pPr>
      <w:bookmarkStart w:id="77" w:name="_Toc76714451"/>
      <w:r w:rsidRPr="009A3FAD">
        <w:rPr>
          <w:lang w:eastAsia="en-AU"/>
        </w:rPr>
        <w:t>Evaluation of cannabis' efficacy for symptom management via an App.</w:t>
      </w:r>
      <w:r w:rsidR="00933EEF">
        <w:rPr>
          <w:lang w:eastAsia="en-AU"/>
        </w:rPr>
        <w:t xml:space="preserve"> </w:t>
      </w:r>
      <w:r w:rsidR="00933EEF" w:rsidRPr="002F34D4">
        <w:t>(Honours/</w:t>
      </w:r>
      <w:r w:rsidR="00933EEF">
        <w:t>Masters)</w:t>
      </w:r>
      <w:bookmarkEnd w:id="77"/>
    </w:p>
    <w:p w14:paraId="05810090" w14:textId="2C3F77D6" w:rsidR="00B776B3" w:rsidRPr="00EE1883" w:rsidRDefault="00042809" w:rsidP="00B776B3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042809">
        <w:rPr>
          <w:b/>
          <w:bCs/>
          <w:lang w:eastAsia="en-AU"/>
        </w:rPr>
        <w:t>Tina Naumovski</w:t>
      </w:r>
    </w:p>
    <w:p w14:paraId="62C62E48" w14:textId="77777777" w:rsidR="00042809" w:rsidRDefault="00537855" w:rsidP="00042809">
      <w:pPr>
        <w:pStyle w:val="Heading4"/>
        <w:ind w:left="720"/>
        <w:rPr>
          <w:lang w:eastAsia="en-AU"/>
        </w:rPr>
      </w:pPr>
      <w:hyperlink r:id="rId136" w:history="1">
        <w:r w:rsidR="00042809" w:rsidRPr="00C37FE3">
          <w:rPr>
            <w:rStyle w:val="Hyperlink"/>
            <w:lang w:eastAsia="en-AU"/>
          </w:rPr>
          <w:t>v.naumovski@unsw.edu.au</w:t>
        </w:r>
      </w:hyperlink>
    </w:p>
    <w:p w14:paraId="080E3AD7" w14:textId="77777777" w:rsidR="006E2CC7" w:rsidRDefault="00042809" w:rsidP="00042809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r w:rsidRPr="00DE61F7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>South Western Sydney Clinical School</w:t>
      </w:r>
      <w:r w:rsidRPr="00764613"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</w:t>
      </w:r>
    </w:p>
    <w:p w14:paraId="3A79C6AA" w14:textId="466A738A" w:rsidR="00B776B3" w:rsidRPr="00E103E5" w:rsidRDefault="00537855" w:rsidP="00042809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37" w:history="1">
        <w:r w:rsidR="00B776B3" w:rsidRPr="00D73FA5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6CC72E7D" w14:textId="095B509E" w:rsidR="00B776B3" w:rsidRPr="00EE1883" w:rsidRDefault="00537855" w:rsidP="00B776B3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hyperlink r:id="rId138" w:history="1">
        <w:r w:rsidR="00B776B3" w:rsidRPr="00907EA0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B776B3">
        <w:t xml:space="preserve"> </w:t>
      </w:r>
    </w:p>
    <w:p w14:paraId="623C38C6" w14:textId="77777777" w:rsidR="00B776B3" w:rsidRDefault="00B776B3" w:rsidP="00C34DF3">
      <w:pPr>
        <w:rPr>
          <w:lang w:eastAsia="en-AU"/>
        </w:rPr>
      </w:pPr>
    </w:p>
    <w:p w14:paraId="0D1AFBFC" w14:textId="47088D89" w:rsidR="00B776B3" w:rsidRPr="00DB6B7C" w:rsidRDefault="009F2C4A" w:rsidP="00B776B3">
      <w:pPr>
        <w:pStyle w:val="Heading3"/>
        <w:rPr>
          <w:lang w:eastAsia="en-AU"/>
        </w:rPr>
      </w:pPr>
      <w:bookmarkStart w:id="78" w:name="_Toc76714452"/>
      <w:r w:rsidRPr="009F2C4A">
        <w:rPr>
          <w:lang w:eastAsia="en-AU"/>
        </w:rPr>
        <w:t>Exploring clinical characteristics, rehabilitation goals and outcomes of different patient groups accessing rehabilitation services</w:t>
      </w:r>
      <w:r w:rsidR="00933EEF">
        <w:rPr>
          <w:lang w:eastAsia="en-AU"/>
        </w:rPr>
        <w:t xml:space="preserve">. </w:t>
      </w:r>
      <w:r w:rsidR="00933EEF" w:rsidRPr="002F34D4">
        <w:t>(Honours</w:t>
      </w:r>
      <w:r w:rsidR="00933EEF">
        <w:t>)</w:t>
      </w:r>
      <w:bookmarkEnd w:id="78"/>
    </w:p>
    <w:p w14:paraId="5F41A259" w14:textId="4B71DD68" w:rsidR="00B776B3" w:rsidRPr="00EE1883" w:rsidRDefault="009E1601" w:rsidP="00B776B3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9E1601">
        <w:rPr>
          <w:b/>
          <w:bCs/>
          <w:lang w:eastAsia="en-AU"/>
        </w:rPr>
        <w:t>Christine Shiner</w:t>
      </w:r>
    </w:p>
    <w:p w14:paraId="783E3080" w14:textId="167B59CF" w:rsidR="009F7B14" w:rsidRDefault="00537855" w:rsidP="00B776B3">
      <w:pPr>
        <w:pStyle w:val="Heading4"/>
        <w:ind w:left="720"/>
        <w:rPr>
          <w:lang w:eastAsia="en-AU"/>
        </w:rPr>
      </w:pPr>
      <w:hyperlink r:id="rId139" w:history="1">
        <w:r w:rsidR="009F7B14" w:rsidRPr="00C37FE3">
          <w:rPr>
            <w:rStyle w:val="Hyperlink"/>
            <w:lang w:eastAsia="en-AU"/>
          </w:rPr>
          <w:t>christine.shiner@svha.org.au</w:t>
        </w:r>
      </w:hyperlink>
    </w:p>
    <w:p w14:paraId="5D6359FE" w14:textId="77777777" w:rsidR="00B42FAF" w:rsidRDefault="00A9308E" w:rsidP="00B776B3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A9308E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 xml:space="preserve">St Vincent's Clinical School </w:t>
      </w:r>
    </w:p>
    <w:p w14:paraId="7980CFC7" w14:textId="306DB6B2" w:rsidR="00B776B3" w:rsidRPr="00E103E5" w:rsidRDefault="00537855" w:rsidP="00B776B3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40" w:history="1">
        <w:r w:rsidR="00B776B3" w:rsidRPr="00966B21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5DB00A97" w14:textId="58579052" w:rsidR="00B776B3" w:rsidRPr="00EE1883" w:rsidRDefault="00537855" w:rsidP="00B776B3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hyperlink r:id="rId141" w:history="1">
        <w:r w:rsidR="00B776B3" w:rsidRPr="009976F7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B776B3">
        <w:t xml:space="preserve"> </w:t>
      </w:r>
    </w:p>
    <w:p w14:paraId="189A2C9B" w14:textId="77777777" w:rsidR="00B776B3" w:rsidRDefault="00B776B3" w:rsidP="00C34DF3">
      <w:pPr>
        <w:rPr>
          <w:lang w:eastAsia="en-AU"/>
        </w:rPr>
      </w:pPr>
    </w:p>
    <w:p w14:paraId="600C8171" w14:textId="24809037" w:rsidR="001A26F2" w:rsidRPr="00151773" w:rsidRDefault="009F2C4A" w:rsidP="001A26F2">
      <w:pPr>
        <w:pStyle w:val="Heading3"/>
        <w:rPr>
          <w:highlight w:val="yellow"/>
        </w:rPr>
      </w:pPr>
      <w:bookmarkStart w:id="79" w:name="_Toc76714453"/>
      <w:r w:rsidRPr="009F2C4A">
        <w:t xml:space="preserve">Optimal Use of Medicines: How do we get there? </w:t>
      </w:r>
      <w:r w:rsidR="001A26F2" w:rsidRPr="009F2C4A">
        <w:t>(Honours/PhD/Masters)</w:t>
      </w:r>
      <w:bookmarkEnd w:id="79"/>
    </w:p>
    <w:p w14:paraId="1069C2BF" w14:textId="77777777" w:rsidR="009B20B0" w:rsidRDefault="001A26F2" w:rsidP="00775B1A">
      <w:pPr>
        <w:pStyle w:val="Heading4"/>
        <w:ind w:left="720"/>
        <w:rPr>
          <w:b/>
          <w:bCs/>
          <w:lang w:eastAsia="en-AU"/>
        </w:rPr>
      </w:pPr>
      <w:r w:rsidRPr="001A26F2">
        <w:rPr>
          <w:b/>
          <w:bCs/>
          <w:lang w:eastAsia="en-AU"/>
        </w:rPr>
        <w:t>Professor Ric Day</w:t>
      </w:r>
      <w:r w:rsidR="00FD18A9">
        <w:rPr>
          <w:b/>
          <w:bCs/>
          <w:lang w:eastAsia="en-AU"/>
        </w:rPr>
        <w:t>,</w:t>
      </w:r>
      <w:r w:rsidR="004B005B">
        <w:rPr>
          <w:b/>
          <w:bCs/>
          <w:lang w:eastAsia="en-AU"/>
        </w:rPr>
        <w:t xml:space="preserve"> </w:t>
      </w:r>
      <w:r w:rsidR="004B005B" w:rsidRPr="004B005B">
        <w:rPr>
          <w:b/>
          <w:bCs/>
          <w:lang w:eastAsia="en-AU"/>
        </w:rPr>
        <w:t>A/Prof. Darren Roberts, Dr Jonathan Brett, Dr Bridin Murnion, Dr Jana Stojanova, Dr Jane Carland, Dr Sophie Stocker, Dr Eindra Aung, Dr Matthew Coleshill</w:t>
      </w:r>
      <w:r w:rsidR="001102B5">
        <w:rPr>
          <w:b/>
          <w:bCs/>
          <w:lang w:eastAsia="en-AU"/>
        </w:rPr>
        <w:t xml:space="preserve"> </w:t>
      </w:r>
    </w:p>
    <w:p w14:paraId="5ACEBA0B" w14:textId="16994145" w:rsidR="001A26F2" w:rsidRPr="001A26F2" w:rsidRDefault="001102B5" w:rsidP="00775B1A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>(Thuy Huynh – Administrati</w:t>
      </w:r>
      <w:r w:rsidR="009B20B0">
        <w:rPr>
          <w:b/>
          <w:bCs/>
          <w:lang w:eastAsia="en-AU"/>
        </w:rPr>
        <w:t>ve</w:t>
      </w:r>
      <w:r>
        <w:rPr>
          <w:b/>
          <w:bCs/>
          <w:lang w:eastAsia="en-AU"/>
        </w:rPr>
        <w:t xml:space="preserve"> Officer)</w:t>
      </w:r>
    </w:p>
    <w:p w14:paraId="47C42AB6" w14:textId="6D6924E0" w:rsidR="001A26F2" w:rsidRPr="001A26F2" w:rsidRDefault="00537855" w:rsidP="001A26F2">
      <w:pPr>
        <w:pStyle w:val="Heading4"/>
        <w:ind w:firstLine="720"/>
        <w:rPr>
          <w:lang w:eastAsia="en-AU"/>
        </w:rPr>
      </w:pPr>
      <w:hyperlink r:id="rId142" w:history="1">
        <w:r w:rsidR="00D12116">
          <w:rPr>
            <w:rStyle w:val="Hyperlink"/>
            <w:rFonts w:ascii="Roboto" w:hAnsi="Roboto"/>
            <w:szCs w:val="20"/>
            <w:lang w:val="en-US" w:eastAsia="en-GB"/>
          </w:rPr>
          <w:t>t.huynh@unsw.edu.au</w:t>
        </w:r>
      </w:hyperlink>
      <w:r w:rsidR="001A26F2" w:rsidRPr="001A26F2">
        <w:rPr>
          <w:lang w:eastAsia="en-AU"/>
        </w:rPr>
        <w:t xml:space="preserve"> </w:t>
      </w:r>
    </w:p>
    <w:p w14:paraId="4BA7657A" w14:textId="77777777" w:rsidR="001A26F2" w:rsidRPr="001A26F2" w:rsidRDefault="001A26F2" w:rsidP="001A26F2">
      <w:pPr>
        <w:pStyle w:val="Heading4"/>
        <w:ind w:firstLine="720"/>
        <w:rPr>
          <w:lang w:eastAsia="en-AU"/>
        </w:rPr>
      </w:pPr>
      <w:r w:rsidRPr="001A26F2">
        <w:rPr>
          <w:lang w:eastAsia="en-AU"/>
        </w:rPr>
        <w:t>St Vincent's Clinical School</w:t>
      </w:r>
    </w:p>
    <w:p w14:paraId="6FECDF98" w14:textId="36A865C1" w:rsidR="001A26F2" w:rsidRPr="00963A6B" w:rsidRDefault="00537855" w:rsidP="001A26F2">
      <w:pPr>
        <w:pStyle w:val="Heading4"/>
        <w:ind w:firstLine="720"/>
      </w:pPr>
      <w:hyperlink r:id="rId143">
        <w:r w:rsidR="001A26F2" w:rsidRPr="00963A6B">
          <w:rPr>
            <w:rStyle w:val="Hyperlink"/>
          </w:rPr>
          <w:t>Poster Link</w:t>
        </w:r>
      </w:hyperlink>
    </w:p>
    <w:p w14:paraId="6D4AC819" w14:textId="35697666" w:rsidR="001A26F2" w:rsidRPr="00291CAB" w:rsidRDefault="00537855" w:rsidP="001A26F2">
      <w:pPr>
        <w:pStyle w:val="Heading4"/>
        <w:ind w:left="720"/>
        <w:rPr>
          <w:highlight w:val="yellow"/>
        </w:rPr>
      </w:pPr>
      <w:hyperlink r:id="rId144">
        <w:r w:rsidR="001A26F2" w:rsidRPr="00963A6B">
          <w:rPr>
            <w:rStyle w:val="Hyperlink"/>
          </w:rPr>
          <w:t>Live Zoom Link</w:t>
        </w:r>
      </w:hyperlink>
    </w:p>
    <w:p w14:paraId="64A3193F" w14:textId="77777777" w:rsidR="001A26F2" w:rsidRDefault="001A26F2" w:rsidP="00C34DF3">
      <w:pPr>
        <w:rPr>
          <w:lang w:eastAsia="en-AU"/>
        </w:rPr>
      </w:pPr>
    </w:p>
    <w:p w14:paraId="5E41CDFB" w14:textId="23D583EF" w:rsidR="00851EAF" w:rsidRPr="00DB6B7C" w:rsidRDefault="00E938E0" w:rsidP="00851EAF">
      <w:pPr>
        <w:pStyle w:val="Heading3"/>
        <w:rPr>
          <w:lang w:eastAsia="en-AU"/>
        </w:rPr>
      </w:pPr>
      <w:bookmarkStart w:id="80" w:name="_Toc76714454"/>
      <w:r w:rsidRPr="00E938E0">
        <w:rPr>
          <w:lang w:eastAsia="en-AU"/>
        </w:rPr>
        <w:t>Reverse Engineering Insulin Secretion in Health and Disease</w:t>
      </w:r>
      <w:r w:rsidR="00651E5B">
        <w:rPr>
          <w:lang w:eastAsia="en-AU"/>
        </w:rPr>
        <w:t xml:space="preserve">. </w:t>
      </w:r>
      <w:r w:rsidR="00651E5B" w:rsidRPr="009F2C4A">
        <w:t>(Honours/PhD</w:t>
      </w:r>
      <w:r w:rsidR="00651E5B">
        <w:t>)</w:t>
      </w:r>
      <w:bookmarkEnd w:id="80"/>
    </w:p>
    <w:p w14:paraId="1D880288" w14:textId="71C0F415" w:rsidR="00851EAF" w:rsidRPr="00EE1883" w:rsidRDefault="00D2315E" w:rsidP="00851EAF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D2315E">
        <w:rPr>
          <w:b/>
          <w:bCs/>
          <w:lang w:eastAsia="en-AU"/>
        </w:rPr>
        <w:t>Dorit Samocha-Bonet</w:t>
      </w:r>
    </w:p>
    <w:p w14:paraId="64ABEF6D" w14:textId="7F1E7A38" w:rsidR="006C0DB8" w:rsidRDefault="00537855" w:rsidP="00851EAF">
      <w:pPr>
        <w:pStyle w:val="Heading4"/>
        <w:ind w:left="720"/>
        <w:rPr>
          <w:lang w:eastAsia="en-AU"/>
        </w:rPr>
      </w:pPr>
      <w:hyperlink r:id="rId145" w:history="1">
        <w:r w:rsidR="006C0DB8" w:rsidRPr="00C37FE3">
          <w:rPr>
            <w:rStyle w:val="Hyperlink"/>
            <w:lang w:eastAsia="en-AU"/>
          </w:rPr>
          <w:t>d.samochabonet@garvan.org.au</w:t>
        </w:r>
      </w:hyperlink>
    </w:p>
    <w:p w14:paraId="4E0FCF42" w14:textId="77777777" w:rsidR="00B92CE6" w:rsidRDefault="00B92CE6" w:rsidP="00851EAF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B92CE6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 xml:space="preserve">Garvan Institute of Medical Research </w:t>
      </w:r>
    </w:p>
    <w:p w14:paraId="68ECFDCC" w14:textId="6619E249" w:rsidR="00851EAF" w:rsidRPr="00E103E5" w:rsidRDefault="00537855" w:rsidP="00851EAF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46" w:history="1">
        <w:r w:rsidR="00851EAF" w:rsidRPr="00301464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7C21811" w14:textId="77777777" w:rsidR="005A6488" w:rsidRDefault="00537855" w:rsidP="005A6488">
      <w:pPr>
        <w:ind w:firstLine="720"/>
      </w:pPr>
      <w:hyperlink r:id="rId147" w:history="1">
        <w:r w:rsidR="005A6488" w:rsidRPr="0060299A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5A6488"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(</w:t>
      </w:r>
      <w:r w:rsidR="005A6488">
        <w:t>Meeting ID: 881 6686 3874; Passcode: 593886)</w:t>
      </w:r>
    </w:p>
    <w:p w14:paraId="7F62DDC7" w14:textId="77777777" w:rsidR="00851EAF" w:rsidRPr="00EE1883" w:rsidRDefault="00851EAF" w:rsidP="00851EAF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0D3B0053" w14:textId="44CF0041" w:rsidR="00851EAF" w:rsidRPr="00DB6B7C" w:rsidRDefault="00E938E0" w:rsidP="00851EAF">
      <w:pPr>
        <w:pStyle w:val="Heading3"/>
        <w:rPr>
          <w:lang w:eastAsia="en-AU"/>
        </w:rPr>
      </w:pPr>
      <w:bookmarkStart w:id="81" w:name="_Toc76714455"/>
      <w:r w:rsidRPr="00E938E0">
        <w:rPr>
          <w:lang w:eastAsia="en-AU"/>
        </w:rPr>
        <w:t>Variability and inaccuracies in written instructions and graphical representations of subcutaneous injection technique</w:t>
      </w:r>
      <w:r w:rsidR="00651E5B">
        <w:rPr>
          <w:lang w:eastAsia="en-AU"/>
        </w:rPr>
        <w:t xml:space="preserve">. </w:t>
      </w:r>
      <w:r w:rsidR="00651E5B" w:rsidRPr="009F2C4A">
        <w:t>(Honours</w:t>
      </w:r>
      <w:r w:rsidR="00651E5B">
        <w:t>)</w:t>
      </w:r>
      <w:bookmarkEnd w:id="81"/>
    </w:p>
    <w:p w14:paraId="2B8828E0" w14:textId="492169B0" w:rsidR="00851EAF" w:rsidRPr="00EE1883" w:rsidRDefault="00BE4076" w:rsidP="00851EAF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>Dr</w:t>
      </w:r>
      <w:r w:rsidRPr="00BE4076">
        <w:rPr>
          <w:b/>
          <w:bCs/>
          <w:lang w:eastAsia="en-AU"/>
        </w:rPr>
        <w:t xml:space="preserve"> Liang Joo Leow</w:t>
      </w:r>
    </w:p>
    <w:p w14:paraId="7F3A37F1" w14:textId="5CCF2A49" w:rsidR="003857C0" w:rsidRDefault="00537855" w:rsidP="00851EAF">
      <w:pPr>
        <w:pStyle w:val="Heading4"/>
        <w:ind w:left="720"/>
        <w:rPr>
          <w:lang w:eastAsia="en-AU"/>
        </w:rPr>
      </w:pPr>
      <w:hyperlink r:id="rId148" w:history="1">
        <w:r w:rsidR="003857C0" w:rsidRPr="00C37FE3">
          <w:rPr>
            <w:rStyle w:val="Hyperlink"/>
            <w:lang w:eastAsia="en-AU"/>
          </w:rPr>
          <w:t>L.Leow@unsw.edu.au</w:t>
        </w:r>
      </w:hyperlink>
    </w:p>
    <w:p w14:paraId="453FB952" w14:textId="77777777" w:rsidR="001A126C" w:rsidRDefault="001A126C" w:rsidP="00851EAF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1A126C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 xml:space="preserve">69 Burton St Darlinghurst </w:t>
      </w:r>
    </w:p>
    <w:p w14:paraId="7E970E61" w14:textId="77777777" w:rsidR="00383730" w:rsidRPr="00C34DF3" w:rsidRDefault="00383730" w:rsidP="00C34DF3">
      <w:pPr>
        <w:rPr>
          <w:lang w:eastAsia="en-AU"/>
        </w:rPr>
      </w:pPr>
    </w:p>
    <w:p w14:paraId="24397F7B" w14:textId="650B0117" w:rsidR="00211EA9" w:rsidRDefault="00211EA9">
      <w:pPr>
        <w:spacing w:after="200"/>
        <w:rPr>
          <w:rFonts w:eastAsiaTheme="majorEastAsia" w:cstheme="majorBidi"/>
          <w:b/>
          <w:bCs/>
          <w:sz w:val="36"/>
          <w:szCs w:val="28"/>
          <w:shd w:val="clear" w:color="auto" w:fill="FFFFFF"/>
        </w:rPr>
      </w:pPr>
    </w:p>
    <w:p w14:paraId="689061D7" w14:textId="0056FD21" w:rsidR="007061A9" w:rsidRPr="00502D1C" w:rsidRDefault="007061A9" w:rsidP="007061A9">
      <w:pPr>
        <w:pStyle w:val="Heading1"/>
        <w:rPr>
          <w:shd w:val="clear" w:color="auto" w:fill="FFFFFF"/>
        </w:rPr>
      </w:pPr>
      <w:bookmarkStart w:id="82" w:name="_Toc76714456"/>
      <w:r>
        <w:rPr>
          <w:shd w:val="clear" w:color="auto" w:fill="FFFFFF"/>
        </w:rPr>
        <w:lastRenderedPageBreak/>
        <w:t>Healthy Ageing Projects</w:t>
      </w:r>
      <w:bookmarkEnd w:id="82"/>
    </w:p>
    <w:p w14:paraId="052B0504" w14:textId="77777777" w:rsidR="00970291" w:rsidRDefault="00970291" w:rsidP="514F8F86">
      <w:pPr>
        <w:spacing w:after="200"/>
        <w:rPr>
          <w:highlight w:val="yellow"/>
        </w:rPr>
      </w:pPr>
    </w:p>
    <w:p w14:paraId="5E6C0FC4" w14:textId="442E19AB" w:rsidR="00970291" w:rsidRPr="00DB6B7C" w:rsidRDefault="00B135C1" w:rsidP="00970291">
      <w:pPr>
        <w:pStyle w:val="Heading3"/>
        <w:rPr>
          <w:lang w:eastAsia="en-AU"/>
        </w:rPr>
      </w:pPr>
      <w:bookmarkStart w:id="83" w:name="_Toc76714457"/>
      <w:r w:rsidRPr="00B135C1">
        <w:rPr>
          <w:lang w:eastAsia="en-AU"/>
        </w:rPr>
        <w:t>Healthy ageing through active lifestyle programs</w:t>
      </w:r>
      <w:r w:rsidR="001C65AD" w:rsidRPr="001C65AD">
        <w:rPr>
          <w:lang w:eastAsia="en-AU"/>
        </w:rPr>
        <w:t xml:space="preserve">. </w:t>
      </w:r>
      <w:r w:rsidR="001C65AD" w:rsidRPr="001C65AD">
        <w:t>(Honours/PhD/Masters)</w:t>
      </w:r>
      <w:bookmarkEnd w:id="83"/>
    </w:p>
    <w:p w14:paraId="72A5BD93" w14:textId="065E26AC" w:rsidR="00970291" w:rsidRPr="00EE1883" w:rsidRDefault="00107EA9" w:rsidP="00970291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107EA9">
        <w:rPr>
          <w:b/>
          <w:bCs/>
          <w:lang w:eastAsia="en-AU"/>
        </w:rPr>
        <w:t>Kim Delbaere</w:t>
      </w:r>
    </w:p>
    <w:p w14:paraId="131D161B" w14:textId="40216BFF" w:rsidR="00CE2FE0" w:rsidRDefault="00537855" w:rsidP="00970291">
      <w:pPr>
        <w:pStyle w:val="Heading4"/>
        <w:ind w:left="720"/>
        <w:rPr>
          <w:lang w:eastAsia="en-AU"/>
        </w:rPr>
      </w:pPr>
      <w:hyperlink r:id="rId149" w:history="1">
        <w:r w:rsidR="00CE2FE0" w:rsidRPr="00C37FE3">
          <w:rPr>
            <w:rStyle w:val="Hyperlink"/>
            <w:lang w:eastAsia="en-AU"/>
          </w:rPr>
          <w:t>k.delbaere@neura.edu.au</w:t>
        </w:r>
      </w:hyperlink>
    </w:p>
    <w:p w14:paraId="6DF30C22" w14:textId="77777777" w:rsidR="00CF3C37" w:rsidRDefault="00CF3C37" w:rsidP="00970291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CF3C37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>Neuroscience Research Australia</w:t>
      </w:r>
    </w:p>
    <w:p w14:paraId="56A47F43" w14:textId="0AF28134" w:rsidR="00970291" w:rsidRPr="00E103E5" w:rsidRDefault="00537855" w:rsidP="00970291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50" w:history="1">
        <w:r w:rsidR="00970291" w:rsidRPr="00EC4F23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4944BEB4" w14:textId="276913D8" w:rsidR="00134D2E" w:rsidRDefault="00134D2E" w:rsidP="514F8F86">
      <w:pPr>
        <w:spacing w:after="200"/>
        <w:rPr>
          <w:highlight w:val="yellow"/>
        </w:rPr>
      </w:pPr>
      <w:r w:rsidRPr="514F8F86">
        <w:rPr>
          <w:highlight w:val="yellow"/>
        </w:rPr>
        <w:br w:type="page"/>
      </w:r>
    </w:p>
    <w:p w14:paraId="22F53562" w14:textId="6014242A" w:rsidR="00533B21" w:rsidRDefault="00134D2E" w:rsidP="514F8F86">
      <w:pPr>
        <w:pStyle w:val="Heading1"/>
        <w:rPr>
          <w:shd w:val="clear" w:color="auto" w:fill="FFFFFF"/>
        </w:rPr>
      </w:pPr>
      <w:bookmarkStart w:id="84" w:name="_Toc76714458"/>
      <w:r w:rsidRPr="00211EA9">
        <w:rPr>
          <w:shd w:val="clear" w:color="auto" w:fill="FFFFFF"/>
        </w:rPr>
        <w:lastRenderedPageBreak/>
        <w:t>Inflammation, Immunology &amp; Infection Projects</w:t>
      </w:r>
      <w:bookmarkEnd w:id="84"/>
    </w:p>
    <w:p w14:paraId="2FF69355" w14:textId="77777777" w:rsidR="00970291" w:rsidRDefault="00970291" w:rsidP="00970291"/>
    <w:p w14:paraId="729CDA33" w14:textId="1CCDECDD" w:rsidR="00DC69F4" w:rsidRDefault="00DC69F4" w:rsidP="00DC69F4">
      <w:pPr>
        <w:pStyle w:val="Heading3"/>
        <w:rPr>
          <w:lang w:eastAsia="en-AU"/>
        </w:rPr>
      </w:pPr>
      <w:bookmarkStart w:id="85" w:name="_Toc76714459"/>
      <w:r>
        <w:rPr>
          <w:lang w:eastAsia="en-AU"/>
        </w:rPr>
        <w:t>(1) The role of pathobionts in the development of metaplasia</w:t>
      </w:r>
      <w:bookmarkEnd w:id="85"/>
    </w:p>
    <w:p w14:paraId="066BCA38" w14:textId="77777777" w:rsidR="00DC69F4" w:rsidRDefault="00DC69F4" w:rsidP="00DC69F4">
      <w:pPr>
        <w:pStyle w:val="Heading3"/>
        <w:rPr>
          <w:lang w:eastAsia="en-AU"/>
        </w:rPr>
      </w:pPr>
      <w:bookmarkStart w:id="86" w:name="_Toc76714460"/>
      <w:r>
        <w:rPr>
          <w:lang w:eastAsia="en-AU"/>
        </w:rPr>
        <w:t>(2) Immunoglobulin degradation by the gut microbiota</w:t>
      </w:r>
      <w:bookmarkEnd w:id="86"/>
    </w:p>
    <w:p w14:paraId="516260FF" w14:textId="3E5CB15C" w:rsidR="00970291" w:rsidRPr="00DB6B7C" w:rsidRDefault="00DC69F4" w:rsidP="00970291">
      <w:pPr>
        <w:pStyle w:val="Heading3"/>
        <w:rPr>
          <w:lang w:eastAsia="en-AU"/>
        </w:rPr>
      </w:pPr>
      <w:bookmarkStart w:id="87" w:name="_Toc76714461"/>
      <w:r>
        <w:rPr>
          <w:lang w:eastAsia="en-AU"/>
        </w:rPr>
        <w:t>(3) Efficacy of microbiota manipulation therapies</w:t>
      </w:r>
      <w:bookmarkEnd w:id="87"/>
    </w:p>
    <w:p w14:paraId="3F548DB1" w14:textId="29CCA701" w:rsidR="00896C85" w:rsidRPr="00896C85" w:rsidRDefault="00896C85" w:rsidP="00896C85">
      <w:pPr>
        <w:rPr>
          <w:lang w:eastAsia="en-AU"/>
        </w:rPr>
      </w:pPr>
      <w:r w:rsidRPr="001C65AD">
        <w:t>(Honours/PhD/Masters)</w:t>
      </w:r>
    </w:p>
    <w:p w14:paraId="462FE742" w14:textId="5F831D06" w:rsidR="00970291" w:rsidRPr="00EE1883" w:rsidRDefault="00355805" w:rsidP="00970291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A/Prof </w:t>
      </w:r>
      <w:r w:rsidRPr="00355805">
        <w:rPr>
          <w:b/>
          <w:bCs/>
          <w:lang w:eastAsia="en-AU"/>
        </w:rPr>
        <w:t>Nadeem Kaakoush</w:t>
      </w:r>
    </w:p>
    <w:p w14:paraId="46E4B39F" w14:textId="02727513" w:rsidR="001C3C42" w:rsidRDefault="00537855" w:rsidP="00970291">
      <w:pPr>
        <w:pStyle w:val="Heading4"/>
        <w:ind w:left="720"/>
        <w:rPr>
          <w:lang w:eastAsia="en-AU"/>
        </w:rPr>
      </w:pPr>
      <w:hyperlink r:id="rId151" w:history="1">
        <w:r w:rsidR="001C3C42" w:rsidRPr="00C37FE3">
          <w:rPr>
            <w:rStyle w:val="Hyperlink"/>
            <w:lang w:eastAsia="en-AU"/>
          </w:rPr>
          <w:t>n.kaakoush@unsw.edu.au</w:t>
        </w:r>
      </w:hyperlink>
    </w:p>
    <w:p w14:paraId="441D3C14" w14:textId="77777777" w:rsidR="00CD2536" w:rsidRDefault="00CD2536" w:rsidP="00985695">
      <w:pPr>
        <w:pStyle w:val="Heading4"/>
        <w:ind w:left="709"/>
        <w:rPr>
          <w:lang w:eastAsia="en-AU"/>
        </w:rPr>
      </w:pPr>
      <w:r w:rsidRPr="00CD2536">
        <w:rPr>
          <w:lang w:eastAsia="en-AU"/>
        </w:rPr>
        <w:t>School of Medical Science</w:t>
      </w:r>
    </w:p>
    <w:p w14:paraId="7FDFB50A" w14:textId="60FC35A8" w:rsidR="00970291" w:rsidRPr="00E103E5" w:rsidRDefault="00537855" w:rsidP="00970291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52" w:history="1">
        <w:r w:rsidR="00970291" w:rsidRPr="00A049DF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38D209CD" w14:textId="60625C80" w:rsidR="0020411B" w:rsidRDefault="00A049DF" w:rsidP="00A049DF">
      <w:pPr>
        <w:spacing w:after="0"/>
        <w:ind w:firstLine="720"/>
      </w:pPr>
      <w:r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</w:t>
      </w:r>
    </w:p>
    <w:p w14:paraId="0F631309" w14:textId="77777777" w:rsidR="00500FD2" w:rsidRDefault="00500FD2" w:rsidP="00A049DF">
      <w:pPr>
        <w:spacing w:after="0"/>
        <w:ind w:firstLine="720"/>
      </w:pPr>
    </w:p>
    <w:p w14:paraId="7806EE67" w14:textId="7F77A0D6" w:rsidR="00B73785" w:rsidRDefault="00B73785" w:rsidP="00B73785">
      <w:pPr>
        <w:pStyle w:val="Heading3"/>
        <w:rPr>
          <w:lang w:eastAsia="en-AU"/>
        </w:rPr>
      </w:pPr>
      <w:bookmarkStart w:id="88" w:name="_Toc76714462"/>
      <w:r>
        <w:rPr>
          <w:lang w:eastAsia="en-AU"/>
        </w:rPr>
        <w:t>1. Post TB respiratory sequela</w:t>
      </w:r>
      <w:bookmarkEnd w:id="88"/>
      <w:r>
        <w:rPr>
          <w:lang w:eastAsia="en-AU"/>
        </w:rPr>
        <w:t xml:space="preserve"> </w:t>
      </w:r>
    </w:p>
    <w:p w14:paraId="6CCEE0AD" w14:textId="3CF4E58C" w:rsidR="0020411B" w:rsidRDefault="00B73785" w:rsidP="00B73785">
      <w:pPr>
        <w:pStyle w:val="Heading3"/>
        <w:rPr>
          <w:lang w:eastAsia="en-AU"/>
        </w:rPr>
      </w:pPr>
      <w:bookmarkStart w:id="89" w:name="_Toc76714463"/>
      <w:r>
        <w:rPr>
          <w:lang w:eastAsia="en-AU"/>
        </w:rPr>
        <w:t>2. TDM for NTM</w:t>
      </w:r>
      <w:bookmarkEnd w:id="89"/>
    </w:p>
    <w:p w14:paraId="40D0373E" w14:textId="76F567CE" w:rsidR="00470EC7" w:rsidRPr="00470EC7" w:rsidRDefault="00470EC7" w:rsidP="00470EC7">
      <w:pPr>
        <w:rPr>
          <w:lang w:eastAsia="en-AU"/>
        </w:rPr>
      </w:pPr>
      <w:r w:rsidRPr="001C65AD">
        <w:t>(Honours/</w:t>
      </w:r>
      <w:r>
        <w:t>Masters)</w:t>
      </w:r>
    </w:p>
    <w:p w14:paraId="578E3991" w14:textId="6AB4DAE9" w:rsidR="0020411B" w:rsidRPr="00EE1883" w:rsidRDefault="00156B5E" w:rsidP="0020411B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156B5E">
        <w:rPr>
          <w:b/>
          <w:bCs/>
          <w:lang w:eastAsia="en-AU"/>
        </w:rPr>
        <w:t>Anthony Byrne</w:t>
      </w:r>
    </w:p>
    <w:p w14:paraId="1F2E067D" w14:textId="6F3A0344" w:rsidR="002172E4" w:rsidRDefault="00537855" w:rsidP="0020411B">
      <w:pPr>
        <w:pStyle w:val="Heading4"/>
        <w:ind w:left="720"/>
        <w:rPr>
          <w:lang w:eastAsia="en-AU"/>
        </w:rPr>
      </w:pPr>
      <w:hyperlink r:id="rId153" w:history="1">
        <w:r w:rsidR="002172E4" w:rsidRPr="00C37FE3">
          <w:rPr>
            <w:rStyle w:val="Hyperlink"/>
            <w:lang w:eastAsia="en-AU"/>
          </w:rPr>
          <w:t>Anthony.Byrne@svha.org.au</w:t>
        </w:r>
      </w:hyperlink>
    </w:p>
    <w:p w14:paraId="22B79A92" w14:textId="77777777" w:rsidR="003A216D" w:rsidRDefault="003A216D" w:rsidP="00985695">
      <w:pPr>
        <w:pStyle w:val="Heading4"/>
        <w:ind w:left="709"/>
        <w:rPr>
          <w:lang w:eastAsia="en-AU"/>
        </w:rPr>
      </w:pPr>
      <w:r w:rsidRPr="003A216D">
        <w:rPr>
          <w:lang w:eastAsia="en-AU"/>
        </w:rPr>
        <w:t>St Vincent's Clinical School</w:t>
      </w:r>
    </w:p>
    <w:p w14:paraId="5CDC3F38" w14:textId="23E35469" w:rsidR="000616FB" w:rsidRDefault="000616FB" w:rsidP="00970291">
      <w:pPr>
        <w:spacing w:after="0"/>
        <w:ind w:firstLine="720"/>
      </w:pPr>
    </w:p>
    <w:p w14:paraId="35A0C13B" w14:textId="77777777" w:rsidR="00F5574D" w:rsidRDefault="00F5574D" w:rsidP="00DB6A28">
      <w:pPr>
        <w:spacing w:after="0"/>
      </w:pPr>
    </w:p>
    <w:p w14:paraId="1BA81651" w14:textId="6718C67F" w:rsidR="0020411B" w:rsidRPr="00DB6B7C" w:rsidRDefault="00F5574D" w:rsidP="0020411B">
      <w:pPr>
        <w:pStyle w:val="Heading3"/>
        <w:rPr>
          <w:lang w:eastAsia="en-AU"/>
        </w:rPr>
      </w:pPr>
      <w:bookmarkStart w:id="90" w:name="_Toc76714464"/>
      <w:r w:rsidRPr="00F5574D">
        <w:rPr>
          <w:lang w:eastAsia="en-AU"/>
        </w:rPr>
        <w:t>A new classification of psoriasis in the age of biologic therapy and its place in our current understanding of systemic inflammatory diseases</w:t>
      </w:r>
      <w:r>
        <w:rPr>
          <w:lang w:eastAsia="en-AU"/>
        </w:rPr>
        <w:t xml:space="preserve"> (</w:t>
      </w:r>
      <w:r w:rsidR="00694488" w:rsidRPr="001C65AD">
        <w:t>Honours</w:t>
      </w:r>
      <w:r w:rsidR="00694488">
        <w:t>)</w:t>
      </w:r>
      <w:bookmarkEnd w:id="90"/>
    </w:p>
    <w:p w14:paraId="1A6CD474" w14:textId="790E4807" w:rsidR="0020411B" w:rsidRPr="00EE1883" w:rsidRDefault="00343E3E" w:rsidP="0020411B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343E3E">
        <w:rPr>
          <w:b/>
          <w:bCs/>
          <w:lang w:eastAsia="en-AU"/>
        </w:rPr>
        <w:t>Liang Joo Leow</w:t>
      </w:r>
    </w:p>
    <w:p w14:paraId="5A32E200" w14:textId="54CF284F" w:rsidR="005202BA" w:rsidRPr="005202BA" w:rsidRDefault="00537855" w:rsidP="005202BA">
      <w:pPr>
        <w:pStyle w:val="Heading4"/>
        <w:ind w:left="720"/>
        <w:rPr>
          <w:lang w:eastAsia="en-AU"/>
        </w:rPr>
      </w:pPr>
      <w:hyperlink r:id="rId154" w:history="1">
        <w:r w:rsidR="005202BA" w:rsidRPr="0014589E">
          <w:rPr>
            <w:rStyle w:val="Hyperlink"/>
            <w:lang w:eastAsia="en-AU"/>
          </w:rPr>
          <w:t>L.Leow@unsw.edu.au</w:t>
        </w:r>
      </w:hyperlink>
    </w:p>
    <w:p w14:paraId="3428C5E7" w14:textId="514D5329" w:rsidR="0020411B" w:rsidRPr="00EC1409" w:rsidRDefault="000E279E" w:rsidP="0020411B">
      <w:pPr>
        <w:pStyle w:val="Heading4"/>
        <w:ind w:left="720"/>
        <w:rPr>
          <w:lang w:eastAsia="en-AU"/>
        </w:rPr>
      </w:pPr>
      <w:r w:rsidRPr="000E279E">
        <w:rPr>
          <w:lang w:eastAsia="en-AU"/>
        </w:rPr>
        <w:t>69 Burton St Darlinghurst</w:t>
      </w:r>
    </w:p>
    <w:p w14:paraId="4DDF8270" w14:textId="77777777" w:rsidR="00970291" w:rsidRPr="00970291" w:rsidRDefault="00970291" w:rsidP="00970291"/>
    <w:p w14:paraId="70BB03EA" w14:textId="77777777" w:rsidR="0010588A" w:rsidRPr="00243E40" w:rsidRDefault="0010588A" w:rsidP="0010588A">
      <w:pPr>
        <w:pStyle w:val="Heading3"/>
      </w:pPr>
      <w:bookmarkStart w:id="91" w:name="_Toc76714465"/>
      <w:r w:rsidRPr="00243E40">
        <w:t>Antibody responses in COVID-19 (Honours/Masters/PhD)</w:t>
      </w:r>
      <w:bookmarkEnd w:id="91"/>
    </w:p>
    <w:p w14:paraId="51922583" w14:textId="77777777" w:rsidR="0010588A" w:rsidRPr="00243E40" w:rsidRDefault="0010588A" w:rsidP="0010588A">
      <w:pPr>
        <w:pStyle w:val="Heading4"/>
        <w:ind w:firstLine="720"/>
        <w:rPr>
          <w:b/>
          <w:lang w:eastAsia="en-AU"/>
        </w:rPr>
      </w:pPr>
      <w:r w:rsidRPr="00243E40">
        <w:rPr>
          <w:b/>
          <w:lang w:eastAsia="en-AU"/>
        </w:rPr>
        <w:t>Associate Professor Rowena Bull</w:t>
      </w:r>
    </w:p>
    <w:p w14:paraId="6EB5F604" w14:textId="77777777" w:rsidR="0010588A" w:rsidRPr="00243E40" w:rsidRDefault="00537855" w:rsidP="0010588A">
      <w:pPr>
        <w:pStyle w:val="Heading4"/>
        <w:ind w:firstLine="720"/>
        <w:rPr>
          <w:lang w:eastAsia="en-AU"/>
        </w:rPr>
      </w:pPr>
      <w:hyperlink r:id="rId155">
        <w:r w:rsidR="0010588A" w:rsidRPr="00243E40">
          <w:rPr>
            <w:rStyle w:val="Hyperlink"/>
            <w:lang w:eastAsia="en-AU"/>
          </w:rPr>
          <w:t>r.bull@unsw.edu.au</w:t>
        </w:r>
      </w:hyperlink>
    </w:p>
    <w:p w14:paraId="55ABF914" w14:textId="77777777" w:rsidR="0010588A" w:rsidRPr="00243E40" w:rsidRDefault="0010588A" w:rsidP="0010588A">
      <w:pPr>
        <w:pStyle w:val="Heading4"/>
        <w:rPr>
          <w:lang w:eastAsia="en-AU"/>
        </w:rPr>
      </w:pPr>
      <w:r w:rsidRPr="00243E40">
        <w:rPr>
          <w:lang w:eastAsia="en-AU"/>
        </w:rPr>
        <w:tab/>
        <w:t>School of Medical Sciences</w:t>
      </w:r>
    </w:p>
    <w:p w14:paraId="417F5765" w14:textId="762A3D87" w:rsidR="0010588A" w:rsidRPr="00495AD2" w:rsidRDefault="00537855" w:rsidP="0010588A">
      <w:pPr>
        <w:pStyle w:val="Heading4"/>
        <w:ind w:firstLine="720"/>
      </w:pPr>
      <w:hyperlink r:id="rId156">
        <w:r w:rsidR="0010588A" w:rsidRPr="00243E40">
          <w:rPr>
            <w:rStyle w:val="Hyperlink"/>
          </w:rPr>
          <w:t>Poster Link</w:t>
        </w:r>
      </w:hyperlink>
    </w:p>
    <w:p w14:paraId="18E4BDA1" w14:textId="77777777" w:rsidR="00924E08" w:rsidRDefault="00924E08" w:rsidP="00970291"/>
    <w:p w14:paraId="705C4D4C" w14:textId="77777777" w:rsidR="002C57EC" w:rsidRPr="009D3998" w:rsidRDefault="002C57EC" w:rsidP="002C57EC">
      <w:pPr>
        <w:pStyle w:val="Heading3"/>
      </w:pPr>
      <w:bookmarkStart w:id="92" w:name="_Toc76714466"/>
      <w:r w:rsidRPr="009D3998">
        <w:t>Bioinformatic approaches to study gene interactions on the X-chromosome (Honours /PhD)</w:t>
      </w:r>
      <w:bookmarkEnd w:id="92"/>
    </w:p>
    <w:p w14:paraId="200E5F70" w14:textId="77777777" w:rsidR="002C57EC" w:rsidRPr="009D3998" w:rsidRDefault="002C57EC" w:rsidP="002C57EC">
      <w:pPr>
        <w:pStyle w:val="Heading4"/>
        <w:ind w:left="720"/>
        <w:rPr>
          <w:b/>
          <w:lang w:eastAsia="en-AU"/>
        </w:rPr>
      </w:pPr>
      <w:r w:rsidRPr="009D3998">
        <w:rPr>
          <w:b/>
          <w:lang w:eastAsia="en-AU"/>
        </w:rPr>
        <w:t>Dr Sara Ballouz</w:t>
      </w:r>
    </w:p>
    <w:p w14:paraId="627004DB" w14:textId="77777777" w:rsidR="002C57EC" w:rsidRPr="009D3998" w:rsidRDefault="00537855" w:rsidP="002C57EC">
      <w:pPr>
        <w:pStyle w:val="Heading4"/>
        <w:ind w:firstLine="720"/>
        <w:rPr>
          <w:lang w:eastAsia="en-AU"/>
        </w:rPr>
      </w:pPr>
      <w:hyperlink r:id="rId157">
        <w:r w:rsidR="002C57EC" w:rsidRPr="009D3998">
          <w:rPr>
            <w:rStyle w:val="Hyperlink"/>
            <w:lang w:eastAsia="en-AU"/>
          </w:rPr>
          <w:t>s.ballouz@garvan.org.au</w:t>
        </w:r>
      </w:hyperlink>
    </w:p>
    <w:p w14:paraId="7E773619" w14:textId="77777777" w:rsidR="002C57EC" w:rsidRPr="009D3998" w:rsidRDefault="002C57EC" w:rsidP="002C57EC">
      <w:pPr>
        <w:pStyle w:val="Heading4"/>
        <w:ind w:firstLine="720"/>
        <w:rPr>
          <w:lang w:eastAsia="en-AU"/>
        </w:rPr>
      </w:pPr>
      <w:r w:rsidRPr="009D3998">
        <w:rPr>
          <w:lang w:eastAsia="en-AU"/>
        </w:rPr>
        <w:t>Garvan Institute of Medical Research</w:t>
      </w:r>
    </w:p>
    <w:p w14:paraId="3E63568B" w14:textId="00CF7E6A" w:rsidR="002C57EC" w:rsidRDefault="00537855" w:rsidP="002C57EC">
      <w:pPr>
        <w:pStyle w:val="Heading4"/>
        <w:ind w:firstLine="720"/>
      </w:pPr>
      <w:hyperlink r:id="rId158">
        <w:r w:rsidR="002C57EC" w:rsidRPr="009D3998">
          <w:rPr>
            <w:rStyle w:val="Hyperlink"/>
          </w:rPr>
          <w:t>Poster Link</w:t>
        </w:r>
      </w:hyperlink>
    </w:p>
    <w:p w14:paraId="6DBC5017" w14:textId="77777777" w:rsidR="002C57EC" w:rsidRDefault="002C57EC" w:rsidP="00970291"/>
    <w:p w14:paraId="022F53E4" w14:textId="70D0FBA4" w:rsidR="00F10AFF" w:rsidRDefault="00F10AFF" w:rsidP="00F10AFF">
      <w:pPr>
        <w:pStyle w:val="Heading3"/>
        <w:rPr>
          <w:lang w:eastAsia="en-AU"/>
        </w:rPr>
      </w:pPr>
      <w:bookmarkStart w:id="93" w:name="_Toc76714467"/>
      <w:r>
        <w:rPr>
          <w:lang w:eastAsia="en-AU"/>
        </w:rPr>
        <w:t>Characterisation of human T regulatory cells</w:t>
      </w:r>
      <w:bookmarkEnd w:id="93"/>
    </w:p>
    <w:p w14:paraId="6CB1F5A4" w14:textId="77777777" w:rsidR="00F10AFF" w:rsidRDefault="00F10AFF" w:rsidP="00F10AFF">
      <w:pPr>
        <w:pStyle w:val="Heading3"/>
        <w:rPr>
          <w:lang w:eastAsia="en-AU"/>
        </w:rPr>
      </w:pPr>
      <w:bookmarkStart w:id="94" w:name="_Toc76714468"/>
      <w:r>
        <w:rPr>
          <w:lang w:eastAsia="en-AU"/>
        </w:rPr>
        <w:t>Antigen specific T regulatory cells in Transplantation</w:t>
      </w:r>
      <w:bookmarkEnd w:id="94"/>
    </w:p>
    <w:p w14:paraId="122E339C" w14:textId="7214EA8C" w:rsidR="007F6810" w:rsidRPr="007F6810" w:rsidRDefault="00F10AFF" w:rsidP="00226650">
      <w:pPr>
        <w:pStyle w:val="Heading3"/>
        <w:rPr>
          <w:lang w:eastAsia="en-AU"/>
        </w:rPr>
      </w:pPr>
      <w:bookmarkStart w:id="95" w:name="_Toc76714469"/>
      <w:r>
        <w:rPr>
          <w:lang w:eastAsia="en-AU"/>
        </w:rPr>
        <w:t>Antigen specific T regulatory cells in Autoimmunity</w:t>
      </w:r>
      <w:r w:rsidR="00226650">
        <w:rPr>
          <w:lang w:eastAsia="en-AU"/>
        </w:rPr>
        <w:t xml:space="preserve"> </w:t>
      </w:r>
      <w:r w:rsidR="007F6810">
        <w:rPr>
          <w:lang w:eastAsia="en-AU"/>
        </w:rPr>
        <w:t>(Honours/Masters/PhD)</w:t>
      </w:r>
      <w:bookmarkEnd w:id="95"/>
    </w:p>
    <w:p w14:paraId="6C78B34B" w14:textId="151AACE9" w:rsidR="00FD10EE" w:rsidRPr="00EE1883" w:rsidRDefault="00444BE1" w:rsidP="00FD10EE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="00251650" w:rsidRPr="00251650">
        <w:rPr>
          <w:b/>
          <w:bCs/>
          <w:lang w:eastAsia="en-AU"/>
        </w:rPr>
        <w:t>Nirupama Verma</w:t>
      </w:r>
    </w:p>
    <w:p w14:paraId="6180652B" w14:textId="436FD661" w:rsidR="00731F81" w:rsidRDefault="00537855" w:rsidP="00FD10EE">
      <w:pPr>
        <w:pStyle w:val="Heading4"/>
        <w:ind w:left="720"/>
        <w:rPr>
          <w:lang w:eastAsia="en-AU"/>
        </w:rPr>
      </w:pPr>
      <w:hyperlink r:id="rId159" w:history="1">
        <w:r w:rsidR="00731F81" w:rsidRPr="0014589E">
          <w:rPr>
            <w:rStyle w:val="Hyperlink"/>
            <w:lang w:eastAsia="en-AU"/>
          </w:rPr>
          <w:t>nirupama.verma@unsw.edu.au</w:t>
        </w:r>
      </w:hyperlink>
    </w:p>
    <w:p w14:paraId="548B19C6" w14:textId="523D0D77" w:rsidR="008A623F" w:rsidRDefault="008A623F" w:rsidP="008A623F">
      <w:pPr>
        <w:pStyle w:val="Heading4"/>
        <w:ind w:left="709"/>
        <w:rPr>
          <w:b/>
          <w:bCs/>
          <w:lang w:eastAsia="en-AU"/>
        </w:rPr>
      </w:pPr>
      <w:r w:rsidRPr="008A623F">
        <w:rPr>
          <w:b/>
          <w:bCs/>
          <w:lang w:eastAsia="en-AU"/>
        </w:rPr>
        <w:t>Dr Bruce Hall</w:t>
      </w:r>
    </w:p>
    <w:p w14:paraId="4530FDC5" w14:textId="042AE328" w:rsidR="00E66153" w:rsidRPr="004916FB" w:rsidRDefault="00537855" w:rsidP="004916FB">
      <w:pPr>
        <w:ind w:left="709"/>
        <w:rPr>
          <w:i/>
          <w:sz w:val="20"/>
          <w:szCs w:val="20"/>
          <w:lang w:eastAsia="en-AU"/>
        </w:rPr>
      </w:pPr>
      <w:hyperlink r:id="rId160" w:history="1">
        <w:r w:rsidR="00E66153" w:rsidRPr="004916FB">
          <w:rPr>
            <w:rStyle w:val="Hyperlink"/>
            <w:i/>
            <w:sz w:val="20"/>
            <w:szCs w:val="20"/>
            <w:lang w:eastAsia="en-AU"/>
          </w:rPr>
          <w:t>b.hall@unsw.edu.au</w:t>
        </w:r>
      </w:hyperlink>
    </w:p>
    <w:p w14:paraId="576FC96D" w14:textId="168247B0" w:rsidR="008A623F" w:rsidRDefault="008A574E" w:rsidP="008A623F">
      <w:pPr>
        <w:pStyle w:val="Heading4"/>
        <w:ind w:left="709"/>
        <w:rPr>
          <w:b/>
          <w:bCs/>
          <w:lang w:eastAsia="en-AU"/>
        </w:rPr>
      </w:pPr>
      <w:r w:rsidRPr="008A574E">
        <w:rPr>
          <w:b/>
          <w:bCs/>
          <w:lang w:eastAsia="en-AU"/>
        </w:rPr>
        <w:lastRenderedPageBreak/>
        <w:t>Assoc Prof Suzanne Hodgkinson</w:t>
      </w:r>
    </w:p>
    <w:p w14:paraId="5D74ACA7" w14:textId="3FEA5731" w:rsidR="008A623F" w:rsidRDefault="00537855" w:rsidP="00544E64">
      <w:pPr>
        <w:ind w:left="709"/>
        <w:rPr>
          <w:i/>
          <w:sz w:val="20"/>
          <w:szCs w:val="20"/>
          <w:lang w:eastAsia="en-AU"/>
        </w:rPr>
      </w:pPr>
      <w:hyperlink r:id="rId161" w:history="1">
        <w:r w:rsidR="00EB6384" w:rsidRPr="0014589E">
          <w:rPr>
            <w:rStyle w:val="Hyperlink"/>
            <w:i/>
            <w:iCs/>
            <w:sz w:val="20"/>
            <w:szCs w:val="20"/>
            <w:lang w:eastAsia="en-AU"/>
          </w:rPr>
          <w:t>s.hodgkinson@unsw.edu.au</w:t>
        </w:r>
      </w:hyperlink>
    </w:p>
    <w:p w14:paraId="5C36F77B" w14:textId="4AEDC42A" w:rsidR="00FD10EE" w:rsidRPr="00EC1409" w:rsidRDefault="00B6082B" w:rsidP="00FD10EE">
      <w:pPr>
        <w:pStyle w:val="Heading4"/>
        <w:ind w:left="720"/>
        <w:rPr>
          <w:lang w:eastAsia="en-AU"/>
        </w:rPr>
      </w:pPr>
      <w:r w:rsidRPr="00B6082B">
        <w:rPr>
          <w:lang w:eastAsia="en-AU"/>
        </w:rPr>
        <w:t>South Western Sydney Clinical School</w:t>
      </w:r>
    </w:p>
    <w:p w14:paraId="43C1120F" w14:textId="509BC49D" w:rsidR="00FD10EE" w:rsidRPr="00E103E5" w:rsidRDefault="00537855" w:rsidP="00FD10E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62" w:history="1">
        <w:r w:rsidR="00FD10EE" w:rsidRPr="00672D5E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6B8202DB" w14:textId="7140DF66" w:rsidR="002C6CFD" w:rsidRDefault="00537855" w:rsidP="00485333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63" w:history="1">
        <w:r w:rsidR="00FD10EE" w:rsidRPr="00EB7F01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EB7F01"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(</w:t>
      </w:r>
      <w:r w:rsidR="00332E22" w:rsidRPr="00332E22">
        <w:rPr>
          <w:rFonts w:eastAsia="Times New Roman"/>
          <w:i/>
          <w:iCs/>
          <w:color w:val="000000"/>
          <w:sz w:val="20"/>
          <w:szCs w:val="20"/>
          <w:lang w:eastAsia="en-AU"/>
        </w:rPr>
        <w:t>Meeting ID: 870 2698 3182; Passcode: 7SiajN</w:t>
      </w:r>
      <w:r w:rsidR="00332E22">
        <w:rPr>
          <w:rFonts w:eastAsia="Times New Roman"/>
          <w:i/>
          <w:iCs/>
          <w:color w:val="000000"/>
          <w:sz w:val="20"/>
          <w:szCs w:val="20"/>
          <w:lang w:eastAsia="en-AU"/>
        </w:rPr>
        <w:t>)</w:t>
      </w:r>
    </w:p>
    <w:p w14:paraId="60DEA443" w14:textId="3A9B1BB0" w:rsidR="00FD10EE" w:rsidRDefault="00FD10EE" w:rsidP="00FD10EE">
      <w:pPr>
        <w:spacing w:after="0"/>
        <w:ind w:firstLine="720"/>
      </w:pPr>
      <w:r>
        <w:t xml:space="preserve"> </w:t>
      </w:r>
    </w:p>
    <w:p w14:paraId="42FEB167" w14:textId="5AD22A13" w:rsidR="005613A3" w:rsidRPr="00DB6B7C" w:rsidRDefault="002C0660" w:rsidP="005613A3">
      <w:pPr>
        <w:pStyle w:val="Heading3"/>
        <w:rPr>
          <w:lang w:eastAsia="en-AU"/>
        </w:rPr>
      </w:pPr>
      <w:bookmarkStart w:id="96" w:name="_Toc76714470"/>
      <w:r w:rsidRPr="002C0660">
        <w:rPr>
          <w:lang w:eastAsia="en-AU"/>
        </w:rPr>
        <w:t>Characterising the human virome to identify all viruses promoting the development of type 1 diabetes using cutting-edge Next Generation Sequencing Methods</w:t>
      </w:r>
      <w:r>
        <w:rPr>
          <w:lang w:eastAsia="en-AU"/>
        </w:rPr>
        <w:t xml:space="preserve"> (</w:t>
      </w:r>
      <w:r w:rsidR="008B6964">
        <w:rPr>
          <w:lang w:eastAsia="en-AU"/>
        </w:rPr>
        <w:t>Honours/Masters/PhD)</w:t>
      </w:r>
      <w:bookmarkEnd w:id="96"/>
    </w:p>
    <w:p w14:paraId="3FE8901D" w14:textId="6FBFB670" w:rsidR="005613A3" w:rsidRPr="00EE1883" w:rsidRDefault="00571C64" w:rsidP="005613A3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571C64">
        <w:rPr>
          <w:b/>
          <w:bCs/>
          <w:lang w:eastAsia="en-AU"/>
        </w:rPr>
        <w:t>Ki Wook Kim</w:t>
      </w:r>
    </w:p>
    <w:p w14:paraId="57ED7E41" w14:textId="5BD606E3" w:rsidR="005613A3" w:rsidRDefault="00537855" w:rsidP="005613A3">
      <w:pPr>
        <w:pStyle w:val="Heading4"/>
        <w:ind w:left="720"/>
        <w:rPr>
          <w:lang w:eastAsia="en-AU"/>
        </w:rPr>
      </w:pPr>
      <w:hyperlink r:id="rId164" w:history="1">
        <w:r w:rsidR="00061D7A" w:rsidRPr="0014589E">
          <w:rPr>
            <w:rStyle w:val="Hyperlink"/>
            <w:lang w:eastAsia="en-AU"/>
          </w:rPr>
          <w:t>k.w.kim@unsw.edu.au</w:t>
        </w:r>
      </w:hyperlink>
    </w:p>
    <w:p w14:paraId="4D1155A9" w14:textId="02E8ED52" w:rsidR="005613A3" w:rsidRPr="00EC1409" w:rsidRDefault="00F0458D" w:rsidP="005613A3">
      <w:pPr>
        <w:pStyle w:val="Heading4"/>
        <w:ind w:left="720"/>
        <w:rPr>
          <w:lang w:eastAsia="en-AU"/>
        </w:rPr>
      </w:pPr>
      <w:r w:rsidRPr="00F0458D">
        <w:rPr>
          <w:lang w:eastAsia="en-AU"/>
        </w:rPr>
        <w:t>Prince of Wales Hospital, Virology Research Laboratory</w:t>
      </w:r>
    </w:p>
    <w:p w14:paraId="2D100A44" w14:textId="0FE2AA11" w:rsidR="005613A3" w:rsidRPr="00E103E5" w:rsidRDefault="00537855" w:rsidP="005613A3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65" w:history="1">
        <w:r w:rsidR="005613A3" w:rsidRPr="009544EF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1E68A00E" w14:textId="32F8F99E" w:rsidR="00E80D9F" w:rsidRPr="00E103E5" w:rsidRDefault="00537855" w:rsidP="005613A3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66" w:history="1">
        <w:r w:rsidR="00E80D9F" w:rsidRPr="009333C2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Video Link</w:t>
        </w:r>
      </w:hyperlink>
    </w:p>
    <w:p w14:paraId="5B668C52" w14:textId="5CE865FD" w:rsidR="005613A3" w:rsidRDefault="00537855" w:rsidP="005613A3">
      <w:pPr>
        <w:spacing w:after="0"/>
        <w:ind w:firstLine="720"/>
      </w:pPr>
      <w:hyperlink r:id="rId167" w:history="1">
        <w:r w:rsidR="005613A3" w:rsidRPr="00EB4BC1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5613A3">
        <w:t xml:space="preserve"> </w:t>
      </w:r>
    </w:p>
    <w:p w14:paraId="52A9D77B" w14:textId="77777777" w:rsidR="00102786" w:rsidRDefault="00102786" w:rsidP="005613A3">
      <w:pPr>
        <w:spacing w:after="0"/>
        <w:ind w:firstLine="720"/>
      </w:pPr>
    </w:p>
    <w:p w14:paraId="5ED6A862" w14:textId="59C1A6E2" w:rsidR="00717832" w:rsidRPr="00DB6B7C" w:rsidRDefault="00717832" w:rsidP="00717832">
      <w:pPr>
        <w:pStyle w:val="Heading3"/>
        <w:rPr>
          <w:lang w:eastAsia="en-AU"/>
        </w:rPr>
      </w:pPr>
      <w:bookmarkStart w:id="97" w:name="_Toc76714471"/>
      <w:r w:rsidRPr="00717832">
        <w:rPr>
          <w:lang w:eastAsia="en-AU"/>
        </w:rPr>
        <w:t>Defining the Australian Inflammatory Bowel Disease Microbiome – The AIM Study</w:t>
      </w:r>
      <w:r>
        <w:rPr>
          <w:lang w:eastAsia="en-AU"/>
        </w:rPr>
        <w:t xml:space="preserve"> (Honours/Masters/PhD)</w:t>
      </w:r>
      <w:bookmarkEnd w:id="97"/>
    </w:p>
    <w:p w14:paraId="6C069423" w14:textId="5B23EDD1" w:rsidR="00717832" w:rsidRPr="00EE1883" w:rsidRDefault="00717832" w:rsidP="00717832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717832">
        <w:rPr>
          <w:b/>
          <w:bCs/>
          <w:lang w:eastAsia="en-AU"/>
        </w:rPr>
        <w:t>Georgina Hold</w:t>
      </w:r>
    </w:p>
    <w:p w14:paraId="536DE911" w14:textId="2F4A4EDE" w:rsidR="00717832" w:rsidRDefault="00717832" w:rsidP="00717832">
      <w:pPr>
        <w:pStyle w:val="Heading4"/>
        <w:ind w:left="720"/>
        <w:rPr>
          <w:lang w:eastAsia="en-AU"/>
        </w:rPr>
      </w:pPr>
      <w:r w:rsidRPr="00717832">
        <w:rPr>
          <w:lang w:eastAsia="en-AU"/>
        </w:rPr>
        <w:t>georgina.hold@unsw.edu.au</w:t>
      </w:r>
    </w:p>
    <w:p w14:paraId="3A930FD0" w14:textId="01670A80" w:rsidR="00717832" w:rsidRPr="00EC1409" w:rsidRDefault="00717832" w:rsidP="00717832">
      <w:pPr>
        <w:pStyle w:val="Heading4"/>
        <w:ind w:left="720"/>
        <w:rPr>
          <w:lang w:eastAsia="en-AU"/>
        </w:rPr>
      </w:pPr>
      <w:r w:rsidRPr="00717832">
        <w:rPr>
          <w:lang w:eastAsia="en-AU"/>
        </w:rPr>
        <w:t>St George &amp; Sutherland Clinical School</w:t>
      </w:r>
    </w:p>
    <w:p w14:paraId="36D261D9" w14:textId="6E936279" w:rsidR="00717832" w:rsidRPr="00E103E5" w:rsidRDefault="00537855" w:rsidP="00717832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68" w:history="1">
        <w:r w:rsidR="00717832" w:rsidRPr="00717832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66B32024" w14:textId="27995819" w:rsidR="00FD10EE" w:rsidRDefault="00537855" w:rsidP="00226650">
      <w:pPr>
        <w:spacing w:after="0"/>
        <w:ind w:firstLine="720"/>
        <w:rPr>
          <w:rStyle w:val="Hyperlink"/>
          <w:rFonts w:eastAsia="Times New Roman"/>
          <w:i/>
          <w:iCs/>
          <w:sz w:val="20"/>
          <w:szCs w:val="20"/>
          <w:lang w:eastAsia="en-AU"/>
        </w:rPr>
      </w:pPr>
      <w:hyperlink r:id="rId169" w:history="1">
        <w:r w:rsidR="00717832" w:rsidRPr="00717832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</w:p>
    <w:p w14:paraId="40D56C0E" w14:textId="1F6B4C73" w:rsidR="00DB6A28" w:rsidRDefault="00DB6A28" w:rsidP="00226650">
      <w:pPr>
        <w:spacing w:after="0"/>
        <w:ind w:firstLine="720"/>
        <w:rPr>
          <w:rStyle w:val="Hyperlink"/>
          <w:rFonts w:eastAsia="Times New Roman"/>
          <w:i/>
          <w:iCs/>
          <w:sz w:val="20"/>
          <w:szCs w:val="20"/>
          <w:lang w:eastAsia="en-AU"/>
        </w:rPr>
      </w:pPr>
    </w:p>
    <w:p w14:paraId="0B93A8A0" w14:textId="77777777" w:rsidR="00DB6A28" w:rsidRDefault="00DB6A28" w:rsidP="00DB6A28">
      <w:pPr>
        <w:pStyle w:val="Heading3"/>
        <w:rPr>
          <w:lang w:eastAsia="en-AU"/>
        </w:rPr>
      </w:pPr>
      <w:bookmarkStart w:id="98" w:name="_Toc76714472"/>
      <w:r>
        <w:rPr>
          <w:lang w:eastAsia="en-AU"/>
        </w:rPr>
        <w:t>Development of novel anti-inflammatory therapeutics for acute respiratory stress syndrome (ARDS).</w:t>
      </w:r>
      <w:bookmarkEnd w:id="98"/>
    </w:p>
    <w:p w14:paraId="410723EA" w14:textId="77777777" w:rsidR="00DB6A28" w:rsidRPr="00EE1883" w:rsidRDefault="00DB6A28" w:rsidP="00DB6A28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412F12">
        <w:rPr>
          <w:b/>
          <w:bCs/>
          <w:lang w:eastAsia="en-AU"/>
        </w:rPr>
        <w:t>Levon Khachigian</w:t>
      </w:r>
    </w:p>
    <w:p w14:paraId="49F9993B" w14:textId="77777777" w:rsidR="00DB6A28" w:rsidRDefault="00537855" w:rsidP="00DB6A28">
      <w:pPr>
        <w:pStyle w:val="Heading4"/>
        <w:ind w:left="720"/>
        <w:rPr>
          <w:lang w:eastAsia="en-AU"/>
        </w:rPr>
      </w:pPr>
      <w:hyperlink r:id="rId170" w:history="1">
        <w:r w:rsidR="00DB6A28" w:rsidRPr="00C37FE3">
          <w:rPr>
            <w:rStyle w:val="Hyperlink"/>
            <w:lang w:eastAsia="en-AU"/>
          </w:rPr>
          <w:t>l.khachigian@unsw.edu.au</w:t>
        </w:r>
      </w:hyperlink>
    </w:p>
    <w:p w14:paraId="07784261" w14:textId="77777777" w:rsidR="00DB6A28" w:rsidRDefault="00DB6A28" w:rsidP="00DB6A28">
      <w:pPr>
        <w:pStyle w:val="Heading4"/>
        <w:ind w:left="709"/>
        <w:rPr>
          <w:lang w:eastAsia="en-AU"/>
        </w:rPr>
      </w:pPr>
      <w:r w:rsidRPr="00826530">
        <w:rPr>
          <w:lang w:eastAsia="en-AU"/>
        </w:rPr>
        <w:t>School of Medical Science</w:t>
      </w:r>
    </w:p>
    <w:p w14:paraId="2B9743D4" w14:textId="77777777" w:rsidR="00DB6A28" w:rsidRPr="00E103E5" w:rsidRDefault="00537855" w:rsidP="00DB6A28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71" w:history="1">
        <w:r w:rsidR="00DB6A28" w:rsidRPr="00F72E68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6511E585" w14:textId="77777777" w:rsidR="00DB6A28" w:rsidRDefault="00537855" w:rsidP="00DB6A28">
      <w:pPr>
        <w:spacing w:after="0"/>
        <w:ind w:firstLine="720"/>
      </w:pPr>
      <w:hyperlink r:id="rId172" w:history="1">
        <w:r w:rsidR="00DB6A28" w:rsidRPr="00FE2C5A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DB6A28">
        <w:t xml:space="preserve"> </w:t>
      </w:r>
    </w:p>
    <w:p w14:paraId="7260A9D2" w14:textId="015FD986" w:rsidR="00DB6A28" w:rsidRDefault="00DB6A28" w:rsidP="00226650">
      <w:pPr>
        <w:spacing w:after="0"/>
        <w:ind w:firstLine="720"/>
        <w:rPr>
          <w:rStyle w:val="Hyperlink"/>
          <w:rFonts w:eastAsia="Times New Roman"/>
          <w:i/>
          <w:iCs/>
          <w:sz w:val="20"/>
          <w:szCs w:val="20"/>
          <w:lang w:eastAsia="en-AU"/>
        </w:rPr>
      </w:pPr>
    </w:p>
    <w:p w14:paraId="764D384C" w14:textId="77777777" w:rsidR="008F426E" w:rsidRDefault="008F426E" w:rsidP="008F426E">
      <w:pPr>
        <w:pStyle w:val="Heading3"/>
        <w:rPr>
          <w:lang w:eastAsia="en-AU"/>
        </w:rPr>
      </w:pPr>
      <w:bookmarkStart w:id="99" w:name="_Toc76714473"/>
      <w:r>
        <w:rPr>
          <w:lang w:eastAsia="en-AU"/>
        </w:rPr>
        <w:t>Development of novel anti-inflammatory therapeutics for cardiovascular disease (CVD).</w:t>
      </w:r>
      <w:bookmarkEnd w:id="99"/>
    </w:p>
    <w:p w14:paraId="0CC3E0C7" w14:textId="77777777" w:rsidR="008F426E" w:rsidRPr="00EE1883" w:rsidRDefault="008F426E" w:rsidP="008F426E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412F12">
        <w:rPr>
          <w:b/>
          <w:bCs/>
          <w:lang w:eastAsia="en-AU"/>
        </w:rPr>
        <w:t>Levon Khachigian</w:t>
      </w:r>
    </w:p>
    <w:p w14:paraId="5192F13B" w14:textId="77777777" w:rsidR="008F426E" w:rsidRDefault="00537855" w:rsidP="008F426E">
      <w:pPr>
        <w:pStyle w:val="Heading4"/>
        <w:ind w:left="720"/>
        <w:rPr>
          <w:lang w:eastAsia="en-AU"/>
        </w:rPr>
      </w:pPr>
      <w:hyperlink r:id="rId173" w:history="1">
        <w:r w:rsidR="008F426E" w:rsidRPr="00C37FE3">
          <w:rPr>
            <w:rStyle w:val="Hyperlink"/>
            <w:lang w:eastAsia="en-AU"/>
          </w:rPr>
          <w:t>l.khachigian@unsw.edu.au</w:t>
        </w:r>
      </w:hyperlink>
    </w:p>
    <w:p w14:paraId="0D3D5474" w14:textId="77777777" w:rsidR="008F426E" w:rsidRDefault="008F426E" w:rsidP="008F426E">
      <w:pPr>
        <w:pStyle w:val="Heading4"/>
        <w:ind w:left="709"/>
        <w:rPr>
          <w:lang w:eastAsia="en-AU"/>
        </w:rPr>
      </w:pPr>
      <w:r w:rsidRPr="00826530">
        <w:rPr>
          <w:lang w:eastAsia="en-AU"/>
        </w:rPr>
        <w:t>School of Medical Science</w:t>
      </w:r>
    </w:p>
    <w:p w14:paraId="04DDAED3" w14:textId="77777777" w:rsidR="008F426E" w:rsidRPr="00E103E5" w:rsidRDefault="00537855" w:rsidP="008F426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74" w:history="1">
        <w:r w:rsidR="008F426E" w:rsidRPr="00F72E68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47888F79" w14:textId="77777777" w:rsidR="008F426E" w:rsidRDefault="00537855" w:rsidP="008F426E">
      <w:pPr>
        <w:spacing w:after="0"/>
        <w:ind w:firstLine="720"/>
      </w:pPr>
      <w:hyperlink r:id="rId175" w:history="1">
        <w:r w:rsidR="008F426E" w:rsidRPr="00FE2C5A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8F426E">
        <w:t xml:space="preserve"> </w:t>
      </w:r>
    </w:p>
    <w:p w14:paraId="5528A373" w14:textId="5CF4DEFC" w:rsidR="00DB6A28" w:rsidRDefault="00DB6A28" w:rsidP="00226650">
      <w:pPr>
        <w:spacing w:after="0"/>
        <w:ind w:firstLine="720"/>
        <w:rPr>
          <w:rStyle w:val="Hyperlink"/>
          <w:rFonts w:eastAsia="Times New Roman"/>
          <w:i/>
          <w:iCs/>
          <w:sz w:val="20"/>
          <w:szCs w:val="20"/>
          <w:lang w:eastAsia="en-AU"/>
        </w:rPr>
      </w:pPr>
    </w:p>
    <w:p w14:paraId="794DD462" w14:textId="77777777" w:rsidR="008F426E" w:rsidRDefault="008F426E" w:rsidP="008F426E">
      <w:pPr>
        <w:pStyle w:val="Heading3"/>
        <w:rPr>
          <w:lang w:eastAsia="en-AU"/>
        </w:rPr>
      </w:pPr>
      <w:bookmarkStart w:id="100" w:name="_Toc76714474"/>
      <w:r>
        <w:rPr>
          <w:lang w:eastAsia="en-AU"/>
        </w:rPr>
        <w:t>Development of novel therapeutics for diabetic retinopathy (DR).</w:t>
      </w:r>
      <w:bookmarkEnd w:id="100"/>
    </w:p>
    <w:p w14:paraId="39D9B29B" w14:textId="77777777" w:rsidR="008F426E" w:rsidRPr="00B50C31" w:rsidRDefault="008F426E" w:rsidP="008F426E">
      <w:pPr>
        <w:rPr>
          <w:lang w:eastAsia="en-AU"/>
        </w:rPr>
      </w:pPr>
      <w:r w:rsidRPr="001C65AD">
        <w:t>(Honours</w:t>
      </w:r>
      <w:r>
        <w:t>)</w:t>
      </w:r>
    </w:p>
    <w:p w14:paraId="6FA5B9A6" w14:textId="77777777" w:rsidR="008F426E" w:rsidRPr="00EE1883" w:rsidRDefault="008F426E" w:rsidP="008F426E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412F12">
        <w:rPr>
          <w:b/>
          <w:bCs/>
          <w:lang w:eastAsia="en-AU"/>
        </w:rPr>
        <w:t>Levon Khachigian</w:t>
      </w:r>
    </w:p>
    <w:p w14:paraId="43D0113C" w14:textId="77777777" w:rsidR="008F426E" w:rsidRDefault="00537855" w:rsidP="008F426E">
      <w:pPr>
        <w:pStyle w:val="Heading4"/>
        <w:ind w:left="720"/>
        <w:rPr>
          <w:lang w:eastAsia="en-AU"/>
        </w:rPr>
      </w:pPr>
      <w:hyperlink r:id="rId176" w:history="1">
        <w:r w:rsidR="008F426E" w:rsidRPr="00C37FE3">
          <w:rPr>
            <w:rStyle w:val="Hyperlink"/>
            <w:lang w:eastAsia="en-AU"/>
          </w:rPr>
          <w:t>l.khachigian@unsw.edu.au</w:t>
        </w:r>
      </w:hyperlink>
    </w:p>
    <w:p w14:paraId="2032156C" w14:textId="77777777" w:rsidR="008F426E" w:rsidRDefault="008F426E" w:rsidP="008F426E">
      <w:pPr>
        <w:pStyle w:val="Heading4"/>
        <w:ind w:left="709"/>
        <w:rPr>
          <w:lang w:eastAsia="en-AU"/>
        </w:rPr>
      </w:pPr>
      <w:r w:rsidRPr="00826530">
        <w:rPr>
          <w:lang w:eastAsia="en-AU"/>
        </w:rPr>
        <w:t>School of Medical Science</w:t>
      </w:r>
    </w:p>
    <w:p w14:paraId="3C6C95EB" w14:textId="77777777" w:rsidR="008F426E" w:rsidRPr="00E103E5" w:rsidRDefault="00537855" w:rsidP="008F426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77" w:history="1">
        <w:r w:rsidR="008F426E" w:rsidRPr="00F72E68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CC02F5D" w14:textId="77777777" w:rsidR="008F426E" w:rsidRDefault="00537855" w:rsidP="008F426E">
      <w:pPr>
        <w:spacing w:after="0"/>
        <w:ind w:firstLine="720"/>
      </w:pPr>
      <w:hyperlink r:id="rId178" w:history="1">
        <w:r w:rsidR="008F426E" w:rsidRPr="00FE2C5A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8F426E">
        <w:t xml:space="preserve"> </w:t>
      </w:r>
    </w:p>
    <w:p w14:paraId="391B5512" w14:textId="77777777" w:rsidR="008F426E" w:rsidRDefault="008F426E" w:rsidP="00226650">
      <w:pPr>
        <w:spacing w:after="0"/>
        <w:ind w:firstLine="720"/>
        <w:rPr>
          <w:rStyle w:val="Hyperlink"/>
          <w:rFonts w:eastAsia="Times New Roman"/>
          <w:i/>
          <w:iCs/>
          <w:sz w:val="20"/>
          <w:szCs w:val="20"/>
          <w:lang w:eastAsia="en-AU"/>
        </w:rPr>
      </w:pPr>
    </w:p>
    <w:p w14:paraId="66B1438F" w14:textId="77777777" w:rsidR="00DB6A28" w:rsidRDefault="00DB6A28" w:rsidP="00226650">
      <w:pPr>
        <w:spacing w:after="0"/>
        <w:ind w:firstLine="720"/>
        <w:rPr>
          <w:rStyle w:val="Hyperlink"/>
          <w:rFonts w:eastAsia="Times New Roman"/>
          <w:i/>
          <w:iCs/>
          <w:sz w:val="20"/>
          <w:szCs w:val="20"/>
          <w:lang w:eastAsia="en-AU"/>
        </w:rPr>
      </w:pPr>
    </w:p>
    <w:p w14:paraId="039C5A73" w14:textId="20469557" w:rsidR="00DB6A28" w:rsidRDefault="00DB6A28" w:rsidP="00226650">
      <w:pPr>
        <w:spacing w:after="0"/>
        <w:ind w:firstLine="720"/>
        <w:rPr>
          <w:rStyle w:val="Hyperlink"/>
          <w:rFonts w:eastAsia="Times New Roman"/>
          <w:i/>
          <w:iCs/>
          <w:sz w:val="20"/>
          <w:szCs w:val="20"/>
          <w:lang w:eastAsia="en-AU"/>
        </w:rPr>
      </w:pPr>
    </w:p>
    <w:p w14:paraId="4EDC00D9" w14:textId="77777777" w:rsidR="00DB6A28" w:rsidRDefault="00DB6A28" w:rsidP="00226650">
      <w:pPr>
        <w:spacing w:after="0"/>
        <w:ind w:firstLine="720"/>
      </w:pPr>
    </w:p>
    <w:p w14:paraId="68B7E48E" w14:textId="77777777" w:rsidR="00DC2C04" w:rsidRPr="00DC44B8" w:rsidRDefault="00DC2C04" w:rsidP="00DC2C04">
      <w:pPr>
        <w:pStyle w:val="Heading3"/>
      </w:pPr>
      <w:bookmarkStart w:id="101" w:name="_Toc76714475"/>
      <w:r w:rsidRPr="00DC44B8">
        <w:lastRenderedPageBreak/>
        <w:t>Evaluating LILRA3 as a novel anti-inflammatory agent for treatment of acute lung injury in a mouse model</w:t>
      </w:r>
      <w:bookmarkEnd w:id="101"/>
    </w:p>
    <w:p w14:paraId="71C81AF6" w14:textId="77777777" w:rsidR="00DC2C04" w:rsidRPr="00DC44B8" w:rsidRDefault="00DC2C04" w:rsidP="00DC2C04">
      <w:pPr>
        <w:pStyle w:val="Heading4"/>
        <w:ind w:left="720"/>
        <w:rPr>
          <w:b/>
        </w:rPr>
      </w:pPr>
      <w:r w:rsidRPr="00DC44B8">
        <w:rPr>
          <w:b/>
        </w:rPr>
        <w:t>Prof Nicodemus Tedla</w:t>
      </w:r>
    </w:p>
    <w:p w14:paraId="24BF477B" w14:textId="77777777" w:rsidR="00DC2C04" w:rsidRPr="00DC44B8" w:rsidRDefault="00537855" w:rsidP="00DC2C04">
      <w:pPr>
        <w:pStyle w:val="Heading4"/>
        <w:ind w:left="720"/>
      </w:pPr>
      <w:hyperlink r:id="rId179">
        <w:r w:rsidR="00DC2C04" w:rsidRPr="00DC44B8">
          <w:rPr>
            <w:rStyle w:val="Hyperlink"/>
          </w:rPr>
          <w:t>N.Tedla@unsw.edu.au</w:t>
        </w:r>
      </w:hyperlink>
    </w:p>
    <w:p w14:paraId="48422445" w14:textId="6E0D986C" w:rsidR="00CA3390" w:rsidRDefault="00DC2C04" w:rsidP="00226650">
      <w:pPr>
        <w:pStyle w:val="Heading4"/>
        <w:ind w:left="720"/>
      </w:pPr>
      <w:r w:rsidRPr="00DC44B8">
        <w:t>School of Medical Sciences</w:t>
      </w:r>
    </w:p>
    <w:p w14:paraId="1DEC46CC" w14:textId="77777777" w:rsidR="00226650" w:rsidRDefault="00226650" w:rsidP="00451AB6">
      <w:pPr>
        <w:pStyle w:val="Heading3"/>
      </w:pPr>
    </w:p>
    <w:p w14:paraId="05EBC6C5" w14:textId="3A5D0742" w:rsidR="00451AB6" w:rsidRPr="00C57E56" w:rsidRDefault="00451AB6" w:rsidP="00451AB6">
      <w:pPr>
        <w:pStyle w:val="Heading3"/>
      </w:pPr>
      <w:bookmarkStart w:id="102" w:name="_Toc76714476"/>
      <w:r w:rsidRPr="00C57E56">
        <w:t>Human immune tuning: Understanding the genetic basis for health, cancer and Inflammatory disease (Honours/Masters/PhD)</w:t>
      </w:r>
      <w:bookmarkEnd w:id="102"/>
    </w:p>
    <w:p w14:paraId="41352FBC" w14:textId="77777777" w:rsidR="00451AB6" w:rsidRPr="00C57E56" w:rsidRDefault="00451AB6" w:rsidP="00451AB6">
      <w:pPr>
        <w:pStyle w:val="Heading4"/>
        <w:ind w:firstLine="720"/>
        <w:rPr>
          <w:b/>
          <w:lang w:eastAsia="en-AU"/>
        </w:rPr>
      </w:pPr>
      <w:r w:rsidRPr="00C57E56">
        <w:rPr>
          <w:b/>
          <w:lang w:eastAsia="en-AU"/>
        </w:rPr>
        <w:t>Associate Professor Shane Grey</w:t>
      </w:r>
    </w:p>
    <w:p w14:paraId="307513AB" w14:textId="77777777" w:rsidR="00451AB6" w:rsidRPr="00C57E56" w:rsidRDefault="00537855" w:rsidP="00451AB6">
      <w:pPr>
        <w:pStyle w:val="Heading4"/>
        <w:ind w:firstLine="720"/>
      </w:pPr>
      <w:hyperlink r:id="rId180">
        <w:r w:rsidR="00451AB6" w:rsidRPr="00C57E56">
          <w:rPr>
            <w:rStyle w:val="Hyperlink"/>
          </w:rPr>
          <w:t>s.grey@garvan.org.au</w:t>
        </w:r>
      </w:hyperlink>
    </w:p>
    <w:p w14:paraId="16804ED5" w14:textId="77777777" w:rsidR="00451AB6" w:rsidRPr="00C57E56" w:rsidRDefault="00451AB6" w:rsidP="00451AB6">
      <w:pPr>
        <w:pStyle w:val="Heading4"/>
        <w:ind w:firstLine="720"/>
        <w:rPr>
          <w:lang w:eastAsia="en-AU"/>
        </w:rPr>
      </w:pPr>
      <w:r w:rsidRPr="00C57E56">
        <w:rPr>
          <w:lang w:eastAsia="en-AU"/>
        </w:rPr>
        <w:t>Garvan Institute of Medical Research</w:t>
      </w:r>
    </w:p>
    <w:p w14:paraId="535CEE56" w14:textId="0D1DEAB6" w:rsidR="00451AB6" w:rsidRPr="00C57E56" w:rsidRDefault="00537855" w:rsidP="00451AB6">
      <w:pPr>
        <w:pStyle w:val="Heading4"/>
        <w:ind w:firstLine="720"/>
        <w:rPr>
          <w:rStyle w:val="Hyperlink"/>
        </w:rPr>
      </w:pPr>
      <w:hyperlink r:id="rId181">
        <w:r w:rsidR="00451AB6" w:rsidRPr="00C57E56">
          <w:rPr>
            <w:rStyle w:val="Hyperlink"/>
          </w:rPr>
          <w:t>Poster Link</w:t>
        </w:r>
      </w:hyperlink>
    </w:p>
    <w:p w14:paraId="2F30327C" w14:textId="77777777" w:rsidR="00451AB6" w:rsidRDefault="00537855" w:rsidP="00451AB6">
      <w:pPr>
        <w:pStyle w:val="Heading4"/>
        <w:ind w:firstLine="720"/>
      </w:pPr>
      <w:hyperlink r:id="rId182" w:history="1">
        <w:r w:rsidR="00451AB6" w:rsidRPr="00C57E56">
          <w:rPr>
            <w:rStyle w:val="Hyperlink"/>
            <w:rFonts w:asciiTheme="minorHAnsi" w:hAnsiTheme="minorHAnsi" w:cstheme="minorBidi"/>
            <w:szCs w:val="20"/>
          </w:rPr>
          <w:t>Live Zoom Link</w:t>
        </w:r>
      </w:hyperlink>
      <w:r w:rsidR="00451AB6" w:rsidRPr="00C57E56">
        <w:rPr>
          <w:rFonts w:asciiTheme="minorHAnsi" w:hAnsiTheme="minorHAnsi" w:cstheme="minorBidi"/>
          <w:szCs w:val="20"/>
        </w:rPr>
        <w:t xml:space="preserve"> </w:t>
      </w:r>
      <w:r w:rsidR="00451AB6" w:rsidRPr="00C57E56">
        <w:t>Password: 892995</w:t>
      </w:r>
    </w:p>
    <w:p w14:paraId="6EB737FD" w14:textId="77777777" w:rsidR="00451AB6" w:rsidRDefault="00451AB6" w:rsidP="00970291"/>
    <w:p w14:paraId="2AB5A1E0" w14:textId="4824FBFE" w:rsidR="00C90F39" w:rsidRPr="00DB6B7C" w:rsidRDefault="0006295F" w:rsidP="00C90F39">
      <w:pPr>
        <w:pStyle w:val="Heading3"/>
        <w:rPr>
          <w:lang w:eastAsia="en-AU"/>
        </w:rPr>
      </w:pPr>
      <w:bookmarkStart w:id="103" w:name="_Toc76714477"/>
      <w:r w:rsidRPr="0006295F">
        <w:rPr>
          <w:lang w:eastAsia="en-AU"/>
        </w:rPr>
        <w:t>Investigating clinically relevant immune phenotypes in immunodeficiency</w:t>
      </w:r>
      <w:r w:rsidR="006D60CE">
        <w:rPr>
          <w:lang w:eastAsia="en-AU"/>
        </w:rPr>
        <w:t xml:space="preserve"> (Honours/Masters/PhD)</w:t>
      </w:r>
      <w:bookmarkEnd w:id="103"/>
    </w:p>
    <w:p w14:paraId="150FDB8E" w14:textId="315B96E9" w:rsidR="00C90F39" w:rsidRPr="00EE1883" w:rsidRDefault="00372B1F" w:rsidP="00C90F39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372B1F">
        <w:rPr>
          <w:b/>
          <w:bCs/>
          <w:lang w:eastAsia="en-AU"/>
        </w:rPr>
        <w:t>Alisa Kane</w:t>
      </w:r>
    </w:p>
    <w:p w14:paraId="1C668D83" w14:textId="29D3CDA9" w:rsidR="00C90F39" w:rsidRDefault="00537855" w:rsidP="00C90F39">
      <w:pPr>
        <w:pStyle w:val="Heading4"/>
        <w:ind w:left="720"/>
        <w:rPr>
          <w:lang w:eastAsia="en-AU"/>
        </w:rPr>
      </w:pPr>
      <w:hyperlink r:id="rId183" w:history="1">
        <w:r w:rsidR="002644DD" w:rsidRPr="0014589E">
          <w:rPr>
            <w:rStyle w:val="Hyperlink"/>
            <w:lang w:eastAsia="en-AU"/>
          </w:rPr>
          <w:t>alisa.kane@svha.org.au</w:t>
        </w:r>
      </w:hyperlink>
    </w:p>
    <w:p w14:paraId="254F938A" w14:textId="2C1B6E7B" w:rsidR="00C90F39" w:rsidRPr="00EC1409" w:rsidRDefault="008C686F" w:rsidP="002644DD">
      <w:pPr>
        <w:pStyle w:val="Heading4"/>
        <w:ind w:left="709"/>
        <w:rPr>
          <w:lang w:eastAsia="en-AU"/>
        </w:rPr>
      </w:pPr>
      <w:r w:rsidRPr="008C686F">
        <w:rPr>
          <w:lang w:eastAsia="en-AU"/>
        </w:rPr>
        <w:t>Garvan Institute of Medical Research</w:t>
      </w:r>
    </w:p>
    <w:p w14:paraId="78DBCA67" w14:textId="3F36BF31" w:rsidR="00C90F39" w:rsidRPr="00E103E5" w:rsidRDefault="00537855" w:rsidP="00C90F39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84" w:history="1">
        <w:r w:rsidR="00C90F39" w:rsidRPr="006238D8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1897014D" w14:textId="77777777" w:rsidR="00FD10EE" w:rsidRPr="00970291" w:rsidRDefault="00FD10EE" w:rsidP="00970291"/>
    <w:p w14:paraId="4A24B7B9" w14:textId="12D62023" w:rsidR="00D51F0B" w:rsidRPr="00151773" w:rsidRDefault="00B56723" w:rsidP="00D51F0B">
      <w:pPr>
        <w:pStyle w:val="Heading3"/>
        <w:rPr>
          <w:highlight w:val="yellow"/>
        </w:rPr>
      </w:pPr>
      <w:bookmarkStart w:id="104" w:name="_Toc76714478"/>
      <w:r w:rsidRPr="00B56723">
        <w:t>Investigating the role of the longitudinal pregnancy virome on the development of gestational diabetes in the Microbiome Understanding in Maternity Study (MUMS)</w:t>
      </w:r>
      <w:r w:rsidRPr="00CE5232">
        <w:t xml:space="preserve"> </w:t>
      </w:r>
      <w:r w:rsidR="00D51F0B" w:rsidRPr="00CE5232">
        <w:t>(Honours)</w:t>
      </w:r>
      <w:bookmarkEnd w:id="104"/>
    </w:p>
    <w:p w14:paraId="7DA8FE15" w14:textId="77777777" w:rsidR="00D51F0B" w:rsidRPr="00D51F0B" w:rsidRDefault="00D51F0B" w:rsidP="00D51F0B">
      <w:pPr>
        <w:pStyle w:val="Heading4"/>
        <w:ind w:firstLine="720"/>
        <w:rPr>
          <w:b/>
          <w:bCs/>
          <w:lang w:eastAsia="en-AU"/>
        </w:rPr>
      </w:pPr>
      <w:r w:rsidRPr="00D51F0B">
        <w:rPr>
          <w:b/>
          <w:bCs/>
          <w:lang w:eastAsia="en-AU"/>
        </w:rPr>
        <w:t>Prof. Maria Craig</w:t>
      </w:r>
    </w:p>
    <w:p w14:paraId="57286F94" w14:textId="77777777" w:rsidR="00D51F0B" w:rsidRPr="00D51F0B" w:rsidRDefault="00537855" w:rsidP="00D51F0B">
      <w:pPr>
        <w:pStyle w:val="Heading4"/>
        <w:ind w:firstLine="720"/>
        <w:rPr>
          <w:lang w:eastAsia="en-AU"/>
        </w:rPr>
      </w:pPr>
      <w:hyperlink r:id="rId185">
        <w:r w:rsidR="00D51F0B" w:rsidRPr="00D51F0B">
          <w:rPr>
            <w:rStyle w:val="Hyperlink"/>
            <w:lang w:eastAsia="en-AU"/>
          </w:rPr>
          <w:t>m.craig@unsw.edu.au</w:t>
        </w:r>
      </w:hyperlink>
    </w:p>
    <w:p w14:paraId="454D55A9" w14:textId="77777777" w:rsidR="00D51F0B" w:rsidRPr="00D51F0B" w:rsidRDefault="00D51F0B" w:rsidP="00D51F0B">
      <w:pPr>
        <w:pStyle w:val="Heading4"/>
        <w:ind w:firstLine="720"/>
        <w:rPr>
          <w:lang w:eastAsia="en-AU"/>
        </w:rPr>
      </w:pPr>
      <w:r w:rsidRPr="00D51F0B">
        <w:rPr>
          <w:lang w:eastAsia="en-AU"/>
        </w:rPr>
        <w:t>Virology Research Laboratory, Prince of Wales Hospital</w:t>
      </w:r>
    </w:p>
    <w:p w14:paraId="42DC0684" w14:textId="300E228A" w:rsidR="00D51F0B" w:rsidRPr="003F6E26" w:rsidRDefault="00537855" w:rsidP="00D51F0B">
      <w:pPr>
        <w:pStyle w:val="Heading4"/>
        <w:ind w:firstLine="720"/>
      </w:pPr>
      <w:hyperlink r:id="rId186">
        <w:r w:rsidR="00D51F0B" w:rsidRPr="003F6E26">
          <w:rPr>
            <w:rStyle w:val="Hyperlink"/>
          </w:rPr>
          <w:t>Poster Link</w:t>
        </w:r>
      </w:hyperlink>
    </w:p>
    <w:p w14:paraId="0DF2D2CB" w14:textId="30FD8015" w:rsidR="00D51F0B" w:rsidRPr="006218A6" w:rsidRDefault="00537855" w:rsidP="00D51F0B">
      <w:pPr>
        <w:pStyle w:val="Heading4"/>
        <w:ind w:firstLine="720"/>
      </w:pPr>
      <w:hyperlink r:id="rId187">
        <w:r w:rsidR="00D51F0B" w:rsidRPr="006218A6">
          <w:rPr>
            <w:rStyle w:val="Hyperlink"/>
          </w:rPr>
          <w:t>Video Link</w:t>
        </w:r>
      </w:hyperlink>
    </w:p>
    <w:p w14:paraId="378D6B3F" w14:textId="495A2385" w:rsidR="00D51F0B" w:rsidRDefault="00D51F0B" w:rsidP="00D51F0B">
      <w:pPr>
        <w:pStyle w:val="Heading4"/>
        <w:rPr>
          <w:highlight w:val="yellow"/>
        </w:rPr>
      </w:pPr>
      <w:r>
        <w:tab/>
      </w:r>
      <w:hyperlink r:id="rId188" w:history="1">
        <w:r w:rsidRPr="00310439">
          <w:rPr>
            <w:rStyle w:val="Hyperlink"/>
          </w:rPr>
          <w:t>Live Zoom Link</w:t>
        </w:r>
      </w:hyperlink>
    </w:p>
    <w:p w14:paraId="2CFB9235" w14:textId="77777777" w:rsidR="00D51F0B" w:rsidRDefault="00D51F0B" w:rsidP="00970291"/>
    <w:p w14:paraId="2C5BF430" w14:textId="44BC134F" w:rsidR="00E54347" w:rsidRPr="000002C5" w:rsidRDefault="00F40113" w:rsidP="00E54347">
      <w:pPr>
        <w:pStyle w:val="Heading3"/>
        <w:rPr>
          <w:highlight w:val="yellow"/>
        </w:rPr>
      </w:pPr>
      <w:bookmarkStart w:id="105" w:name="_Toc76714479"/>
      <w:r w:rsidRPr="00F40113">
        <w:t xml:space="preserve">Kefir consumption and gut health </w:t>
      </w:r>
      <w:r w:rsidR="00E54347" w:rsidRPr="00904BED">
        <w:t>(Honours)</w:t>
      </w:r>
      <w:bookmarkEnd w:id="105"/>
    </w:p>
    <w:p w14:paraId="5EB39281" w14:textId="77777777" w:rsidR="00E54347" w:rsidRPr="00E54347" w:rsidRDefault="00E54347" w:rsidP="00E54347">
      <w:pPr>
        <w:pStyle w:val="Heading4"/>
        <w:ind w:firstLine="720"/>
        <w:rPr>
          <w:b/>
          <w:bCs/>
          <w:lang w:eastAsia="en-AU"/>
        </w:rPr>
      </w:pPr>
      <w:r w:rsidRPr="00E54347">
        <w:rPr>
          <w:b/>
          <w:bCs/>
          <w:lang w:eastAsia="en-AU"/>
        </w:rPr>
        <w:t>Dr Fatima El-Assaad</w:t>
      </w:r>
    </w:p>
    <w:p w14:paraId="2A083A21" w14:textId="77777777" w:rsidR="00E54347" w:rsidRPr="00E54347" w:rsidRDefault="00537855" w:rsidP="00E54347">
      <w:pPr>
        <w:pStyle w:val="Heading4"/>
        <w:ind w:firstLine="720"/>
        <w:rPr>
          <w:rFonts w:cs="Calibri"/>
          <w:color w:val="000000"/>
        </w:rPr>
      </w:pPr>
      <w:hyperlink r:id="rId189">
        <w:r w:rsidR="00E54347" w:rsidRPr="00E54347">
          <w:rPr>
            <w:rStyle w:val="Hyperlink"/>
            <w:lang w:eastAsia="en-AU"/>
          </w:rPr>
          <w:t>f.el-assaad@unsw.edu.au</w:t>
        </w:r>
      </w:hyperlink>
      <w:r w:rsidR="00E54347" w:rsidRPr="00E54347">
        <w:rPr>
          <w:lang w:eastAsia="en-AU"/>
        </w:rPr>
        <w:t xml:space="preserve"> </w:t>
      </w:r>
      <w:r w:rsidR="00E54347" w:rsidRPr="00E54347">
        <w:rPr>
          <w:rFonts w:cs="Calibri"/>
          <w:color w:val="000000" w:themeColor="text1"/>
        </w:rPr>
        <w:t xml:space="preserve"> </w:t>
      </w:r>
    </w:p>
    <w:p w14:paraId="18AAC09C" w14:textId="77777777" w:rsidR="00E54347" w:rsidRPr="00E54347" w:rsidRDefault="00E54347" w:rsidP="00E54347">
      <w:pPr>
        <w:pStyle w:val="Heading4"/>
        <w:ind w:firstLine="720"/>
      </w:pPr>
      <w:r w:rsidRPr="00E54347">
        <w:t>St George &amp; Sutherland Clinical School</w:t>
      </w:r>
    </w:p>
    <w:p w14:paraId="3FCAC676" w14:textId="0809E7DD" w:rsidR="00D56E79" w:rsidRDefault="00537855" w:rsidP="00E54347">
      <w:pPr>
        <w:pStyle w:val="Heading4"/>
        <w:ind w:firstLine="720"/>
      </w:pPr>
      <w:hyperlink r:id="rId190" w:history="1">
        <w:r w:rsidR="00D56E79" w:rsidRPr="00D56E79">
          <w:rPr>
            <w:rStyle w:val="Hyperlink"/>
          </w:rPr>
          <w:t>Poster Link</w:t>
        </w:r>
      </w:hyperlink>
    </w:p>
    <w:p w14:paraId="69ABD21F" w14:textId="41512712" w:rsidR="00E54347" w:rsidRPr="002B06B8" w:rsidRDefault="00537855" w:rsidP="00E54347">
      <w:pPr>
        <w:pStyle w:val="Heading4"/>
        <w:ind w:firstLine="720"/>
      </w:pPr>
      <w:hyperlink r:id="rId191">
        <w:r w:rsidR="00E54347" w:rsidRPr="002B06B8">
          <w:rPr>
            <w:rStyle w:val="Hyperlink"/>
          </w:rPr>
          <w:t>Video Link</w:t>
        </w:r>
      </w:hyperlink>
    </w:p>
    <w:p w14:paraId="7FA8EAF7" w14:textId="4F87CECB" w:rsidR="00E54347" w:rsidRPr="00CD13E1" w:rsidRDefault="00E54347" w:rsidP="00E54347">
      <w:pPr>
        <w:pStyle w:val="Heading4"/>
        <w:ind w:firstLine="720"/>
      </w:pPr>
      <w:r w:rsidRPr="008475F8">
        <w:t>Live Zoom Link</w:t>
      </w:r>
      <w:r w:rsidR="008475F8">
        <w:t xml:space="preserve"> – not available. Please email</w:t>
      </w:r>
    </w:p>
    <w:p w14:paraId="179E3B77" w14:textId="77777777" w:rsidR="00E54347" w:rsidRDefault="00E54347" w:rsidP="00970291"/>
    <w:p w14:paraId="44FD104E" w14:textId="19334D9B" w:rsidR="00D07CFF" w:rsidRPr="00137E3D" w:rsidRDefault="00D07CFF" w:rsidP="00D07CFF">
      <w:pPr>
        <w:pStyle w:val="Heading3"/>
      </w:pPr>
      <w:bookmarkStart w:id="106" w:name="_Toc76714480"/>
      <w:r w:rsidRPr="00137E3D">
        <w:t xml:space="preserve">Molecular </w:t>
      </w:r>
      <w:r w:rsidR="00AB3304" w:rsidRPr="00AB3304">
        <w:t>machines in infection</w:t>
      </w:r>
      <w:r w:rsidRPr="00137E3D">
        <w:t xml:space="preserve"> and </w:t>
      </w:r>
      <w:r w:rsidR="00AB3304" w:rsidRPr="00AB3304">
        <w:t>immunity</w:t>
      </w:r>
      <w:r w:rsidRPr="00137E3D">
        <w:t xml:space="preserve"> (Honours/</w:t>
      </w:r>
      <w:r w:rsidR="005C575F">
        <w:t>Masters</w:t>
      </w:r>
      <w:r w:rsidRPr="00137E3D">
        <w:t>/PhD)</w:t>
      </w:r>
      <w:bookmarkEnd w:id="106"/>
    </w:p>
    <w:p w14:paraId="3B67572E" w14:textId="77777777" w:rsidR="00D07CFF" w:rsidRPr="00137E3D" w:rsidRDefault="00D07CFF" w:rsidP="00D07CFF">
      <w:pPr>
        <w:pStyle w:val="Heading4"/>
        <w:ind w:firstLine="720"/>
        <w:rPr>
          <w:b/>
          <w:lang w:eastAsia="en-AU"/>
        </w:rPr>
      </w:pPr>
      <w:r w:rsidRPr="00137E3D">
        <w:rPr>
          <w:b/>
          <w:lang w:eastAsia="en-AU"/>
        </w:rPr>
        <w:t>Associate Professor Till Boecking</w:t>
      </w:r>
    </w:p>
    <w:p w14:paraId="06884732" w14:textId="77777777" w:rsidR="00D07CFF" w:rsidRPr="00137E3D" w:rsidRDefault="00537855" w:rsidP="00D07CFF">
      <w:pPr>
        <w:pStyle w:val="Heading4"/>
        <w:ind w:firstLine="720"/>
        <w:rPr>
          <w:lang w:eastAsia="en-AU"/>
        </w:rPr>
      </w:pPr>
      <w:hyperlink r:id="rId192">
        <w:r w:rsidR="00D07CFF" w:rsidRPr="00137E3D">
          <w:rPr>
            <w:rStyle w:val="Hyperlink"/>
            <w:lang w:eastAsia="en-AU"/>
          </w:rPr>
          <w:t>till.boecking@unsw.edu.au</w:t>
        </w:r>
      </w:hyperlink>
      <w:r w:rsidR="00D07CFF" w:rsidRPr="514F8F86">
        <w:rPr>
          <w:lang w:eastAsia="en-AU"/>
        </w:rPr>
        <w:t xml:space="preserve"> </w:t>
      </w:r>
    </w:p>
    <w:p w14:paraId="35200795" w14:textId="77777777" w:rsidR="00D07CFF" w:rsidRPr="00137E3D" w:rsidRDefault="00D07CFF" w:rsidP="00D07CFF">
      <w:pPr>
        <w:pStyle w:val="Heading4"/>
        <w:ind w:firstLine="720"/>
      </w:pPr>
      <w:r w:rsidRPr="00137E3D">
        <w:t>School of Medical Sciences</w:t>
      </w:r>
    </w:p>
    <w:p w14:paraId="28CF9E5F" w14:textId="3F66DAA2" w:rsidR="00D07CFF" w:rsidRPr="00137E3D" w:rsidRDefault="00537855" w:rsidP="00D07CFF">
      <w:pPr>
        <w:pStyle w:val="Heading4"/>
        <w:ind w:firstLine="720"/>
      </w:pPr>
      <w:hyperlink r:id="rId193">
        <w:r w:rsidR="00D07CFF" w:rsidRPr="00137E3D">
          <w:rPr>
            <w:rStyle w:val="Hyperlink"/>
          </w:rPr>
          <w:t>Poster Link</w:t>
        </w:r>
      </w:hyperlink>
    </w:p>
    <w:p w14:paraId="3FFB61AD" w14:textId="08A82527" w:rsidR="00D07CFF" w:rsidRPr="00137E3D" w:rsidRDefault="00D07CFF" w:rsidP="00D07CFF">
      <w:pPr>
        <w:pStyle w:val="Heading4"/>
      </w:pPr>
      <w:r w:rsidRPr="00137E3D">
        <w:tab/>
      </w:r>
      <w:hyperlink r:id="rId194" w:history="1">
        <w:r w:rsidRPr="00137E3D">
          <w:rPr>
            <w:rStyle w:val="Hyperlink"/>
          </w:rPr>
          <w:t>Live Zoom Link</w:t>
        </w:r>
      </w:hyperlink>
    </w:p>
    <w:p w14:paraId="24817AC8" w14:textId="77777777" w:rsidR="00E54347" w:rsidRDefault="00E54347" w:rsidP="00970291"/>
    <w:p w14:paraId="228AD673" w14:textId="41E253A2" w:rsidR="00101E2C" w:rsidRPr="004E24BF" w:rsidRDefault="004E24BF" w:rsidP="00101E2C">
      <w:pPr>
        <w:pStyle w:val="Heading3"/>
      </w:pPr>
      <w:bookmarkStart w:id="107" w:name="_Toc76714481"/>
      <w:r w:rsidRPr="004E24BF">
        <w:lastRenderedPageBreak/>
        <w:t xml:space="preserve">Phyloddynamics of HIV-1 in NSW </w:t>
      </w:r>
      <w:r w:rsidR="00101E2C" w:rsidRPr="004E24BF">
        <w:t>(Honours/Masters/PhD)</w:t>
      </w:r>
      <w:bookmarkEnd w:id="107"/>
    </w:p>
    <w:p w14:paraId="4351B38C" w14:textId="77777777" w:rsidR="00101E2C" w:rsidRPr="00101E2C" w:rsidRDefault="00101E2C" w:rsidP="00101E2C">
      <w:pPr>
        <w:pStyle w:val="Heading4"/>
        <w:ind w:firstLine="720"/>
        <w:rPr>
          <w:b/>
          <w:bCs/>
          <w:lang w:eastAsia="en-AU"/>
        </w:rPr>
      </w:pPr>
      <w:r w:rsidRPr="00101E2C">
        <w:rPr>
          <w:b/>
          <w:bCs/>
          <w:lang w:eastAsia="en-AU"/>
        </w:rPr>
        <w:t>Dr Francesca Di Giallonardo</w:t>
      </w:r>
    </w:p>
    <w:p w14:paraId="3061DD6C" w14:textId="77777777" w:rsidR="00101E2C" w:rsidRPr="00101E2C" w:rsidRDefault="00537855" w:rsidP="00101E2C">
      <w:pPr>
        <w:pStyle w:val="Heading4"/>
        <w:ind w:firstLine="720"/>
        <w:rPr>
          <w:lang w:eastAsia="en-AU"/>
        </w:rPr>
      </w:pPr>
      <w:hyperlink r:id="rId195">
        <w:r w:rsidR="00101E2C" w:rsidRPr="00101E2C">
          <w:rPr>
            <w:rStyle w:val="Hyperlink"/>
            <w:lang w:eastAsia="en-AU"/>
          </w:rPr>
          <w:t>fdigiallonardo@kirby.unsw.edu.au</w:t>
        </w:r>
      </w:hyperlink>
    </w:p>
    <w:p w14:paraId="357850BA" w14:textId="77777777" w:rsidR="00101E2C" w:rsidRPr="00101E2C" w:rsidRDefault="00101E2C" w:rsidP="00101E2C">
      <w:pPr>
        <w:pStyle w:val="Heading4"/>
        <w:ind w:firstLine="720"/>
        <w:rPr>
          <w:lang w:eastAsia="en-AU"/>
        </w:rPr>
      </w:pPr>
      <w:r w:rsidRPr="00101E2C">
        <w:rPr>
          <w:lang w:eastAsia="en-AU"/>
        </w:rPr>
        <w:t xml:space="preserve">Kirby Institute </w:t>
      </w:r>
    </w:p>
    <w:p w14:paraId="0F5D4F86" w14:textId="77777777" w:rsidR="00101E2C" w:rsidRDefault="00101E2C" w:rsidP="00970291"/>
    <w:p w14:paraId="04DBC745" w14:textId="695EC47F" w:rsidR="001F514E" w:rsidRPr="00DB6B7C" w:rsidRDefault="004E561A" w:rsidP="001F514E">
      <w:pPr>
        <w:pStyle w:val="Heading3"/>
        <w:rPr>
          <w:lang w:eastAsia="en-AU"/>
        </w:rPr>
      </w:pPr>
      <w:bookmarkStart w:id="108" w:name="_Toc76714482"/>
      <w:r w:rsidRPr="004E561A">
        <w:rPr>
          <w:lang w:eastAsia="en-AU"/>
        </w:rPr>
        <w:t>Profiling rogue lymphocytes in human autoimmune disease</w:t>
      </w:r>
      <w:r w:rsidR="004F50E3">
        <w:rPr>
          <w:lang w:eastAsia="en-AU"/>
        </w:rPr>
        <w:t xml:space="preserve"> </w:t>
      </w:r>
      <w:r w:rsidR="004F50E3" w:rsidRPr="004E24BF">
        <w:t>(Honours/PhD)</w:t>
      </w:r>
      <w:bookmarkEnd w:id="108"/>
    </w:p>
    <w:p w14:paraId="7E7855D7" w14:textId="5CDBD98D" w:rsidR="001F514E" w:rsidRPr="00EE1883" w:rsidRDefault="00280E95" w:rsidP="001F514E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280E95">
        <w:rPr>
          <w:b/>
          <w:bCs/>
          <w:lang w:eastAsia="en-AU"/>
        </w:rPr>
        <w:t>Manu Singh</w:t>
      </w:r>
      <w:r w:rsidR="004F50E3">
        <w:rPr>
          <w:b/>
          <w:bCs/>
          <w:lang w:eastAsia="en-AU"/>
        </w:rPr>
        <w:t xml:space="preserve"> </w:t>
      </w:r>
    </w:p>
    <w:p w14:paraId="57B2306E" w14:textId="6A2F10A2" w:rsidR="00D67091" w:rsidRPr="00D67091" w:rsidRDefault="00537855" w:rsidP="00D67091">
      <w:pPr>
        <w:pStyle w:val="Heading4"/>
        <w:ind w:left="720"/>
        <w:rPr>
          <w:lang w:eastAsia="en-AU"/>
        </w:rPr>
      </w:pPr>
      <w:hyperlink r:id="rId196" w:history="1">
        <w:r w:rsidR="00D67091" w:rsidRPr="0014589E">
          <w:rPr>
            <w:rStyle w:val="Hyperlink"/>
            <w:lang w:eastAsia="en-AU"/>
          </w:rPr>
          <w:t>m.singh@garvan.org.au</w:t>
        </w:r>
      </w:hyperlink>
    </w:p>
    <w:p w14:paraId="3C45FDB9" w14:textId="2B3F66EC" w:rsidR="001F514E" w:rsidRPr="00EC1409" w:rsidRDefault="008C265E" w:rsidP="001F514E">
      <w:pPr>
        <w:pStyle w:val="Heading4"/>
        <w:ind w:left="720"/>
        <w:rPr>
          <w:lang w:eastAsia="en-AU"/>
        </w:rPr>
      </w:pPr>
      <w:r w:rsidRPr="008C265E">
        <w:rPr>
          <w:lang w:eastAsia="en-AU"/>
        </w:rPr>
        <w:t>Garvan Institute of Medical Research</w:t>
      </w:r>
    </w:p>
    <w:p w14:paraId="64237FDE" w14:textId="0053B687" w:rsidR="001F514E" w:rsidRPr="00E103E5" w:rsidRDefault="00537855" w:rsidP="001F514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97" w:history="1">
        <w:r w:rsidR="001F514E" w:rsidRPr="00C01E4B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40ED4370" w14:textId="37E5AB96" w:rsidR="001F514E" w:rsidRDefault="00537855" w:rsidP="001F514E">
      <w:pPr>
        <w:spacing w:after="0"/>
        <w:ind w:firstLine="720"/>
      </w:pPr>
      <w:hyperlink r:id="rId198" w:history="1">
        <w:r w:rsidR="001F514E" w:rsidRPr="00D6380B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1F514E">
        <w:t xml:space="preserve"> </w:t>
      </w:r>
    </w:p>
    <w:p w14:paraId="6F50ABCD" w14:textId="77777777" w:rsidR="001F514E" w:rsidRDefault="001F514E" w:rsidP="00970291"/>
    <w:p w14:paraId="0E9CFEAB" w14:textId="6D83DE2E" w:rsidR="0010212B" w:rsidRPr="00DB6B7C" w:rsidRDefault="00B25A74" w:rsidP="0010212B">
      <w:pPr>
        <w:pStyle w:val="Heading3"/>
        <w:rPr>
          <w:lang w:eastAsia="en-AU"/>
        </w:rPr>
      </w:pPr>
      <w:bookmarkStart w:id="109" w:name="_Toc76714483"/>
      <w:r w:rsidRPr="00B25A74">
        <w:rPr>
          <w:lang w:eastAsia="en-AU"/>
        </w:rPr>
        <w:t>Redefining histologic criteria in the diagnosis of pyoderma gangrenosum</w:t>
      </w:r>
      <w:r w:rsidR="00295F3C">
        <w:rPr>
          <w:lang w:eastAsia="en-AU"/>
        </w:rPr>
        <w:t xml:space="preserve"> (Honours)</w:t>
      </w:r>
      <w:bookmarkEnd w:id="109"/>
    </w:p>
    <w:p w14:paraId="37E2A895" w14:textId="01C07C46" w:rsidR="0010212B" w:rsidRPr="00EE1883" w:rsidRDefault="00E54F25" w:rsidP="0010212B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E54F25">
        <w:rPr>
          <w:b/>
          <w:bCs/>
          <w:lang w:eastAsia="en-AU"/>
        </w:rPr>
        <w:t>Liang Joo Leow</w:t>
      </w:r>
    </w:p>
    <w:p w14:paraId="455B080F" w14:textId="7EDF7650" w:rsidR="00E54F25" w:rsidRPr="00E54F25" w:rsidRDefault="00537855" w:rsidP="00E54F25">
      <w:pPr>
        <w:pStyle w:val="Heading4"/>
        <w:ind w:left="720"/>
        <w:rPr>
          <w:lang w:eastAsia="en-AU"/>
        </w:rPr>
      </w:pPr>
      <w:hyperlink r:id="rId199" w:history="1">
        <w:r w:rsidR="00E54F25" w:rsidRPr="0014589E">
          <w:rPr>
            <w:rStyle w:val="Hyperlink"/>
            <w:lang w:eastAsia="en-AU"/>
          </w:rPr>
          <w:t>L.Leow@unsw.edu.au</w:t>
        </w:r>
      </w:hyperlink>
    </w:p>
    <w:p w14:paraId="3F4ED523" w14:textId="7E318A24" w:rsidR="0010212B" w:rsidRPr="00EC1409" w:rsidRDefault="00C71F7C" w:rsidP="0010212B">
      <w:pPr>
        <w:pStyle w:val="Heading4"/>
        <w:ind w:left="720"/>
        <w:rPr>
          <w:lang w:eastAsia="en-AU"/>
        </w:rPr>
      </w:pPr>
      <w:r w:rsidRPr="00C71F7C">
        <w:rPr>
          <w:lang w:eastAsia="en-AU"/>
        </w:rPr>
        <w:t>69 Burton St Darlinghurst</w:t>
      </w:r>
    </w:p>
    <w:p w14:paraId="60034E0E" w14:textId="77777777" w:rsidR="00480625" w:rsidRDefault="00480625" w:rsidP="00775ED8">
      <w:pPr>
        <w:spacing w:after="0"/>
      </w:pPr>
    </w:p>
    <w:p w14:paraId="3013F71A" w14:textId="77777777" w:rsidR="00480625" w:rsidRDefault="00480625" w:rsidP="0010212B">
      <w:pPr>
        <w:spacing w:after="0"/>
        <w:ind w:firstLine="720"/>
      </w:pPr>
    </w:p>
    <w:p w14:paraId="08FB7558" w14:textId="044F8015" w:rsidR="00480625" w:rsidRPr="00151773" w:rsidRDefault="00787972" w:rsidP="00480625">
      <w:pPr>
        <w:pStyle w:val="Heading3"/>
        <w:rPr>
          <w:highlight w:val="yellow"/>
        </w:rPr>
      </w:pPr>
      <w:bookmarkStart w:id="110" w:name="_Toc76714484"/>
      <w:r w:rsidRPr="00787972">
        <w:t xml:space="preserve">RNA-directed gene silencing of Human </w:t>
      </w:r>
      <w:r w:rsidRPr="00A86415">
        <w:t>Papillomavirus</w:t>
      </w:r>
      <w:r w:rsidR="00480625" w:rsidRPr="00A86415">
        <w:t xml:space="preserve"> (Honours/Masters/PhD)</w:t>
      </w:r>
      <w:bookmarkEnd w:id="110"/>
    </w:p>
    <w:p w14:paraId="31D15CBA" w14:textId="77777777" w:rsidR="00480625" w:rsidRPr="00A86415" w:rsidRDefault="00480625" w:rsidP="00480625">
      <w:pPr>
        <w:pStyle w:val="Heading4"/>
        <w:ind w:firstLine="720"/>
        <w:rPr>
          <w:b/>
          <w:lang w:eastAsia="en-AU"/>
        </w:rPr>
      </w:pPr>
      <w:r w:rsidRPr="00A86415">
        <w:rPr>
          <w:b/>
          <w:lang w:eastAsia="en-AU"/>
        </w:rPr>
        <w:t>Dr Chantelle Ahlenstiel</w:t>
      </w:r>
    </w:p>
    <w:p w14:paraId="47DF2868" w14:textId="77777777" w:rsidR="00480625" w:rsidRPr="00A86415" w:rsidRDefault="00537855" w:rsidP="00480625">
      <w:pPr>
        <w:pStyle w:val="Heading4"/>
        <w:ind w:firstLine="720"/>
        <w:rPr>
          <w:lang w:eastAsia="en-AU"/>
        </w:rPr>
      </w:pPr>
      <w:hyperlink r:id="rId200">
        <w:r w:rsidR="00480625" w:rsidRPr="00A86415">
          <w:rPr>
            <w:rStyle w:val="Hyperlink"/>
            <w:lang w:eastAsia="en-AU"/>
          </w:rPr>
          <w:t>cahlenstiel@kirby.unsw.edu.au</w:t>
        </w:r>
      </w:hyperlink>
    </w:p>
    <w:p w14:paraId="571DF9A4" w14:textId="77777777" w:rsidR="00480625" w:rsidRPr="00A86415" w:rsidRDefault="00480625" w:rsidP="00480625">
      <w:pPr>
        <w:pStyle w:val="Heading4"/>
        <w:ind w:firstLine="720"/>
        <w:rPr>
          <w:lang w:eastAsia="en-AU"/>
        </w:rPr>
      </w:pPr>
      <w:r w:rsidRPr="00A86415">
        <w:rPr>
          <w:lang w:eastAsia="en-AU"/>
        </w:rPr>
        <w:t>Kirby Institute</w:t>
      </w:r>
      <w:r w:rsidRPr="514F8F86">
        <w:rPr>
          <w:lang w:eastAsia="en-AU"/>
        </w:rPr>
        <w:t xml:space="preserve"> </w:t>
      </w:r>
    </w:p>
    <w:p w14:paraId="33FEFCF1" w14:textId="6AD0B531" w:rsidR="00480625" w:rsidRPr="00A4674A" w:rsidRDefault="00537855" w:rsidP="00480625">
      <w:pPr>
        <w:pStyle w:val="Heading4"/>
        <w:ind w:firstLine="720"/>
        <w:rPr>
          <w:rStyle w:val="Hyperlink"/>
        </w:rPr>
      </w:pPr>
      <w:hyperlink r:id="rId201">
        <w:r w:rsidR="00480625" w:rsidRPr="00A4674A">
          <w:rPr>
            <w:rStyle w:val="Hyperlink"/>
          </w:rPr>
          <w:t>Poster Link</w:t>
        </w:r>
      </w:hyperlink>
    </w:p>
    <w:p w14:paraId="2E4BBD9B" w14:textId="77777777" w:rsidR="00C90F39" w:rsidRPr="00970291" w:rsidRDefault="00C90F39" w:rsidP="00970291"/>
    <w:p w14:paraId="6B08420B" w14:textId="651D1478" w:rsidR="004740A7" w:rsidRPr="00151773" w:rsidRDefault="005D6BCB" w:rsidP="004740A7">
      <w:pPr>
        <w:pStyle w:val="Heading3"/>
        <w:rPr>
          <w:highlight w:val="yellow"/>
        </w:rPr>
      </w:pPr>
      <w:bookmarkStart w:id="111" w:name="_Toc76714485"/>
      <w:r w:rsidRPr="005D6BCB">
        <w:t xml:space="preserve">State-wide surveillance for emerging enteroviruses </w:t>
      </w:r>
      <w:r w:rsidR="004740A7" w:rsidRPr="005D6BCB">
        <w:t>(Honours)</w:t>
      </w:r>
      <w:bookmarkEnd w:id="111"/>
    </w:p>
    <w:p w14:paraId="36DA9CE7" w14:textId="77777777" w:rsidR="004740A7" w:rsidRPr="004740A7" w:rsidRDefault="004740A7" w:rsidP="004740A7">
      <w:pPr>
        <w:pStyle w:val="Heading4"/>
        <w:ind w:firstLine="720"/>
        <w:rPr>
          <w:b/>
          <w:bCs/>
          <w:lang w:eastAsia="en-AU"/>
        </w:rPr>
      </w:pPr>
      <w:r w:rsidRPr="004740A7">
        <w:rPr>
          <w:b/>
          <w:bCs/>
          <w:lang w:eastAsia="en-AU"/>
        </w:rPr>
        <w:t xml:space="preserve">Dr Sacha Stelzer-Braid </w:t>
      </w:r>
    </w:p>
    <w:p w14:paraId="7BC21BF6" w14:textId="77777777" w:rsidR="004740A7" w:rsidRPr="004740A7" w:rsidRDefault="00537855" w:rsidP="004740A7">
      <w:pPr>
        <w:pStyle w:val="Heading4"/>
        <w:ind w:firstLine="720"/>
        <w:rPr>
          <w:lang w:eastAsia="en-AU"/>
        </w:rPr>
      </w:pPr>
      <w:hyperlink r:id="rId202">
        <w:r w:rsidR="004740A7" w:rsidRPr="004740A7">
          <w:rPr>
            <w:rStyle w:val="Hyperlink"/>
            <w:lang w:eastAsia="en-AU"/>
          </w:rPr>
          <w:t>s.stelzer-braid@unsw.edu.au</w:t>
        </w:r>
      </w:hyperlink>
    </w:p>
    <w:p w14:paraId="60B7A899" w14:textId="77777777" w:rsidR="004740A7" w:rsidRPr="004740A7" w:rsidRDefault="004740A7" w:rsidP="004740A7">
      <w:pPr>
        <w:pStyle w:val="Heading4"/>
        <w:ind w:firstLine="720"/>
        <w:rPr>
          <w:lang w:eastAsia="en-AU"/>
        </w:rPr>
      </w:pPr>
      <w:r w:rsidRPr="004740A7">
        <w:rPr>
          <w:lang w:eastAsia="en-AU"/>
        </w:rPr>
        <w:t xml:space="preserve">Prince of Wales Hospital </w:t>
      </w:r>
    </w:p>
    <w:p w14:paraId="4D0FB241" w14:textId="26081945" w:rsidR="006D5590" w:rsidRDefault="00537855" w:rsidP="004740A7">
      <w:pPr>
        <w:pStyle w:val="Heading4"/>
        <w:ind w:firstLine="720"/>
        <w:rPr>
          <w:rStyle w:val="Hyperlink"/>
        </w:rPr>
      </w:pPr>
      <w:hyperlink r:id="rId203">
        <w:r w:rsidR="004740A7" w:rsidRPr="006D5590">
          <w:rPr>
            <w:rStyle w:val="Hyperlink"/>
          </w:rPr>
          <w:t>Poster Link</w:t>
        </w:r>
      </w:hyperlink>
      <w:r w:rsidR="006D5590">
        <w:rPr>
          <w:rStyle w:val="Hyperlink"/>
        </w:rPr>
        <w:t xml:space="preserve"> </w:t>
      </w:r>
    </w:p>
    <w:p w14:paraId="2D811F78" w14:textId="6F740CE8" w:rsidR="006D5590" w:rsidRDefault="00537855" w:rsidP="004740A7">
      <w:pPr>
        <w:pStyle w:val="Heading4"/>
        <w:ind w:firstLine="720"/>
        <w:rPr>
          <w:rStyle w:val="Hyperlink"/>
        </w:rPr>
      </w:pPr>
      <w:hyperlink r:id="rId204" w:history="1">
        <w:r w:rsidR="006D5590" w:rsidRPr="00197F20">
          <w:rPr>
            <w:rStyle w:val="Hyperlink"/>
          </w:rPr>
          <w:t>Video Link</w:t>
        </w:r>
      </w:hyperlink>
      <w:r w:rsidR="006D5590">
        <w:rPr>
          <w:rStyle w:val="Hyperlink"/>
        </w:rPr>
        <w:t xml:space="preserve"> </w:t>
      </w:r>
    </w:p>
    <w:p w14:paraId="1BC98C02" w14:textId="3C77756F" w:rsidR="006D5590" w:rsidRPr="00FF0DFC" w:rsidRDefault="00537855" w:rsidP="00FF0DFC">
      <w:pPr>
        <w:pStyle w:val="Heading4"/>
        <w:ind w:firstLine="720"/>
        <w:rPr>
          <w:color w:val="0000FF" w:themeColor="hyperlink"/>
          <w:u w:val="single"/>
        </w:rPr>
      </w:pPr>
      <w:hyperlink r:id="rId205" w:history="1">
        <w:r w:rsidR="006D5590" w:rsidRPr="000A5B36">
          <w:rPr>
            <w:rStyle w:val="Hyperlink"/>
          </w:rPr>
          <w:t>Zoom Link</w:t>
        </w:r>
      </w:hyperlink>
    </w:p>
    <w:p w14:paraId="47CBA867" w14:textId="77777777" w:rsidR="004740A7" w:rsidRDefault="004740A7" w:rsidP="00970291"/>
    <w:p w14:paraId="26A87BCC" w14:textId="77777777" w:rsidR="00085609" w:rsidRPr="00085609" w:rsidRDefault="00085609" w:rsidP="00085609">
      <w:pPr>
        <w:pStyle w:val="Heading3"/>
      </w:pPr>
      <w:bookmarkStart w:id="112" w:name="_Toc76714486"/>
      <w:r w:rsidRPr="00085609">
        <w:t>Studies of viral pathogenesis (Honours Masters PhD)</w:t>
      </w:r>
      <w:bookmarkEnd w:id="112"/>
    </w:p>
    <w:p w14:paraId="28A20D03" w14:textId="77777777" w:rsidR="00085609" w:rsidRPr="00085609" w:rsidRDefault="00085609" w:rsidP="00085609">
      <w:pPr>
        <w:pStyle w:val="Heading4"/>
        <w:ind w:firstLine="720"/>
        <w:rPr>
          <w:b/>
          <w:bCs/>
          <w:lang w:eastAsia="en-AU"/>
        </w:rPr>
      </w:pPr>
      <w:r w:rsidRPr="00085609">
        <w:rPr>
          <w:b/>
          <w:bCs/>
          <w:lang w:eastAsia="en-AU"/>
        </w:rPr>
        <w:t>Prof Bill Rawlinson</w:t>
      </w:r>
    </w:p>
    <w:p w14:paraId="6BDA0600" w14:textId="77777777" w:rsidR="00085609" w:rsidRPr="00085609" w:rsidRDefault="00537855" w:rsidP="00085609">
      <w:pPr>
        <w:pStyle w:val="Heading4"/>
        <w:ind w:firstLine="720"/>
        <w:rPr>
          <w:lang w:eastAsia="en-AU"/>
        </w:rPr>
      </w:pPr>
      <w:hyperlink r:id="rId206">
        <w:r w:rsidR="00085609" w:rsidRPr="00085609">
          <w:rPr>
            <w:rStyle w:val="Hyperlink"/>
            <w:lang w:eastAsia="en-AU"/>
          </w:rPr>
          <w:t>w.rawlinson@unsw.edu.au</w:t>
        </w:r>
      </w:hyperlink>
      <w:r w:rsidR="00085609" w:rsidRPr="00085609">
        <w:rPr>
          <w:lang w:eastAsia="en-AU"/>
        </w:rPr>
        <w:t xml:space="preserve"> </w:t>
      </w:r>
    </w:p>
    <w:p w14:paraId="26252D01" w14:textId="77777777" w:rsidR="00085609" w:rsidRPr="00D50A28" w:rsidRDefault="00085609" w:rsidP="00085609">
      <w:pPr>
        <w:pStyle w:val="Heading4"/>
        <w:ind w:firstLine="720"/>
        <w:rPr>
          <w:lang w:eastAsia="en-AU"/>
        </w:rPr>
      </w:pPr>
      <w:r w:rsidRPr="00085609">
        <w:rPr>
          <w:lang w:eastAsia="en-AU"/>
        </w:rPr>
        <w:t>Virology Research Lab is based at Level 4, Campus Centre, Prince of Wales Hospital</w:t>
      </w:r>
    </w:p>
    <w:p w14:paraId="6D3D00DF" w14:textId="77777777" w:rsidR="00085609" w:rsidRDefault="00085609" w:rsidP="00970291"/>
    <w:p w14:paraId="517576EC" w14:textId="77777777" w:rsidR="004D29BE" w:rsidRDefault="004D29BE" w:rsidP="004D29BE">
      <w:pPr>
        <w:pStyle w:val="Heading3"/>
      </w:pPr>
      <w:bookmarkStart w:id="113" w:name="_Toc76714487"/>
      <w:r>
        <w:lastRenderedPageBreak/>
        <w:t>The fastest one: discovering the genes regulating migration speed in immune and cancer cells (Honours/PhD)</w:t>
      </w:r>
      <w:bookmarkEnd w:id="113"/>
    </w:p>
    <w:p w14:paraId="226013ED" w14:textId="77777777" w:rsidR="004D29BE" w:rsidRPr="004D29BE" w:rsidRDefault="004D29BE" w:rsidP="004D29BE">
      <w:pPr>
        <w:pStyle w:val="Heading4"/>
        <w:ind w:firstLine="720"/>
        <w:rPr>
          <w:b/>
          <w:bCs/>
          <w:lang w:eastAsia="en-AU"/>
        </w:rPr>
      </w:pPr>
      <w:r w:rsidRPr="004D29BE">
        <w:rPr>
          <w:b/>
          <w:bCs/>
          <w:lang w:eastAsia="en-AU"/>
        </w:rPr>
        <w:t>Dr Fabio Zanini</w:t>
      </w:r>
    </w:p>
    <w:p w14:paraId="5AE93CEB" w14:textId="77777777" w:rsidR="004D29BE" w:rsidRPr="004D29BE" w:rsidRDefault="00537855" w:rsidP="004D29BE">
      <w:pPr>
        <w:pStyle w:val="Heading4"/>
        <w:ind w:firstLine="720"/>
        <w:rPr>
          <w:rFonts w:eastAsia="Times New Roman" w:cs="Calibri"/>
          <w:lang w:eastAsia="en-AU"/>
        </w:rPr>
      </w:pPr>
      <w:hyperlink r:id="rId207">
        <w:r w:rsidR="004D29BE" w:rsidRPr="004D29BE">
          <w:rPr>
            <w:rStyle w:val="Hyperlink"/>
            <w:rFonts w:eastAsia="Times New Roman" w:cs="Calibri"/>
            <w:lang w:eastAsia="en-AU"/>
          </w:rPr>
          <w:t>fabio.zanini@unsw.edu.au</w:t>
        </w:r>
      </w:hyperlink>
    </w:p>
    <w:p w14:paraId="40D2EAB3" w14:textId="41B6EA61" w:rsidR="004D29BE" w:rsidRPr="004D29BE" w:rsidRDefault="004D29BE" w:rsidP="004D29BE">
      <w:pPr>
        <w:pStyle w:val="Heading4"/>
        <w:ind w:firstLine="720"/>
        <w:rPr>
          <w:lang w:eastAsia="en-AU"/>
        </w:rPr>
      </w:pPr>
      <w:r w:rsidRPr="004D29BE">
        <w:rPr>
          <w:lang w:eastAsia="en-AU"/>
        </w:rPr>
        <w:t>Adult Cancer Program</w:t>
      </w:r>
      <w:r w:rsidR="00F55C4B">
        <w:rPr>
          <w:lang w:eastAsia="en-AU"/>
        </w:rPr>
        <w:t>, Lowy Level 2, UNSW</w:t>
      </w:r>
    </w:p>
    <w:p w14:paraId="367D9B78" w14:textId="11B2A75C" w:rsidR="004D29BE" w:rsidRDefault="00537855" w:rsidP="005157C0">
      <w:pPr>
        <w:pStyle w:val="Heading4"/>
        <w:ind w:firstLine="720"/>
        <w:rPr>
          <w:lang w:eastAsia="en-AU"/>
        </w:rPr>
      </w:pPr>
      <w:hyperlink r:id="rId208" w:history="1">
        <w:r w:rsidR="004D29BE" w:rsidRPr="004D29BE">
          <w:rPr>
            <w:rStyle w:val="Hyperlink"/>
            <w:lang w:eastAsia="en-AU"/>
          </w:rPr>
          <w:t>Zoom Live Link</w:t>
        </w:r>
      </w:hyperlink>
    </w:p>
    <w:p w14:paraId="336F5750" w14:textId="77777777" w:rsidR="004D29BE" w:rsidRDefault="004D29BE" w:rsidP="00FF1C49">
      <w:pPr>
        <w:pStyle w:val="Heading3"/>
        <w:rPr>
          <w:lang w:eastAsia="en-AU"/>
        </w:rPr>
      </w:pPr>
    </w:p>
    <w:p w14:paraId="38ABBF56" w14:textId="0BC22E1A" w:rsidR="00FF1C49" w:rsidRPr="00DB6B7C" w:rsidRDefault="00FF3081" w:rsidP="00FF1C49">
      <w:pPr>
        <w:pStyle w:val="Heading3"/>
        <w:rPr>
          <w:lang w:eastAsia="en-AU"/>
        </w:rPr>
      </w:pPr>
      <w:bookmarkStart w:id="114" w:name="_Toc76714488"/>
      <w:r w:rsidRPr="00FF3081">
        <w:rPr>
          <w:lang w:eastAsia="en-AU"/>
        </w:rPr>
        <w:t>The MothersBabies Study: Evolution of the microbiome from preconception, pregnancy and related outcomes</w:t>
      </w:r>
      <w:r w:rsidR="000E4533">
        <w:rPr>
          <w:lang w:eastAsia="en-AU"/>
        </w:rPr>
        <w:t xml:space="preserve"> (Honours/PhD)</w:t>
      </w:r>
      <w:bookmarkEnd w:id="114"/>
    </w:p>
    <w:p w14:paraId="2FD80CD3" w14:textId="0FD75226" w:rsidR="00FF1C49" w:rsidRPr="00EE1883" w:rsidRDefault="00842CDB" w:rsidP="00FF1C49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842CDB">
        <w:rPr>
          <w:b/>
          <w:bCs/>
          <w:lang w:eastAsia="en-AU"/>
        </w:rPr>
        <w:t>Emad El-Omar</w:t>
      </w:r>
    </w:p>
    <w:p w14:paraId="0CBD9268" w14:textId="4BCE8112" w:rsidR="007B6B9B" w:rsidRPr="007B6B9B" w:rsidRDefault="00537855" w:rsidP="007B6B9B">
      <w:pPr>
        <w:pStyle w:val="Heading4"/>
        <w:ind w:left="720"/>
        <w:rPr>
          <w:lang w:eastAsia="en-AU"/>
        </w:rPr>
      </w:pPr>
      <w:hyperlink r:id="rId209" w:history="1">
        <w:r w:rsidR="007B6B9B" w:rsidRPr="0014589E">
          <w:rPr>
            <w:rStyle w:val="Hyperlink"/>
            <w:lang w:eastAsia="en-AU"/>
          </w:rPr>
          <w:t>e.el-omar@unsw.edu.au</w:t>
        </w:r>
      </w:hyperlink>
    </w:p>
    <w:p w14:paraId="1A2FF077" w14:textId="3D055380" w:rsidR="00FF1C49" w:rsidRPr="00EC1409" w:rsidRDefault="00B75D7F" w:rsidP="00FF1C49">
      <w:pPr>
        <w:pStyle w:val="Heading4"/>
        <w:ind w:left="720"/>
        <w:rPr>
          <w:lang w:eastAsia="en-AU"/>
        </w:rPr>
      </w:pPr>
      <w:r w:rsidRPr="00B75D7F">
        <w:rPr>
          <w:lang w:eastAsia="en-AU"/>
        </w:rPr>
        <w:t>St George &amp; Sutherland Clinical School</w:t>
      </w:r>
    </w:p>
    <w:p w14:paraId="3C28BFE6" w14:textId="0E8C06A9" w:rsidR="00FF1C49" w:rsidRPr="00E103E5" w:rsidRDefault="00537855" w:rsidP="00FF1C49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10" w:history="1">
        <w:r w:rsidR="00FF1C49" w:rsidRPr="00D45627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115E64B8" w14:textId="27700402" w:rsidR="00D45627" w:rsidRDefault="00537855" w:rsidP="00FF1C49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11" w:history="1">
        <w:r w:rsidR="00D45627" w:rsidRPr="00D61854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Video Link</w:t>
        </w:r>
      </w:hyperlink>
    </w:p>
    <w:p w14:paraId="0256BD04" w14:textId="071160DB" w:rsidR="00FF1C49" w:rsidRDefault="00537855" w:rsidP="00FF1C49">
      <w:pPr>
        <w:spacing w:after="0"/>
        <w:ind w:firstLine="720"/>
      </w:pPr>
      <w:hyperlink r:id="rId212" w:history="1">
        <w:r w:rsidR="00FF1C49" w:rsidRPr="00426FE8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FF1C49">
        <w:t xml:space="preserve"> </w:t>
      </w:r>
    </w:p>
    <w:p w14:paraId="77066A20" w14:textId="77777777" w:rsidR="00FF1C49" w:rsidRDefault="00FF1C49" w:rsidP="00970291"/>
    <w:p w14:paraId="7FFC4296" w14:textId="6D47645D" w:rsidR="000A5B36" w:rsidRPr="00DB6B7C" w:rsidRDefault="005161AC" w:rsidP="000A5B36">
      <w:pPr>
        <w:pStyle w:val="Heading3"/>
        <w:rPr>
          <w:lang w:eastAsia="en-AU"/>
        </w:rPr>
      </w:pPr>
      <w:bookmarkStart w:id="115" w:name="_Toc76714489"/>
      <w:r w:rsidRPr="005161AC">
        <w:rPr>
          <w:lang w:eastAsia="en-AU"/>
        </w:rPr>
        <w:t>The Pathogenesis and Prevention of Congenital Cytomegalovirus Disease</w:t>
      </w:r>
      <w:r w:rsidR="00E9174E">
        <w:rPr>
          <w:lang w:eastAsia="en-AU"/>
        </w:rPr>
        <w:t xml:space="preserve"> (Honours/Masters/PhD)</w:t>
      </w:r>
      <w:bookmarkEnd w:id="115"/>
    </w:p>
    <w:p w14:paraId="0B93675C" w14:textId="26D47665" w:rsidR="000A5B36" w:rsidRPr="00EE1883" w:rsidRDefault="00E9174E" w:rsidP="000A5B36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E9174E">
        <w:rPr>
          <w:b/>
          <w:bCs/>
          <w:lang w:eastAsia="en-AU"/>
        </w:rPr>
        <w:t>Stuart Hamilton</w:t>
      </w:r>
    </w:p>
    <w:p w14:paraId="4562402B" w14:textId="76C3FE16" w:rsidR="000A3F4D" w:rsidRPr="000A3F4D" w:rsidRDefault="00537855" w:rsidP="000A3F4D">
      <w:pPr>
        <w:pStyle w:val="Heading4"/>
        <w:ind w:left="720"/>
        <w:rPr>
          <w:lang w:eastAsia="en-AU"/>
        </w:rPr>
      </w:pPr>
      <w:hyperlink r:id="rId213" w:history="1">
        <w:r w:rsidR="000A3F4D" w:rsidRPr="0014589E">
          <w:rPr>
            <w:rStyle w:val="Hyperlink"/>
            <w:lang w:eastAsia="en-AU"/>
          </w:rPr>
          <w:t>Stuart.Hamilton@health.nsw.gov.au</w:t>
        </w:r>
      </w:hyperlink>
    </w:p>
    <w:p w14:paraId="279DD5F7" w14:textId="663199E3" w:rsidR="000A5B36" w:rsidRPr="00EC1409" w:rsidRDefault="00D00722" w:rsidP="000A5B36">
      <w:pPr>
        <w:pStyle w:val="Heading4"/>
        <w:ind w:left="720"/>
        <w:rPr>
          <w:lang w:eastAsia="en-AU"/>
        </w:rPr>
      </w:pPr>
      <w:r w:rsidRPr="00D00722">
        <w:rPr>
          <w:lang w:eastAsia="en-AU"/>
        </w:rPr>
        <w:t>Virology Research Laboratory, Prince of Wales Hospital</w:t>
      </w:r>
    </w:p>
    <w:p w14:paraId="6D2638DF" w14:textId="6AFB0029" w:rsidR="000A5B36" w:rsidRPr="00E103E5" w:rsidRDefault="00537855" w:rsidP="000A5B36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14" w:history="1">
        <w:r w:rsidR="000A5B36" w:rsidRPr="000A3F4D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4E7CC7AC" w14:textId="12C5A7C3" w:rsidR="000A3F4D" w:rsidRPr="00E103E5" w:rsidRDefault="00537855" w:rsidP="000A5B36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15" w:history="1">
        <w:r w:rsidR="000A3F4D" w:rsidRPr="00670FF1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Video Link</w:t>
        </w:r>
      </w:hyperlink>
    </w:p>
    <w:p w14:paraId="6E60C28A" w14:textId="537DF989" w:rsidR="000A5B36" w:rsidRDefault="00537855" w:rsidP="000A5B36">
      <w:pPr>
        <w:spacing w:after="0"/>
        <w:ind w:firstLine="720"/>
      </w:pPr>
      <w:hyperlink r:id="rId216" w:history="1">
        <w:r w:rsidR="000A5B36" w:rsidRPr="00670FF1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0A5B36">
        <w:t xml:space="preserve"> </w:t>
      </w:r>
    </w:p>
    <w:p w14:paraId="1CFF0F57" w14:textId="77777777" w:rsidR="000A5B36" w:rsidRDefault="000A5B36" w:rsidP="00970291"/>
    <w:p w14:paraId="23476A95" w14:textId="58451346" w:rsidR="00024FFC" w:rsidRPr="00DB6B7C" w:rsidRDefault="00AD0BDE" w:rsidP="00024FFC">
      <w:pPr>
        <w:pStyle w:val="Heading3"/>
        <w:rPr>
          <w:lang w:eastAsia="en-AU"/>
        </w:rPr>
      </w:pPr>
      <w:bookmarkStart w:id="116" w:name="_Toc76714490"/>
      <w:r w:rsidRPr="00AD0BDE">
        <w:rPr>
          <w:lang w:eastAsia="en-AU"/>
        </w:rPr>
        <w:t>The role of PHACTR1 in the development and progression of atherosclerosis</w:t>
      </w:r>
      <w:r w:rsidR="005D6E7E">
        <w:rPr>
          <w:lang w:eastAsia="en-AU"/>
        </w:rPr>
        <w:t xml:space="preserve"> (Masters/PhD)</w:t>
      </w:r>
      <w:bookmarkEnd w:id="116"/>
    </w:p>
    <w:p w14:paraId="05D09D3D" w14:textId="780467EA" w:rsidR="00024FFC" w:rsidRPr="00EE1883" w:rsidRDefault="005D6E7E" w:rsidP="00024FFC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5D6E7E">
        <w:rPr>
          <w:b/>
          <w:bCs/>
          <w:lang w:eastAsia="en-AU"/>
        </w:rPr>
        <w:t>Nicole Bryce</w:t>
      </w:r>
    </w:p>
    <w:p w14:paraId="01DBA713" w14:textId="030CBA50" w:rsidR="005B2855" w:rsidRPr="005B2855" w:rsidRDefault="00537855" w:rsidP="005B2855">
      <w:pPr>
        <w:pStyle w:val="Heading4"/>
        <w:ind w:left="720"/>
        <w:rPr>
          <w:lang w:eastAsia="en-AU"/>
        </w:rPr>
      </w:pPr>
      <w:hyperlink r:id="rId217" w:history="1">
        <w:r w:rsidR="005B2855" w:rsidRPr="0014589E">
          <w:rPr>
            <w:rStyle w:val="Hyperlink"/>
            <w:lang w:eastAsia="en-AU"/>
          </w:rPr>
          <w:t>n.bryce@victorchang.edu.au</w:t>
        </w:r>
      </w:hyperlink>
    </w:p>
    <w:p w14:paraId="69DD65ED" w14:textId="1AC14282" w:rsidR="00024FFC" w:rsidRPr="00EC1409" w:rsidRDefault="005B2855" w:rsidP="00024FFC">
      <w:pPr>
        <w:pStyle w:val="Heading4"/>
        <w:ind w:left="720"/>
        <w:rPr>
          <w:lang w:eastAsia="en-AU"/>
        </w:rPr>
      </w:pPr>
      <w:r w:rsidRPr="005B2855">
        <w:rPr>
          <w:lang w:eastAsia="en-AU"/>
        </w:rPr>
        <w:t>Victor Chang Cardiac Research Institute</w:t>
      </w:r>
    </w:p>
    <w:p w14:paraId="6D9C18C0" w14:textId="4E62504A" w:rsidR="00024FFC" w:rsidRPr="00E103E5" w:rsidRDefault="00537855" w:rsidP="00024FFC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18" w:history="1">
        <w:r w:rsidR="00024FFC" w:rsidRPr="009E7983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186E6DEC" w14:textId="47373190" w:rsidR="00024FFC" w:rsidRDefault="00537855" w:rsidP="00024FFC">
      <w:pPr>
        <w:spacing w:after="0"/>
        <w:ind w:firstLine="720"/>
      </w:pPr>
      <w:hyperlink r:id="rId219" w:history="1">
        <w:r w:rsidR="00024FFC" w:rsidRPr="00900EB8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900EB8"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(</w:t>
      </w:r>
      <w:r w:rsidR="00900EB8" w:rsidRPr="00900EB8">
        <w:rPr>
          <w:rFonts w:eastAsia="Times New Roman"/>
          <w:i/>
          <w:iCs/>
          <w:color w:val="000000"/>
          <w:sz w:val="20"/>
          <w:szCs w:val="20"/>
          <w:lang w:eastAsia="en-AU"/>
        </w:rPr>
        <w:t>Meeting ID: 949 4827 8191;</w:t>
      </w:r>
      <w:r w:rsidR="000E5DFC"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</w:t>
      </w:r>
      <w:r w:rsidR="00900EB8" w:rsidRPr="00900EB8">
        <w:rPr>
          <w:rFonts w:eastAsia="Times New Roman"/>
          <w:i/>
          <w:iCs/>
          <w:color w:val="000000"/>
          <w:sz w:val="20"/>
          <w:szCs w:val="20"/>
          <w:lang w:eastAsia="en-AU"/>
        </w:rPr>
        <w:t>Passcode: 5HCz26</w:t>
      </w:r>
      <w:r w:rsidR="00900EB8">
        <w:rPr>
          <w:rFonts w:eastAsia="Times New Roman"/>
          <w:i/>
          <w:iCs/>
          <w:color w:val="000000"/>
          <w:sz w:val="20"/>
          <w:szCs w:val="20"/>
          <w:lang w:eastAsia="en-AU"/>
        </w:rPr>
        <w:t>)</w:t>
      </w:r>
      <w:r w:rsidR="00024FFC">
        <w:t xml:space="preserve"> </w:t>
      </w:r>
    </w:p>
    <w:p w14:paraId="40D03563" w14:textId="77777777" w:rsidR="0010212B" w:rsidRPr="00970291" w:rsidRDefault="0010212B" w:rsidP="00970291"/>
    <w:p w14:paraId="12F87DC2" w14:textId="6B2724BF" w:rsidR="00AD0BDE" w:rsidRPr="00DB6B7C" w:rsidRDefault="00E96A16" w:rsidP="00AD0BDE">
      <w:pPr>
        <w:pStyle w:val="Heading3"/>
        <w:rPr>
          <w:lang w:eastAsia="en-AU"/>
        </w:rPr>
      </w:pPr>
      <w:bookmarkStart w:id="117" w:name="_Toc76714491"/>
      <w:r w:rsidRPr="00E96A16">
        <w:rPr>
          <w:lang w:eastAsia="en-AU"/>
        </w:rPr>
        <w:t>The role of the microbiome and endometriosis</w:t>
      </w:r>
      <w:r w:rsidR="003A6A07">
        <w:rPr>
          <w:lang w:eastAsia="en-AU"/>
        </w:rPr>
        <w:t xml:space="preserve"> (Honours/PhD)</w:t>
      </w:r>
      <w:bookmarkEnd w:id="117"/>
    </w:p>
    <w:p w14:paraId="61FD335F" w14:textId="1FA78E1A" w:rsidR="00AD0BDE" w:rsidRPr="00EE1883" w:rsidRDefault="003A6A07" w:rsidP="00AD0BDE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3A6A07">
        <w:rPr>
          <w:b/>
          <w:bCs/>
          <w:lang w:eastAsia="en-AU"/>
        </w:rPr>
        <w:t>Fatima El-Assaad</w:t>
      </w:r>
    </w:p>
    <w:p w14:paraId="039ECF36" w14:textId="487B6A18" w:rsidR="00915D2D" w:rsidRPr="00915D2D" w:rsidRDefault="00537855" w:rsidP="00915D2D">
      <w:pPr>
        <w:pStyle w:val="Heading4"/>
        <w:ind w:left="720"/>
        <w:rPr>
          <w:lang w:eastAsia="en-AU"/>
        </w:rPr>
      </w:pPr>
      <w:hyperlink r:id="rId220" w:history="1">
        <w:r w:rsidR="00915D2D" w:rsidRPr="0014589E">
          <w:rPr>
            <w:rStyle w:val="Hyperlink"/>
            <w:lang w:eastAsia="en-AU"/>
          </w:rPr>
          <w:t>f.el-assaad@unsw.edu.au</w:t>
        </w:r>
      </w:hyperlink>
    </w:p>
    <w:p w14:paraId="678EF600" w14:textId="0135174F" w:rsidR="00AD0BDE" w:rsidRPr="00EC1409" w:rsidRDefault="007D6791" w:rsidP="00AD0BDE">
      <w:pPr>
        <w:pStyle w:val="Heading4"/>
        <w:ind w:left="720"/>
        <w:rPr>
          <w:lang w:eastAsia="en-AU"/>
        </w:rPr>
      </w:pPr>
      <w:r w:rsidRPr="007D6791">
        <w:rPr>
          <w:lang w:eastAsia="en-AU"/>
        </w:rPr>
        <w:t>St George &amp; Sutherland Clinical School</w:t>
      </w:r>
    </w:p>
    <w:p w14:paraId="72804254" w14:textId="3FEACF5B" w:rsidR="00AD0BDE" w:rsidRPr="00E103E5" w:rsidRDefault="00537855" w:rsidP="00AD0BD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21" w:history="1">
        <w:r w:rsidR="00AD0BDE" w:rsidRPr="00526944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6E59A1C8" w14:textId="63B4746D" w:rsidR="00AE7FF8" w:rsidRDefault="00537855" w:rsidP="00AD0BDE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22" w:history="1">
        <w:r w:rsidR="00AE7FF8" w:rsidRPr="00AE7FF8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Video Link</w:t>
        </w:r>
      </w:hyperlink>
    </w:p>
    <w:p w14:paraId="3D7D72AC" w14:textId="3F79A119" w:rsidR="00AD0BDE" w:rsidRDefault="00AD0BDE" w:rsidP="00AD0BDE">
      <w:pPr>
        <w:spacing w:after="0"/>
        <w:ind w:firstLine="720"/>
      </w:pPr>
      <w:r w:rsidRPr="008475F8">
        <w:rPr>
          <w:rFonts w:eastAsia="Times New Roman"/>
          <w:i/>
          <w:iCs/>
          <w:sz w:val="20"/>
          <w:szCs w:val="20"/>
          <w:lang w:eastAsia="en-AU"/>
        </w:rPr>
        <w:t>Live Zoom Link</w:t>
      </w:r>
      <w:r>
        <w:t xml:space="preserve"> </w:t>
      </w:r>
      <w:r w:rsidR="008475F8">
        <w:t>– not available please email</w:t>
      </w:r>
    </w:p>
    <w:p w14:paraId="31300E04" w14:textId="77777777" w:rsidR="007A53D9" w:rsidRDefault="007A53D9" w:rsidP="00970291"/>
    <w:p w14:paraId="5D7634E2" w14:textId="20FE0F39" w:rsidR="005B6B09" w:rsidRPr="00DB6B7C" w:rsidRDefault="00E96A16" w:rsidP="005B6B09">
      <w:pPr>
        <w:pStyle w:val="Heading3"/>
        <w:rPr>
          <w:lang w:eastAsia="en-AU"/>
        </w:rPr>
      </w:pPr>
      <w:bookmarkStart w:id="118" w:name="_Toc76714492"/>
      <w:r w:rsidRPr="00E96A16">
        <w:rPr>
          <w:lang w:eastAsia="en-AU"/>
        </w:rPr>
        <w:t>The role of the microbiome and proton pump inhibitors on the development of dementia</w:t>
      </w:r>
      <w:r w:rsidR="003A6A07">
        <w:rPr>
          <w:lang w:eastAsia="en-AU"/>
        </w:rPr>
        <w:t xml:space="preserve"> (Honours/PhD)</w:t>
      </w:r>
      <w:bookmarkEnd w:id="118"/>
    </w:p>
    <w:p w14:paraId="1AD7A443" w14:textId="19FFD755" w:rsidR="005B6B09" w:rsidRPr="00EE1883" w:rsidRDefault="003A6A07" w:rsidP="005B6B09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3A6A07">
        <w:rPr>
          <w:b/>
          <w:bCs/>
          <w:lang w:eastAsia="en-AU"/>
        </w:rPr>
        <w:t>Fatima El-Assaad</w:t>
      </w:r>
    </w:p>
    <w:p w14:paraId="700FAA2A" w14:textId="7BF044B7" w:rsidR="00915D2D" w:rsidRPr="00915D2D" w:rsidRDefault="00537855" w:rsidP="00915D2D">
      <w:pPr>
        <w:pStyle w:val="Heading4"/>
        <w:ind w:left="720"/>
        <w:rPr>
          <w:lang w:eastAsia="en-AU"/>
        </w:rPr>
      </w:pPr>
      <w:hyperlink r:id="rId223" w:history="1">
        <w:r w:rsidR="00915D2D" w:rsidRPr="0014589E">
          <w:rPr>
            <w:rStyle w:val="Hyperlink"/>
            <w:lang w:eastAsia="en-AU"/>
          </w:rPr>
          <w:t>f.el-assaad@unsw.edu.au</w:t>
        </w:r>
      </w:hyperlink>
    </w:p>
    <w:p w14:paraId="7595D3F5" w14:textId="0FC5AA69" w:rsidR="005B6B09" w:rsidRPr="00EC1409" w:rsidRDefault="007D6791" w:rsidP="005B6B09">
      <w:pPr>
        <w:pStyle w:val="Heading4"/>
        <w:ind w:left="720"/>
        <w:rPr>
          <w:lang w:eastAsia="en-AU"/>
        </w:rPr>
      </w:pPr>
      <w:r w:rsidRPr="007D6791">
        <w:rPr>
          <w:lang w:eastAsia="en-AU"/>
        </w:rPr>
        <w:t>St George &amp; Sutherland Clinical School</w:t>
      </w:r>
    </w:p>
    <w:p w14:paraId="0FF155D1" w14:textId="3F1873A9" w:rsidR="005B6B09" w:rsidRPr="00E103E5" w:rsidRDefault="00537855" w:rsidP="005B6B09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24" w:history="1">
        <w:r w:rsidR="005B6B09" w:rsidRPr="00CA1432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43222792" w14:textId="2402A67A" w:rsidR="00CA1432" w:rsidRDefault="00537855" w:rsidP="005B6B09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25" w:history="1">
        <w:r w:rsidR="00CA1432" w:rsidRPr="00E75991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Video Link</w:t>
        </w:r>
      </w:hyperlink>
    </w:p>
    <w:p w14:paraId="16A15DEB" w14:textId="5B271721" w:rsidR="004F30EA" w:rsidRDefault="005B6B09" w:rsidP="004F30EA">
      <w:pPr>
        <w:spacing w:after="0"/>
        <w:ind w:firstLine="720"/>
      </w:pPr>
      <w:r w:rsidRPr="008475F8">
        <w:rPr>
          <w:rFonts w:eastAsia="Times New Roman"/>
          <w:i/>
          <w:iCs/>
          <w:sz w:val="20"/>
          <w:szCs w:val="20"/>
          <w:lang w:eastAsia="en-AU"/>
        </w:rPr>
        <w:t>Live Zoom Link</w:t>
      </w:r>
      <w:r>
        <w:t xml:space="preserve"> </w:t>
      </w:r>
      <w:r w:rsidR="008475F8">
        <w:t>– not available please email</w:t>
      </w:r>
    </w:p>
    <w:p w14:paraId="4CC4D463" w14:textId="77777777" w:rsidR="004D29BE" w:rsidRDefault="004D29BE" w:rsidP="004C0272">
      <w:pPr>
        <w:pStyle w:val="Heading3"/>
      </w:pPr>
    </w:p>
    <w:p w14:paraId="5273C0D2" w14:textId="77777777" w:rsidR="004D29BE" w:rsidRDefault="004D29BE" w:rsidP="004C0272">
      <w:pPr>
        <w:pStyle w:val="Heading3"/>
      </w:pPr>
    </w:p>
    <w:p w14:paraId="2C7CEE77" w14:textId="3614AE69" w:rsidR="004C0272" w:rsidRPr="000002C5" w:rsidRDefault="004B4EDE" w:rsidP="004C0272">
      <w:pPr>
        <w:pStyle w:val="Heading3"/>
        <w:rPr>
          <w:highlight w:val="yellow"/>
        </w:rPr>
      </w:pPr>
      <w:bookmarkStart w:id="119" w:name="_Toc76714493"/>
      <w:r w:rsidRPr="004B4EDE">
        <w:t xml:space="preserve">Transcriptomic analysis of severe Community Acquired Pneumonia local immune response and relationship to clinical outcome </w:t>
      </w:r>
      <w:r w:rsidR="004C0272" w:rsidRPr="004B4EDE">
        <w:t>(Honours/Masters)</w:t>
      </w:r>
      <w:bookmarkEnd w:id="119"/>
    </w:p>
    <w:p w14:paraId="4FD50BF8" w14:textId="77777777" w:rsidR="004C0272" w:rsidRPr="004B4EDE" w:rsidRDefault="004C0272" w:rsidP="004C0272">
      <w:pPr>
        <w:pStyle w:val="Heading4"/>
        <w:ind w:firstLine="720"/>
        <w:rPr>
          <w:b/>
          <w:bCs/>
          <w:lang w:eastAsia="en-AU"/>
        </w:rPr>
      </w:pPr>
      <w:r w:rsidRPr="004B4EDE">
        <w:rPr>
          <w:b/>
          <w:bCs/>
          <w:lang w:eastAsia="en-AU"/>
        </w:rPr>
        <w:t>Dr Sarah Sasson</w:t>
      </w:r>
    </w:p>
    <w:p w14:paraId="3B390089" w14:textId="77777777" w:rsidR="004C0272" w:rsidRPr="004B4EDE" w:rsidRDefault="00537855" w:rsidP="004C0272">
      <w:pPr>
        <w:pStyle w:val="Heading4"/>
        <w:ind w:firstLine="720"/>
        <w:rPr>
          <w:lang w:eastAsia="en-AU"/>
        </w:rPr>
      </w:pPr>
      <w:hyperlink r:id="rId226">
        <w:r w:rsidR="004C0272" w:rsidRPr="004B4EDE">
          <w:rPr>
            <w:rStyle w:val="Hyperlink"/>
            <w:lang w:eastAsia="en-AU"/>
          </w:rPr>
          <w:t>ssasson@kirby.unsw.edu.au</w:t>
        </w:r>
      </w:hyperlink>
    </w:p>
    <w:p w14:paraId="14D660A3" w14:textId="77777777" w:rsidR="004C0272" w:rsidRPr="002B0CBA" w:rsidRDefault="004C0272" w:rsidP="004C0272">
      <w:pPr>
        <w:pStyle w:val="Heading4"/>
        <w:ind w:firstLine="720"/>
        <w:rPr>
          <w:lang w:eastAsia="en-AU"/>
        </w:rPr>
      </w:pPr>
      <w:r w:rsidRPr="002B0CBA">
        <w:rPr>
          <w:lang w:eastAsia="en-AU"/>
        </w:rPr>
        <w:t xml:space="preserve">Kirby Institute </w:t>
      </w:r>
    </w:p>
    <w:p w14:paraId="4BD91D7D" w14:textId="77777777" w:rsidR="002B0CBA" w:rsidRDefault="00537855" w:rsidP="004C0272">
      <w:pPr>
        <w:pStyle w:val="Heading4"/>
        <w:ind w:firstLine="720"/>
      </w:pPr>
      <w:hyperlink r:id="rId227" w:history="1">
        <w:r w:rsidR="004C0272" w:rsidRPr="002B0CBA">
          <w:rPr>
            <w:rStyle w:val="Hyperlink"/>
          </w:rPr>
          <w:t>Poster Link</w:t>
        </w:r>
      </w:hyperlink>
      <w:r w:rsidR="002B0CBA">
        <w:t xml:space="preserve">  </w:t>
      </w:r>
    </w:p>
    <w:p w14:paraId="7F461105" w14:textId="158EA145" w:rsidR="004C0272" w:rsidRDefault="00537855" w:rsidP="004C0272">
      <w:pPr>
        <w:pStyle w:val="Heading4"/>
        <w:ind w:firstLine="720"/>
      </w:pPr>
      <w:hyperlink r:id="rId228" w:history="1">
        <w:r w:rsidR="002B0CBA" w:rsidRPr="002B0CBA">
          <w:rPr>
            <w:rStyle w:val="Hyperlink"/>
          </w:rPr>
          <w:t>Live Zoom Link</w:t>
        </w:r>
      </w:hyperlink>
      <w:r w:rsidR="002B0CBA">
        <w:t xml:space="preserve"> </w:t>
      </w:r>
    </w:p>
    <w:p w14:paraId="67AB2A26" w14:textId="77777777" w:rsidR="004C0272" w:rsidRDefault="004C0272" w:rsidP="00E96A16">
      <w:pPr>
        <w:pStyle w:val="Heading3"/>
        <w:rPr>
          <w:lang w:eastAsia="en-AU"/>
        </w:rPr>
      </w:pPr>
    </w:p>
    <w:p w14:paraId="271A3C3C" w14:textId="02AC6DFE" w:rsidR="00E96A16" w:rsidRPr="00DB6B7C" w:rsidRDefault="00B94EE2" w:rsidP="00E96A16">
      <w:pPr>
        <w:pStyle w:val="Heading3"/>
        <w:rPr>
          <w:lang w:eastAsia="en-AU"/>
        </w:rPr>
      </w:pPr>
      <w:bookmarkStart w:id="120" w:name="_Toc76714494"/>
      <w:r w:rsidRPr="00B94EE2">
        <w:rPr>
          <w:lang w:eastAsia="en-AU"/>
        </w:rPr>
        <w:t>Understanding disease in patients with PI3K GOF mutation</w:t>
      </w:r>
      <w:r>
        <w:rPr>
          <w:lang w:eastAsia="en-AU"/>
        </w:rPr>
        <w:t xml:space="preserve"> (Honours)</w:t>
      </w:r>
      <w:bookmarkEnd w:id="120"/>
    </w:p>
    <w:p w14:paraId="34859ACC" w14:textId="1ECA3601" w:rsidR="00E96A16" w:rsidRPr="00EE1883" w:rsidRDefault="00B94EE2" w:rsidP="00E96A16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A/Prof. </w:t>
      </w:r>
      <w:r w:rsidRPr="00B94EE2">
        <w:rPr>
          <w:b/>
          <w:bCs/>
          <w:lang w:eastAsia="en-AU"/>
        </w:rPr>
        <w:t>Elissa Deenick</w:t>
      </w:r>
    </w:p>
    <w:p w14:paraId="7584FFEC" w14:textId="49896508" w:rsidR="0043021C" w:rsidRPr="0043021C" w:rsidRDefault="00537855" w:rsidP="0043021C">
      <w:pPr>
        <w:pStyle w:val="Heading4"/>
        <w:ind w:left="720"/>
        <w:rPr>
          <w:lang w:eastAsia="en-AU"/>
        </w:rPr>
      </w:pPr>
      <w:hyperlink r:id="rId229" w:history="1">
        <w:r w:rsidR="0043021C" w:rsidRPr="0014589E">
          <w:rPr>
            <w:rStyle w:val="Hyperlink"/>
            <w:lang w:eastAsia="en-AU"/>
          </w:rPr>
          <w:t>e.deenick@garvan.org.au</w:t>
        </w:r>
      </w:hyperlink>
    </w:p>
    <w:p w14:paraId="2DB98FC2" w14:textId="3E26F84E" w:rsidR="00E96A16" w:rsidRPr="00EC1409" w:rsidRDefault="00E97045" w:rsidP="00E96A16">
      <w:pPr>
        <w:pStyle w:val="Heading4"/>
        <w:ind w:left="720"/>
        <w:rPr>
          <w:lang w:eastAsia="en-AU"/>
        </w:rPr>
      </w:pPr>
      <w:r w:rsidRPr="00E97045">
        <w:rPr>
          <w:lang w:eastAsia="en-AU"/>
        </w:rPr>
        <w:t>Garvan Institute of Medical Research</w:t>
      </w:r>
    </w:p>
    <w:p w14:paraId="42CCCDDC" w14:textId="531FED58" w:rsidR="00E96A16" w:rsidRPr="00E103E5" w:rsidRDefault="00537855" w:rsidP="00E96A16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30" w:history="1">
        <w:r w:rsidR="00E96A16" w:rsidRPr="0075652B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4602363B" w14:textId="069FE32D" w:rsidR="00E96A16" w:rsidRDefault="00537855" w:rsidP="00E96A16">
      <w:pPr>
        <w:spacing w:after="0"/>
        <w:ind w:firstLine="720"/>
      </w:pPr>
      <w:hyperlink r:id="rId231" w:history="1">
        <w:r w:rsidR="00E96A16" w:rsidRPr="00666334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666334"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</w:t>
      </w:r>
    </w:p>
    <w:p w14:paraId="0763A8D3" w14:textId="77777777" w:rsidR="00AD0BDE" w:rsidRDefault="00AD0BDE" w:rsidP="00970291"/>
    <w:p w14:paraId="0D0131B3" w14:textId="77777777" w:rsidR="00BC2978" w:rsidRPr="00DB6B7C" w:rsidRDefault="00BC2978" w:rsidP="00BC2978">
      <w:pPr>
        <w:pStyle w:val="Heading3"/>
        <w:rPr>
          <w:lang w:eastAsia="en-AU"/>
        </w:rPr>
      </w:pPr>
      <w:bookmarkStart w:id="121" w:name="_Toc76714495"/>
      <w:r w:rsidRPr="00BC2978">
        <w:rPr>
          <w:lang w:eastAsia="en-AU"/>
        </w:rPr>
        <w:t>Understanding microbial community resilience in response to environmental trigger events</w:t>
      </w:r>
      <w:bookmarkEnd w:id="121"/>
    </w:p>
    <w:p w14:paraId="01DC4FE9" w14:textId="2AA5DFA5" w:rsidR="00BC2978" w:rsidRPr="00EE1883" w:rsidRDefault="00E56E3C" w:rsidP="00BC2978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E56E3C">
        <w:rPr>
          <w:b/>
          <w:bCs/>
          <w:lang w:eastAsia="en-AU"/>
        </w:rPr>
        <w:t>Georgina Hold</w:t>
      </w:r>
    </w:p>
    <w:p w14:paraId="7BF253BD" w14:textId="447BB527" w:rsidR="00BC2978" w:rsidRDefault="00E56E3C" w:rsidP="00BC2978">
      <w:pPr>
        <w:pStyle w:val="Heading4"/>
        <w:ind w:left="720"/>
        <w:rPr>
          <w:lang w:eastAsia="en-AU"/>
        </w:rPr>
      </w:pPr>
      <w:r w:rsidRPr="00E56E3C">
        <w:rPr>
          <w:lang w:eastAsia="en-AU"/>
        </w:rPr>
        <w:t>georgina.hold@unsw.edu.au</w:t>
      </w:r>
    </w:p>
    <w:p w14:paraId="1A837F69" w14:textId="39F3F19E" w:rsidR="00BC2978" w:rsidRPr="00EC1409" w:rsidRDefault="00D132DF" w:rsidP="00BC2978">
      <w:pPr>
        <w:pStyle w:val="Heading4"/>
        <w:ind w:left="720"/>
        <w:rPr>
          <w:lang w:eastAsia="en-AU"/>
        </w:rPr>
      </w:pPr>
      <w:r w:rsidRPr="00D132DF">
        <w:rPr>
          <w:lang w:eastAsia="en-AU"/>
        </w:rPr>
        <w:t>St George &amp; Sutherland Clinical School</w:t>
      </w:r>
    </w:p>
    <w:p w14:paraId="41BBB264" w14:textId="24998B58" w:rsidR="00BC2978" w:rsidRPr="00E103E5" w:rsidRDefault="00537855" w:rsidP="00BC2978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32" w:history="1">
        <w:r w:rsidR="00BC2978" w:rsidRPr="00D132DF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58B77899" w14:textId="4FF2F7B3" w:rsidR="00BC2978" w:rsidRDefault="00537855" w:rsidP="00BC2978">
      <w:pPr>
        <w:spacing w:after="0"/>
        <w:ind w:firstLine="720"/>
      </w:pPr>
      <w:hyperlink r:id="rId233" w:history="1">
        <w:r w:rsidR="00BC2978" w:rsidRPr="000527A9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BC2978">
        <w:t xml:space="preserve"> </w:t>
      </w:r>
    </w:p>
    <w:p w14:paraId="18298C89" w14:textId="77777777" w:rsidR="00BC2978" w:rsidRDefault="00BC2978" w:rsidP="00970291"/>
    <w:p w14:paraId="3B2BC7A0" w14:textId="2A42B41D" w:rsidR="004F5898" w:rsidRPr="00151773" w:rsidRDefault="0043021C" w:rsidP="004F5898">
      <w:pPr>
        <w:pStyle w:val="Heading3"/>
        <w:rPr>
          <w:highlight w:val="yellow"/>
        </w:rPr>
      </w:pPr>
      <w:bookmarkStart w:id="122" w:name="_Toc76714496"/>
      <w:r w:rsidRPr="0043021C">
        <w:t xml:space="preserve">What cause coeliac disease? </w:t>
      </w:r>
      <w:r w:rsidR="004F5898" w:rsidRPr="0043021C">
        <w:t>(Honours/Masters/PhD)</w:t>
      </w:r>
      <w:bookmarkEnd w:id="122"/>
    </w:p>
    <w:p w14:paraId="199609C3" w14:textId="77777777" w:rsidR="004F5898" w:rsidRPr="004F5898" w:rsidRDefault="004F5898" w:rsidP="004F5898">
      <w:pPr>
        <w:pStyle w:val="Heading4"/>
        <w:ind w:firstLine="720"/>
        <w:rPr>
          <w:b/>
          <w:bCs/>
          <w:lang w:eastAsia="en-AU"/>
        </w:rPr>
      </w:pPr>
      <w:r w:rsidRPr="004F5898">
        <w:rPr>
          <w:b/>
          <w:bCs/>
          <w:lang w:eastAsia="en-AU"/>
        </w:rPr>
        <w:t>Associate Professor Fabio Luciani</w:t>
      </w:r>
    </w:p>
    <w:p w14:paraId="2C014001" w14:textId="77777777" w:rsidR="004F5898" w:rsidRPr="004F5898" w:rsidRDefault="00537855" w:rsidP="004F5898">
      <w:pPr>
        <w:pStyle w:val="Heading4"/>
        <w:ind w:firstLine="720"/>
        <w:rPr>
          <w:lang w:eastAsia="en-AU"/>
        </w:rPr>
      </w:pPr>
      <w:hyperlink r:id="rId234">
        <w:r w:rsidR="004F5898" w:rsidRPr="004F5898">
          <w:rPr>
            <w:rStyle w:val="Hyperlink"/>
            <w:lang w:eastAsia="en-AU"/>
          </w:rPr>
          <w:t>luciani@unsw.edu.au</w:t>
        </w:r>
      </w:hyperlink>
    </w:p>
    <w:p w14:paraId="470128C0" w14:textId="0817787C" w:rsidR="004F5898" w:rsidRPr="004F5898" w:rsidRDefault="004F5898" w:rsidP="004F5898">
      <w:pPr>
        <w:pStyle w:val="Heading4"/>
        <w:ind w:firstLine="720"/>
        <w:rPr>
          <w:lang w:eastAsia="en-AU"/>
        </w:rPr>
      </w:pPr>
      <w:r w:rsidRPr="004F5898">
        <w:rPr>
          <w:lang w:eastAsia="en-AU"/>
        </w:rPr>
        <w:t xml:space="preserve">Kirby Institute </w:t>
      </w:r>
    </w:p>
    <w:p w14:paraId="24A93017" w14:textId="51EC1758" w:rsidR="004F5898" w:rsidRPr="00AB661A" w:rsidRDefault="00537855" w:rsidP="004F5898">
      <w:pPr>
        <w:pStyle w:val="Heading4"/>
        <w:ind w:firstLine="720"/>
      </w:pPr>
      <w:hyperlink r:id="rId235" w:history="1">
        <w:r w:rsidR="004F5898" w:rsidRPr="00AB661A">
          <w:rPr>
            <w:rStyle w:val="Hyperlink"/>
          </w:rPr>
          <w:t xml:space="preserve">Poster </w:t>
        </w:r>
        <w:r w:rsidR="00AB661A" w:rsidRPr="00AB661A">
          <w:rPr>
            <w:rStyle w:val="Hyperlink"/>
          </w:rPr>
          <w:t>Link</w:t>
        </w:r>
      </w:hyperlink>
    </w:p>
    <w:p w14:paraId="1285250B" w14:textId="2B031A52" w:rsidR="004F5898" w:rsidRPr="001F69C8" w:rsidRDefault="00537855" w:rsidP="004F5898">
      <w:pPr>
        <w:pStyle w:val="Heading4"/>
        <w:ind w:firstLine="720"/>
      </w:pPr>
      <w:hyperlink r:id="rId236" w:history="1">
        <w:r w:rsidR="004F5898" w:rsidRPr="001F69C8">
          <w:rPr>
            <w:rStyle w:val="Hyperlink"/>
          </w:rPr>
          <w:t xml:space="preserve">Zoom </w:t>
        </w:r>
        <w:r w:rsidR="00AB661A" w:rsidRPr="001F69C8">
          <w:rPr>
            <w:rStyle w:val="Hyperlink"/>
          </w:rPr>
          <w:t xml:space="preserve">Live </w:t>
        </w:r>
        <w:r w:rsidR="004F5898" w:rsidRPr="001F69C8">
          <w:rPr>
            <w:rStyle w:val="Hyperlink"/>
          </w:rPr>
          <w:t>Link</w:t>
        </w:r>
      </w:hyperlink>
    </w:p>
    <w:p w14:paraId="3EB70FF2" w14:textId="1D2BA00F" w:rsidR="005A3EA9" w:rsidRDefault="004F5898" w:rsidP="005472C8">
      <w:pPr>
        <w:pStyle w:val="Heading3"/>
        <w:rPr>
          <w:highlight w:val="yellow"/>
        </w:rPr>
      </w:pPr>
      <w:r>
        <w:rPr>
          <w:highlight w:val="yellow"/>
        </w:rPr>
        <w:t xml:space="preserve"> </w:t>
      </w:r>
    </w:p>
    <w:p w14:paraId="614BB04E" w14:textId="77777777" w:rsidR="00012054" w:rsidRPr="00012054" w:rsidRDefault="00012054" w:rsidP="514F8F86">
      <w:pPr>
        <w:rPr>
          <w:highlight w:val="yellow"/>
        </w:rPr>
      </w:pPr>
    </w:p>
    <w:p w14:paraId="26A724E9" w14:textId="77777777" w:rsidR="00765806" w:rsidRPr="00765806" w:rsidRDefault="00765806" w:rsidP="514F8F86">
      <w:pPr>
        <w:rPr>
          <w:highlight w:val="yellow"/>
        </w:rPr>
      </w:pPr>
    </w:p>
    <w:p w14:paraId="1C983DAC" w14:textId="77777777" w:rsidR="00151773" w:rsidRDefault="00151773" w:rsidP="514F8F86">
      <w:pPr>
        <w:pStyle w:val="Heading3"/>
        <w:rPr>
          <w:sz w:val="19"/>
          <w:szCs w:val="19"/>
          <w:highlight w:val="yellow"/>
        </w:rPr>
      </w:pPr>
    </w:p>
    <w:p w14:paraId="1FC5DA55" w14:textId="77777777" w:rsidR="003A5630" w:rsidRPr="003A5630" w:rsidRDefault="003A5630" w:rsidP="514F8F86">
      <w:pPr>
        <w:rPr>
          <w:highlight w:val="yellow"/>
        </w:rPr>
      </w:pPr>
    </w:p>
    <w:p w14:paraId="147EEE84" w14:textId="5D1CC1D6" w:rsidR="00097CDC" w:rsidRDefault="00097CDC" w:rsidP="514F8F86">
      <w:pPr>
        <w:spacing w:after="200"/>
        <w:rPr>
          <w:highlight w:val="yellow"/>
        </w:rPr>
      </w:pPr>
      <w:r w:rsidRPr="514F8F86">
        <w:rPr>
          <w:highlight w:val="yellow"/>
        </w:rPr>
        <w:br w:type="page"/>
      </w:r>
    </w:p>
    <w:p w14:paraId="1CEE69AF" w14:textId="7FBC54BE" w:rsidR="00AA4F19" w:rsidRDefault="00AA4F19" w:rsidP="514F8F86">
      <w:pPr>
        <w:pStyle w:val="Heading1"/>
        <w:rPr>
          <w:shd w:val="clear" w:color="auto" w:fill="FFFFFF"/>
        </w:rPr>
      </w:pPr>
      <w:bookmarkStart w:id="123" w:name="_Toc76714497"/>
      <w:r w:rsidRPr="00211EA9">
        <w:rPr>
          <w:shd w:val="clear" w:color="auto" w:fill="FFFFFF"/>
        </w:rPr>
        <w:lastRenderedPageBreak/>
        <w:t>Metabolism &amp; Energy</w:t>
      </w:r>
      <w:r w:rsidR="00830EC4" w:rsidRPr="00211EA9">
        <w:rPr>
          <w:shd w:val="clear" w:color="auto" w:fill="FFFFFF"/>
        </w:rPr>
        <w:t xml:space="preserve"> Projects</w:t>
      </w:r>
      <w:bookmarkEnd w:id="123"/>
    </w:p>
    <w:p w14:paraId="13790E7F" w14:textId="77777777" w:rsidR="00970291" w:rsidRDefault="00970291" w:rsidP="00970291"/>
    <w:p w14:paraId="10E4658A" w14:textId="1B20C683" w:rsidR="00970291" w:rsidRPr="00DB6B7C" w:rsidRDefault="00FC1FA9" w:rsidP="00970291">
      <w:pPr>
        <w:pStyle w:val="Heading3"/>
        <w:rPr>
          <w:lang w:eastAsia="en-AU"/>
        </w:rPr>
      </w:pPr>
      <w:bookmarkStart w:id="124" w:name="_Toc76714498"/>
      <w:r w:rsidRPr="00FC1FA9">
        <w:rPr>
          <w:lang w:eastAsia="en-AU"/>
        </w:rPr>
        <w:t xml:space="preserve">Glutathione, glutathione supplementation and its impact on brain </w:t>
      </w:r>
      <w:r w:rsidRPr="003E3635">
        <w:rPr>
          <w:lang w:eastAsia="en-AU"/>
        </w:rPr>
        <w:t>metabolism</w:t>
      </w:r>
      <w:r w:rsidR="003E3635" w:rsidRPr="003E3635">
        <w:rPr>
          <w:lang w:eastAsia="en-AU"/>
        </w:rPr>
        <w:t xml:space="preserve"> (</w:t>
      </w:r>
      <w:r w:rsidR="003E3635" w:rsidRPr="003E3635">
        <w:t>Honours/Masters)</w:t>
      </w:r>
      <w:bookmarkEnd w:id="124"/>
    </w:p>
    <w:p w14:paraId="2518129C" w14:textId="764B5985" w:rsidR="00970291" w:rsidRPr="00EE1883" w:rsidRDefault="00FC1FA9" w:rsidP="00970291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FC1FA9">
        <w:rPr>
          <w:b/>
          <w:bCs/>
          <w:lang w:eastAsia="en-AU"/>
        </w:rPr>
        <w:t>Caroline Rae</w:t>
      </w:r>
    </w:p>
    <w:p w14:paraId="33B56F3A" w14:textId="2C933571" w:rsidR="007A6D51" w:rsidRDefault="00537855" w:rsidP="00970291">
      <w:pPr>
        <w:pStyle w:val="Heading4"/>
        <w:ind w:left="720"/>
        <w:rPr>
          <w:lang w:eastAsia="en-AU"/>
        </w:rPr>
      </w:pPr>
      <w:hyperlink r:id="rId237" w:history="1">
        <w:r w:rsidR="007A6D51" w:rsidRPr="00C37FE3">
          <w:rPr>
            <w:rStyle w:val="Hyperlink"/>
            <w:lang w:eastAsia="en-AU"/>
          </w:rPr>
          <w:t>c.rae@unsw.edu.au</w:t>
        </w:r>
      </w:hyperlink>
    </w:p>
    <w:p w14:paraId="41F5301B" w14:textId="77777777" w:rsidR="007A6D51" w:rsidRDefault="007A6D51" w:rsidP="00970291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7A6D51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>Neuroscience Research Australia</w:t>
      </w:r>
    </w:p>
    <w:p w14:paraId="59F8440E" w14:textId="220001CD" w:rsidR="00970291" w:rsidRPr="00EE1883" w:rsidRDefault="00537855" w:rsidP="00970291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hyperlink r:id="rId238" w:history="1">
        <w:r w:rsidR="00970291" w:rsidRPr="007D2C68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970291">
        <w:t xml:space="preserve"> </w:t>
      </w:r>
    </w:p>
    <w:p w14:paraId="4556B6A6" w14:textId="77777777" w:rsidR="00970291" w:rsidRPr="00970291" w:rsidRDefault="00970291" w:rsidP="00970291"/>
    <w:p w14:paraId="36CC5278" w14:textId="26AAC9A0" w:rsidR="00157E52" w:rsidRPr="006F43B8" w:rsidRDefault="00FD32C9" w:rsidP="00157E52">
      <w:pPr>
        <w:pStyle w:val="Heading3"/>
        <w:rPr>
          <w:highlight w:val="yellow"/>
        </w:rPr>
      </w:pPr>
      <w:bookmarkStart w:id="125" w:name="_Toc76714499"/>
      <w:r w:rsidRPr="00FD32C9">
        <w:t xml:space="preserve">Impact of diet on the body and brain </w:t>
      </w:r>
      <w:r w:rsidR="00157E52" w:rsidRPr="00FD32C9">
        <w:t>(Honours)</w:t>
      </w:r>
      <w:bookmarkEnd w:id="125"/>
    </w:p>
    <w:p w14:paraId="578486EE" w14:textId="77777777" w:rsidR="00157E52" w:rsidRPr="00D72E62" w:rsidRDefault="00157E52" w:rsidP="00157E52">
      <w:pPr>
        <w:pStyle w:val="Heading4"/>
        <w:ind w:firstLine="720"/>
        <w:rPr>
          <w:b/>
          <w:bCs/>
          <w:lang w:eastAsia="en-AU"/>
        </w:rPr>
      </w:pPr>
      <w:r w:rsidRPr="00D72E62">
        <w:rPr>
          <w:b/>
          <w:bCs/>
          <w:lang w:eastAsia="en-AU"/>
        </w:rPr>
        <w:t>Professor Margaret Morris</w:t>
      </w:r>
    </w:p>
    <w:p w14:paraId="1239414A" w14:textId="77777777" w:rsidR="00157E52" w:rsidRPr="00D72E62" w:rsidRDefault="00537855" w:rsidP="00157E52">
      <w:pPr>
        <w:pStyle w:val="Heading4"/>
        <w:ind w:firstLine="720"/>
        <w:rPr>
          <w:lang w:eastAsia="en-AU"/>
        </w:rPr>
      </w:pPr>
      <w:hyperlink r:id="rId239">
        <w:r w:rsidR="00157E52" w:rsidRPr="00D72E62">
          <w:rPr>
            <w:rStyle w:val="Hyperlink"/>
            <w:lang w:eastAsia="en-AU"/>
          </w:rPr>
          <w:t>m.morris@unsw.edu.au</w:t>
        </w:r>
      </w:hyperlink>
    </w:p>
    <w:p w14:paraId="398A6BC8" w14:textId="77777777" w:rsidR="00157E52" w:rsidRPr="00D72E62" w:rsidRDefault="00157E52" w:rsidP="00157E52">
      <w:pPr>
        <w:pStyle w:val="Heading4"/>
        <w:ind w:firstLine="720"/>
        <w:rPr>
          <w:lang w:eastAsia="en-AU"/>
        </w:rPr>
      </w:pPr>
      <w:r w:rsidRPr="00D72E62">
        <w:rPr>
          <w:lang w:eastAsia="en-AU"/>
        </w:rPr>
        <w:t>School of Medical Sciences</w:t>
      </w:r>
    </w:p>
    <w:p w14:paraId="0E559E78" w14:textId="434D6521" w:rsidR="00157E52" w:rsidRPr="00D72E62" w:rsidRDefault="00537855" w:rsidP="00157E52">
      <w:pPr>
        <w:pStyle w:val="Heading4"/>
        <w:ind w:firstLine="720"/>
        <w:rPr>
          <w:rStyle w:val="Hyperlink"/>
        </w:rPr>
      </w:pPr>
      <w:hyperlink r:id="rId240">
        <w:r w:rsidR="00157E52" w:rsidRPr="00D72E62">
          <w:rPr>
            <w:rStyle w:val="Hyperlink"/>
          </w:rPr>
          <w:t>Poster Link</w:t>
        </w:r>
      </w:hyperlink>
    </w:p>
    <w:p w14:paraId="05AD07A9" w14:textId="4C84B772" w:rsidR="00157E52" w:rsidRPr="000E4878" w:rsidRDefault="00537855" w:rsidP="00157E52">
      <w:pPr>
        <w:pStyle w:val="Heading4"/>
        <w:ind w:firstLine="720"/>
        <w:rPr>
          <w:rFonts w:asciiTheme="minorHAnsi" w:eastAsiaTheme="minorEastAsia" w:hAnsiTheme="minorHAnsi" w:cstheme="minorBidi"/>
          <w:i w:val="0"/>
          <w:iCs w:val="0"/>
        </w:rPr>
      </w:pPr>
      <w:hyperlink r:id="rId241">
        <w:r w:rsidR="00157E52" w:rsidRPr="000E4878">
          <w:rPr>
            <w:rStyle w:val="Hyperlink"/>
            <w:rFonts w:asciiTheme="minorHAnsi" w:eastAsiaTheme="minorEastAsia" w:hAnsiTheme="minorHAnsi" w:cstheme="minorBidi"/>
            <w:lang w:eastAsia="en-AU"/>
          </w:rPr>
          <w:t>Live Zoom Link</w:t>
        </w:r>
      </w:hyperlink>
    </w:p>
    <w:p w14:paraId="202B4394" w14:textId="77777777" w:rsidR="00157E52" w:rsidRDefault="00157E52" w:rsidP="00970291"/>
    <w:p w14:paraId="674A9467" w14:textId="77777777" w:rsidR="00D72733" w:rsidRPr="000D2F84" w:rsidRDefault="00D72733" w:rsidP="00D72733">
      <w:pPr>
        <w:pStyle w:val="Heading3"/>
      </w:pPr>
      <w:bookmarkStart w:id="126" w:name="_Toc76714500"/>
      <w:r w:rsidRPr="000D2F84">
        <w:t>Mitochondrial uncoupling drugs to maintain protein folding in old age (Honours/Masters/PhD)</w:t>
      </w:r>
      <w:bookmarkEnd w:id="126"/>
    </w:p>
    <w:p w14:paraId="332C2AEE" w14:textId="77777777" w:rsidR="00D72733" w:rsidRPr="000D2F84" w:rsidRDefault="00D72733" w:rsidP="00D72733">
      <w:pPr>
        <w:pStyle w:val="Heading4"/>
        <w:ind w:firstLine="720"/>
        <w:rPr>
          <w:b/>
          <w:bCs/>
          <w:lang w:eastAsia="en-AU"/>
        </w:rPr>
      </w:pPr>
      <w:r w:rsidRPr="000D2F84">
        <w:rPr>
          <w:b/>
          <w:bCs/>
          <w:lang w:eastAsia="en-AU"/>
        </w:rPr>
        <w:t>Dr Lindsay Wu</w:t>
      </w:r>
    </w:p>
    <w:p w14:paraId="4077BB70" w14:textId="77777777" w:rsidR="00D72733" w:rsidRPr="000D2F84" w:rsidRDefault="00537855" w:rsidP="00D72733">
      <w:pPr>
        <w:pStyle w:val="Heading4"/>
        <w:ind w:firstLine="720"/>
        <w:rPr>
          <w:lang w:eastAsia="en-AU"/>
        </w:rPr>
      </w:pPr>
      <w:hyperlink r:id="rId242">
        <w:r w:rsidR="00D72733" w:rsidRPr="000D2F84">
          <w:rPr>
            <w:rStyle w:val="Hyperlink"/>
            <w:lang w:eastAsia="en-AU"/>
          </w:rPr>
          <w:t>lindsay.wu@unsw.edu.au</w:t>
        </w:r>
      </w:hyperlink>
      <w:r w:rsidR="00D72733" w:rsidRPr="000D2F84">
        <w:rPr>
          <w:lang w:eastAsia="en-AU"/>
        </w:rPr>
        <w:t xml:space="preserve"> </w:t>
      </w:r>
    </w:p>
    <w:p w14:paraId="4C5E7C65" w14:textId="77777777" w:rsidR="00D72733" w:rsidRPr="000D2F84" w:rsidRDefault="00D72733" w:rsidP="00D72733">
      <w:pPr>
        <w:pStyle w:val="Heading4"/>
        <w:ind w:firstLine="720"/>
        <w:rPr>
          <w:lang w:eastAsia="en-AU"/>
        </w:rPr>
      </w:pPr>
      <w:r w:rsidRPr="000D2F84">
        <w:rPr>
          <w:lang w:eastAsia="en-AU"/>
        </w:rPr>
        <w:t>School of Medical Sciences</w:t>
      </w:r>
    </w:p>
    <w:p w14:paraId="77983D55" w14:textId="77777777" w:rsidR="00F2072B" w:rsidRDefault="00F2072B" w:rsidP="00F2072B">
      <w:pPr>
        <w:rPr>
          <w:lang w:eastAsia="en-AU"/>
        </w:rPr>
      </w:pPr>
    </w:p>
    <w:p w14:paraId="5D2457BB" w14:textId="77777777" w:rsidR="00F2072B" w:rsidRPr="006E0902" w:rsidRDefault="00F2072B" w:rsidP="00F2072B">
      <w:pPr>
        <w:pStyle w:val="Heading3"/>
      </w:pPr>
      <w:bookmarkStart w:id="127" w:name="_Toc76714501"/>
      <w:r w:rsidRPr="006E0902">
        <w:t>Old age and metabolism in innate immunity and coronavirus infection (Honours/Masters/PhD)</w:t>
      </w:r>
      <w:bookmarkEnd w:id="127"/>
      <w:r>
        <w:t xml:space="preserve"> </w:t>
      </w:r>
    </w:p>
    <w:p w14:paraId="56468569" w14:textId="77777777" w:rsidR="00F2072B" w:rsidRPr="006E0902" w:rsidRDefault="00F2072B" w:rsidP="00F2072B">
      <w:pPr>
        <w:pStyle w:val="Heading4"/>
        <w:ind w:firstLine="720"/>
        <w:rPr>
          <w:b/>
          <w:lang w:eastAsia="en-AU"/>
        </w:rPr>
      </w:pPr>
      <w:r w:rsidRPr="006E0902">
        <w:rPr>
          <w:b/>
          <w:lang w:eastAsia="en-AU"/>
        </w:rPr>
        <w:t>Dr Lindsay Wu</w:t>
      </w:r>
    </w:p>
    <w:p w14:paraId="6A78FD3C" w14:textId="77777777" w:rsidR="00F2072B" w:rsidRPr="006E0902" w:rsidRDefault="00537855" w:rsidP="00F2072B">
      <w:pPr>
        <w:pStyle w:val="Heading4"/>
        <w:ind w:firstLine="720"/>
        <w:rPr>
          <w:lang w:eastAsia="en-AU"/>
        </w:rPr>
      </w:pPr>
      <w:hyperlink r:id="rId243">
        <w:r w:rsidR="00F2072B" w:rsidRPr="006E0902">
          <w:rPr>
            <w:rStyle w:val="Hyperlink"/>
            <w:lang w:eastAsia="en-AU"/>
          </w:rPr>
          <w:t>lindsay.wu@unsw.edu.au</w:t>
        </w:r>
      </w:hyperlink>
      <w:r w:rsidR="00F2072B" w:rsidRPr="514F8F86">
        <w:rPr>
          <w:lang w:eastAsia="en-AU"/>
        </w:rPr>
        <w:t xml:space="preserve"> </w:t>
      </w:r>
    </w:p>
    <w:p w14:paraId="3E97DCCF" w14:textId="77777777" w:rsidR="00F2072B" w:rsidRPr="006E0902" w:rsidRDefault="00F2072B" w:rsidP="00F2072B">
      <w:pPr>
        <w:pStyle w:val="Heading4"/>
        <w:ind w:firstLine="720"/>
        <w:rPr>
          <w:lang w:eastAsia="en-AU"/>
        </w:rPr>
      </w:pPr>
      <w:r w:rsidRPr="006E0902">
        <w:rPr>
          <w:lang w:eastAsia="en-AU"/>
        </w:rPr>
        <w:t>School of Medical Sciences</w:t>
      </w:r>
    </w:p>
    <w:p w14:paraId="1C2234A6" w14:textId="77777777" w:rsidR="00D72733" w:rsidRDefault="00D72733" w:rsidP="00970291"/>
    <w:p w14:paraId="15357473" w14:textId="507F5CBC" w:rsidR="008010CD" w:rsidRPr="006F43B8" w:rsidRDefault="00BD14B0" w:rsidP="008010CD">
      <w:pPr>
        <w:pStyle w:val="Heading3"/>
        <w:rPr>
          <w:highlight w:val="yellow"/>
        </w:rPr>
      </w:pPr>
      <w:bookmarkStart w:id="128" w:name="_Toc76714502"/>
      <w:r w:rsidRPr="00BD14B0">
        <w:t xml:space="preserve">Promoting NAD+ biosynthesis to prevent </w:t>
      </w:r>
      <w:r w:rsidRPr="00146EFB">
        <w:t xml:space="preserve">metabolic diseases </w:t>
      </w:r>
      <w:r w:rsidR="008010CD" w:rsidRPr="00146EFB">
        <w:t>(Honours/PhD)</w:t>
      </w:r>
      <w:bookmarkEnd w:id="128"/>
    </w:p>
    <w:p w14:paraId="3EC127C9" w14:textId="77777777" w:rsidR="00183997" w:rsidRPr="00946D91" w:rsidRDefault="007C62B4" w:rsidP="514F8F86">
      <w:pPr>
        <w:pStyle w:val="Heading4"/>
        <w:ind w:firstLine="720"/>
        <w:rPr>
          <w:b/>
          <w:lang w:eastAsia="en-AU"/>
        </w:rPr>
      </w:pPr>
      <w:r w:rsidRPr="00946D91">
        <w:rPr>
          <w:b/>
          <w:lang w:eastAsia="en-AU"/>
        </w:rPr>
        <w:t xml:space="preserve">Professor </w:t>
      </w:r>
      <w:r w:rsidR="00183997" w:rsidRPr="00946D91">
        <w:rPr>
          <w:b/>
          <w:lang w:eastAsia="en-AU"/>
        </w:rPr>
        <w:t>Nigel Turner</w:t>
      </w:r>
    </w:p>
    <w:p w14:paraId="132012DA" w14:textId="77777777" w:rsidR="00294BED" w:rsidRPr="00946D91" w:rsidRDefault="00537855" w:rsidP="514F8F86">
      <w:pPr>
        <w:pStyle w:val="Heading4"/>
        <w:ind w:firstLine="720"/>
        <w:rPr>
          <w:lang w:eastAsia="en-AU"/>
        </w:rPr>
      </w:pPr>
      <w:hyperlink r:id="rId244">
        <w:r w:rsidR="0085294D" w:rsidRPr="00946D91">
          <w:rPr>
            <w:rStyle w:val="Hyperlink"/>
            <w:lang w:eastAsia="en-AU"/>
          </w:rPr>
          <w:t>n.turner@unsw.edu.au</w:t>
        </w:r>
      </w:hyperlink>
      <w:r w:rsidR="0085294D" w:rsidRPr="514F8F86">
        <w:rPr>
          <w:lang w:eastAsia="en-AU"/>
        </w:rPr>
        <w:t xml:space="preserve"> </w:t>
      </w:r>
    </w:p>
    <w:p w14:paraId="507FFDF3" w14:textId="77777777" w:rsidR="0C249324" w:rsidRPr="00946D91" w:rsidRDefault="0C249324" w:rsidP="514F8F86">
      <w:pPr>
        <w:pStyle w:val="Heading4"/>
        <w:ind w:firstLine="720"/>
        <w:rPr>
          <w:rFonts w:eastAsia="Arial" w:cs="Arial"/>
        </w:rPr>
      </w:pPr>
      <w:r w:rsidRPr="00946D91">
        <w:rPr>
          <w:rFonts w:eastAsia="Arial" w:cs="Arial"/>
        </w:rPr>
        <w:t>School of Medical Sciences</w:t>
      </w:r>
    </w:p>
    <w:p w14:paraId="593E3B6D" w14:textId="126E52C5" w:rsidR="008010CD" w:rsidRPr="00F74D72" w:rsidRDefault="00537855" w:rsidP="008010CD">
      <w:pPr>
        <w:pStyle w:val="Heading4"/>
        <w:ind w:firstLine="720"/>
      </w:pPr>
      <w:hyperlink r:id="rId245">
        <w:r w:rsidR="008010CD" w:rsidRPr="00F74D72">
          <w:rPr>
            <w:rStyle w:val="Hyperlink"/>
          </w:rPr>
          <w:t>Poster Link</w:t>
        </w:r>
      </w:hyperlink>
    </w:p>
    <w:p w14:paraId="3CF657C6" w14:textId="77777777" w:rsidR="00157E52" w:rsidRDefault="00157E52" w:rsidP="00970291"/>
    <w:p w14:paraId="1E233E4A" w14:textId="16E8F1AA" w:rsidR="00C758D0" w:rsidRPr="00DB6B7C" w:rsidRDefault="00C67D0E" w:rsidP="00C758D0">
      <w:pPr>
        <w:pStyle w:val="Heading3"/>
        <w:rPr>
          <w:lang w:eastAsia="en-AU"/>
        </w:rPr>
      </w:pPr>
      <w:bookmarkStart w:id="129" w:name="_Toc76714503"/>
      <w:r w:rsidRPr="00C67D0E">
        <w:rPr>
          <w:lang w:eastAsia="en-AU"/>
        </w:rPr>
        <w:t>Reverse Engineering Insulin Secretion in Health and Disease</w:t>
      </w:r>
      <w:r>
        <w:rPr>
          <w:lang w:eastAsia="en-AU"/>
        </w:rPr>
        <w:t xml:space="preserve"> </w:t>
      </w:r>
      <w:r w:rsidRPr="00146EFB">
        <w:t>(Honours/PhD)</w:t>
      </w:r>
      <w:bookmarkEnd w:id="129"/>
    </w:p>
    <w:p w14:paraId="49194E56" w14:textId="70DBFA7B" w:rsidR="00C758D0" w:rsidRPr="00EE1883" w:rsidRDefault="00173D10" w:rsidP="00C758D0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173D10">
        <w:rPr>
          <w:b/>
          <w:bCs/>
          <w:lang w:eastAsia="en-AU"/>
        </w:rPr>
        <w:t>Dorit Samocha-Bonet</w:t>
      </w:r>
    </w:p>
    <w:p w14:paraId="12F1CD5F" w14:textId="2F0A85CF" w:rsidR="0093359D" w:rsidRDefault="00537855" w:rsidP="00C758D0">
      <w:pPr>
        <w:pStyle w:val="Heading4"/>
        <w:ind w:left="720"/>
        <w:rPr>
          <w:lang w:eastAsia="en-AU"/>
        </w:rPr>
      </w:pPr>
      <w:hyperlink r:id="rId246" w:history="1">
        <w:r w:rsidR="0093359D" w:rsidRPr="00C37FE3">
          <w:rPr>
            <w:rStyle w:val="Hyperlink"/>
            <w:lang w:eastAsia="en-AU"/>
          </w:rPr>
          <w:t>d.samochabonet@garvan.org.au</w:t>
        </w:r>
      </w:hyperlink>
    </w:p>
    <w:p w14:paraId="5289774E" w14:textId="77777777" w:rsidR="00FB43DB" w:rsidRDefault="00FB43DB" w:rsidP="00C758D0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FB43DB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>Garvan Institute of Medical Research</w:t>
      </w:r>
    </w:p>
    <w:p w14:paraId="3D3B3813" w14:textId="5C02FB7F" w:rsidR="00C758D0" w:rsidRPr="00E103E5" w:rsidRDefault="00537855" w:rsidP="00C758D0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47" w:history="1">
        <w:r w:rsidR="00C758D0" w:rsidRPr="00D657FD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B11C6A7" w14:textId="03D1BC01" w:rsidR="00986F4C" w:rsidRDefault="00537855" w:rsidP="00986F4C">
      <w:pPr>
        <w:ind w:firstLine="720"/>
      </w:pPr>
      <w:hyperlink r:id="rId248" w:history="1">
        <w:r w:rsidR="00C758D0" w:rsidRPr="0060299A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60299A"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(</w:t>
      </w:r>
      <w:r w:rsidR="00986F4C">
        <w:t>Meeting ID: 881 6686 3874; Passcode: 593886)</w:t>
      </w:r>
    </w:p>
    <w:p w14:paraId="7365F5D6" w14:textId="63FEB195" w:rsidR="00CE376D" w:rsidRDefault="00CE376D" w:rsidP="00C758D0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</w:p>
    <w:p w14:paraId="4AC5B7A6" w14:textId="77777777" w:rsidR="00C758D0" w:rsidRDefault="00C758D0" w:rsidP="00970291"/>
    <w:p w14:paraId="08B2A06F" w14:textId="0744132A" w:rsidR="00E175F4" w:rsidRPr="006F43B8" w:rsidRDefault="00D93E6D" w:rsidP="00E175F4">
      <w:pPr>
        <w:pStyle w:val="Heading3"/>
        <w:rPr>
          <w:highlight w:val="yellow"/>
        </w:rPr>
      </w:pPr>
      <w:bookmarkStart w:id="130" w:name="_Toc76714504"/>
      <w:r w:rsidRPr="00D93E6D">
        <w:t>Targeting lipid synthesis pathways to improve glucose metabolism in obesity and diabetes</w:t>
      </w:r>
      <w:r w:rsidR="00E175F4" w:rsidRPr="514F8F86">
        <w:rPr>
          <w:highlight w:val="yellow"/>
        </w:rPr>
        <w:t xml:space="preserve"> </w:t>
      </w:r>
      <w:r w:rsidR="00E175F4" w:rsidRPr="00B32BD5">
        <w:t>(Honours/PhD)</w:t>
      </w:r>
      <w:bookmarkEnd w:id="130"/>
    </w:p>
    <w:p w14:paraId="47C18A08" w14:textId="77777777" w:rsidR="00E175F4" w:rsidRPr="00E175F4" w:rsidRDefault="00E175F4" w:rsidP="00E175F4">
      <w:pPr>
        <w:pStyle w:val="Heading4"/>
        <w:ind w:firstLine="720"/>
        <w:rPr>
          <w:b/>
          <w:bCs/>
          <w:lang w:eastAsia="en-AU"/>
        </w:rPr>
      </w:pPr>
      <w:r w:rsidRPr="00E175F4">
        <w:rPr>
          <w:b/>
          <w:bCs/>
          <w:lang w:eastAsia="en-AU"/>
        </w:rPr>
        <w:t>Professor Nigel Turner</w:t>
      </w:r>
    </w:p>
    <w:p w14:paraId="66D92839" w14:textId="77777777" w:rsidR="00E175F4" w:rsidRPr="00E175F4" w:rsidRDefault="00537855" w:rsidP="00E175F4">
      <w:pPr>
        <w:pStyle w:val="Heading4"/>
        <w:ind w:firstLine="720"/>
        <w:rPr>
          <w:lang w:eastAsia="en-AU"/>
        </w:rPr>
      </w:pPr>
      <w:hyperlink r:id="rId249">
        <w:r w:rsidR="00E175F4" w:rsidRPr="00E175F4">
          <w:rPr>
            <w:rStyle w:val="Hyperlink"/>
            <w:lang w:eastAsia="en-AU"/>
          </w:rPr>
          <w:t>n.turner@unsw.edu.au</w:t>
        </w:r>
      </w:hyperlink>
    </w:p>
    <w:p w14:paraId="33E91250" w14:textId="77777777" w:rsidR="00E175F4" w:rsidRPr="00E175F4" w:rsidRDefault="00E175F4" w:rsidP="00E175F4">
      <w:pPr>
        <w:pStyle w:val="Heading4"/>
        <w:ind w:firstLine="720"/>
        <w:rPr>
          <w:lang w:eastAsia="en-AU"/>
        </w:rPr>
      </w:pPr>
      <w:r w:rsidRPr="00E175F4">
        <w:rPr>
          <w:lang w:eastAsia="en-AU"/>
        </w:rPr>
        <w:t>School of Medical Sciences</w:t>
      </w:r>
    </w:p>
    <w:p w14:paraId="0F70475B" w14:textId="29E99211" w:rsidR="00E175F4" w:rsidRPr="00E175F4" w:rsidRDefault="00537855" w:rsidP="00E175F4">
      <w:pPr>
        <w:pStyle w:val="Heading4"/>
        <w:ind w:firstLine="720"/>
      </w:pPr>
      <w:hyperlink r:id="rId250">
        <w:r w:rsidR="00E175F4" w:rsidRPr="00E175F4">
          <w:rPr>
            <w:rStyle w:val="Hyperlink"/>
          </w:rPr>
          <w:t>Poster Link</w:t>
        </w:r>
      </w:hyperlink>
    </w:p>
    <w:p w14:paraId="2CBE920F" w14:textId="77777777" w:rsidR="00F20753" w:rsidRPr="00F20753" w:rsidRDefault="00F20753" w:rsidP="514F8F86">
      <w:pPr>
        <w:rPr>
          <w:highlight w:val="yellow"/>
        </w:rPr>
      </w:pPr>
    </w:p>
    <w:p w14:paraId="45E7E4F5" w14:textId="77777777" w:rsidR="00E650B2" w:rsidRDefault="00E650B2" w:rsidP="514F8F86">
      <w:pPr>
        <w:pStyle w:val="Heading4"/>
        <w:rPr>
          <w:highlight w:val="yellow"/>
        </w:rPr>
      </w:pPr>
    </w:p>
    <w:p w14:paraId="54B1791B" w14:textId="77777777" w:rsidR="006E0902" w:rsidRPr="006E0902" w:rsidRDefault="006E0902" w:rsidP="006E0902">
      <w:pPr>
        <w:rPr>
          <w:highlight w:val="yellow"/>
        </w:rPr>
      </w:pPr>
    </w:p>
    <w:p w14:paraId="5360B403" w14:textId="770BF608" w:rsidR="00AA4F19" w:rsidRDefault="00AA4F19" w:rsidP="514F8F86">
      <w:pPr>
        <w:pStyle w:val="Heading1"/>
        <w:rPr>
          <w:shd w:val="clear" w:color="auto" w:fill="FFFFFF"/>
        </w:rPr>
      </w:pPr>
      <w:bookmarkStart w:id="131" w:name="_Toc76714505"/>
      <w:r w:rsidRPr="00F200C8">
        <w:rPr>
          <w:shd w:val="clear" w:color="auto" w:fill="FFFFFF"/>
        </w:rPr>
        <w:t>Molecular &amp; Drug Discovery</w:t>
      </w:r>
      <w:r w:rsidR="00830EC4" w:rsidRPr="00F200C8">
        <w:rPr>
          <w:shd w:val="clear" w:color="auto" w:fill="FFFFFF"/>
        </w:rPr>
        <w:t xml:space="preserve"> Projects</w:t>
      </w:r>
      <w:bookmarkEnd w:id="131"/>
    </w:p>
    <w:p w14:paraId="0E018906" w14:textId="77777777" w:rsidR="00970291" w:rsidRDefault="00970291" w:rsidP="00970291"/>
    <w:p w14:paraId="71732E58" w14:textId="731371BF" w:rsidR="00970291" w:rsidRPr="00DB6B7C" w:rsidRDefault="004E72F9" w:rsidP="00970291">
      <w:pPr>
        <w:pStyle w:val="Heading3"/>
        <w:rPr>
          <w:lang w:eastAsia="en-AU"/>
        </w:rPr>
      </w:pPr>
      <w:bookmarkStart w:id="132" w:name="_Toc76714506"/>
      <w:r w:rsidRPr="004E72F9">
        <w:rPr>
          <w:lang w:eastAsia="en-AU"/>
        </w:rPr>
        <w:t>A NOVEL COMBINATION THERAPY FOR MYCN-DRIVEN CANCER</w:t>
      </w:r>
      <w:r w:rsidR="002F012B">
        <w:rPr>
          <w:lang w:eastAsia="en-AU"/>
        </w:rPr>
        <w:t xml:space="preserve"> (Honours/Masters/PhD)</w:t>
      </w:r>
      <w:bookmarkEnd w:id="132"/>
    </w:p>
    <w:p w14:paraId="6AC5E4BF" w14:textId="5DDA0752" w:rsidR="00970291" w:rsidRPr="00EE1883" w:rsidRDefault="00D64D89" w:rsidP="00970291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D64D89">
        <w:rPr>
          <w:b/>
          <w:bCs/>
          <w:lang w:eastAsia="en-AU"/>
        </w:rPr>
        <w:t>Belamy Cheung</w:t>
      </w:r>
      <w:r>
        <w:rPr>
          <w:b/>
          <w:bCs/>
          <w:lang w:eastAsia="en-AU"/>
        </w:rPr>
        <w:t xml:space="preserve"> </w:t>
      </w:r>
      <w:r>
        <w:rPr>
          <w:b/>
          <w:bCs/>
          <w:lang w:eastAsia="en-AU"/>
        </w:rPr>
        <w:tab/>
      </w:r>
    </w:p>
    <w:p w14:paraId="44E55A1D" w14:textId="739CD6EA" w:rsidR="00970291" w:rsidRDefault="004B1298" w:rsidP="00970291">
      <w:pPr>
        <w:pStyle w:val="Heading4"/>
        <w:ind w:left="720"/>
        <w:rPr>
          <w:lang w:eastAsia="en-AU"/>
        </w:rPr>
      </w:pPr>
      <w:r w:rsidRPr="004B1298">
        <w:rPr>
          <w:lang w:eastAsia="en-AU"/>
        </w:rPr>
        <w:t>bcheung@ccia.unsw.edu.au</w:t>
      </w:r>
    </w:p>
    <w:p w14:paraId="2DBEE593" w14:textId="36A2C06B" w:rsidR="00970291" w:rsidRPr="00EC1409" w:rsidRDefault="008C58B9" w:rsidP="00970291">
      <w:pPr>
        <w:pStyle w:val="Heading4"/>
        <w:ind w:left="720"/>
        <w:rPr>
          <w:lang w:eastAsia="en-AU"/>
        </w:rPr>
      </w:pPr>
      <w:r w:rsidRPr="008C58B9">
        <w:rPr>
          <w:lang w:eastAsia="en-AU"/>
        </w:rPr>
        <w:t>Children's Cancer Institute</w:t>
      </w:r>
    </w:p>
    <w:p w14:paraId="0F7A067B" w14:textId="00493072" w:rsidR="00970291" w:rsidRPr="00E103E5" w:rsidRDefault="00537855" w:rsidP="00970291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51" w:history="1">
        <w:r w:rsidR="00970291" w:rsidRPr="005E049C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57575A80" w14:textId="69082BEC" w:rsidR="00970291" w:rsidRDefault="00537855" w:rsidP="00970291">
      <w:pPr>
        <w:spacing w:after="0"/>
        <w:ind w:firstLine="720"/>
      </w:pPr>
      <w:hyperlink r:id="rId252" w:history="1">
        <w:r w:rsidR="00970291" w:rsidRPr="00E65CEA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AF1B3B"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(</w:t>
      </w:r>
      <w:r w:rsidR="00AF1B3B" w:rsidRPr="00AF1B3B">
        <w:rPr>
          <w:rFonts w:eastAsia="Times New Roman"/>
          <w:i/>
          <w:iCs/>
          <w:color w:val="000000"/>
          <w:sz w:val="20"/>
          <w:szCs w:val="20"/>
          <w:lang w:eastAsia="en-AU"/>
        </w:rPr>
        <w:t>Meeting ID: 997 3675 2327;</w:t>
      </w:r>
      <w:r w:rsidR="00C749F0"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</w:t>
      </w:r>
      <w:r w:rsidR="00AF1B3B" w:rsidRPr="00AF1B3B">
        <w:rPr>
          <w:rFonts w:eastAsia="Times New Roman"/>
          <w:i/>
          <w:iCs/>
          <w:color w:val="000000"/>
          <w:sz w:val="20"/>
          <w:szCs w:val="20"/>
          <w:lang w:eastAsia="en-AU"/>
        </w:rPr>
        <w:t>Passcode: 291978</w:t>
      </w:r>
      <w:r w:rsidR="00AF1B3B">
        <w:rPr>
          <w:rFonts w:eastAsia="Times New Roman"/>
          <w:i/>
          <w:iCs/>
          <w:color w:val="000000"/>
          <w:sz w:val="20"/>
          <w:szCs w:val="20"/>
          <w:lang w:eastAsia="en-AU"/>
        </w:rPr>
        <w:t>)</w:t>
      </w:r>
      <w:r w:rsidR="00970291">
        <w:t xml:space="preserve"> </w:t>
      </w:r>
    </w:p>
    <w:p w14:paraId="45673B8A" w14:textId="77777777" w:rsidR="00DF6339" w:rsidRPr="00EE1883" w:rsidRDefault="00DF6339" w:rsidP="00970291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2463EFEE" w14:textId="32D71C01" w:rsidR="00DF6339" w:rsidRPr="006F43B8" w:rsidRDefault="00BB609B" w:rsidP="00DF6339">
      <w:pPr>
        <w:pStyle w:val="Heading3"/>
        <w:rPr>
          <w:highlight w:val="yellow"/>
        </w:rPr>
      </w:pPr>
      <w:bookmarkStart w:id="133" w:name="_Toc76714507"/>
      <w:r w:rsidRPr="00BB609B">
        <w:t>Exploring the molecular pharmacology of G protein-coupled receptors in health and disease</w:t>
      </w:r>
      <w:r w:rsidRPr="00BB609B">
        <w:rPr>
          <w:highlight w:val="yellow"/>
        </w:rPr>
        <w:t xml:space="preserve"> </w:t>
      </w:r>
      <w:r w:rsidR="00DF6339" w:rsidRPr="007E16A2">
        <w:t>(Honours</w:t>
      </w:r>
      <w:r w:rsidR="007E16A2" w:rsidRPr="007E16A2">
        <w:t>/Masters/PhD</w:t>
      </w:r>
      <w:r w:rsidR="00DF6339" w:rsidRPr="007E16A2">
        <w:t>)</w:t>
      </w:r>
      <w:bookmarkEnd w:id="133"/>
    </w:p>
    <w:p w14:paraId="5C4F42D3" w14:textId="77777777" w:rsidR="00AF129C" w:rsidRPr="00C75ECD" w:rsidRDefault="00AF129C" w:rsidP="00DF6339">
      <w:pPr>
        <w:pStyle w:val="Heading4"/>
        <w:ind w:firstLine="720"/>
        <w:rPr>
          <w:b/>
          <w:lang w:eastAsia="en-AU"/>
        </w:rPr>
      </w:pPr>
      <w:r w:rsidRPr="00C75ECD">
        <w:rPr>
          <w:b/>
          <w:lang w:eastAsia="en-AU"/>
        </w:rPr>
        <w:t>Dr Nicola Smith</w:t>
      </w:r>
    </w:p>
    <w:p w14:paraId="370235CE" w14:textId="6152589B" w:rsidR="008F5F61" w:rsidRPr="008F5F61" w:rsidRDefault="00537855" w:rsidP="008F5F61">
      <w:pPr>
        <w:ind w:left="709"/>
        <w:rPr>
          <w:i/>
          <w:iCs/>
          <w:sz w:val="20"/>
          <w:szCs w:val="20"/>
          <w:lang w:eastAsia="en-AU"/>
        </w:rPr>
      </w:pPr>
      <w:hyperlink r:id="rId253" w:history="1">
        <w:r w:rsidR="008F5F61" w:rsidRPr="008F5F61">
          <w:rPr>
            <w:rStyle w:val="Hyperlink"/>
            <w:i/>
            <w:iCs/>
            <w:sz w:val="20"/>
            <w:szCs w:val="20"/>
            <w:lang w:eastAsia="en-AU"/>
          </w:rPr>
          <w:t>nicola.smith@unsw.edu.au</w:t>
        </w:r>
      </w:hyperlink>
    </w:p>
    <w:p w14:paraId="28F84C4A" w14:textId="0B6FD51C" w:rsidR="00DF6339" w:rsidRPr="00C75ECD" w:rsidRDefault="00DF6339" w:rsidP="00DF6339">
      <w:pPr>
        <w:pStyle w:val="Heading4"/>
        <w:ind w:firstLine="720"/>
        <w:rPr>
          <w:b/>
          <w:lang w:eastAsia="en-AU"/>
        </w:rPr>
      </w:pPr>
      <w:r w:rsidRPr="00C75ECD">
        <w:rPr>
          <w:b/>
          <w:lang w:eastAsia="en-AU"/>
        </w:rPr>
        <w:t>Dr Angela Finch</w:t>
      </w:r>
    </w:p>
    <w:p w14:paraId="7D18C822" w14:textId="56FCF79F" w:rsidR="00DF6339" w:rsidRPr="00C75ECD" w:rsidRDefault="00537855" w:rsidP="008F5F61">
      <w:pPr>
        <w:pStyle w:val="Heading4"/>
        <w:ind w:firstLine="720"/>
        <w:rPr>
          <w:rFonts w:eastAsia="Times New Roman" w:cs="Calibri"/>
          <w:color w:val="0000FF" w:themeColor="hyperlink"/>
          <w:u w:val="single"/>
          <w:lang w:eastAsia="en-AU"/>
        </w:rPr>
      </w:pPr>
      <w:hyperlink r:id="rId254">
        <w:r w:rsidR="00DF6339" w:rsidRPr="00C75ECD">
          <w:rPr>
            <w:rStyle w:val="Hyperlink"/>
            <w:rFonts w:eastAsia="Times New Roman" w:cs="Calibri"/>
            <w:lang w:eastAsia="en-AU"/>
          </w:rPr>
          <w:t>a.finch@unsw.edu.au</w:t>
        </w:r>
      </w:hyperlink>
      <w:r w:rsidR="00DF6339" w:rsidRPr="00C75ECD">
        <w:rPr>
          <w:rStyle w:val="Hyperlink"/>
          <w:rFonts w:eastAsia="Times New Roman" w:cs="Calibri"/>
          <w:lang w:eastAsia="en-AU"/>
        </w:rPr>
        <w:t xml:space="preserve"> </w:t>
      </w:r>
    </w:p>
    <w:p w14:paraId="2A492368" w14:textId="77777777" w:rsidR="00DF6339" w:rsidRPr="00C75ECD" w:rsidRDefault="00DF6339" w:rsidP="00DF6339">
      <w:pPr>
        <w:pStyle w:val="Heading4"/>
        <w:ind w:firstLine="720"/>
        <w:rPr>
          <w:lang w:eastAsia="en-AU"/>
        </w:rPr>
      </w:pPr>
      <w:r w:rsidRPr="00C75ECD">
        <w:rPr>
          <w:lang w:eastAsia="en-AU"/>
        </w:rPr>
        <w:t>School of Medical Sciences</w:t>
      </w:r>
    </w:p>
    <w:p w14:paraId="52E00A4C" w14:textId="6425F658" w:rsidR="00DF6339" w:rsidRPr="00C75ECD" w:rsidRDefault="00537855" w:rsidP="00DF6339">
      <w:pPr>
        <w:pStyle w:val="Heading4"/>
        <w:ind w:firstLine="720"/>
      </w:pPr>
      <w:hyperlink r:id="rId255">
        <w:r w:rsidR="00DF6339" w:rsidRPr="00C75ECD">
          <w:rPr>
            <w:rStyle w:val="Hyperlink"/>
          </w:rPr>
          <w:t>Poster Link</w:t>
        </w:r>
      </w:hyperlink>
    </w:p>
    <w:p w14:paraId="0C77913A" w14:textId="33FF6B92" w:rsidR="00F35550" w:rsidRPr="009A4C9F" w:rsidRDefault="00537855" w:rsidP="00DF6339">
      <w:pPr>
        <w:pStyle w:val="Heading4"/>
        <w:ind w:firstLine="720"/>
      </w:pPr>
      <w:hyperlink r:id="rId256" w:history="1">
        <w:r w:rsidR="00F35550" w:rsidRPr="009A4C9F">
          <w:rPr>
            <w:rStyle w:val="Hyperlink"/>
          </w:rPr>
          <w:t>Video Link</w:t>
        </w:r>
      </w:hyperlink>
    </w:p>
    <w:p w14:paraId="77F7E451" w14:textId="7A0E9F1D" w:rsidR="00DF6339" w:rsidRPr="009A4C9F" w:rsidRDefault="00537855" w:rsidP="00DF6339">
      <w:pPr>
        <w:pStyle w:val="Heading4"/>
        <w:ind w:firstLine="720"/>
        <w:rPr>
          <w:rStyle w:val="Hyperlink"/>
        </w:rPr>
      </w:pPr>
      <w:hyperlink r:id="rId257" w:history="1">
        <w:r w:rsidR="00DF6339" w:rsidRPr="005B3910">
          <w:rPr>
            <w:rStyle w:val="Hyperlink"/>
          </w:rPr>
          <w:t>Live Zoom Link</w:t>
        </w:r>
      </w:hyperlink>
    </w:p>
    <w:p w14:paraId="4D905468" w14:textId="77777777" w:rsidR="00970291" w:rsidRPr="00970291" w:rsidRDefault="00970291" w:rsidP="00970291"/>
    <w:p w14:paraId="61741440" w14:textId="77777777" w:rsidR="00322B86" w:rsidRDefault="00322B86" w:rsidP="00322B86">
      <w:pPr>
        <w:pStyle w:val="Heading3"/>
        <w:rPr>
          <w:highlight w:val="yellow"/>
        </w:rPr>
      </w:pPr>
      <w:bookmarkStart w:id="134" w:name="_Toc76714508"/>
      <w:r w:rsidRPr="00322B86">
        <w:t>Therapeutic targets for inflammatory bowel disease and bladder disorders</w:t>
      </w:r>
      <w:r w:rsidRPr="00243A49">
        <w:t xml:space="preserve"> (Honours/Masters/PhD)</w:t>
      </w:r>
      <w:bookmarkEnd w:id="134"/>
    </w:p>
    <w:p w14:paraId="3D39C1C1" w14:textId="77777777" w:rsidR="00322B86" w:rsidRPr="00243A49" w:rsidRDefault="00322B86" w:rsidP="00322B86">
      <w:pPr>
        <w:pStyle w:val="Heading4"/>
        <w:ind w:firstLine="720"/>
        <w:rPr>
          <w:b/>
          <w:lang w:eastAsia="en-AU"/>
        </w:rPr>
      </w:pPr>
      <w:r w:rsidRPr="00243A49">
        <w:rPr>
          <w:b/>
          <w:lang w:eastAsia="en-AU"/>
        </w:rPr>
        <w:t>A/Prof Lu Liu</w:t>
      </w:r>
    </w:p>
    <w:p w14:paraId="6BCACF2B" w14:textId="77777777" w:rsidR="00322B86" w:rsidRPr="00243A49" w:rsidRDefault="00537855" w:rsidP="00322B86">
      <w:pPr>
        <w:pStyle w:val="Heading4"/>
        <w:ind w:firstLine="720"/>
        <w:rPr>
          <w:lang w:eastAsia="en-AU"/>
        </w:rPr>
      </w:pPr>
      <w:hyperlink r:id="rId258">
        <w:r w:rsidR="00322B86" w:rsidRPr="00243A49">
          <w:rPr>
            <w:rStyle w:val="Hyperlink"/>
            <w:rFonts w:eastAsia="Times New Roman" w:cs="Calibri"/>
            <w:lang w:eastAsia="en-AU"/>
          </w:rPr>
          <w:t>lu.liu@unsw.edu.au</w:t>
        </w:r>
      </w:hyperlink>
    </w:p>
    <w:p w14:paraId="5E7A9E74" w14:textId="77777777" w:rsidR="00322B86" w:rsidRPr="00243A49" w:rsidRDefault="00322B86" w:rsidP="00322B86">
      <w:pPr>
        <w:pStyle w:val="Heading4"/>
        <w:ind w:firstLine="720"/>
        <w:rPr>
          <w:lang w:eastAsia="en-AU"/>
        </w:rPr>
      </w:pPr>
      <w:r w:rsidRPr="00243A49">
        <w:rPr>
          <w:lang w:eastAsia="en-AU"/>
        </w:rPr>
        <w:t>School of Medical Sciences</w:t>
      </w:r>
    </w:p>
    <w:p w14:paraId="2091B7D2" w14:textId="77777777" w:rsidR="00840B6A" w:rsidRDefault="00537855" w:rsidP="00322B86">
      <w:pPr>
        <w:pStyle w:val="Heading4"/>
        <w:ind w:firstLine="720"/>
        <w:rPr>
          <w:rStyle w:val="Hyperlink"/>
        </w:rPr>
      </w:pPr>
      <w:hyperlink r:id="rId259">
        <w:r w:rsidR="00322B86" w:rsidRPr="0037509C">
          <w:rPr>
            <w:rStyle w:val="Hyperlink"/>
          </w:rPr>
          <w:t>Poster Link</w:t>
        </w:r>
      </w:hyperlink>
      <w:r w:rsidR="007A2123">
        <w:rPr>
          <w:rStyle w:val="Hyperlink"/>
        </w:rPr>
        <w:t xml:space="preserve"> </w:t>
      </w:r>
    </w:p>
    <w:p w14:paraId="211DAF78" w14:textId="1E9C9506" w:rsidR="00322B86" w:rsidRPr="0037509C" w:rsidRDefault="00537855" w:rsidP="00322B86">
      <w:pPr>
        <w:pStyle w:val="Heading4"/>
        <w:ind w:firstLine="720"/>
      </w:pPr>
      <w:hyperlink r:id="rId260" w:history="1">
        <w:r w:rsidR="007A2123" w:rsidRPr="00840B6A">
          <w:rPr>
            <w:rStyle w:val="Hyperlink"/>
          </w:rPr>
          <w:t>Live</w:t>
        </w:r>
        <w:r w:rsidR="00840B6A" w:rsidRPr="00840B6A">
          <w:rPr>
            <w:rStyle w:val="Hyperlink"/>
          </w:rPr>
          <w:t xml:space="preserve"> Zoom Link</w:t>
        </w:r>
      </w:hyperlink>
    </w:p>
    <w:p w14:paraId="0F0C2F02" w14:textId="77777777" w:rsidR="00322B86" w:rsidRDefault="00322B86" w:rsidP="00970291"/>
    <w:p w14:paraId="5DADDED8" w14:textId="682512F2" w:rsidR="005A0D98" w:rsidRPr="00DB6B7C" w:rsidRDefault="00B20FEA" w:rsidP="005A0D98">
      <w:pPr>
        <w:pStyle w:val="Heading3"/>
        <w:rPr>
          <w:lang w:eastAsia="en-AU"/>
        </w:rPr>
      </w:pPr>
      <w:bookmarkStart w:id="135" w:name="_Toc76714509"/>
      <w:r w:rsidRPr="00B20FEA">
        <w:rPr>
          <w:lang w:eastAsia="en-AU"/>
        </w:rPr>
        <w:t>Whole-genome sequencing of cytomegalovirus to untangle antiviral resistance in transplant recipients and other patients</w:t>
      </w:r>
      <w:r w:rsidR="00EB3558">
        <w:rPr>
          <w:lang w:eastAsia="en-AU"/>
        </w:rPr>
        <w:t xml:space="preserve"> (Honours)</w:t>
      </w:r>
      <w:bookmarkEnd w:id="135"/>
    </w:p>
    <w:p w14:paraId="724AF682" w14:textId="78BF3A2B" w:rsidR="005A0D98" w:rsidRPr="00EE1883" w:rsidRDefault="00316D5E" w:rsidP="005A0D98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316D5E">
        <w:rPr>
          <w:b/>
          <w:bCs/>
          <w:lang w:eastAsia="en-AU"/>
        </w:rPr>
        <w:t>Charles Foster</w:t>
      </w:r>
    </w:p>
    <w:p w14:paraId="40DFC499" w14:textId="31839B6C" w:rsidR="005A0D98" w:rsidRDefault="00AF231D" w:rsidP="005A0D98">
      <w:pPr>
        <w:pStyle w:val="Heading4"/>
        <w:ind w:left="720"/>
        <w:rPr>
          <w:lang w:eastAsia="en-AU"/>
        </w:rPr>
      </w:pPr>
      <w:r w:rsidRPr="00AF231D">
        <w:rPr>
          <w:lang w:eastAsia="en-AU"/>
        </w:rPr>
        <w:t>charles.foster@unsw.edu.au</w:t>
      </w:r>
    </w:p>
    <w:p w14:paraId="638606A9" w14:textId="365F6757" w:rsidR="005A0D98" w:rsidRPr="00EC1409" w:rsidRDefault="00270F92" w:rsidP="005A0D98">
      <w:pPr>
        <w:pStyle w:val="Heading4"/>
        <w:ind w:left="720"/>
        <w:rPr>
          <w:lang w:eastAsia="en-AU"/>
        </w:rPr>
      </w:pPr>
      <w:r w:rsidRPr="00270F92">
        <w:rPr>
          <w:lang w:eastAsia="en-AU"/>
        </w:rPr>
        <w:t>Prince of Wales Hospital</w:t>
      </w:r>
    </w:p>
    <w:p w14:paraId="27BA5C82" w14:textId="6E474350" w:rsidR="005A0D98" w:rsidRPr="00E103E5" w:rsidRDefault="00537855" w:rsidP="005A0D98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61" w:history="1">
        <w:r w:rsidR="005A0D98" w:rsidRPr="002A0B3B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337BBC45" w14:textId="7CE1C1C2" w:rsidR="005A0D98" w:rsidRPr="00EE1883" w:rsidRDefault="00537855" w:rsidP="005A0D98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hyperlink r:id="rId262" w:history="1">
        <w:r w:rsidR="005A0D98" w:rsidRPr="00CC13D7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5A0D98">
        <w:t xml:space="preserve"> </w:t>
      </w:r>
    </w:p>
    <w:p w14:paraId="55133A3B" w14:textId="4BA8BD5C" w:rsidR="005A0D98" w:rsidRDefault="005A0D98" w:rsidP="00970291"/>
    <w:p w14:paraId="23754E96" w14:textId="66549400" w:rsidR="00E96A6E" w:rsidRDefault="00E96A6E" w:rsidP="00970291"/>
    <w:p w14:paraId="55BEB717" w14:textId="71E0DD21" w:rsidR="00E96A6E" w:rsidRDefault="00E96A6E" w:rsidP="00970291"/>
    <w:p w14:paraId="5A902F93" w14:textId="5F6B1C20" w:rsidR="00E96A6E" w:rsidRDefault="00E96A6E" w:rsidP="00970291"/>
    <w:p w14:paraId="2B22F282" w14:textId="490B747E" w:rsidR="00E96A6E" w:rsidRDefault="00E96A6E" w:rsidP="00970291"/>
    <w:p w14:paraId="5780F364" w14:textId="4B7DF732" w:rsidR="00E96A6E" w:rsidRDefault="00E96A6E" w:rsidP="00970291"/>
    <w:p w14:paraId="3A81224A" w14:textId="282E4BFC" w:rsidR="00E96A6E" w:rsidRDefault="00E96A6E" w:rsidP="00970291"/>
    <w:p w14:paraId="1325D8CB" w14:textId="7561D7CC" w:rsidR="00E96A6E" w:rsidRDefault="00E96A6E" w:rsidP="00970291"/>
    <w:p w14:paraId="45A0AED0" w14:textId="77777777" w:rsidR="00E96A6E" w:rsidRPr="00970291" w:rsidRDefault="00E96A6E" w:rsidP="00970291"/>
    <w:p w14:paraId="317BD13A" w14:textId="20EA783C" w:rsidR="00AA4F19" w:rsidRDefault="00AA4F19" w:rsidP="514F8F86">
      <w:pPr>
        <w:pStyle w:val="Heading1"/>
        <w:rPr>
          <w:shd w:val="clear" w:color="auto" w:fill="FFFFFF"/>
        </w:rPr>
      </w:pPr>
      <w:bookmarkStart w:id="136" w:name="_Toc76714510"/>
      <w:r w:rsidRPr="00F200C8">
        <w:rPr>
          <w:shd w:val="clear" w:color="auto" w:fill="FFFFFF"/>
        </w:rPr>
        <w:t>Neuroscience</w:t>
      </w:r>
      <w:r w:rsidR="00830EC4" w:rsidRPr="00F200C8">
        <w:rPr>
          <w:shd w:val="clear" w:color="auto" w:fill="FFFFFF"/>
        </w:rPr>
        <w:t xml:space="preserve"> Projects</w:t>
      </w:r>
      <w:bookmarkEnd w:id="136"/>
    </w:p>
    <w:p w14:paraId="2F30513F" w14:textId="77777777" w:rsidR="00970291" w:rsidRDefault="00970291" w:rsidP="00970291"/>
    <w:p w14:paraId="05DECCF6" w14:textId="269A10A0" w:rsidR="009636D6" w:rsidRDefault="009636D6" w:rsidP="009636D6">
      <w:pPr>
        <w:pStyle w:val="Heading3"/>
        <w:rPr>
          <w:lang w:eastAsia="en-AU"/>
        </w:rPr>
      </w:pPr>
      <w:bookmarkStart w:id="137" w:name="_Toc76714511"/>
      <w:r>
        <w:rPr>
          <w:lang w:eastAsia="en-AU"/>
        </w:rPr>
        <w:t>1. Developing new innovative technological devices for the assessment and treatment of Cervical Myelopathy and Normal Pressure Hydrocephalus</w:t>
      </w:r>
      <w:bookmarkEnd w:id="137"/>
    </w:p>
    <w:p w14:paraId="65D7AD26" w14:textId="4F69B921" w:rsidR="00970291" w:rsidRPr="00DB6B7C" w:rsidRDefault="009636D6" w:rsidP="00970291">
      <w:pPr>
        <w:pStyle w:val="Heading3"/>
        <w:rPr>
          <w:lang w:eastAsia="en-AU"/>
        </w:rPr>
      </w:pPr>
      <w:bookmarkStart w:id="138" w:name="_Toc76714512"/>
      <w:r>
        <w:rPr>
          <w:lang w:eastAsia="en-AU"/>
        </w:rPr>
        <w:t>2. Using new innovative technological devices to help clinicians assess, treat and monitor patients with back and neck pain conditions.</w:t>
      </w:r>
      <w:bookmarkEnd w:id="138"/>
    </w:p>
    <w:p w14:paraId="1C497107" w14:textId="5E713D1F" w:rsidR="00392D96" w:rsidRPr="00392D96" w:rsidRDefault="00392D96" w:rsidP="00392D96">
      <w:pPr>
        <w:rPr>
          <w:lang w:eastAsia="en-AU"/>
        </w:rPr>
      </w:pPr>
      <w:r>
        <w:rPr>
          <w:lang w:eastAsia="en-AU"/>
        </w:rPr>
        <w:t>(PhD)</w:t>
      </w:r>
    </w:p>
    <w:p w14:paraId="1E1A877D" w14:textId="03FC7D43" w:rsidR="00970291" w:rsidRPr="00EE1883" w:rsidRDefault="00392D96" w:rsidP="00970291">
      <w:pPr>
        <w:pStyle w:val="Heading4"/>
        <w:ind w:left="720"/>
        <w:rPr>
          <w:b/>
          <w:bCs/>
          <w:lang w:eastAsia="en-AU"/>
        </w:rPr>
      </w:pPr>
      <w:r w:rsidRPr="00392D96">
        <w:rPr>
          <w:b/>
          <w:bCs/>
          <w:lang w:eastAsia="en-AU"/>
        </w:rPr>
        <w:t>A/Prof James Van Gelder</w:t>
      </w:r>
    </w:p>
    <w:p w14:paraId="163FC737" w14:textId="77D9342F" w:rsidR="00B025DC" w:rsidRDefault="00537855" w:rsidP="00970291">
      <w:pPr>
        <w:pStyle w:val="Heading4"/>
        <w:ind w:left="720"/>
      </w:pPr>
      <w:hyperlink r:id="rId263" w:history="1">
        <w:r w:rsidR="00B025DC" w:rsidRPr="00C9134A">
          <w:rPr>
            <w:rStyle w:val="Hyperlink"/>
          </w:rPr>
          <w:t>j.vangelder@unsw.edu.au</w:t>
        </w:r>
      </w:hyperlink>
    </w:p>
    <w:p w14:paraId="12DCBA96" w14:textId="127B10CA" w:rsidR="00970291" w:rsidRPr="00EC1409" w:rsidRDefault="00625AD3" w:rsidP="00B025DC">
      <w:pPr>
        <w:pStyle w:val="Heading4"/>
        <w:ind w:firstLine="720"/>
        <w:rPr>
          <w:lang w:eastAsia="en-AU"/>
        </w:rPr>
      </w:pPr>
      <w:r w:rsidRPr="00625AD3">
        <w:rPr>
          <w:lang w:eastAsia="en-AU"/>
        </w:rPr>
        <w:t>Sydney Spine Institute and Public Hospital Sites</w:t>
      </w:r>
    </w:p>
    <w:p w14:paraId="38EEC943" w14:textId="5ACFFB86" w:rsidR="00970291" w:rsidRPr="00E103E5" w:rsidRDefault="00537855" w:rsidP="00970291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64" w:history="1">
        <w:r w:rsidR="00970291" w:rsidRPr="00A90801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43F621E4" w14:textId="77777777" w:rsidR="00203B0E" w:rsidRPr="00970291" w:rsidRDefault="00203B0E" w:rsidP="00DF3737"/>
    <w:p w14:paraId="51739C85" w14:textId="354E786F" w:rsidR="000A326A" w:rsidRPr="00DB6B7C" w:rsidRDefault="00BD097F" w:rsidP="000A326A">
      <w:pPr>
        <w:pStyle w:val="Heading3"/>
        <w:rPr>
          <w:lang w:eastAsia="en-AU"/>
        </w:rPr>
      </w:pPr>
      <w:bookmarkStart w:id="139" w:name="_Toc76714513"/>
      <w:r w:rsidRPr="00BD097F">
        <w:rPr>
          <w:lang w:eastAsia="en-AU"/>
        </w:rPr>
        <w:t>AI: Development of evaluation/predictive performance - imaging segmentation benchmark model (DWI image segmentation)</w:t>
      </w:r>
      <w:r w:rsidR="00242DE9">
        <w:rPr>
          <w:lang w:eastAsia="en-AU"/>
        </w:rPr>
        <w:t xml:space="preserve"> (Honours)</w:t>
      </w:r>
      <w:bookmarkEnd w:id="139"/>
    </w:p>
    <w:p w14:paraId="5B487E45" w14:textId="34197BAE" w:rsidR="000A326A" w:rsidRPr="00EE1883" w:rsidRDefault="002355D3" w:rsidP="000A326A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2355D3">
        <w:rPr>
          <w:b/>
          <w:bCs/>
          <w:lang w:eastAsia="en-AU"/>
        </w:rPr>
        <w:t>Mark Parsons</w:t>
      </w:r>
    </w:p>
    <w:p w14:paraId="618ABB7A" w14:textId="1C324750" w:rsidR="003C25C3" w:rsidRPr="003C25C3" w:rsidRDefault="00537855" w:rsidP="003C25C3">
      <w:pPr>
        <w:pStyle w:val="Heading4"/>
        <w:ind w:left="720"/>
        <w:rPr>
          <w:lang w:eastAsia="en-AU"/>
        </w:rPr>
      </w:pPr>
      <w:hyperlink r:id="rId265" w:history="1">
        <w:r w:rsidR="003C25C3" w:rsidRPr="0014589E">
          <w:rPr>
            <w:rStyle w:val="Hyperlink"/>
            <w:lang w:eastAsia="en-AU"/>
          </w:rPr>
          <w:t>Mark.Parsons@unsw.edu.au</w:t>
        </w:r>
      </w:hyperlink>
    </w:p>
    <w:p w14:paraId="18731F86" w14:textId="7F3A2D03" w:rsidR="000A326A" w:rsidRPr="00EC1409" w:rsidRDefault="00195676" w:rsidP="000A326A">
      <w:pPr>
        <w:pStyle w:val="Heading4"/>
        <w:ind w:left="720"/>
        <w:rPr>
          <w:lang w:eastAsia="en-AU"/>
        </w:rPr>
      </w:pPr>
      <w:r w:rsidRPr="00195676">
        <w:rPr>
          <w:lang w:eastAsia="en-AU"/>
        </w:rPr>
        <w:t>South Western Sydney Clinical School</w:t>
      </w:r>
    </w:p>
    <w:p w14:paraId="138D0BC2" w14:textId="5A662FA9" w:rsidR="000A326A" w:rsidRPr="00E103E5" w:rsidRDefault="00537855" w:rsidP="000A326A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66" w:history="1">
        <w:r w:rsidR="000A326A" w:rsidRPr="007D1902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508CE2C" w14:textId="0278D218" w:rsidR="000A326A" w:rsidRPr="00EE1883" w:rsidRDefault="00537855" w:rsidP="000A326A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hyperlink r:id="rId267" w:history="1">
        <w:r w:rsidR="000A326A" w:rsidRPr="001112BE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1112BE"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(</w:t>
      </w:r>
      <w:r w:rsidR="00533C79" w:rsidRPr="00533C79">
        <w:rPr>
          <w:rFonts w:eastAsia="Times New Roman"/>
          <w:i/>
          <w:iCs/>
          <w:color w:val="000000"/>
          <w:sz w:val="20"/>
          <w:szCs w:val="20"/>
          <w:lang w:eastAsia="en-AU"/>
        </w:rPr>
        <w:t>Passcode: ME9UHt</w:t>
      </w:r>
      <w:r w:rsidR="00533C79">
        <w:rPr>
          <w:rFonts w:eastAsia="Times New Roman"/>
          <w:i/>
          <w:iCs/>
          <w:color w:val="000000"/>
          <w:sz w:val="20"/>
          <w:szCs w:val="20"/>
          <w:lang w:eastAsia="en-AU"/>
        </w:rPr>
        <w:t>)</w:t>
      </w:r>
      <w:r w:rsidR="000A326A">
        <w:t xml:space="preserve"> </w:t>
      </w:r>
    </w:p>
    <w:p w14:paraId="58CCD642" w14:textId="77777777" w:rsidR="00882BD7" w:rsidRPr="00970291" w:rsidRDefault="00882BD7" w:rsidP="00DF3737"/>
    <w:p w14:paraId="315425CF" w14:textId="570056CA" w:rsidR="00BB46FE" w:rsidRPr="00114542" w:rsidRDefault="00BB46FE" w:rsidP="514F8F86">
      <w:pPr>
        <w:pStyle w:val="Heading3"/>
      </w:pPr>
      <w:bookmarkStart w:id="140" w:name="_Toc76714514"/>
      <w:r w:rsidRPr="00114542">
        <w:t>Acquired Brain Injury and hearing loss drug and DNA therapeutics</w:t>
      </w:r>
      <w:r w:rsidR="00B25087" w:rsidRPr="00114542">
        <w:t xml:space="preserve"> (Honours/Masters/PhD)</w:t>
      </w:r>
      <w:bookmarkEnd w:id="140"/>
    </w:p>
    <w:p w14:paraId="4E73A7A9" w14:textId="18B8E9AA" w:rsidR="00ED14B0" w:rsidRPr="00114542" w:rsidRDefault="005026FA" w:rsidP="514F8F86">
      <w:pPr>
        <w:pStyle w:val="Heading4"/>
        <w:ind w:firstLine="720"/>
        <w:rPr>
          <w:b/>
          <w:bCs/>
        </w:rPr>
      </w:pPr>
      <w:r w:rsidRPr="00114542">
        <w:rPr>
          <w:b/>
          <w:bCs/>
        </w:rPr>
        <w:t xml:space="preserve">Professor </w:t>
      </w:r>
      <w:r w:rsidR="00994FA7" w:rsidRPr="00114542">
        <w:rPr>
          <w:b/>
          <w:bCs/>
        </w:rPr>
        <w:t>Gary Housley</w:t>
      </w:r>
    </w:p>
    <w:p w14:paraId="021C4F5F" w14:textId="52D5C8FE" w:rsidR="00994FA7" w:rsidRPr="00114542" w:rsidRDefault="00537855" w:rsidP="514F8F86">
      <w:pPr>
        <w:pStyle w:val="Heading4"/>
        <w:ind w:firstLine="720"/>
      </w:pPr>
      <w:hyperlink r:id="rId268">
        <w:r w:rsidR="00BF4BB9" w:rsidRPr="00114542">
          <w:rPr>
            <w:rStyle w:val="Hyperlink"/>
          </w:rPr>
          <w:t>g.housley@unsw.edu.au</w:t>
        </w:r>
      </w:hyperlink>
      <w:r w:rsidR="00BF4BB9" w:rsidRPr="00114542">
        <w:t xml:space="preserve"> </w:t>
      </w:r>
    </w:p>
    <w:p w14:paraId="67BB87FC" w14:textId="72A6508F" w:rsidR="00B25087" w:rsidRPr="00114542" w:rsidRDefault="00B25087" w:rsidP="514F8F86">
      <w:pPr>
        <w:pStyle w:val="Heading4"/>
        <w:ind w:firstLine="720"/>
      </w:pPr>
      <w:r w:rsidRPr="00114542">
        <w:t>School of Medical Science</w:t>
      </w:r>
      <w:r w:rsidR="502463E6" w:rsidRPr="00114542">
        <w:t>s</w:t>
      </w:r>
    </w:p>
    <w:p w14:paraId="15BB4352" w14:textId="77777777" w:rsidR="00994FA7" w:rsidRPr="00ED14B0" w:rsidRDefault="00994FA7" w:rsidP="514F8F86">
      <w:pPr>
        <w:rPr>
          <w:highlight w:val="yellow"/>
        </w:rPr>
      </w:pPr>
    </w:p>
    <w:p w14:paraId="35BD73AE" w14:textId="0D8E3333" w:rsidR="00A96C29" w:rsidRPr="00DB6B7C" w:rsidRDefault="004E46EA" w:rsidP="00A96C29">
      <w:pPr>
        <w:pStyle w:val="Heading3"/>
        <w:rPr>
          <w:lang w:eastAsia="en-AU"/>
        </w:rPr>
      </w:pPr>
      <w:bookmarkStart w:id="141" w:name="_Toc76714515"/>
      <w:r w:rsidRPr="004E46EA">
        <w:rPr>
          <w:lang w:eastAsia="en-AU"/>
        </w:rPr>
        <w:t>Auditory Circuits involved in Selective Listening</w:t>
      </w:r>
      <w:r w:rsidR="000C4F8E">
        <w:rPr>
          <w:lang w:eastAsia="en-AU"/>
        </w:rPr>
        <w:t xml:space="preserve"> (Honours)</w:t>
      </w:r>
      <w:bookmarkEnd w:id="141"/>
    </w:p>
    <w:p w14:paraId="400BA823" w14:textId="0E8EC468" w:rsidR="00A96C29" w:rsidRPr="00EE1883" w:rsidRDefault="00951479" w:rsidP="00A96C29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951479">
        <w:rPr>
          <w:b/>
          <w:bCs/>
          <w:lang w:eastAsia="en-AU"/>
        </w:rPr>
        <w:t>David Ryugo</w:t>
      </w:r>
    </w:p>
    <w:p w14:paraId="1032ACC4" w14:textId="50DAC2F1" w:rsidR="003C25C3" w:rsidRPr="003C25C3" w:rsidRDefault="00537855" w:rsidP="003C25C3">
      <w:pPr>
        <w:pStyle w:val="Heading4"/>
        <w:ind w:left="720"/>
        <w:rPr>
          <w:lang w:eastAsia="en-AU"/>
        </w:rPr>
      </w:pPr>
      <w:hyperlink r:id="rId269" w:history="1">
        <w:r w:rsidR="003C25C3" w:rsidRPr="0014589E">
          <w:rPr>
            <w:rStyle w:val="Hyperlink"/>
            <w:lang w:eastAsia="en-AU"/>
          </w:rPr>
          <w:t>d.ryugo@garvan.org.au</w:t>
        </w:r>
      </w:hyperlink>
    </w:p>
    <w:p w14:paraId="5BE9BF77" w14:textId="3BDDCD00" w:rsidR="00A96C29" w:rsidRPr="00EC1409" w:rsidRDefault="000C4F8E" w:rsidP="00A96C29">
      <w:pPr>
        <w:pStyle w:val="Heading4"/>
        <w:ind w:left="720"/>
        <w:rPr>
          <w:lang w:eastAsia="en-AU"/>
        </w:rPr>
      </w:pPr>
      <w:r w:rsidRPr="000C4F8E">
        <w:rPr>
          <w:lang w:eastAsia="en-AU"/>
        </w:rPr>
        <w:t>Garvan Institute of Medical Research</w:t>
      </w:r>
    </w:p>
    <w:p w14:paraId="06633DE2" w14:textId="04414634" w:rsidR="00944E22" w:rsidRDefault="00537855" w:rsidP="00A96C29">
      <w:pPr>
        <w:spacing w:after="0"/>
        <w:ind w:firstLine="720"/>
      </w:pPr>
      <w:hyperlink r:id="rId270" w:history="1">
        <w:r w:rsidR="00A96C29" w:rsidRPr="00944E22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A96C29">
        <w:rPr>
          <w:rFonts w:eastAsia="Times New Roman"/>
          <w:i/>
          <w:color w:val="000000"/>
          <w:sz w:val="20"/>
          <w:szCs w:val="20"/>
          <w:lang w:eastAsia="en-AU"/>
        </w:rPr>
        <w:t xml:space="preserve"> </w:t>
      </w:r>
      <w:r w:rsidR="006A1BF5">
        <w:rPr>
          <w:rFonts w:eastAsia="Times New Roman"/>
          <w:i/>
          <w:iCs/>
          <w:color w:val="000000"/>
          <w:sz w:val="20"/>
          <w:szCs w:val="20"/>
          <w:lang w:eastAsia="en-AU"/>
        </w:rPr>
        <w:t>(</w:t>
      </w:r>
      <w:r w:rsidR="006A1BF5" w:rsidRPr="006A1BF5">
        <w:rPr>
          <w:rFonts w:eastAsia="Times New Roman"/>
          <w:i/>
          <w:iCs/>
          <w:color w:val="000000"/>
          <w:sz w:val="20"/>
          <w:szCs w:val="20"/>
          <w:lang w:eastAsia="en-AU"/>
        </w:rPr>
        <w:t>Meeting ID: 968 761 3312; Passcode: 052310</w:t>
      </w:r>
      <w:r w:rsidR="006A1BF5">
        <w:rPr>
          <w:rFonts w:eastAsia="Times New Roman"/>
          <w:i/>
          <w:iCs/>
          <w:color w:val="000000"/>
          <w:sz w:val="20"/>
          <w:szCs w:val="20"/>
          <w:lang w:eastAsia="en-AU"/>
        </w:rPr>
        <w:t>)</w:t>
      </w:r>
      <w:r w:rsidR="00A96C29">
        <w:t xml:space="preserve"> </w:t>
      </w:r>
    </w:p>
    <w:p w14:paraId="3BC77F7F" w14:textId="77777777" w:rsidR="005F6152" w:rsidRPr="005F6152" w:rsidRDefault="005F6152" w:rsidP="005F6152">
      <w:pPr>
        <w:spacing w:after="0"/>
        <w:ind w:firstLine="720"/>
      </w:pPr>
    </w:p>
    <w:p w14:paraId="4A94C47E" w14:textId="134266BA" w:rsidR="005F6152" w:rsidRPr="00DB6B7C" w:rsidRDefault="00753F97" w:rsidP="005F6152">
      <w:pPr>
        <w:pStyle w:val="Heading3"/>
        <w:rPr>
          <w:lang w:eastAsia="en-AU"/>
        </w:rPr>
      </w:pPr>
      <w:bookmarkStart w:id="142" w:name="_Toc76714516"/>
      <w:r w:rsidRPr="00753F97">
        <w:rPr>
          <w:lang w:eastAsia="en-AU"/>
        </w:rPr>
        <w:t>Characterising learning-related signals in new genetically-encoded activity reporters in vivo</w:t>
      </w:r>
      <w:r w:rsidR="00A64523">
        <w:rPr>
          <w:lang w:eastAsia="en-AU"/>
        </w:rPr>
        <w:t xml:space="preserve"> (Honours/Masters/PhD)</w:t>
      </w:r>
      <w:bookmarkEnd w:id="142"/>
    </w:p>
    <w:p w14:paraId="484300EC" w14:textId="5DA4F390" w:rsidR="005F6152" w:rsidRPr="00EE1883" w:rsidRDefault="004E7A5B" w:rsidP="005F6152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4E7A5B">
        <w:rPr>
          <w:b/>
          <w:bCs/>
          <w:lang w:eastAsia="en-AU"/>
        </w:rPr>
        <w:t>Jay Bertran-Gonzalez</w:t>
      </w:r>
    </w:p>
    <w:p w14:paraId="5E558BC8" w14:textId="57A647D1" w:rsidR="00940D61" w:rsidRPr="00940D61" w:rsidRDefault="00537855" w:rsidP="00940D61">
      <w:pPr>
        <w:pStyle w:val="Heading4"/>
        <w:ind w:left="720"/>
        <w:rPr>
          <w:lang w:eastAsia="en-AU"/>
        </w:rPr>
      </w:pPr>
      <w:hyperlink r:id="rId271" w:history="1">
        <w:r w:rsidR="00940D61" w:rsidRPr="0014589E">
          <w:rPr>
            <w:rStyle w:val="Hyperlink"/>
            <w:lang w:eastAsia="en-AU"/>
          </w:rPr>
          <w:t>j.bertran@unsw.edu.au</w:t>
        </w:r>
      </w:hyperlink>
    </w:p>
    <w:p w14:paraId="55F624E3" w14:textId="7273B7F6" w:rsidR="005F6152" w:rsidRPr="00EC1409" w:rsidRDefault="00934A14" w:rsidP="005F6152">
      <w:pPr>
        <w:pStyle w:val="Heading4"/>
        <w:ind w:left="720"/>
        <w:rPr>
          <w:lang w:eastAsia="en-AU"/>
        </w:rPr>
      </w:pPr>
      <w:r w:rsidRPr="00934A14">
        <w:rPr>
          <w:lang w:eastAsia="en-AU"/>
        </w:rPr>
        <w:t>School of Psychology (Matthews)</w:t>
      </w:r>
    </w:p>
    <w:p w14:paraId="42995EED" w14:textId="77777777" w:rsidR="006C55E8" w:rsidRDefault="00537855" w:rsidP="005F6152">
      <w:pPr>
        <w:spacing w:after="0"/>
        <w:ind w:firstLine="720"/>
      </w:pPr>
      <w:hyperlink r:id="rId272" w:history="1">
        <w:r w:rsidR="005F6152" w:rsidRPr="00940D61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5F6152">
        <w:t xml:space="preserve"> </w:t>
      </w:r>
      <w:r w:rsidR="006C55E8">
        <w:t xml:space="preserve"> </w:t>
      </w:r>
    </w:p>
    <w:p w14:paraId="02A46F1E" w14:textId="2D89E41D" w:rsidR="005F6152" w:rsidRPr="006C55E8" w:rsidRDefault="00537855" w:rsidP="005F6152">
      <w:pPr>
        <w:spacing w:after="0"/>
        <w:ind w:firstLine="720"/>
        <w:rPr>
          <w:i/>
        </w:rPr>
      </w:pPr>
      <w:hyperlink r:id="rId273" w:history="1">
        <w:r w:rsidR="006C55E8" w:rsidRPr="006C55E8">
          <w:rPr>
            <w:rStyle w:val="Hyperlink"/>
            <w:rFonts w:eastAsiaTheme="majorEastAsia" w:cstheme="majorBidi"/>
            <w:i/>
            <w:iCs/>
            <w:sz w:val="20"/>
          </w:rPr>
          <w:t>Website Link</w:t>
        </w:r>
      </w:hyperlink>
    </w:p>
    <w:p w14:paraId="6140BE16" w14:textId="77777777" w:rsidR="00940D61" w:rsidRPr="00EE1883" w:rsidRDefault="00940D61" w:rsidP="005F6152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6C22DDE2" w14:textId="537FE9C5" w:rsidR="00862DA9" w:rsidRPr="00DB6B7C" w:rsidRDefault="00E621D3" w:rsidP="00862DA9">
      <w:pPr>
        <w:pStyle w:val="Heading3"/>
        <w:rPr>
          <w:lang w:eastAsia="en-AU"/>
        </w:rPr>
      </w:pPr>
      <w:bookmarkStart w:id="143" w:name="_Toc76714517"/>
      <w:r w:rsidRPr="00E621D3">
        <w:rPr>
          <w:lang w:eastAsia="en-AU"/>
        </w:rPr>
        <w:t xml:space="preserve">Determining the molecular underpinnings of neurodegeneration </w:t>
      </w:r>
      <w:r w:rsidR="0015376F">
        <w:rPr>
          <w:lang w:eastAsia="en-AU"/>
        </w:rPr>
        <w:t>(Honours/Masters/PhD)</w:t>
      </w:r>
      <w:bookmarkEnd w:id="143"/>
    </w:p>
    <w:p w14:paraId="10A71300" w14:textId="38E924BD" w:rsidR="00862DA9" w:rsidRPr="00EE1883" w:rsidRDefault="007123CD" w:rsidP="00862DA9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="005B30C6" w:rsidRPr="005B30C6">
        <w:rPr>
          <w:b/>
          <w:bCs/>
          <w:lang w:eastAsia="en-AU"/>
        </w:rPr>
        <w:t>Vaishnavi Ananthanarayanan</w:t>
      </w:r>
    </w:p>
    <w:p w14:paraId="2514FF31" w14:textId="45733FCB" w:rsidR="00BF1ECE" w:rsidRPr="00BF1ECE" w:rsidRDefault="00537855" w:rsidP="00BF1ECE">
      <w:pPr>
        <w:pStyle w:val="Heading4"/>
        <w:ind w:left="720"/>
        <w:rPr>
          <w:lang w:eastAsia="en-AU"/>
        </w:rPr>
      </w:pPr>
      <w:hyperlink r:id="rId274" w:history="1">
        <w:r w:rsidR="00BF1ECE" w:rsidRPr="0014589E">
          <w:rPr>
            <w:rStyle w:val="Hyperlink"/>
            <w:lang w:eastAsia="en-AU"/>
          </w:rPr>
          <w:t>vaish@unsw.edu.au</w:t>
        </w:r>
      </w:hyperlink>
    </w:p>
    <w:p w14:paraId="6DBEE6BE" w14:textId="4CC4134D" w:rsidR="00862DA9" w:rsidRPr="00EC1409" w:rsidRDefault="009C13F3" w:rsidP="00862DA9">
      <w:pPr>
        <w:pStyle w:val="Heading4"/>
        <w:ind w:left="720"/>
        <w:rPr>
          <w:lang w:eastAsia="en-AU"/>
        </w:rPr>
      </w:pPr>
      <w:r w:rsidRPr="009C13F3">
        <w:rPr>
          <w:lang w:eastAsia="en-AU"/>
        </w:rPr>
        <w:t>School of Medical Science</w:t>
      </w:r>
    </w:p>
    <w:p w14:paraId="4FA70953" w14:textId="318D8FD1" w:rsidR="00862DA9" w:rsidRPr="00E103E5" w:rsidRDefault="00537855" w:rsidP="00862DA9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75" w:history="1">
        <w:r w:rsidR="00862DA9" w:rsidRPr="00D46CB4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561D8A32" w14:textId="46C78A14" w:rsidR="00862DA9" w:rsidRPr="00EE1883" w:rsidRDefault="00537855" w:rsidP="00862DA9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hyperlink r:id="rId276" w:history="1">
        <w:r w:rsidR="00862DA9" w:rsidRPr="004C44D2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862DA9">
        <w:t xml:space="preserve"> </w:t>
      </w:r>
    </w:p>
    <w:p w14:paraId="2279F1AA" w14:textId="77777777" w:rsidR="00A96C29" w:rsidRPr="00ED14B0" w:rsidRDefault="00A96C29" w:rsidP="514F8F86">
      <w:pPr>
        <w:rPr>
          <w:highlight w:val="yellow"/>
        </w:rPr>
      </w:pPr>
    </w:p>
    <w:p w14:paraId="5232350A" w14:textId="2DF731D1" w:rsidR="006C55E8" w:rsidRPr="00DB6B7C" w:rsidRDefault="00344CC7" w:rsidP="006C55E8">
      <w:pPr>
        <w:pStyle w:val="Heading3"/>
        <w:rPr>
          <w:lang w:eastAsia="en-AU"/>
        </w:rPr>
      </w:pPr>
      <w:bookmarkStart w:id="144" w:name="_Toc76714518"/>
      <w:r w:rsidRPr="00344CC7">
        <w:rPr>
          <w:lang w:eastAsia="en-AU"/>
        </w:rPr>
        <w:t>Effects of age, posture and task condition on cortical activity during reaction time tasks</w:t>
      </w:r>
      <w:r w:rsidR="00EA79E5">
        <w:rPr>
          <w:lang w:eastAsia="en-AU"/>
        </w:rPr>
        <w:t xml:space="preserve"> (Honours)</w:t>
      </w:r>
      <w:bookmarkEnd w:id="144"/>
    </w:p>
    <w:p w14:paraId="6B29906E" w14:textId="13FD1DBD" w:rsidR="006C55E8" w:rsidRPr="00EE1883" w:rsidRDefault="009020DD" w:rsidP="006C55E8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9020DD">
        <w:rPr>
          <w:b/>
          <w:bCs/>
          <w:lang w:eastAsia="en-AU"/>
        </w:rPr>
        <w:t>Jasmine Menant</w:t>
      </w:r>
    </w:p>
    <w:p w14:paraId="5FC1BB10" w14:textId="4BF7034D" w:rsidR="00EA79E5" w:rsidRPr="00EA79E5" w:rsidRDefault="00537855" w:rsidP="00EA79E5">
      <w:pPr>
        <w:pStyle w:val="Heading4"/>
        <w:ind w:left="720"/>
        <w:rPr>
          <w:lang w:eastAsia="en-AU"/>
        </w:rPr>
      </w:pPr>
      <w:hyperlink r:id="rId277" w:history="1">
        <w:r w:rsidR="00EA79E5" w:rsidRPr="0014589E">
          <w:rPr>
            <w:rStyle w:val="Hyperlink"/>
            <w:lang w:eastAsia="en-AU"/>
          </w:rPr>
          <w:t>j.menant@neura.edu.au</w:t>
        </w:r>
      </w:hyperlink>
    </w:p>
    <w:p w14:paraId="14F5BD88" w14:textId="49557A83" w:rsidR="006C55E8" w:rsidRPr="00EC1409" w:rsidRDefault="009F4CC1" w:rsidP="006C55E8">
      <w:pPr>
        <w:pStyle w:val="Heading4"/>
        <w:ind w:left="720"/>
        <w:rPr>
          <w:lang w:eastAsia="en-AU"/>
        </w:rPr>
      </w:pPr>
      <w:r w:rsidRPr="009F4CC1">
        <w:rPr>
          <w:lang w:eastAsia="en-AU"/>
        </w:rPr>
        <w:t>Neuroscience Research Australia</w:t>
      </w:r>
    </w:p>
    <w:p w14:paraId="4A95AA5D" w14:textId="03CF1DB1" w:rsidR="00EA65E0" w:rsidRPr="00E103E5" w:rsidRDefault="00537855" w:rsidP="006C55E8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78" w:history="1">
        <w:r w:rsidR="00EA65E0" w:rsidRPr="009426DC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Video Link</w:t>
        </w:r>
      </w:hyperlink>
    </w:p>
    <w:p w14:paraId="45E15F0A" w14:textId="19D68C8C" w:rsidR="006C55E8" w:rsidRPr="00EE1883" w:rsidRDefault="00537855" w:rsidP="006C55E8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hyperlink r:id="rId279" w:history="1">
        <w:r w:rsidR="006C55E8" w:rsidRPr="00111757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6C55E8">
        <w:t xml:space="preserve"> </w:t>
      </w:r>
    </w:p>
    <w:p w14:paraId="79BFE7F2" w14:textId="77777777" w:rsidR="006C55E8" w:rsidRDefault="006C55E8" w:rsidP="514F8F86">
      <w:pPr>
        <w:rPr>
          <w:highlight w:val="yellow"/>
        </w:rPr>
      </w:pPr>
    </w:p>
    <w:p w14:paraId="4BC6159E" w14:textId="3A863775" w:rsidR="004C44D2" w:rsidRPr="00DB6B7C" w:rsidRDefault="003A1925" w:rsidP="004C44D2">
      <w:pPr>
        <w:pStyle w:val="Heading3"/>
        <w:rPr>
          <w:lang w:eastAsia="en-AU"/>
        </w:rPr>
      </w:pPr>
      <w:bookmarkStart w:id="145" w:name="_Toc76714519"/>
      <w:r w:rsidRPr="003A1925">
        <w:rPr>
          <w:lang w:eastAsia="en-AU"/>
        </w:rPr>
        <w:t>Electroencephalographic (EEG) connectivity measures in states of reduced consciousness</w:t>
      </w:r>
      <w:r w:rsidR="0025024C">
        <w:rPr>
          <w:lang w:eastAsia="en-AU"/>
        </w:rPr>
        <w:t xml:space="preserve"> (Honours/Masters)</w:t>
      </w:r>
      <w:bookmarkEnd w:id="145"/>
    </w:p>
    <w:p w14:paraId="0938217F" w14:textId="3C695AED" w:rsidR="004C44D2" w:rsidRPr="00EE1883" w:rsidRDefault="00045FAC" w:rsidP="004C44D2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045FAC">
        <w:rPr>
          <w:b/>
          <w:bCs/>
          <w:lang w:eastAsia="en-AU"/>
        </w:rPr>
        <w:t>Frederic von Wegner</w:t>
      </w:r>
    </w:p>
    <w:p w14:paraId="5F048939" w14:textId="53064FD7" w:rsidR="0051703C" w:rsidRPr="0051703C" w:rsidRDefault="00537855" w:rsidP="0051703C">
      <w:pPr>
        <w:pStyle w:val="Heading4"/>
        <w:ind w:left="720"/>
        <w:rPr>
          <w:lang w:eastAsia="en-AU"/>
        </w:rPr>
      </w:pPr>
      <w:hyperlink r:id="rId280" w:history="1">
        <w:r w:rsidR="0051703C" w:rsidRPr="0014589E">
          <w:rPr>
            <w:rStyle w:val="Hyperlink"/>
            <w:lang w:eastAsia="en-AU"/>
          </w:rPr>
          <w:t>f.vonwegner@unsw.edu.au</w:t>
        </w:r>
      </w:hyperlink>
    </w:p>
    <w:p w14:paraId="7A62F39B" w14:textId="673C076C" w:rsidR="004C44D2" w:rsidRPr="00EC1409" w:rsidRDefault="00EF585F" w:rsidP="004C44D2">
      <w:pPr>
        <w:pStyle w:val="Heading4"/>
        <w:ind w:left="720"/>
        <w:rPr>
          <w:lang w:eastAsia="en-AU"/>
        </w:rPr>
      </w:pPr>
      <w:r w:rsidRPr="00EF585F">
        <w:rPr>
          <w:lang w:eastAsia="en-AU"/>
        </w:rPr>
        <w:t>School of Medical Science</w:t>
      </w:r>
    </w:p>
    <w:p w14:paraId="41287A8B" w14:textId="42CB8EA8" w:rsidR="004C44D2" w:rsidRPr="00E103E5" w:rsidRDefault="00537855" w:rsidP="004C44D2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81" w:history="1">
        <w:r w:rsidR="004C44D2" w:rsidRPr="00A800CE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48F1FC70" w14:textId="205FCF6A" w:rsidR="004C44D2" w:rsidRPr="00EE1883" w:rsidRDefault="00537855" w:rsidP="004C44D2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hyperlink r:id="rId282" w:history="1">
        <w:r w:rsidR="004C44D2" w:rsidRPr="00FD02DB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4C44D2">
        <w:t xml:space="preserve"> </w:t>
      </w:r>
    </w:p>
    <w:p w14:paraId="4F7FC5DD" w14:textId="77777777" w:rsidR="006C55E8" w:rsidRPr="00ED14B0" w:rsidRDefault="006C55E8" w:rsidP="514F8F86">
      <w:pPr>
        <w:rPr>
          <w:highlight w:val="yellow"/>
        </w:rPr>
      </w:pPr>
    </w:p>
    <w:p w14:paraId="3E54B6B5" w14:textId="13F2AD21" w:rsidR="00FC52F0" w:rsidRPr="00DB6B7C" w:rsidRDefault="005669FC" w:rsidP="00FC52F0">
      <w:pPr>
        <w:pStyle w:val="Heading3"/>
        <w:rPr>
          <w:lang w:eastAsia="en-AU"/>
        </w:rPr>
      </w:pPr>
      <w:bookmarkStart w:id="146" w:name="_Toc76714520"/>
      <w:r w:rsidRPr="005669FC">
        <w:rPr>
          <w:lang w:eastAsia="en-AU"/>
        </w:rPr>
        <w:t>How do transcutaneous spinal stimulation (TSS) parameters impact function and neural excitability? Optimising TSS as a therapeutic tool in individuals with spinal cord injury</w:t>
      </w:r>
      <w:bookmarkEnd w:id="146"/>
      <w:r w:rsidRPr="005669FC">
        <w:rPr>
          <w:lang w:eastAsia="en-AU"/>
        </w:rPr>
        <w:t xml:space="preserve">  </w:t>
      </w:r>
    </w:p>
    <w:p w14:paraId="52F20FF3" w14:textId="3C09F166" w:rsidR="00FC52F0" w:rsidRPr="00EE1883" w:rsidRDefault="00914271" w:rsidP="00FC52F0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914271">
        <w:rPr>
          <w:b/>
          <w:bCs/>
          <w:lang w:eastAsia="en-AU"/>
        </w:rPr>
        <w:t>Martin Héroux</w:t>
      </w:r>
    </w:p>
    <w:p w14:paraId="07AC77DF" w14:textId="23A3D501" w:rsidR="00D21D63" w:rsidRPr="00D21D63" w:rsidRDefault="00537855" w:rsidP="00D21D63">
      <w:pPr>
        <w:pStyle w:val="Heading4"/>
        <w:ind w:left="720"/>
        <w:rPr>
          <w:lang w:eastAsia="en-AU"/>
        </w:rPr>
      </w:pPr>
      <w:hyperlink r:id="rId283" w:history="1">
        <w:r w:rsidR="00D21D63" w:rsidRPr="0014589E">
          <w:rPr>
            <w:rStyle w:val="Hyperlink"/>
            <w:lang w:eastAsia="en-AU"/>
          </w:rPr>
          <w:t>m.heroux@neura.edu.au</w:t>
        </w:r>
      </w:hyperlink>
    </w:p>
    <w:p w14:paraId="53AE1A5E" w14:textId="6DA486A7" w:rsidR="00FC52F0" w:rsidRPr="00EC1409" w:rsidRDefault="005D181A" w:rsidP="00FC52F0">
      <w:pPr>
        <w:pStyle w:val="Heading4"/>
        <w:ind w:left="720"/>
        <w:rPr>
          <w:lang w:eastAsia="en-AU"/>
        </w:rPr>
      </w:pPr>
      <w:r w:rsidRPr="005D181A">
        <w:rPr>
          <w:lang w:eastAsia="en-AU"/>
        </w:rPr>
        <w:t>Neuroscience Research Australia</w:t>
      </w:r>
    </w:p>
    <w:p w14:paraId="1A61EA28" w14:textId="4B6B3695" w:rsidR="00FC52F0" w:rsidRPr="00EE1883" w:rsidRDefault="00537855" w:rsidP="00FC52F0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hyperlink r:id="rId284" w:history="1">
        <w:r w:rsidR="00FC52F0" w:rsidRPr="00E92992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FC52F0">
        <w:t xml:space="preserve"> </w:t>
      </w:r>
    </w:p>
    <w:p w14:paraId="5CB59CFE" w14:textId="77777777" w:rsidR="00FC52F0" w:rsidRDefault="00FC52F0" w:rsidP="514F8F86">
      <w:pPr>
        <w:rPr>
          <w:highlight w:val="yellow"/>
        </w:rPr>
      </w:pPr>
    </w:p>
    <w:p w14:paraId="0B768E2E" w14:textId="29A5B8A8" w:rsidR="00FC52F0" w:rsidRPr="00DB6B7C" w:rsidRDefault="00465923" w:rsidP="00FC52F0">
      <w:pPr>
        <w:pStyle w:val="Heading3"/>
        <w:rPr>
          <w:lang w:eastAsia="en-AU"/>
        </w:rPr>
      </w:pPr>
      <w:bookmarkStart w:id="147" w:name="_Toc76714521"/>
      <w:r w:rsidRPr="00465923">
        <w:rPr>
          <w:lang w:eastAsia="en-AU"/>
        </w:rPr>
        <w:t>How proprioceptive perceptions of grasp aparture scale across the functional range and differ with task complexity</w:t>
      </w:r>
      <w:r w:rsidR="00223603">
        <w:rPr>
          <w:lang w:eastAsia="en-AU"/>
        </w:rPr>
        <w:t xml:space="preserve"> (Honours)</w:t>
      </w:r>
      <w:bookmarkEnd w:id="147"/>
    </w:p>
    <w:p w14:paraId="5E393AD9" w14:textId="72814A9D" w:rsidR="00FC52F0" w:rsidRPr="00EE1883" w:rsidRDefault="00A92597" w:rsidP="00FC52F0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A92597">
        <w:rPr>
          <w:b/>
          <w:bCs/>
          <w:lang w:eastAsia="en-AU"/>
        </w:rPr>
        <w:t>Annie Butler</w:t>
      </w:r>
    </w:p>
    <w:p w14:paraId="32495DCD" w14:textId="3CA4D353" w:rsidR="008763A4" w:rsidRPr="008763A4" w:rsidRDefault="00537855" w:rsidP="00223603">
      <w:pPr>
        <w:pStyle w:val="Heading4"/>
        <w:ind w:left="720"/>
        <w:rPr>
          <w:lang w:eastAsia="en-AU"/>
        </w:rPr>
      </w:pPr>
      <w:hyperlink r:id="rId285" w:history="1">
        <w:r w:rsidR="008763A4" w:rsidRPr="0014589E">
          <w:rPr>
            <w:rStyle w:val="Hyperlink"/>
            <w:lang w:eastAsia="en-AU"/>
          </w:rPr>
          <w:t>a.butler@neura.edu.au</w:t>
        </w:r>
      </w:hyperlink>
    </w:p>
    <w:p w14:paraId="3A1F2816" w14:textId="520F5B38" w:rsidR="00FC52F0" w:rsidRPr="00EC1409" w:rsidRDefault="00356D68" w:rsidP="00FC52F0">
      <w:pPr>
        <w:pStyle w:val="Heading4"/>
        <w:ind w:left="720"/>
        <w:rPr>
          <w:lang w:eastAsia="en-AU"/>
        </w:rPr>
      </w:pPr>
      <w:r w:rsidRPr="00356D68">
        <w:rPr>
          <w:lang w:eastAsia="en-AU"/>
        </w:rPr>
        <w:t>Neuroscience Research Australia</w:t>
      </w:r>
    </w:p>
    <w:p w14:paraId="4CC6813F" w14:textId="644C501A" w:rsidR="00FC52F0" w:rsidRPr="00EE1883" w:rsidRDefault="00537855" w:rsidP="00FC52F0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hyperlink r:id="rId286" w:history="1">
        <w:r w:rsidR="00FC52F0" w:rsidRPr="00F57C21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FC52F0">
        <w:t xml:space="preserve"> </w:t>
      </w:r>
    </w:p>
    <w:p w14:paraId="37568770" w14:textId="77777777" w:rsidR="00FC52F0" w:rsidRPr="00ED14B0" w:rsidRDefault="00FC52F0" w:rsidP="514F8F86">
      <w:pPr>
        <w:rPr>
          <w:highlight w:val="yellow"/>
        </w:rPr>
      </w:pPr>
    </w:p>
    <w:p w14:paraId="3718BF7A" w14:textId="497F94AB" w:rsidR="000E47A0" w:rsidRPr="006F43B8" w:rsidRDefault="000A0F17" w:rsidP="000E47A0">
      <w:pPr>
        <w:pStyle w:val="Heading3"/>
        <w:rPr>
          <w:highlight w:val="yellow"/>
        </w:rPr>
      </w:pPr>
      <w:bookmarkStart w:id="148" w:name="_Toc76714522"/>
      <w:r w:rsidRPr="000A0F17">
        <w:t xml:space="preserve">Impact of maternal obesity on offspring behaviour and metabolism </w:t>
      </w:r>
      <w:r w:rsidR="000E47A0" w:rsidRPr="000A0F17">
        <w:t>(Honours)</w:t>
      </w:r>
      <w:bookmarkEnd w:id="148"/>
    </w:p>
    <w:p w14:paraId="4B767559" w14:textId="77777777" w:rsidR="000E47A0" w:rsidRPr="000E47A0" w:rsidRDefault="000E47A0" w:rsidP="000E47A0">
      <w:pPr>
        <w:pStyle w:val="Heading4"/>
        <w:ind w:firstLine="720"/>
        <w:rPr>
          <w:b/>
          <w:bCs/>
          <w:lang w:eastAsia="en-AU"/>
        </w:rPr>
      </w:pPr>
      <w:r w:rsidRPr="000E47A0">
        <w:rPr>
          <w:b/>
          <w:bCs/>
          <w:lang w:eastAsia="en-AU"/>
        </w:rPr>
        <w:t>Professor Margaret Morris</w:t>
      </w:r>
    </w:p>
    <w:p w14:paraId="1A80C2DB" w14:textId="77777777" w:rsidR="000E47A0" w:rsidRPr="000E47A0" w:rsidRDefault="00537855" w:rsidP="000E47A0">
      <w:pPr>
        <w:pStyle w:val="Heading4"/>
        <w:ind w:firstLine="720"/>
        <w:rPr>
          <w:lang w:eastAsia="en-AU"/>
        </w:rPr>
      </w:pPr>
      <w:hyperlink r:id="rId287">
        <w:r w:rsidR="000E47A0" w:rsidRPr="000E47A0">
          <w:rPr>
            <w:rStyle w:val="Hyperlink"/>
            <w:lang w:eastAsia="en-AU"/>
          </w:rPr>
          <w:t>m.morris@unsw.edu.au</w:t>
        </w:r>
      </w:hyperlink>
      <w:r w:rsidR="000E47A0" w:rsidRPr="000E47A0">
        <w:rPr>
          <w:lang w:eastAsia="en-AU"/>
        </w:rPr>
        <w:t xml:space="preserve"> </w:t>
      </w:r>
    </w:p>
    <w:p w14:paraId="58C01822" w14:textId="77777777" w:rsidR="000E47A0" w:rsidRDefault="000E47A0" w:rsidP="000E47A0">
      <w:pPr>
        <w:pStyle w:val="Heading4"/>
        <w:ind w:firstLine="720"/>
        <w:rPr>
          <w:highlight w:val="yellow"/>
        </w:rPr>
      </w:pPr>
      <w:r w:rsidRPr="000E47A0">
        <w:t>School of Medical Sciences</w:t>
      </w:r>
    </w:p>
    <w:p w14:paraId="5C6AC29E" w14:textId="25937BFF" w:rsidR="000E47A0" w:rsidRPr="00D027E5" w:rsidRDefault="00537855" w:rsidP="000E47A0">
      <w:pPr>
        <w:pStyle w:val="Heading4"/>
        <w:ind w:firstLine="720"/>
        <w:rPr>
          <w:rStyle w:val="Hyperlink"/>
        </w:rPr>
      </w:pPr>
      <w:hyperlink r:id="rId288">
        <w:r w:rsidR="000E47A0" w:rsidRPr="00D027E5">
          <w:rPr>
            <w:rStyle w:val="Hyperlink"/>
          </w:rPr>
          <w:t>Poster Link</w:t>
        </w:r>
      </w:hyperlink>
    </w:p>
    <w:p w14:paraId="06B90151" w14:textId="24A8058B" w:rsidR="000E47A0" w:rsidRPr="00D027E5" w:rsidRDefault="00537855" w:rsidP="000E47A0">
      <w:pPr>
        <w:pStyle w:val="Heading4"/>
        <w:ind w:firstLine="720"/>
      </w:pPr>
      <w:hyperlink r:id="rId289">
        <w:r w:rsidR="000E47A0" w:rsidRPr="00D027E5">
          <w:rPr>
            <w:rStyle w:val="Hyperlink"/>
          </w:rPr>
          <w:t>Live Zoom Link</w:t>
        </w:r>
      </w:hyperlink>
    </w:p>
    <w:p w14:paraId="057FF5FF" w14:textId="77777777" w:rsidR="00E92992" w:rsidRPr="00ED14B0" w:rsidRDefault="00E92992" w:rsidP="00E92992">
      <w:pPr>
        <w:rPr>
          <w:highlight w:val="yellow"/>
        </w:rPr>
      </w:pPr>
    </w:p>
    <w:p w14:paraId="15361791" w14:textId="689F1882" w:rsidR="00F57C21" w:rsidRPr="00DB6B7C" w:rsidRDefault="00793FF2" w:rsidP="00F57C21">
      <w:pPr>
        <w:pStyle w:val="Heading3"/>
        <w:rPr>
          <w:lang w:eastAsia="en-AU"/>
        </w:rPr>
      </w:pPr>
      <w:bookmarkStart w:id="149" w:name="_Toc76714523"/>
      <w:r w:rsidRPr="00793FF2">
        <w:rPr>
          <w:lang w:eastAsia="en-AU"/>
        </w:rPr>
        <w:t>Implantable neuromodulation: Using ionic direct current to treat chronic pain</w:t>
      </w:r>
      <w:r w:rsidR="00E3586A">
        <w:rPr>
          <w:lang w:eastAsia="en-AU"/>
        </w:rPr>
        <w:t xml:space="preserve"> (Honours/Masters/PhD)</w:t>
      </w:r>
      <w:bookmarkEnd w:id="149"/>
    </w:p>
    <w:p w14:paraId="5732CF12" w14:textId="6DB753A5" w:rsidR="00F57C21" w:rsidRPr="00EE1883" w:rsidRDefault="00AE283C" w:rsidP="00F57C21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AE283C">
        <w:rPr>
          <w:b/>
          <w:bCs/>
          <w:lang w:eastAsia="en-AU"/>
        </w:rPr>
        <w:t>Felix Aplin</w:t>
      </w:r>
    </w:p>
    <w:p w14:paraId="12610439" w14:textId="51E0F000" w:rsidR="00AE283C" w:rsidRPr="00AE283C" w:rsidRDefault="00537855" w:rsidP="00AE283C">
      <w:pPr>
        <w:pStyle w:val="Heading4"/>
        <w:ind w:left="720"/>
        <w:rPr>
          <w:lang w:eastAsia="en-AU"/>
        </w:rPr>
      </w:pPr>
      <w:hyperlink r:id="rId290" w:history="1">
        <w:r w:rsidR="00AE283C" w:rsidRPr="0014589E">
          <w:rPr>
            <w:rStyle w:val="Hyperlink"/>
            <w:lang w:eastAsia="en-AU"/>
          </w:rPr>
          <w:t>f.aplin@unsw.edu.au</w:t>
        </w:r>
      </w:hyperlink>
    </w:p>
    <w:p w14:paraId="2A09F4DC" w14:textId="2634F165" w:rsidR="00F57C21" w:rsidRPr="00EC1409" w:rsidRDefault="00E3586A" w:rsidP="00F57C21">
      <w:pPr>
        <w:pStyle w:val="Heading4"/>
        <w:ind w:left="720"/>
        <w:rPr>
          <w:lang w:eastAsia="en-AU"/>
        </w:rPr>
      </w:pPr>
      <w:r w:rsidRPr="00E3586A">
        <w:rPr>
          <w:lang w:eastAsia="en-AU"/>
        </w:rPr>
        <w:t>School of Medical Science</w:t>
      </w:r>
    </w:p>
    <w:p w14:paraId="5B036161" w14:textId="42491B3D" w:rsidR="00F57C21" w:rsidRPr="00E103E5" w:rsidRDefault="00537855" w:rsidP="00F57C21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91" w:history="1">
        <w:r w:rsidR="00F57C21" w:rsidRPr="005139A4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BBBAEB1" w14:textId="5CA6BAD8" w:rsidR="00F57C21" w:rsidRPr="00EE1883" w:rsidRDefault="00537855" w:rsidP="00F57C21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hyperlink r:id="rId292" w:history="1">
        <w:r w:rsidR="00F57C21" w:rsidRPr="004E64C2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F57C21">
        <w:t xml:space="preserve"> </w:t>
      </w:r>
    </w:p>
    <w:p w14:paraId="1126B68E" w14:textId="77777777" w:rsidR="00F57C21" w:rsidRDefault="00F57C21" w:rsidP="00E92992">
      <w:pPr>
        <w:rPr>
          <w:highlight w:val="yellow"/>
        </w:rPr>
      </w:pPr>
    </w:p>
    <w:p w14:paraId="06BE81EA" w14:textId="468EEA77" w:rsidR="00F57C21" w:rsidRPr="00DB6B7C" w:rsidRDefault="000D6724" w:rsidP="00F57C21">
      <w:pPr>
        <w:pStyle w:val="Heading3"/>
        <w:rPr>
          <w:lang w:eastAsia="en-AU"/>
        </w:rPr>
      </w:pPr>
      <w:bookmarkStart w:id="150" w:name="_Toc76714524"/>
      <w:r w:rsidRPr="000D6724">
        <w:rPr>
          <w:lang w:eastAsia="en-AU"/>
        </w:rPr>
        <w:lastRenderedPageBreak/>
        <w:t>Individualised lower limb strength and gait training to improve walking in people with MS</w:t>
      </w:r>
      <w:r w:rsidR="003D0791">
        <w:rPr>
          <w:lang w:eastAsia="en-AU"/>
        </w:rPr>
        <w:t xml:space="preserve"> (Masters/PhD)</w:t>
      </w:r>
      <w:bookmarkEnd w:id="150"/>
    </w:p>
    <w:p w14:paraId="558A9EDC" w14:textId="2063D494" w:rsidR="00F57C21" w:rsidRPr="00EE1883" w:rsidRDefault="00426E7F" w:rsidP="00F57C21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426E7F">
        <w:rPr>
          <w:b/>
          <w:bCs/>
          <w:lang w:eastAsia="en-AU"/>
        </w:rPr>
        <w:t>Jasmine Menant</w:t>
      </w:r>
    </w:p>
    <w:p w14:paraId="2CAD43EE" w14:textId="53A17DCB" w:rsidR="00356CFD" w:rsidRPr="00356CFD" w:rsidRDefault="00537855" w:rsidP="00356CFD">
      <w:pPr>
        <w:pStyle w:val="Heading4"/>
        <w:ind w:left="720"/>
        <w:rPr>
          <w:lang w:eastAsia="en-AU"/>
        </w:rPr>
      </w:pPr>
      <w:hyperlink r:id="rId293" w:history="1">
        <w:r w:rsidR="00356CFD" w:rsidRPr="0014589E">
          <w:rPr>
            <w:rStyle w:val="Hyperlink"/>
            <w:lang w:eastAsia="en-AU"/>
          </w:rPr>
          <w:t>j.menant@neura.edu.au</w:t>
        </w:r>
      </w:hyperlink>
    </w:p>
    <w:p w14:paraId="2CC96910" w14:textId="2F0CC751" w:rsidR="00F57C21" w:rsidRPr="00EC1409" w:rsidRDefault="003D1098" w:rsidP="00F57C21">
      <w:pPr>
        <w:pStyle w:val="Heading4"/>
        <w:ind w:left="720"/>
        <w:rPr>
          <w:lang w:eastAsia="en-AU"/>
        </w:rPr>
      </w:pPr>
      <w:r w:rsidRPr="003D1098">
        <w:rPr>
          <w:lang w:eastAsia="en-AU"/>
        </w:rPr>
        <w:t>Neuroscience Research Australia</w:t>
      </w:r>
    </w:p>
    <w:p w14:paraId="45D04BED" w14:textId="6D7A7F25" w:rsidR="00F57C21" w:rsidRPr="00E103E5" w:rsidRDefault="00537855" w:rsidP="00F57C21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94" w:history="1">
        <w:r w:rsidR="0002218F" w:rsidRPr="0002218F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Video</w:t>
        </w:r>
        <w:r w:rsidR="00F57C21" w:rsidRPr="0002218F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 xml:space="preserve"> Link</w:t>
        </w:r>
      </w:hyperlink>
    </w:p>
    <w:p w14:paraId="62FD9704" w14:textId="3168FF0C" w:rsidR="00F57C21" w:rsidRDefault="00537855" w:rsidP="00F57C21">
      <w:pPr>
        <w:spacing w:after="0"/>
        <w:ind w:firstLine="720"/>
      </w:pPr>
      <w:hyperlink r:id="rId295" w:history="1">
        <w:r w:rsidR="00F57C21" w:rsidRPr="001139A1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F57C21">
        <w:t xml:space="preserve"> </w:t>
      </w:r>
    </w:p>
    <w:p w14:paraId="47388157" w14:textId="77777777" w:rsidR="00445AC2" w:rsidRPr="00EE1883" w:rsidRDefault="00445AC2" w:rsidP="00F57C21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7F0C895D" w14:textId="49A15AB1" w:rsidR="00445AC2" w:rsidRPr="00DB6B7C" w:rsidRDefault="00266A55" w:rsidP="00445AC2">
      <w:pPr>
        <w:pStyle w:val="Heading3"/>
        <w:rPr>
          <w:lang w:eastAsia="en-AU"/>
        </w:rPr>
      </w:pPr>
      <w:bookmarkStart w:id="151" w:name="_Toc76714525"/>
      <w:r w:rsidRPr="00266A55">
        <w:rPr>
          <w:lang w:eastAsia="en-AU"/>
        </w:rPr>
        <w:t>Influence of lower limb pain on cortical activity during stepping</w:t>
      </w:r>
      <w:r>
        <w:rPr>
          <w:lang w:eastAsia="en-AU"/>
        </w:rPr>
        <w:t xml:space="preserve"> (Honours)</w:t>
      </w:r>
      <w:bookmarkEnd w:id="151"/>
    </w:p>
    <w:p w14:paraId="1EFEB151" w14:textId="1B170620" w:rsidR="00445AC2" w:rsidRPr="00EE1883" w:rsidRDefault="00426E7F" w:rsidP="00445AC2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426E7F">
        <w:rPr>
          <w:b/>
          <w:bCs/>
          <w:lang w:eastAsia="en-AU"/>
        </w:rPr>
        <w:t>Jasmine Menant</w:t>
      </w:r>
    </w:p>
    <w:p w14:paraId="2BE54612" w14:textId="230F3345" w:rsidR="00445AC2" w:rsidRDefault="00537855" w:rsidP="00445AC2">
      <w:pPr>
        <w:pStyle w:val="Heading4"/>
        <w:ind w:left="720"/>
        <w:rPr>
          <w:lang w:eastAsia="en-AU"/>
        </w:rPr>
      </w:pPr>
      <w:hyperlink r:id="rId296" w:history="1">
        <w:r w:rsidR="003D1098" w:rsidRPr="0014589E">
          <w:rPr>
            <w:rStyle w:val="Hyperlink"/>
            <w:lang w:eastAsia="en-AU"/>
          </w:rPr>
          <w:t>j.menant@neura.edu.au</w:t>
        </w:r>
      </w:hyperlink>
    </w:p>
    <w:p w14:paraId="15BDEB9F" w14:textId="73B5CDF8" w:rsidR="00445AC2" w:rsidRPr="00EC1409" w:rsidRDefault="003D1098" w:rsidP="00445AC2">
      <w:pPr>
        <w:pStyle w:val="Heading4"/>
        <w:ind w:left="720"/>
        <w:rPr>
          <w:lang w:eastAsia="en-AU"/>
        </w:rPr>
      </w:pPr>
      <w:r w:rsidRPr="003D1098">
        <w:rPr>
          <w:lang w:eastAsia="en-AU"/>
        </w:rPr>
        <w:t>Neuroscience Research Australia</w:t>
      </w:r>
    </w:p>
    <w:p w14:paraId="3204E663" w14:textId="69E9B012" w:rsidR="00445AC2" w:rsidRPr="00E103E5" w:rsidRDefault="00537855" w:rsidP="00445AC2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97" w:history="1">
        <w:r w:rsidR="003069B0" w:rsidRPr="003069B0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Video</w:t>
        </w:r>
        <w:r w:rsidR="00445AC2" w:rsidRPr="003069B0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 xml:space="preserve"> Link</w:t>
        </w:r>
      </w:hyperlink>
    </w:p>
    <w:p w14:paraId="01074394" w14:textId="6130CED6" w:rsidR="00445AC2" w:rsidRPr="00EE1883" w:rsidRDefault="00537855" w:rsidP="00445AC2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hyperlink r:id="rId298" w:history="1">
        <w:r w:rsidR="00445AC2" w:rsidRPr="005F3A75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445AC2">
        <w:t xml:space="preserve"> </w:t>
      </w:r>
    </w:p>
    <w:p w14:paraId="270F084F" w14:textId="77777777" w:rsidR="00F57C21" w:rsidRPr="00ED14B0" w:rsidRDefault="00F57C21" w:rsidP="00E92992">
      <w:pPr>
        <w:rPr>
          <w:highlight w:val="yellow"/>
        </w:rPr>
      </w:pPr>
    </w:p>
    <w:p w14:paraId="603CFDF1" w14:textId="37377D04" w:rsidR="006F729A" w:rsidRPr="006F43B8" w:rsidRDefault="00A37BC5" w:rsidP="006F729A">
      <w:pPr>
        <w:pStyle w:val="Heading3"/>
        <w:rPr>
          <w:highlight w:val="yellow"/>
        </w:rPr>
      </w:pPr>
      <w:bookmarkStart w:id="152" w:name="_Toc76714526"/>
      <w:r w:rsidRPr="00A37BC5">
        <w:t>Investigating central respiratory chemoreception with trans-synaptic viral tracing</w:t>
      </w:r>
      <w:r w:rsidRPr="00A37BC5">
        <w:rPr>
          <w:highlight w:val="yellow"/>
        </w:rPr>
        <w:t xml:space="preserve"> </w:t>
      </w:r>
      <w:r w:rsidR="006F729A" w:rsidRPr="00A37BC5">
        <w:t>(Honours/Masters/PhD)</w:t>
      </w:r>
      <w:bookmarkEnd w:id="152"/>
    </w:p>
    <w:p w14:paraId="1EE6F5D2" w14:textId="77777777" w:rsidR="006F729A" w:rsidRPr="006F729A" w:rsidRDefault="006F729A" w:rsidP="006F729A">
      <w:pPr>
        <w:pStyle w:val="Heading4"/>
        <w:ind w:firstLine="720"/>
        <w:rPr>
          <w:b/>
          <w:bCs/>
          <w:lang w:eastAsia="en-AU"/>
        </w:rPr>
      </w:pPr>
      <w:r w:rsidRPr="006F729A">
        <w:rPr>
          <w:b/>
          <w:bCs/>
          <w:lang w:eastAsia="en-AU"/>
        </w:rPr>
        <w:t>Dr Natasha Kumar</w:t>
      </w:r>
    </w:p>
    <w:p w14:paraId="1D714904" w14:textId="77777777" w:rsidR="006F729A" w:rsidRPr="006F729A" w:rsidRDefault="00537855" w:rsidP="006F729A">
      <w:pPr>
        <w:pStyle w:val="Heading4"/>
        <w:ind w:firstLine="720"/>
        <w:rPr>
          <w:lang w:eastAsia="en-AU"/>
        </w:rPr>
      </w:pPr>
      <w:hyperlink r:id="rId299">
        <w:r w:rsidR="006F729A" w:rsidRPr="006F729A">
          <w:rPr>
            <w:rStyle w:val="Hyperlink"/>
            <w:lang w:eastAsia="en-AU"/>
          </w:rPr>
          <w:t>natasha.kumar@unsw.edu.au</w:t>
        </w:r>
      </w:hyperlink>
      <w:r w:rsidR="006F729A" w:rsidRPr="006F729A">
        <w:rPr>
          <w:lang w:eastAsia="en-AU"/>
        </w:rPr>
        <w:t xml:space="preserve"> </w:t>
      </w:r>
    </w:p>
    <w:p w14:paraId="1E0ADC1F" w14:textId="77777777" w:rsidR="006F729A" w:rsidRDefault="006F729A" w:rsidP="006F729A">
      <w:pPr>
        <w:pStyle w:val="Heading4"/>
        <w:ind w:firstLine="720"/>
        <w:rPr>
          <w:highlight w:val="yellow"/>
          <w:lang w:eastAsia="en-AU"/>
        </w:rPr>
      </w:pPr>
      <w:r w:rsidRPr="006F729A">
        <w:rPr>
          <w:lang w:eastAsia="en-AU"/>
        </w:rPr>
        <w:t>School of Medical Sciences</w:t>
      </w:r>
    </w:p>
    <w:p w14:paraId="21AB578C" w14:textId="5D145AAF" w:rsidR="006F729A" w:rsidRPr="00330CC5" w:rsidRDefault="00537855" w:rsidP="006F729A">
      <w:pPr>
        <w:pStyle w:val="Heading4"/>
        <w:ind w:firstLine="720"/>
      </w:pPr>
      <w:hyperlink r:id="rId300">
        <w:r w:rsidR="006F729A" w:rsidRPr="00330CC5">
          <w:rPr>
            <w:rStyle w:val="Hyperlink"/>
          </w:rPr>
          <w:t>Poster Link</w:t>
        </w:r>
      </w:hyperlink>
    </w:p>
    <w:p w14:paraId="454A57DF" w14:textId="3B2FC2CA" w:rsidR="006F729A" w:rsidRPr="00B61A9C" w:rsidRDefault="00537855" w:rsidP="006F729A">
      <w:pPr>
        <w:pStyle w:val="Heading4"/>
        <w:ind w:firstLine="720"/>
      </w:pPr>
      <w:hyperlink r:id="rId301">
        <w:r w:rsidR="006F729A" w:rsidRPr="00B61A9C">
          <w:rPr>
            <w:rStyle w:val="Hyperlink"/>
          </w:rPr>
          <w:t>Live Zoom Link</w:t>
        </w:r>
      </w:hyperlink>
    </w:p>
    <w:p w14:paraId="30CDBF9F" w14:textId="77777777" w:rsidR="006F729A" w:rsidRPr="00ED14B0" w:rsidRDefault="006F729A" w:rsidP="00E92992">
      <w:pPr>
        <w:rPr>
          <w:highlight w:val="yellow"/>
        </w:rPr>
      </w:pPr>
    </w:p>
    <w:p w14:paraId="5DC6BF2B" w14:textId="32EA1C45" w:rsidR="00445AC2" w:rsidRPr="00DB6B7C" w:rsidRDefault="007D5E4F" w:rsidP="00445AC2">
      <w:pPr>
        <w:pStyle w:val="Heading3"/>
        <w:rPr>
          <w:lang w:eastAsia="en-AU"/>
        </w:rPr>
      </w:pPr>
      <w:bookmarkStart w:id="153" w:name="_Toc76714527"/>
      <w:r w:rsidRPr="007D5E4F">
        <w:rPr>
          <w:lang w:eastAsia="en-AU"/>
        </w:rPr>
        <w:t>Investigating kynurenine pathway in multiple sclerosis</w:t>
      </w:r>
      <w:r w:rsidR="009D5949">
        <w:rPr>
          <w:lang w:eastAsia="en-AU"/>
        </w:rPr>
        <w:t xml:space="preserve"> </w:t>
      </w:r>
      <w:r w:rsidR="009D5949" w:rsidRPr="00A37BC5">
        <w:t>(Honours/Masters/PhD)</w:t>
      </w:r>
      <w:bookmarkEnd w:id="153"/>
    </w:p>
    <w:p w14:paraId="2CA0C949" w14:textId="5F1C180D" w:rsidR="00445AC2" w:rsidRPr="00EE1883" w:rsidRDefault="009D5949" w:rsidP="00445AC2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9D5949">
        <w:rPr>
          <w:b/>
          <w:bCs/>
          <w:lang w:eastAsia="en-AU"/>
        </w:rPr>
        <w:t>Bruce Brew</w:t>
      </w:r>
    </w:p>
    <w:p w14:paraId="7A308671" w14:textId="38AC713B" w:rsidR="009D5949" w:rsidRPr="009D5949" w:rsidRDefault="00537855" w:rsidP="009D5949">
      <w:pPr>
        <w:pStyle w:val="Heading4"/>
        <w:ind w:left="720"/>
        <w:rPr>
          <w:lang w:eastAsia="en-AU"/>
        </w:rPr>
      </w:pPr>
      <w:hyperlink r:id="rId302" w:history="1">
        <w:r w:rsidR="009D5949" w:rsidRPr="0014589E">
          <w:rPr>
            <w:rStyle w:val="Hyperlink"/>
            <w:lang w:eastAsia="en-AU"/>
          </w:rPr>
          <w:t>b.brew@unsw.edu.au</w:t>
        </w:r>
      </w:hyperlink>
    </w:p>
    <w:p w14:paraId="2F4CBA62" w14:textId="6C710869" w:rsidR="00445AC2" w:rsidRPr="00EC1409" w:rsidRDefault="009D5949" w:rsidP="00445AC2">
      <w:pPr>
        <w:pStyle w:val="Heading4"/>
        <w:ind w:left="720"/>
        <w:rPr>
          <w:lang w:eastAsia="en-AU"/>
        </w:rPr>
      </w:pPr>
      <w:r w:rsidRPr="009D5949">
        <w:rPr>
          <w:lang w:eastAsia="en-AU"/>
        </w:rPr>
        <w:t>St Vincent's Centre for Applied Medical Research</w:t>
      </w:r>
    </w:p>
    <w:p w14:paraId="2D96FC7F" w14:textId="72F9BCD9" w:rsidR="00445AC2" w:rsidRPr="00E103E5" w:rsidRDefault="00537855" w:rsidP="00445AC2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03" w:history="1">
        <w:r w:rsidR="00445AC2" w:rsidRPr="000945B0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14616523" w14:textId="13BC370E" w:rsidR="00445AC2" w:rsidRDefault="00537855" w:rsidP="00445AC2">
      <w:pPr>
        <w:spacing w:after="0"/>
        <w:ind w:firstLine="720"/>
      </w:pPr>
      <w:hyperlink r:id="rId304" w:history="1">
        <w:r w:rsidR="00445AC2" w:rsidRPr="000945B0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445AC2">
        <w:rPr>
          <w:rFonts w:eastAsia="Times New Roman"/>
          <w:i/>
          <w:color w:val="000000"/>
          <w:sz w:val="20"/>
          <w:szCs w:val="20"/>
          <w:lang w:eastAsia="en-AU"/>
        </w:rPr>
        <w:t xml:space="preserve"> </w:t>
      </w:r>
    </w:p>
    <w:p w14:paraId="53135B2B" w14:textId="77777777" w:rsidR="00E92992" w:rsidRPr="00EE1883" w:rsidRDefault="00E92992" w:rsidP="00445AC2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2954D65B" w14:textId="277C0233" w:rsidR="00C026E6" w:rsidRDefault="00C026E6" w:rsidP="00C026E6">
      <w:pPr>
        <w:pStyle w:val="Heading3"/>
        <w:rPr>
          <w:lang w:eastAsia="en-AU"/>
        </w:rPr>
      </w:pPr>
      <w:bookmarkStart w:id="154" w:name="_Toc76714528"/>
      <w:r>
        <w:rPr>
          <w:lang w:eastAsia="en-AU"/>
        </w:rPr>
        <w:t>Life with a blind mind</w:t>
      </w:r>
      <w:bookmarkEnd w:id="154"/>
      <w:r>
        <w:rPr>
          <w:lang w:eastAsia="en-AU"/>
        </w:rPr>
        <w:t xml:space="preserve"> </w:t>
      </w:r>
    </w:p>
    <w:p w14:paraId="0045F7A0" w14:textId="36B018CE" w:rsidR="00E104D9" w:rsidRPr="00714EE3" w:rsidRDefault="00C026E6" w:rsidP="00714EE3">
      <w:pPr>
        <w:rPr>
          <w:lang w:eastAsia="en-AU"/>
        </w:rPr>
      </w:pPr>
      <w:r>
        <w:rPr>
          <w:lang w:eastAsia="en-AU"/>
        </w:rPr>
        <w:t>Extreme visual imagery from aphantasia to hyperphantasia</w:t>
      </w:r>
    </w:p>
    <w:p w14:paraId="06F94A51" w14:textId="77E704D1" w:rsidR="00083060" w:rsidRPr="00083060" w:rsidRDefault="00083060" w:rsidP="00083060">
      <w:pPr>
        <w:rPr>
          <w:lang w:eastAsia="en-AU"/>
        </w:rPr>
      </w:pPr>
      <w:r>
        <w:rPr>
          <w:lang w:eastAsia="en-AU"/>
        </w:rPr>
        <w:t>(Honours/PhD)</w:t>
      </w:r>
    </w:p>
    <w:p w14:paraId="17395F16" w14:textId="2F4C1B8F" w:rsidR="00E104D9" w:rsidRPr="00EE1883" w:rsidRDefault="00083060" w:rsidP="00E104D9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083060">
        <w:rPr>
          <w:b/>
          <w:bCs/>
          <w:lang w:eastAsia="en-AU"/>
        </w:rPr>
        <w:t>Joel Pearson</w:t>
      </w:r>
    </w:p>
    <w:p w14:paraId="02BDA774" w14:textId="5628CBE9" w:rsidR="00304463" w:rsidRPr="00304463" w:rsidRDefault="00537855" w:rsidP="00304463">
      <w:pPr>
        <w:pStyle w:val="Heading4"/>
        <w:ind w:left="720"/>
        <w:rPr>
          <w:lang w:eastAsia="en-AU"/>
        </w:rPr>
      </w:pPr>
      <w:hyperlink r:id="rId305" w:history="1">
        <w:r w:rsidR="00304463" w:rsidRPr="0014589E">
          <w:rPr>
            <w:rStyle w:val="Hyperlink"/>
            <w:lang w:eastAsia="en-AU"/>
          </w:rPr>
          <w:t>jpearson@unsw.edu.au</w:t>
        </w:r>
      </w:hyperlink>
    </w:p>
    <w:p w14:paraId="4C18E60A" w14:textId="7F29BD95" w:rsidR="00E104D9" w:rsidRPr="00EC1409" w:rsidRDefault="00304463" w:rsidP="00E104D9">
      <w:pPr>
        <w:pStyle w:val="Heading4"/>
        <w:ind w:left="720"/>
        <w:rPr>
          <w:lang w:eastAsia="en-AU"/>
        </w:rPr>
      </w:pPr>
      <w:r w:rsidRPr="00304463">
        <w:rPr>
          <w:lang w:eastAsia="en-AU"/>
        </w:rPr>
        <w:t>School of Psychology</w:t>
      </w:r>
    </w:p>
    <w:p w14:paraId="0D01E3A7" w14:textId="77777777" w:rsidR="005F3A75" w:rsidRPr="006C597D" w:rsidRDefault="005F3A75" w:rsidP="006C597D">
      <w:pPr>
        <w:rPr>
          <w:highlight w:val="yellow"/>
        </w:rPr>
      </w:pPr>
    </w:p>
    <w:p w14:paraId="707E6221" w14:textId="7EED5C6E" w:rsidR="00E104D9" w:rsidRPr="00DB6B7C" w:rsidRDefault="002B4030" w:rsidP="00E104D9">
      <w:pPr>
        <w:pStyle w:val="Heading3"/>
        <w:rPr>
          <w:lang w:eastAsia="en-AU"/>
        </w:rPr>
      </w:pPr>
      <w:bookmarkStart w:id="155" w:name="_Toc76714529"/>
      <w:r w:rsidRPr="002B4030">
        <w:rPr>
          <w:lang w:eastAsia="en-AU"/>
        </w:rPr>
        <w:t>Lighting the brain pathways: Neural circuitry of drug addiction and movement disorders</w:t>
      </w:r>
      <w:r w:rsidR="00CD7976">
        <w:rPr>
          <w:lang w:eastAsia="en-AU"/>
        </w:rPr>
        <w:t xml:space="preserve"> </w:t>
      </w:r>
      <w:r w:rsidR="00CD7976" w:rsidRPr="00A37BC5">
        <w:t>(Honours/Masters/PhD)</w:t>
      </w:r>
      <w:bookmarkEnd w:id="155"/>
    </w:p>
    <w:p w14:paraId="3B877351" w14:textId="181FD4A5" w:rsidR="00E104D9" w:rsidRPr="00EE1883" w:rsidRDefault="002C6B3B" w:rsidP="00E104D9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2C6B3B">
        <w:rPr>
          <w:b/>
          <w:bCs/>
          <w:lang w:eastAsia="en-AU"/>
        </w:rPr>
        <w:t>Asheeta Prasad</w:t>
      </w:r>
    </w:p>
    <w:p w14:paraId="37869315" w14:textId="6B61492E" w:rsidR="002C6B3B" w:rsidRPr="002C6B3B" w:rsidRDefault="00537855" w:rsidP="002C6B3B">
      <w:pPr>
        <w:pStyle w:val="Heading4"/>
        <w:ind w:left="720"/>
        <w:rPr>
          <w:lang w:eastAsia="en-AU"/>
        </w:rPr>
      </w:pPr>
      <w:hyperlink r:id="rId306" w:history="1">
        <w:r w:rsidR="002C6B3B" w:rsidRPr="0014589E">
          <w:rPr>
            <w:rStyle w:val="Hyperlink"/>
            <w:lang w:eastAsia="en-AU"/>
          </w:rPr>
          <w:t>asheeta.prasad@unsw.edu.au</w:t>
        </w:r>
      </w:hyperlink>
    </w:p>
    <w:p w14:paraId="30025885" w14:textId="5EE73F19" w:rsidR="00E104D9" w:rsidRPr="00EC1409" w:rsidRDefault="002C6B3B" w:rsidP="00E104D9">
      <w:pPr>
        <w:pStyle w:val="Heading4"/>
        <w:ind w:left="720"/>
        <w:rPr>
          <w:lang w:eastAsia="en-AU"/>
        </w:rPr>
      </w:pPr>
      <w:r w:rsidRPr="002C6B3B">
        <w:rPr>
          <w:lang w:eastAsia="en-AU"/>
        </w:rPr>
        <w:t>School of Psychology</w:t>
      </w:r>
    </w:p>
    <w:p w14:paraId="650AA721" w14:textId="5BC7703F" w:rsidR="00E104D9" w:rsidRPr="00E103E5" w:rsidRDefault="00537855" w:rsidP="00E104D9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07" w:history="1">
        <w:r w:rsidR="00E104D9" w:rsidRPr="00CD7976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07117B8F" w14:textId="77777777" w:rsidR="00E104D9" w:rsidRDefault="00E104D9" w:rsidP="00E104D9">
      <w:pPr>
        <w:rPr>
          <w:highlight w:val="yellow"/>
        </w:rPr>
      </w:pPr>
    </w:p>
    <w:p w14:paraId="25691B5B" w14:textId="037A43E3" w:rsidR="00CD7976" w:rsidRPr="006F43B8" w:rsidRDefault="0073079F" w:rsidP="00CD7976">
      <w:pPr>
        <w:pStyle w:val="Heading3"/>
        <w:rPr>
          <w:highlight w:val="yellow"/>
        </w:rPr>
      </w:pPr>
      <w:bookmarkStart w:id="156" w:name="_Toc76714530"/>
      <w:r w:rsidRPr="0073079F">
        <w:lastRenderedPageBreak/>
        <w:t xml:space="preserve">Mapping addiction associated neural circuits </w:t>
      </w:r>
      <w:r w:rsidR="00CD7976" w:rsidRPr="0073079F">
        <w:t>(Honours)</w:t>
      </w:r>
      <w:bookmarkEnd w:id="156"/>
    </w:p>
    <w:p w14:paraId="4C4B3E99" w14:textId="77777777" w:rsidR="00CD7976" w:rsidRPr="00CD7976" w:rsidRDefault="00CD7976" w:rsidP="00CD7976">
      <w:pPr>
        <w:pStyle w:val="Heading4"/>
        <w:ind w:firstLine="720"/>
        <w:rPr>
          <w:b/>
          <w:bCs/>
          <w:lang w:eastAsia="en-AU"/>
        </w:rPr>
      </w:pPr>
      <w:r w:rsidRPr="00CD7976">
        <w:rPr>
          <w:b/>
          <w:bCs/>
          <w:lang w:eastAsia="en-AU"/>
        </w:rPr>
        <w:t>Dr John Power</w:t>
      </w:r>
    </w:p>
    <w:p w14:paraId="7DAD4F2E" w14:textId="77777777" w:rsidR="00CD7976" w:rsidRPr="00CD7976" w:rsidRDefault="00537855" w:rsidP="00CD7976">
      <w:pPr>
        <w:pStyle w:val="Heading4"/>
        <w:ind w:firstLine="720"/>
        <w:rPr>
          <w:lang w:eastAsia="en-AU"/>
        </w:rPr>
      </w:pPr>
      <w:hyperlink r:id="rId308">
        <w:r w:rsidR="00CD7976" w:rsidRPr="00CD7976">
          <w:rPr>
            <w:rStyle w:val="Hyperlink"/>
            <w:lang w:eastAsia="en-AU"/>
          </w:rPr>
          <w:t>john.power@unsw.edu.au</w:t>
        </w:r>
      </w:hyperlink>
      <w:r w:rsidR="00CD7976" w:rsidRPr="00CD7976">
        <w:rPr>
          <w:lang w:eastAsia="en-AU"/>
        </w:rPr>
        <w:t xml:space="preserve"> </w:t>
      </w:r>
    </w:p>
    <w:p w14:paraId="7CC386E7" w14:textId="77777777" w:rsidR="00CD7976" w:rsidRPr="00CD7976" w:rsidRDefault="00CD7976" w:rsidP="00CD7976">
      <w:pPr>
        <w:pStyle w:val="Heading4"/>
        <w:ind w:firstLine="720"/>
      </w:pPr>
      <w:r w:rsidRPr="00CD7976">
        <w:t>School of Medical Sciences</w:t>
      </w:r>
    </w:p>
    <w:p w14:paraId="741B3B09" w14:textId="55EE0080" w:rsidR="00CD7976" w:rsidRPr="0073079F" w:rsidRDefault="00537855" w:rsidP="00CD7976">
      <w:pPr>
        <w:pStyle w:val="Heading4"/>
        <w:ind w:firstLine="720"/>
      </w:pPr>
      <w:hyperlink r:id="rId309">
        <w:r w:rsidR="00CD7976" w:rsidRPr="0073079F">
          <w:rPr>
            <w:rStyle w:val="Hyperlink"/>
          </w:rPr>
          <w:t>Poster Link</w:t>
        </w:r>
      </w:hyperlink>
    </w:p>
    <w:p w14:paraId="53B4B07E" w14:textId="001552DD" w:rsidR="00CD7976" w:rsidRPr="00C3698C" w:rsidRDefault="00CD7976" w:rsidP="00CD7976">
      <w:pPr>
        <w:pStyle w:val="Heading4"/>
        <w:ind w:firstLine="720"/>
        <w:rPr>
          <w:rStyle w:val="Hyperlink"/>
        </w:rPr>
      </w:pPr>
      <w:r w:rsidRPr="00C3698C">
        <w:fldChar w:fldCharType="begin"/>
      </w:r>
      <w:r w:rsidR="00DF3812">
        <w:instrText>HYPERLINK "https://unsw.sharepoint.com/:v:/s/SoMS_Honours_Committee/EWtqKDdL_3REg-l1WksvbKYBqfHUkWCutUMayPKZDEgFwQ?e=DeXBfB"</w:instrText>
      </w:r>
      <w:r w:rsidRPr="00C3698C">
        <w:fldChar w:fldCharType="separate"/>
      </w:r>
      <w:r w:rsidRPr="00C3698C">
        <w:rPr>
          <w:rStyle w:val="Hyperlink"/>
        </w:rPr>
        <w:t>Video Link</w:t>
      </w:r>
    </w:p>
    <w:p w14:paraId="55E3C516" w14:textId="59F597F4" w:rsidR="00CD7976" w:rsidRPr="00BF012F" w:rsidRDefault="00CD7976" w:rsidP="00CD7976">
      <w:pPr>
        <w:pStyle w:val="Heading4"/>
        <w:ind w:firstLine="720"/>
      </w:pPr>
      <w:r w:rsidRPr="00C3698C">
        <w:fldChar w:fldCharType="end"/>
      </w:r>
      <w:hyperlink r:id="rId310" w:history="1">
        <w:r w:rsidRPr="00BF012F">
          <w:rPr>
            <w:rStyle w:val="Hyperlink"/>
          </w:rPr>
          <w:t>Live Zoom Link</w:t>
        </w:r>
      </w:hyperlink>
    </w:p>
    <w:p w14:paraId="41B24E9B" w14:textId="77777777" w:rsidR="00E104D9" w:rsidRPr="00E104D9" w:rsidRDefault="00E104D9" w:rsidP="00E104D9">
      <w:pPr>
        <w:rPr>
          <w:highlight w:val="yellow"/>
        </w:rPr>
      </w:pPr>
    </w:p>
    <w:p w14:paraId="57018C48" w14:textId="7F8A78FF" w:rsidR="007F3021" w:rsidRPr="00DB6B7C" w:rsidRDefault="00587F55" w:rsidP="007F3021">
      <w:pPr>
        <w:pStyle w:val="Heading3"/>
        <w:rPr>
          <w:lang w:eastAsia="en-AU"/>
        </w:rPr>
      </w:pPr>
      <w:bookmarkStart w:id="157" w:name="_Toc76714531"/>
      <w:r w:rsidRPr="00587F55">
        <w:rPr>
          <w:lang w:eastAsia="en-AU"/>
        </w:rPr>
        <w:t>Mapping brain tissue conductivity across the lifespan</w:t>
      </w:r>
      <w:r w:rsidR="00C212FA">
        <w:rPr>
          <w:lang w:eastAsia="en-AU"/>
        </w:rPr>
        <w:t xml:space="preserve"> </w:t>
      </w:r>
      <w:r w:rsidR="00C212FA" w:rsidRPr="00A37BC5">
        <w:t>(Honours/Masters/PhD)</w:t>
      </w:r>
      <w:bookmarkEnd w:id="157"/>
    </w:p>
    <w:p w14:paraId="716F7E6B" w14:textId="213DEED7" w:rsidR="007F3021" w:rsidRPr="00EE1883" w:rsidRDefault="00587F55" w:rsidP="007F3021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587F55">
        <w:rPr>
          <w:b/>
          <w:bCs/>
          <w:lang w:eastAsia="en-AU"/>
        </w:rPr>
        <w:t>Caroline Rae</w:t>
      </w:r>
    </w:p>
    <w:p w14:paraId="7AD4B767" w14:textId="16345F11" w:rsidR="00C212FA" w:rsidRPr="00C212FA" w:rsidRDefault="00537855" w:rsidP="00C212FA">
      <w:pPr>
        <w:pStyle w:val="Heading4"/>
        <w:ind w:left="720"/>
        <w:rPr>
          <w:lang w:eastAsia="en-AU"/>
        </w:rPr>
      </w:pPr>
      <w:hyperlink r:id="rId311" w:history="1">
        <w:r w:rsidR="00C212FA" w:rsidRPr="0014589E">
          <w:rPr>
            <w:rStyle w:val="Hyperlink"/>
            <w:lang w:eastAsia="en-AU"/>
          </w:rPr>
          <w:t>c.rae@unsw.edu.au</w:t>
        </w:r>
      </w:hyperlink>
    </w:p>
    <w:p w14:paraId="26599F76" w14:textId="72D9065F" w:rsidR="007F3021" w:rsidRPr="00EC1409" w:rsidRDefault="0060789A" w:rsidP="007F3021">
      <w:pPr>
        <w:pStyle w:val="Heading4"/>
        <w:ind w:left="720"/>
        <w:rPr>
          <w:lang w:eastAsia="en-AU"/>
        </w:rPr>
      </w:pPr>
      <w:r w:rsidRPr="0060789A">
        <w:rPr>
          <w:lang w:eastAsia="en-AU"/>
        </w:rPr>
        <w:t>Neuroscience Research Australia</w:t>
      </w:r>
    </w:p>
    <w:p w14:paraId="63502605" w14:textId="19692992" w:rsidR="007F3021" w:rsidRDefault="00537855" w:rsidP="007F3021">
      <w:pPr>
        <w:spacing w:after="0"/>
        <w:ind w:firstLine="720"/>
      </w:pPr>
      <w:hyperlink r:id="rId312" w:history="1">
        <w:r w:rsidR="007F3021" w:rsidRPr="0060789A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7F3021">
        <w:t xml:space="preserve"> </w:t>
      </w:r>
    </w:p>
    <w:p w14:paraId="4FDB0BD9" w14:textId="4983FAB5" w:rsidR="00ED14B0" w:rsidRDefault="00ED14B0" w:rsidP="514F8F86">
      <w:pPr>
        <w:rPr>
          <w:highlight w:val="yellow"/>
        </w:rPr>
      </w:pPr>
    </w:p>
    <w:p w14:paraId="15016134" w14:textId="77777777" w:rsidR="004F41FD" w:rsidRDefault="004F41FD" w:rsidP="004F41FD">
      <w:r>
        <w:t>Microglial-related contributions to dopamine dysregulation in schizophrenia</w:t>
      </w:r>
    </w:p>
    <w:p w14:paraId="621A66F8" w14:textId="77777777" w:rsidR="004F41FD" w:rsidRDefault="004F41FD" w:rsidP="004F41FD">
      <w:r>
        <w:t>(Honours/Masters/PhD)</w:t>
      </w:r>
    </w:p>
    <w:p w14:paraId="29ED1B3A" w14:textId="77777777" w:rsidR="004F41FD" w:rsidRPr="00EE1883" w:rsidRDefault="004F41FD" w:rsidP="004F41FD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4C2139">
        <w:rPr>
          <w:b/>
          <w:bCs/>
          <w:lang w:eastAsia="en-AU"/>
        </w:rPr>
        <w:t>Tertia Purves-Tyson</w:t>
      </w:r>
    </w:p>
    <w:p w14:paraId="083A3F77" w14:textId="77777777" w:rsidR="004F41FD" w:rsidRPr="003C25C3" w:rsidRDefault="00537855" w:rsidP="004F41FD">
      <w:pPr>
        <w:pStyle w:val="Heading4"/>
        <w:ind w:left="720"/>
        <w:rPr>
          <w:lang w:eastAsia="en-AU"/>
        </w:rPr>
      </w:pPr>
      <w:hyperlink r:id="rId313" w:history="1">
        <w:r w:rsidR="004F41FD" w:rsidRPr="0014589E">
          <w:rPr>
            <w:rStyle w:val="Hyperlink"/>
            <w:lang w:eastAsia="en-AU"/>
          </w:rPr>
          <w:t>t.purves-tyson@neura.edu.au</w:t>
        </w:r>
      </w:hyperlink>
    </w:p>
    <w:p w14:paraId="3DA15EF8" w14:textId="77777777" w:rsidR="004F41FD" w:rsidRPr="00EC1409" w:rsidRDefault="004F41FD" w:rsidP="004F41FD">
      <w:pPr>
        <w:pStyle w:val="Heading4"/>
        <w:ind w:left="720"/>
        <w:rPr>
          <w:lang w:eastAsia="en-AU"/>
        </w:rPr>
      </w:pPr>
      <w:r w:rsidRPr="00AB3219">
        <w:rPr>
          <w:lang w:eastAsia="en-AU"/>
        </w:rPr>
        <w:t>Neuroscience Research Australia</w:t>
      </w:r>
    </w:p>
    <w:p w14:paraId="20E779CD" w14:textId="176D771A" w:rsidR="007E7A2E" w:rsidRPr="00E103E5" w:rsidRDefault="00537855" w:rsidP="007E7A2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14" w:history="1">
        <w:r w:rsidR="007E7A2E" w:rsidRPr="005868FC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6B3864FE" w14:textId="68BA9D46" w:rsidR="007E7A2E" w:rsidRDefault="00537855" w:rsidP="007E7A2E">
      <w:pPr>
        <w:spacing w:after="0"/>
        <w:ind w:firstLine="720"/>
      </w:pPr>
      <w:hyperlink r:id="rId315" w:history="1">
        <w:r w:rsidR="007E7A2E" w:rsidRPr="005868FC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7E7A2E">
        <w:t xml:space="preserve"> </w:t>
      </w:r>
    </w:p>
    <w:p w14:paraId="6735C632" w14:textId="77777777" w:rsidR="004F41FD" w:rsidRPr="00ED14B0" w:rsidRDefault="004F41FD" w:rsidP="514F8F86">
      <w:pPr>
        <w:rPr>
          <w:highlight w:val="yellow"/>
        </w:rPr>
      </w:pPr>
    </w:p>
    <w:p w14:paraId="0FDD540A" w14:textId="2FF95832" w:rsidR="0060789A" w:rsidRPr="008200CF" w:rsidRDefault="0060789A" w:rsidP="0060789A">
      <w:pPr>
        <w:pStyle w:val="Heading3"/>
      </w:pPr>
      <w:bookmarkStart w:id="158" w:name="_Toc76714532"/>
      <w:r w:rsidRPr="008200CF">
        <w:t>Mild hypoxia (</w:t>
      </w:r>
      <w:r w:rsidR="008200CF" w:rsidRPr="008200CF">
        <w:t>and</w:t>
      </w:r>
      <w:r w:rsidRPr="008200CF">
        <w:t xml:space="preserve"> drugs which mimic hypoxia) as a neuroprotective strategy (Honours/Masters/PhD)</w:t>
      </w:r>
      <w:bookmarkEnd w:id="158"/>
    </w:p>
    <w:p w14:paraId="38EDB16A" w14:textId="77777777" w:rsidR="0060789A" w:rsidRPr="0060789A" w:rsidRDefault="0060789A" w:rsidP="0060789A">
      <w:pPr>
        <w:pStyle w:val="Heading4"/>
        <w:ind w:firstLine="720"/>
        <w:rPr>
          <w:b/>
          <w:bCs/>
          <w:lang w:eastAsia="en-AU"/>
        </w:rPr>
      </w:pPr>
      <w:r w:rsidRPr="0060789A">
        <w:rPr>
          <w:b/>
          <w:bCs/>
          <w:lang w:eastAsia="en-AU"/>
        </w:rPr>
        <w:t>Dr Nicole Jones</w:t>
      </w:r>
    </w:p>
    <w:p w14:paraId="11BC08AD" w14:textId="77777777" w:rsidR="0060789A" w:rsidRPr="0060789A" w:rsidRDefault="00537855" w:rsidP="0060789A">
      <w:pPr>
        <w:pStyle w:val="Heading4"/>
        <w:ind w:firstLine="720"/>
        <w:rPr>
          <w:lang w:eastAsia="en-AU"/>
        </w:rPr>
      </w:pPr>
      <w:hyperlink r:id="rId316">
        <w:r w:rsidR="0060789A" w:rsidRPr="0060789A">
          <w:rPr>
            <w:rStyle w:val="Hyperlink"/>
            <w:lang w:eastAsia="en-AU"/>
          </w:rPr>
          <w:t>n.jones@unsw.edu.au</w:t>
        </w:r>
      </w:hyperlink>
      <w:r w:rsidR="0060789A" w:rsidRPr="0060789A">
        <w:rPr>
          <w:lang w:eastAsia="en-AU"/>
        </w:rPr>
        <w:t xml:space="preserve"> </w:t>
      </w:r>
    </w:p>
    <w:p w14:paraId="75A58E2A" w14:textId="77777777" w:rsidR="0060789A" w:rsidRPr="0060789A" w:rsidRDefault="0060789A" w:rsidP="0060789A">
      <w:pPr>
        <w:pStyle w:val="Heading4"/>
        <w:ind w:firstLine="720"/>
      </w:pPr>
      <w:r w:rsidRPr="0060789A">
        <w:t>School of Medical Sciences</w:t>
      </w:r>
    </w:p>
    <w:p w14:paraId="6B4BDFBC" w14:textId="4FBA61E8" w:rsidR="0060789A" w:rsidRPr="008200CF" w:rsidRDefault="00537855" w:rsidP="0060789A">
      <w:pPr>
        <w:pStyle w:val="Heading4"/>
        <w:ind w:firstLine="720"/>
      </w:pPr>
      <w:hyperlink r:id="rId317">
        <w:r w:rsidR="0060789A" w:rsidRPr="008200CF">
          <w:rPr>
            <w:rStyle w:val="Hyperlink"/>
          </w:rPr>
          <w:t>Poster Link</w:t>
        </w:r>
      </w:hyperlink>
    </w:p>
    <w:p w14:paraId="58D32083" w14:textId="7A5F2737" w:rsidR="0060789A" w:rsidRDefault="0060789A" w:rsidP="0060789A">
      <w:pPr>
        <w:pStyle w:val="Heading4"/>
        <w:rPr>
          <w:highlight w:val="yellow"/>
        </w:rPr>
      </w:pPr>
      <w:r>
        <w:tab/>
      </w:r>
      <w:hyperlink r:id="rId318" w:history="1">
        <w:r w:rsidRPr="00361C88">
          <w:rPr>
            <w:rStyle w:val="Hyperlink"/>
          </w:rPr>
          <w:t>Live Zoom Link</w:t>
        </w:r>
      </w:hyperlink>
    </w:p>
    <w:p w14:paraId="695C2AA8" w14:textId="77777777" w:rsidR="0060789A" w:rsidRDefault="0060789A" w:rsidP="514F8F86">
      <w:pPr>
        <w:rPr>
          <w:highlight w:val="yellow"/>
        </w:rPr>
      </w:pPr>
    </w:p>
    <w:p w14:paraId="030B4B15" w14:textId="217D493A" w:rsidR="00BD085B" w:rsidRPr="006F43B8" w:rsidRDefault="004C432B" w:rsidP="00BD085B">
      <w:pPr>
        <w:pStyle w:val="Heading3"/>
        <w:rPr>
          <w:highlight w:val="yellow"/>
        </w:rPr>
      </w:pPr>
      <w:bookmarkStart w:id="159" w:name="_Toc76714533"/>
      <w:r w:rsidRPr="004C432B">
        <w:t>Neural Code, Perception and Sensory Bionics: Sense of Touch and Auditory System</w:t>
      </w:r>
      <w:r w:rsidR="00BD085B" w:rsidRPr="514F8F86">
        <w:rPr>
          <w:highlight w:val="yellow"/>
        </w:rPr>
        <w:t xml:space="preserve"> </w:t>
      </w:r>
      <w:r w:rsidR="00BD085B" w:rsidRPr="004C432B">
        <w:t>(Honours/Masters/PhD)</w:t>
      </w:r>
      <w:bookmarkEnd w:id="159"/>
    </w:p>
    <w:p w14:paraId="11F2EAB3" w14:textId="3A5FF9DE" w:rsidR="0065798E" w:rsidRDefault="009E54B4" w:rsidP="00BD085B">
      <w:pPr>
        <w:pStyle w:val="Heading4"/>
        <w:ind w:firstLine="720"/>
        <w:rPr>
          <w:b/>
          <w:bCs/>
          <w:lang w:eastAsia="en-AU"/>
        </w:rPr>
      </w:pPr>
      <w:r w:rsidRPr="00BD085B">
        <w:rPr>
          <w:b/>
          <w:bCs/>
          <w:lang w:eastAsia="en-AU"/>
        </w:rPr>
        <w:t xml:space="preserve">Associate Professor </w:t>
      </w:r>
      <w:r w:rsidRPr="009E54B4">
        <w:rPr>
          <w:b/>
          <w:bCs/>
          <w:lang w:eastAsia="en-AU"/>
        </w:rPr>
        <w:t>Ingvars Birzniek</w:t>
      </w:r>
    </w:p>
    <w:p w14:paraId="46CA3C7C" w14:textId="36224E7A" w:rsidR="001E2F84" w:rsidRPr="001E2F84" w:rsidRDefault="00537855" w:rsidP="001E2F84">
      <w:pPr>
        <w:ind w:left="709"/>
        <w:rPr>
          <w:i/>
          <w:iCs/>
          <w:sz w:val="20"/>
          <w:szCs w:val="20"/>
          <w:lang w:eastAsia="en-AU"/>
        </w:rPr>
      </w:pPr>
      <w:hyperlink r:id="rId319" w:history="1">
        <w:r w:rsidR="001E2F84" w:rsidRPr="001E2F84">
          <w:rPr>
            <w:rStyle w:val="Hyperlink"/>
            <w:i/>
            <w:iCs/>
            <w:sz w:val="20"/>
            <w:szCs w:val="20"/>
            <w:lang w:eastAsia="en-AU"/>
          </w:rPr>
          <w:t>i.birznieks@unsw.edu.au</w:t>
        </w:r>
      </w:hyperlink>
    </w:p>
    <w:p w14:paraId="634C140F" w14:textId="77777777" w:rsidR="00BD085B" w:rsidRPr="00BD085B" w:rsidRDefault="00BD085B" w:rsidP="00BD085B">
      <w:pPr>
        <w:pStyle w:val="Heading4"/>
        <w:ind w:firstLine="720"/>
        <w:rPr>
          <w:b/>
          <w:bCs/>
          <w:lang w:eastAsia="en-AU"/>
        </w:rPr>
      </w:pPr>
      <w:r w:rsidRPr="00BD085B">
        <w:rPr>
          <w:b/>
          <w:bCs/>
          <w:lang w:eastAsia="en-AU"/>
        </w:rPr>
        <w:t>Associate Professor Richard Vickery</w:t>
      </w:r>
    </w:p>
    <w:p w14:paraId="78AA5C77" w14:textId="77777777" w:rsidR="00BD085B" w:rsidRPr="00BD085B" w:rsidRDefault="00537855" w:rsidP="00BD085B">
      <w:pPr>
        <w:pStyle w:val="Heading4"/>
        <w:ind w:firstLine="720"/>
        <w:rPr>
          <w:lang w:eastAsia="en-AU"/>
        </w:rPr>
      </w:pPr>
      <w:hyperlink r:id="rId320">
        <w:r w:rsidR="00BD085B" w:rsidRPr="00BD085B">
          <w:rPr>
            <w:rStyle w:val="Hyperlink"/>
            <w:lang w:eastAsia="en-AU"/>
          </w:rPr>
          <w:t>richard.vickery@unsw.edu.au</w:t>
        </w:r>
      </w:hyperlink>
      <w:r w:rsidR="00BD085B" w:rsidRPr="00BD085B">
        <w:rPr>
          <w:lang w:eastAsia="en-AU"/>
        </w:rPr>
        <w:t xml:space="preserve"> </w:t>
      </w:r>
    </w:p>
    <w:p w14:paraId="31FFD656" w14:textId="77777777" w:rsidR="0065798E" w:rsidRDefault="0065798E" w:rsidP="00BD085B">
      <w:pPr>
        <w:pStyle w:val="Heading4"/>
        <w:ind w:firstLine="720"/>
        <w:rPr>
          <w:lang w:eastAsia="en-AU"/>
        </w:rPr>
      </w:pPr>
      <w:r w:rsidRPr="0065798E">
        <w:rPr>
          <w:lang w:eastAsia="en-AU"/>
        </w:rPr>
        <w:t>School of Medical Sciences and Neuroscience Research Australia (NeuRA)</w:t>
      </w:r>
    </w:p>
    <w:p w14:paraId="2D1959A0" w14:textId="6469D3CB" w:rsidR="00BD085B" w:rsidRPr="00BB25CB" w:rsidRDefault="00537855" w:rsidP="00BD085B">
      <w:pPr>
        <w:pStyle w:val="Heading4"/>
        <w:ind w:firstLine="720"/>
      </w:pPr>
      <w:hyperlink r:id="rId321">
        <w:r w:rsidR="00BD085B" w:rsidRPr="00BB25CB">
          <w:rPr>
            <w:rStyle w:val="Hyperlink"/>
          </w:rPr>
          <w:t>Poster Link</w:t>
        </w:r>
      </w:hyperlink>
    </w:p>
    <w:p w14:paraId="409027FE" w14:textId="76A9D98E" w:rsidR="00BD085B" w:rsidRPr="0083039A" w:rsidRDefault="00537855" w:rsidP="00BD085B">
      <w:pPr>
        <w:pStyle w:val="Heading4"/>
        <w:ind w:firstLine="720"/>
      </w:pPr>
      <w:hyperlink r:id="rId322">
        <w:r w:rsidR="00BD085B" w:rsidRPr="0083039A">
          <w:rPr>
            <w:rStyle w:val="Hyperlink"/>
          </w:rPr>
          <w:t>Video Link</w:t>
        </w:r>
      </w:hyperlink>
    </w:p>
    <w:p w14:paraId="755AFF15" w14:textId="49B648C0" w:rsidR="00BD085B" w:rsidRPr="002D255C" w:rsidRDefault="00537855" w:rsidP="00BD085B">
      <w:pPr>
        <w:pStyle w:val="Heading4"/>
        <w:ind w:firstLine="720"/>
      </w:pPr>
      <w:hyperlink r:id="rId323">
        <w:r w:rsidR="00BD085B" w:rsidRPr="002D255C">
          <w:rPr>
            <w:rStyle w:val="Hyperlink"/>
          </w:rPr>
          <w:t>Live Zoom Link</w:t>
        </w:r>
      </w:hyperlink>
    </w:p>
    <w:p w14:paraId="3A1A8A04" w14:textId="77777777" w:rsidR="00BD085B" w:rsidRDefault="00BD085B" w:rsidP="514F8F86">
      <w:pPr>
        <w:rPr>
          <w:highlight w:val="yellow"/>
        </w:rPr>
      </w:pPr>
    </w:p>
    <w:p w14:paraId="60A7824B" w14:textId="361D161C" w:rsidR="007F3021" w:rsidRPr="00DB6B7C" w:rsidRDefault="00CC3BAF" w:rsidP="007F3021">
      <w:pPr>
        <w:pStyle w:val="Heading3"/>
        <w:rPr>
          <w:lang w:eastAsia="en-AU"/>
        </w:rPr>
      </w:pPr>
      <w:bookmarkStart w:id="160" w:name="_Toc76714534"/>
      <w:r w:rsidRPr="00CC3BAF">
        <w:rPr>
          <w:lang w:eastAsia="en-AU"/>
        </w:rPr>
        <w:t>Neural mechanisms of visual perception</w:t>
      </w:r>
      <w:r w:rsidR="008B1606">
        <w:rPr>
          <w:lang w:eastAsia="en-AU"/>
        </w:rPr>
        <w:t xml:space="preserve"> </w:t>
      </w:r>
      <w:r w:rsidR="008B1606" w:rsidRPr="004C432B">
        <w:t>(Honours/Masters/PhD)</w:t>
      </w:r>
      <w:bookmarkEnd w:id="160"/>
    </w:p>
    <w:p w14:paraId="153E6757" w14:textId="17FCBD43" w:rsidR="007F3021" w:rsidRPr="00EE1883" w:rsidRDefault="00501AE8" w:rsidP="007F3021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501AE8">
        <w:rPr>
          <w:b/>
          <w:bCs/>
          <w:lang w:eastAsia="en-AU"/>
        </w:rPr>
        <w:t>Erin Goddard</w:t>
      </w:r>
    </w:p>
    <w:p w14:paraId="7234C46E" w14:textId="1E203D7B" w:rsidR="002750D6" w:rsidRPr="002750D6" w:rsidRDefault="00537855" w:rsidP="002750D6">
      <w:pPr>
        <w:pStyle w:val="Heading4"/>
        <w:ind w:left="720"/>
        <w:rPr>
          <w:lang w:eastAsia="en-AU"/>
        </w:rPr>
      </w:pPr>
      <w:hyperlink r:id="rId324" w:history="1">
        <w:r w:rsidR="002750D6" w:rsidRPr="0014589E">
          <w:rPr>
            <w:rStyle w:val="Hyperlink"/>
            <w:lang w:eastAsia="en-AU"/>
          </w:rPr>
          <w:t>erin.goddard@unsw.edu.au</w:t>
        </w:r>
      </w:hyperlink>
    </w:p>
    <w:p w14:paraId="62BA4EAC" w14:textId="1BF02917" w:rsidR="007F3021" w:rsidRPr="00EC1409" w:rsidRDefault="00D7522E" w:rsidP="007F3021">
      <w:pPr>
        <w:pStyle w:val="Heading4"/>
        <w:ind w:left="720"/>
        <w:rPr>
          <w:lang w:eastAsia="en-AU"/>
        </w:rPr>
      </w:pPr>
      <w:r w:rsidRPr="00D7522E">
        <w:rPr>
          <w:lang w:eastAsia="en-AU"/>
        </w:rPr>
        <w:t>School of Psychology</w:t>
      </w:r>
    </w:p>
    <w:p w14:paraId="20690D41" w14:textId="3648346D" w:rsidR="007F3021" w:rsidRPr="00E103E5" w:rsidRDefault="00537855" w:rsidP="007F3021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25" w:history="1">
        <w:r w:rsidR="007F3021" w:rsidRPr="003F6CB2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792E383F" w14:textId="2598EF62" w:rsidR="007F3021" w:rsidRDefault="00537855" w:rsidP="007F3021">
      <w:pPr>
        <w:spacing w:after="0"/>
        <w:ind w:firstLine="720"/>
      </w:pPr>
      <w:hyperlink r:id="rId326" w:history="1">
        <w:r w:rsidR="007F3021" w:rsidRPr="00E45333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7F3021">
        <w:t xml:space="preserve"> </w:t>
      </w:r>
    </w:p>
    <w:p w14:paraId="0EE77606" w14:textId="77777777" w:rsidR="007F3021" w:rsidRPr="00ED14B0" w:rsidRDefault="007F3021" w:rsidP="514F8F86">
      <w:pPr>
        <w:rPr>
          <w:highlight w:val="yellow"/>
        </w:rPr>
      </w:pPr>
    </w:p>
    <w:p w14:paraId="5FF11738" w14:textId="74CA4ABC" w:rsidR="009111F8" w:rsidRPr="006F43B8" w:rsidRDefault="009111F8" w:rsidP="009111F8">
      <w:pPr>
        <w:pStyle w:val="Heading3"/>
        <w:rPr>
          <w:highlight w:val="yellow"/>
        </w:rPr>
      </w:pPr>
      <w:bookmarkStart w:id="161" w:name="_Toc76714535"/>
      <w:r w:rsidRPr="008C3618">
        <w:lastRenderedPageBreak/>
        <w:t>Neuroimmune cross-talk following nervous system injury: Implications for chronic pain</w:t>
      </w:r>
      <w:r w:rsidRPr="514F8F86">
        <w:rPr>
          <w:highlight w:val="yellow"/>
        </w:rPr>
        <w:t xml:space="preserve"> </w:t>
      </w:r>
      <w:r w:rsidRPr="001C42EE">
        <w:t>(Honours/Masters/PhD)</w:t>
      </w:r>
      <w:bookmarkEnd w:id="161"/>
    </w:p>
    <w:p w14:paraId="3F14ABB1" w14:textId="77777777" w:rsidR="009111F8" w:rsidRPr="009111F8" w:rsidRDefault="009111F8" w:rsidP="009111F8">
      <w:pPr>
        <w:pStyle w:val="Heading4"/>
        <w:ind w:firstLine="720"/>
        <w:rPr>
          <w:b/>
          <w:bCs/>
          <w:lang w:eastAsia="en-AU"/>
        </w:rPr>
      </w:pPr>
      <w:r w:rsidRPr="009111F8">
        <w:rPr>
          <w:b/>
          <w:bCs/>
          <w:lang w:eastAsia="en-AU"/>
        </w:rPr>
        <w:t>Associate Professor Gila Moalem-Taylor</w:t>
      </w:r>
    </w:p>
    <w:p w14:paraId="170B71CE" w14:textId="77777777" w:rsidR="009111F8" w:rsidRPr="009111F8" w:rsidRDefault="00537855" w:rsidP="009111F8">
      <w:pPr>
        <w:pStyle w:val="Heading4"/>
        <w:ind w:firstLine="720"/>
        <w:rPr>
          <w:lang w:eastAsia="en-AU"/>
        </w:rPr>
      </w:pPr>
      <w:hyperlink r:id="rId327">
        <w:r w:rsidR="009111F8" w:rsidRPr="009111F8">
          <w:rPr>
            <w:rStyle w:val="Hyperlink"/>
            <w:lang w:eastAsia="en-AU"/>
          </w:rPr>
          <w:t>gila@unsw.edu.au</w:t>
        </w:r>
      </w:hyperlink>
      <w:r w:rsidR="009111F8" w:rsidRPr="009111F8">
        <w:rPr>
          <w:lang w:eastAsia="en-AU"/>
        </w:rPr>
        <w:t xml:space="preserve"> </w:t>
      </w:r>
    </w:p>
    <w:p w14:paraId="2D19B0C5" w14:textId="77777777" w:rsidR="009111F8" w:rsidRPr="0007580C" w:rsidRDefault="009111F8" w:rsidP="009111F8">
      <w:pPr>
        <w:pStyle w:val="Heading4"/>
        <w:ind w:firstLine="720"/>
        <w:rPr>
          <w:highlight w:val="yellow"/>
        </w:rPr>
      </w:pPr>
      <w:r w:rsidRPr="009111F8">
        <w:t>School of Medical Sciences</w:t>
      </w:r>
    </w:p>
    <w:p w14:paraId="4D9F539A" w14:textId="55C9E3CE" w:rsidR="009111F8" w:rsidRPr="001C42EE" w:rsidRDefault="00537855" w:rsidP="009111F8">
      <w:pPr>
        <w:pStyle w:val="Heading4"/>
        <w:ind w:firstLine="720"/>
      </w:pPr>
      <w:hyperlink r:id="rId328">
        <w:r w:rsidR="009111F8" w:rsidRPr="001C42EE">
          <w:rPr>
            <w:rStyle w:val="Hyperlink"/>
          </w:rPr>
          <w:t>Poster Link</w:t>
        </w:r>
      </w:hyperlink>
    </w:p>
    <w:p w14:paraId="74571335" w14:textId="3FFDAF3E" w:rsidR="009111F8" w:rsidRPr="00317290" w:rsidRDefault="00537855" w:rsidP="009111F8">
      <w:pPr>
        <w:pStyle w:val="Heading4"/>
        <w:ind w:firstLine="720"/>
      </w:pPr>
      <w:hyperlink r:id="rId329">
        <w:r w:rsidR="009111F8" w:rsidRPr="00317290">
          <w:rPr>
            <w:rStyle w:val="Hyperlink"/>
          </w:rPr>
          <w:t>Live Zoom Link</w:t>
        </w:r>
      </w:hyperlink>
    </w:p>
    <w:p w14:paraId="42FF8729" w14:textId="77777777" w:rsidR="009111F8" w:rsidRPr="00ED14B0" w:rsidRDefault="009111F8" w:rsidP="514F8F86">
      <w:pPr>
        <w:rPr>
          <w:highlight w:val="yellow"/>
        </w:rPr>
      </w:pPr>
    </w:p>
    <w:p w14:paraId="72863D35" w14:textId="4FB46A94" w:rsidR="0060789A" w:rsidRPr="00DB6B7C" w:rsidRDefault="004C63E4" w:rsidP="0060789A">
      <w:pPr>
        <w:pStyle w:val="Heading3"/>
        <w:rPr>
          <w:lang w:eastAsia="en-AU"/>
        </w:rPr>
      </w:pPr>
      <w:bookmarkStart w:id="162" w:name="_Toc76714536"/>
      <w:r w:rsidRPr="004C63E4">
        <w:rPr>
          <w:lang w:eastAsia="en-AU"/>
        </w:rPr>
        <w:t>Novel perfusion patterns in stroke &amp; mimics</w:t>
      </w:r>
      <w:r w:rsidR="007554A6">
        <w:rPr>
          <w:lang w:eastAsia="en-AU"/>
        </w:rPr>
        <w:t xml:space="preserve"> (Honours)</w:t>
      </w:r>
      <w:bookmarkEnd w:id="162"/>
    </w:p>
    <w:p w14:paraId="22E6FF56" w14:textId="3101DCFC" w:rsidR="0060789A" w:rsidRPr="00EE1883" w:rsidRDefault="00AE6A05" w:rsidP="0060789A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="00071078" w:rsidRPr="00071078">
        <w:rPr>
          <w:b/>
          <w:bCs/>
          <w:lang w:eastAsia="en-AU"/>
        </w:rPr>
        <w:t>Mark Parsons</w:t>
      </w:r>
    </w:p>
    <w:p w14:paraId="32C99E59" w14:textId="63CF0CCE" w:rsidR="00E67354" w:rsidRPr="00E67354" w:rsidRDefault="00537855" w:rsidP="00E67354">
      <w:pPr>
        <w:pStyle w:val="Heading4"/>
        <w:ind w:left="720"/>
        <w:rPr>
          <w:lang w:eastAsia="en-AU"/>
        </w:rPr>
      </w:pPr>
      <w:hyperlink r:id="rId330" w:history="1">
        <w:r w:rsidR="00E67354" w:rsidRPr="0014589E">
          <w:rPr>
            <w:rStyle w:val="Hyperlink"/>
            <w:lang w:eastAsia="en-AU"/>
          </w:rPr>
          <w:t>Mark.Parsons@unsw.edu.au</w:t>
        </w:r>
      </w:hyperlink>
    </w:p>
    <w:p w14:paraId="728CD72F" w14:textId="32E9771C" w:rsidR="0060789A" w:rsidRPr="00EC1409" w:rsidRDefault="00E22E95" w:rsidP="0060789A">
      <w:pPr>
        <w:pStyle w:val="Heading4"/>
        <w:ind w:left="720"/>
        <w:rPr>
          <w:lang w:eastAsia="en-AU"/>
        </w:rPr>
      </w:pPr>
      <w:r w:rsidRPr="00E22E95">
        <w:rPr>
          <w:lang w:eastAsia="en-AU"/>
        </w:rPr>
        <w:t>South Western Sydney Clinical School</w:t>
      </w:r>
    </w:p>
    <w:p w14:paraId="20282860" w14:textId="164F13A7" w:rsidR="0060789A" w:rsidRPr="00E103E5" w:rsidRDefault="00537855" w:rsidP="0060789A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31" w:history="1">
        <w:r w:rsidR="0060789A" w:rsidRPr="0022578A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3FA1BFEB" w14:textId="49A73756" w:rsidR="0060789A" w:rsidRDefault="00537855" w:rsidP="0060789A">
      <w:pPr>
        <w:spacing w:after="0"/>
        <w:ind w:firstLine="720"/>
      </w:pPr>
      <w:hyperlink r:id="rId332" w:history="1">
        <w:r w:rsidR="0060789A" w:rsidRPr="006763DD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6763DD"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(</w:t>
      </w:r>
      <w:r w:rsidR="0043752D" w:rsidRPr="0043752D">
        <w:rPr>
          <w:rFonts w:eastAsia="Times New Roman"/>
          <w:i/>
          <w:iCs/>
          <w:color w:val="000000"/>
          <w:sz w:val="20"/>
          <w:szCs w:val="20"/>
          <w:lang w:eastAsia="en-AU"/>
        </w:rPr>
        <w:t>Passcode: ME9UHt</w:t>
      </w:r>
      <w:r w:rsidR="0043752D">
        <w:rPr>
          <w:rFonts w:eastAsia="Times New Roman"/>
          <w:i/>
          <w:iCs/>
          <w:color w:val="000000"/>
          <w:sz w:val="20"/>
          <w:szCs w:val="20"/>
          <w:lang w:eastAsia="en-AU"/>
        </w:rPr>
        <w:t>)</w:t>
      </w:r>
      <w:r w:rsidR="0060789A">
        <w:t xml:space="preserve"> </w:t>
      </w:r>
    </w:p>
    <w:p w14:paraId="7AA2946F" w14:textId="77777777" w:rsidR="00666823" w:rsidRPr="00666823" w:rsidRDefault="00666823" w:rsidP="514F8F86">
      <w:pPr>
        <w:rPr>
          <w:highlight w:val="yellow"/>
        </w:rPr>
      </w:pPr>
    </w:p>
    <w:p w14:paraId="626F3008" w14:textId="77777777" w:rsidR="00F455B8" w:rsidRDefault="00C96671" w:rsidP="00F455B8">
      <w:pPr>
        <w:pStyle w:val="Heading3"/>
        <w:rPr>
          <w:lang w:eastAsia="en-AU"/>
        </w:rPr>
      </w:pPr>
      <w:bookmarkStart w:id="163" w:name="_Toc76714537"/>
      <w:r>
        <w:rPr>
          <w:lang w:eastAsia="en-AU"/>
        </w:rPr>
        <w:t>Understanding fall risk in cancer survivors with chemotherapy-induced peripheral neuropathy” (Honours / Masters / PhD)</w:t>
      </w:r>
      <w:bookmarkEnd w:id="163"/>
      <w:r>
        <w:rPr>
          <w:lang w:eastAsia="en-AU"/>
        </w:rPr>
        <w:t xml:space="preserve"> </w:t>
      </w:r>
    </w:p>
    <w:p w14:paraId="25D8D08A" w14:textId="4143D5D5" w:rsidR="00317290" w:rsidRPr="00EE1883" w:rsidRDefault="001A279B" w:rsidP="00317290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1A279B">
        <w:rPr>
          <w:b/>
          <w:bCs/>
          <w:lang w:eastAsia="en-AU"/>
        </w:rPr>
        <w:t>Jasmine Menant</w:t>
      </w:r>
    </w:p>
    <w:p w14:paraId="5D4688D1" w14:textId="42BCC8D5" w:rsidR="00A63977" w:rsidRPr="00A63977" w:rsidRDefault="00537855" w:rsidP="00A63977">
      <w:pPr>
        <w:pStyle w:val="Heading4"/>
        <w:ind w:left="720"/>
        <w:rPr>
          <w:lang w:eastAsia="en-AU"/>
        </w:rPr>
      </w:pPr>
      <w:hyperlink r:id="rId333" w:history="1">
        <w:r w:rsidR="00A63977" w:rsidRPr="0014589E">
          <w:rPr>
            <w:rStyle w:val="Hyperlink"/>
            <w:lang w:eastAsia="en-AU"/>
          </w:rPr>
          <w:t>j.menant@neura.edu.au</w:t>
        </w:r>
      </w:hyperlink>
    </w:p>
    <w:p w14:paraId="646FD417" w14:textId="7323460C" w:rsidR="00317290" w:rsidRPr="00EC1409" w:rsidRDefault="00A63977" w:rsidP="00317290">
      <w:pPr>
        <w:pStyle w:val="Heading4"/>
        <w:ind w:left="720"/>
        <w:rPr>
          <w:lang w:eastAsia="en-AU"/>
        </w:rPr>
      </w:pPr>
      <w:r w:rsidRPr="00A63977">
        <w:rPr>
          <w:lang w:eastAsia="en-AU"/>
        </w:rPr>
        <w:t>Neuroscience Research Australia</w:t>
      </w:r>
    </w:p>
    <w:p w14:paraId="312868D9" w14:textId="521A4225" w:rsidR="00317290" w:rsidRPr="00E103E5" w:rsidRDefault="00537855" w:rsidP="00317290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34" w:history="1">
        <w:r w:rsidR="00844490" w:rsidRPr="00844490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Video</w:t>
        </w:r>
        <w:r w:rsidR="00317290" w:rsidRPr="00844490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 xml:space="preserve"> Link</w:t>
        </w:r>
      </w:hyperlink>
    </w:p>
    <w:p w14:paraId="764B1549" w14:textId="605AB152" w:rsidR="00317290" w:rsidRDefault="00537855" w:rsidP="00317290">
      <w:pPr>
        <w:spacing w:after="0"/>
        <w:ind w:firstLine="720"/>
      </w:pPr>
      <w:hyperlink r:id="rId335" w:history="1">
        <w:r w:rsidR="00317290" w:rsidRPr="00AE5485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317290">
        <w:t xml:space="preserve"> </w:t>
      </w:r>
    </w:p>
    <w:p w14:paraId="1FC8F583" w14:textId="5C28E60D" w:rsidR="00B45583" w:rsidRDefault="00B45583" w:rsidP="514F8F86">
      <w:pPr>
        <w:rPr>
          <w:highlight w:val="yellow"/>
        </w:rPr>
      </w:pPr>
    </w:p>
    <w:p w14:paraId="198370E3" w14:textId="59334DE5" w:rsidR="00B96B7D" w:rsidRDefault="00B96B7D" w:rsidP="00B96B7D">
      <w:r>
        <w:t>Role of neuroinflammation and neurotransmitter systems in the improved cognition induced by estrogen receptor modulation (Honours/Masters/PhD)</w:t>
      </w:r>
    </w:p>
    <w:p w14:paraId="628E79FF" w14:textId="77777777" w:rsidR="00B96B7D" w:rsidRPr="00EE1883" w:rsidRDefault="00B96B7D" w:rsidP="00B96B7D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4C2139">
        <w:rPr>
          <w:b/>
          <w:bCs/>
          <w:lang w:eastAsia="en-AU"/>
        </w:rPr>
        <w:t>Tertia Purves-Tyson</w:t>
      </w:r>
    </w:p>
    <w:p w14:paraId="0EEB1B0F" w14:textId="77777777" w:rsidR="00B96B7D" w:rsidRPr="003C25C3" w:rsidRDefault="00537855" w:rsidP="00B96B7D">
      <w:pPr>
        <w:pStyle w:val="Heading4"/>
        <w:ind w:left="720"/>
        <w:rPr>
          <w:lang w:eastAsia="en-AU"/>
        </w:rPr>
      </w:pPr>
      <w:hyperlink r:id="rId336" w:history="1">
        <w:r w:rsidR="00B96B7D" w:rsidRPr="0014589E">
          <w:rPr>
            <w:rStyle w:val="Hyperlink"/>
            <w:lang w:eastAsia="en-AU"/>
          </w:rPr>
          <w:t>t.purves-tyson@neura.edu.au</w:t>
        </w:r>
      </w:hyperlink>
    </w:p>
    <w:p w14:paraId="6C79C5BE" w14:textId="77777777" w:rsidR="00B96B7D" w:rsidRPr="00EC1409" w:rsidRDefault="00B96B7D" w:rsidP="00B96B7D">
      <w:pPr>
        <w:pStyle w:val="Heading4"/>
        <w:ind w:left="720"/>
        <w:rPr>
          <w:lang w:eastAsia="en-AU"/>
        </w:rPr>
      </w:pPr>
      <w:r w:rsidRPr="00AB3219">
        <w:rPr>
          <w:lang w:eastAsia="en-AU"/>
        </w:rPr>
        <w:t>Neuroscience Research Australia</w:t>
      </w:r>
    </w:p>
    <w:p w14:paraId="706E2AA5" w14:textId="474CB2C9" w:rsidR="005C0813" w:rsidRPr="00E103E5" w:rsidRDefault="00537855" w:rsidP="005C0813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37" w:history="1">
        <w:r w:rsidR="005C0813" w:rsidRPr="00BD3F4C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4D66EE5B" w14:textId="3CDD8F66" w:rsidR="005C0813" w:rsidRDefault="00537855" w:rsidP="005C0813">
      <w:pPr>
        <w:spacing w:after="0"/>
        <w:ind w:firstLine="720"/>
      </w:pPr>
      <w:hyperlink r:id="rId338" w:history="1">
        <w:r w:rsidR="005C0813" w:rsidRPr="005868FC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5C0813">
        <w:t xml:space="preserve"> </w:t>
      </w:r>
    </w:p>
    <w:p w14:paraId="763B4A30" w14:textId="77777777" w:rsidR="007E7A2E" w:rsidRPr="00B45583" w:rsidRDefault="007E7A2E" w:rsidP="514F8F86">
      <w:pPr>
        <w:rPr>
          <w:highlight w:val="yellow"/>
        </w:rPr>
      </w:pPr>
    </w:p>
    <w:p w14:paraId="59F87A11" w14:textId="24B574E3" w:rsidR="00317290" w:rsidRPr="00DB6B7C" w:rsidRDefault="006D33DD" w:rsidP="00317290">
      <w:pPr>
        <w:pStyle w:val="Heading3"/>
        <w:rPr>
          <w:lang w:eastAsia="en-AU"/>
        </w:rPr>
      </w:pPr>
      <w:bookmarkStart w:id="164" w:name="_Toc76714538"/>
      <w:r w:rsidRPr="006D33DD">
        <w:rPr>
          <w:lang w:eastAsia="en-AU"/>
        </w:rPr>
        <w:t>The neurophysiological effects of a one-week trial of transcutaneous spinal stimulation in individuals with a spinal cord injury</w:t>
      </w:r>
      <w:r>
        <w:rPr>
          <w:lang w:eastAsia="en-AU"/>
        </w:rPr>
        <w:t xml:space="preserve"> (Honours/Masters)</w:t>
      </w:r>
      <w:bookmarkEnd w:id="164"/>
    </w:p>
    <w:p w14:paraId="1A991CA4" w14:textId="77777777" w:rsidR="002D00F5" w:rsidRPr="00EE1883" w:rsidRDefault="002D00F5" w:rsidP="002D00F5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914271">
        <w:rPr>
          <w:b/>
          <w:bCs/>
          <w:lang w:eastAsia="en-AU"/>
        </w:rPr>
        <w:t>Martin Héroux</w:t>
      </w:r>
    </w:p>
    <w:p w14:paraId="7EEC7440" w14:textId="77777777" w:rsidR="002D00F5" w:rsidRPr="00D21D63" w:rsidRDefault="00537855" w:rsidP="002D00F5">
      <w:pPr>
        <w:pStyle w:val="Heading4"/>
        <w:ind w:left="720"/>
        <w:rPr>
          <w:lang w:eastAsia="en-AU"/>
        </w:rPr>
      </w:pPr>
      <w:hyperlink r:id="rId339" w:history="1">
        <w:r w:rsidR="002D00F5" w:rsidRPr="0014589E">
          <w:rPr>
            <w:rStyle w:val="Hyperlink"/>
            <w:lang w:eastAsia="en-AU"/>
          </w:rPr>
          <w:t>m.heroux@neura.edu.au</w:t>
        </w:r>
      </w:hyperlink>
    </w:p>
    <w:p w14:paraId="5034AFB0" w14:textId="77777777" w:rsidR="002D00F5" w:rsidRPr="00EC1409" w:rsidRDefault="002D00F5" w:rsidP="002D00F5">
      <w:pPr>
        <w:pStyle w:val="Heading4"/>
        <w:ind w:left="720"/>
        <w:rPr>
          <w:lang w:eastAsia="en-AU"/>
        </w:rPr>
      </w:pPr>
      <w:r w:rsidRPr="005D181A">
        <w:rPr>
          <w:lang w:eastAsia="en-AU"/>
        </w:rPr>
        <w:t>Neuroscience Research Australia</w:t>
      </w:r>
    </w:p>
    <w:p w14:paraId="4169F969" w14:textId="0291E2EB" w:rsidR="00317290" w:rsidRPr="00E103E5" w:rsidRDefault="00537855" w:rsidP="00317290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40" w:history="1">
        <w:r w:rsidR="00317290" w:rsidRPr="00D51AE2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199216C0" w14:textId="046440D9" w:rsidR="00317290" w:rsidRDefault="00537855" w:rsidP="00317290">
      <w:pPr>
        <w:spacing w:after="0"/>
        <w:ind w:firstLine="720"/>
      </w:pPr>
      <w:hyperlink r:id="rId341" w:history="1">
        <w:r w:rsidR="00317290" w:rsidRPr="00D51AE2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317290">
        <w:t xml:space="preserve"> </w:t>
      </w:r>
    </w:p>
    <w:p w14:paraId="0DF71856" w14:textId="3F66E96A" w:rsidR="00C330D5" w:rsidRDefault="00C330D5" w:rsidP="514F8F86">
      <w:pPr>
        <w:rPr>
          <w:highlight w:val="yellow"/>
        </w:rPr>
      </w:pPr>
    </w:p>
    <w:p w14:paraId="6A155C8D" w14:textId="4FE240E5" w:rsidR="00A02174" w:rsidRDefault="00A02174" w:rsidP="00246B1C">
      <w:pPr>
        <w:pStyle w:val="Heading3"/>
        <w:rPr>
          <w:lang w:eastAsia="en-AU"/>
        </w:rPr>
      </w:pPr>
      <w:bookmarkStart w:id="165" w:name="_Toc76714539"/>
      <w:r>
        <w:rPr>
          <w:lang w:eastAsia="en-AU"/>
        </w:rPr>
        <w:t>Translational Neuroscience Facility, Wallace Wurth Building 3SW</w:t>
      </w:r>
      <w:r w:rsidR="00167DE4">
        <w:rPr>
          <w:lang w:eastAsia="en-AU"/>
        </w:rPr>
        <w:t xml:space="preserve"> (Honours</w:t>
      </w:r>
      <w:r w:rsidR="002475CB">
        <w:rPr>
          <w:lang w:eastAsia="en-AU"/>
        </w:rPr>
        <w:t>/</w:t>
      </w:r>
      <w:r w:rsidR="0097702E">
        <w:rPr>
          <w:lang w:eastAsia="en-AU"/>
        </w:rPr>
        <w:t>Masters</w:t>
      </w:r>
      <w:r w:rsidR="002475CB">
        <w:rPr>
          <w:lang w:eastAsia="en-AU"/>
        </w:rPr>
        <w:t>/</w:t>
      </w:r>
      <w:r w:rsidR="0097702E">
        <w:rPr>
          <w:lang w:eastAsia="en-AU"/>
        </w:rPr>
        <w:t>PhD</w:t>
      </w:r>
      <w:r w:rsidR="007E2B22">
        <w:rPr>
          <w:lang w:eastAsia="en-AU"/>
        </w:rPr>
        <w:t>)</w:t>
      </w:r>
      <w:bookmarkEnd w:id="165"/>
    </w:p>
    <w:p w14:paraId="5A8DA7AF" w14:textId="32AF0178" w:rsidR="00246B1C" w:rsidRPr="00246B1C" w:rsidRDefault="00246B1C" w:rsidP="00246B1C">
      <w:pPr>
        <w:pStyle w:val="Heading4"/>
        <w:ind w:left="720"/>
        <w:rPr>
          <w:b/>
          <w:bCs/>
          <w:lang w:eastAsia="en-AU"/>
        </w:rPr>
      </w:pPr>
      <w:r w:rsidRPr="00246B1C">
        <w:rPr>
          <w:b/>
          <w:bCs/>
          <w:lang w:eastAsia="en-AU"/>
        </w:rPr>
        <w:t>Prof Gary Housley, Dr. Jennie Cederholm, Dr. Jeremy Pinyon, Dr. Dominik Froehlich, Dr. Georg von Jonquieres</w:t>
      </w:r>
    </w:p>
    <w:p w14:paraId="365748E7" w14:textId="6BAE573E" w:rsidR="00A02174" w:rsidRDefault="00537855" w:rsidP="00246B1C">
      <w:pPr>
        <w:pStyle w:val="Heading4"/>
        <w:ind w:left="720"/>
        <w:rPr>
          <w:rStyle w:val="Hyperlink"/>
          <w:lang w:eastAsia="en-AU"/>
        </w:rPr>
      </w:pPr>
      <w:hyperlink r:id="rId342" w:history="1">
        <w:r w:rsidR="00BB70A1">
          <w:rPr>
            <w:rStyle w:val="Hyperlink"/>
            <w:lang w:eastAsia="en-AU"/>
          </w:rPr>
          <w:t>g.housley@unsw.edu.au</w:t>
        </w:r>
      </w:hyperlink>
    </w:p>
    <w:p w14:paraId="1A55D9D1" w14:textId="2784B001" w:rsidR="00147B85" w:rsidRPr="00147B85" w:rsidRDefault="00147B85" w:rsidP="00147B85">
      <w:pPr>
        <w:pStyle w:val="Heading4"/>
        <w:ind w:left="720"/>
        <w:rPr>
          <w:lang w:eastAsia="en-AU"/>
        </w:rPr>
      </w:pPr>
      <w:r>
        <w:rPr>
          <w:lang w:eastAsia="en-AU"/>
        </w:rPr>
        <w:t>Translational Neuroscience Facility, Wallace Wurth Building 3SW</w:t>
      </w:r>
    </w:p>
    <w:p w14:paraId="0809F4F8" w14:textId="6DE26E41" w:rsidR="00DF055C" w:rsidRPr="00E103E5" w:rsidRDefault="00537855" w:rsidP="00DF055C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43" w:history="1">
        <w:r w:rsidR="00DF055C" w:rsidRPr="00F75F26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0943D139" w14:textId="6A0098FE" w:rsidR="00DF055C" w:rsidRDefault="00DF055C" w:rsidP="00DF055C">
      <w:pPr>
        <w:spacing w:after="0"/>
        <w:ind w:firstLine="720"/>
      </w:pPr>
      <w:r w:rsidRPr="00DF055C">
        <w:rPr>
          <w:rFonts w:eastAsia="Times New Roman"/>
          <w:i/>
          <w:iCs/>
          <w:sz w:val="20"/>
          <w:szCs w:val="20"/>
          <w:lang w:eastAsia="en-AU"/>
        </w:rPr>
        <w:t>Live Zoom Link</w:t>
      </w:r>
      <w:r>
        <w:rPr>
          <w:rFonts w:eastAsia="Times New Roman"/>
          <w:i/>
          <w:iCs/>
          <w:sz w:val="20"/>
          <w:szCs w:val="20"/>
          <w:lang w:eastAsia="en-AU"/>
        </w:rPr>
        <w:t xml:space="preserve"> </w:t>
      </w:r>
      <w:r w:rsidR="00DB2B22">
        <w:rPr>
          <w:rFonts w:eastAsia="Times New Roman"/>
          <w:i/>
          <w:iCs/>
          <w:sz w:val="20"/>
          <w:szCs w:val="20"/>
          <w:lang w:eastAsia="en-AU"/>
        </w:rPr>
        <w:t>– not available today</w:t>
      </w:r>
    </w:p>
    <w:p w14:paraId="5A909DD6" w14:textId="296E5CA6" w:rsidR="00A02174" w:rsidRDefault="00A02174" w:rsidP="514F8F86"/>
    <w:p w14:paraId="09E524E0" w14:textId="77777777" w:rsidR="00A02174" w:rsidRPr="00C330D5" w:rsidRDefault="00A02174" w:rsidP="514F8F86">
      <w:pPr>
        <w:rPr>
          <w:highlight w:val="yellow"/>
        </w:rPr>
      </w:pPr>
    </w:p>
    <w:p w14:paraId="0327AC4D" w14:textId="7372E3BA" w:rsidR="00AE5485" w:rsidRPr="00DB6B7C" w:rsidRDefault="00AF18AA" w:rsidP="00AE5485">
      <w:pPr>
        <w:pStyle w:val="Heading3"/>
        <w:rPr>
          <w:lang w:eastAsia="en-AU"/>
        </w:rPr>
      </w:pPr>
      <w:bookmarkStart w:id="166" w:name="_Toc76714540"/>
      <w:r w:rsidRPr="00AF18AA">
        <w:rPr>
          <w:lang w:eastAsia="en-AU"/>
        </w:rPr>
        <w:lastRenderedPageBreak/>
        <w:t>Unravelling the neural circuits of food intake control</w:t>
      </w:r>
      <w:r w:rsidR="000B483E">
        <w:rPr>
          <w:lang w:eastAsia="en-AU"/>
        </w:rPr>
        <w:t xml:space="preserve"> (Honours/Masters/PhD)</w:t>
      </w:r>
      <w:bookmarkEnd w:id="166"/>
    </w:p>
    <w:p w14:paraId="2409B70D" w14:textId="0CFFC42B" w:rsidR="00AE5485" w:rsidRPr="00EE1883" w:rsidRDefault="00BC2592" w:rsidP="00AE5485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BC2592">
        <w:rPr>
          <w:b/>
          <w:bCs/>
          <w:lang w:eastAsia="en-AU"/>
        </w:rPr>
        <w:t>Zhi Yi Ong</w:t>
      </w:r>
    </w:p>
    <w:p w14:paraId="51752118" w14:textId="19DC8641" w:rsidR="000B483E" w:rsidRPr="000B483E" w:rsidRDefault="00537855" w:rsidP="000B483E">
      <w:pPr>
        <w:pStyle w:val="Heading4"/>
        <w:ind w:left="720"/>
        <w:rPr>
          <w:lang w:eastAsia="en-AU"/>
        </w:rPr>
      </w:pPr>
      <w:hyperlink r:id="rId344" w:history="1">
        <w:r w:rsidR="000B483E" w:rsidRPr="0014589E">
          <w:rPr>
            <w:rStyle w:val="Hyperlink"/>
            <w:lang w:eastAsia="en-AU"/>
          </w:rPr>
          <w:t>zhiyi.ong@unsw.edu.au</w:t>
        </w:r>
      </w:hyperlink>
    </w:p>
    <w:p w14:paraId="2260E9AC" w14:textId="10C534E5" w:rsidR="00AE5485" w:rsidRPr="00EC1409" w:rsidRDefault="000B483E" w:rsidP="00AE5485">
      <w:pPr>
        <w:pStyle w:val="Heading4"/>
        <w:ind w:left="720"/>
        <w:rPr>
          <w:lang w:eastAsia="en-AU"/>
        </w:rPr>
      </w:pPr>
      <w:r w:rsidRPr="000B483E">
        <w:rPr>
          <w:lang w:eastAsia="en-AU"/>
        </w:rPr>
        <w:t>School of Psychology</w:t>
      </w:r>
    </w:p>
    <w:p w14:paraId="10180B37" w14:textId="402A0297" w:rsidR="00AE5485" w:rsidRDefault="00537855" w:rsidP="00AE5485">
      <w:pPr>
        <w:spacing w:after="0"/>
        <w:ind w:firstLine="720"/>
      </w:pPr>
      <w:hyperlink r:id="rId345" w:history="1">
        <w:r w:rsidR="00AE5485" w:rsidRPr="00867296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AE5485">
        <w:t xml:space="preserve"> </w:t>
      </w:r>
    </w:p>
    <w:p w14:paraId="68DE8C30" w14:textId="77777777" w:rsidR="000E5F63" w:rsidRDefault="000E5F63" w:rsidP="514F8F86">
      <w:pPr>
        <w:pStyle w:val="Heading3"/>
        <w:rPr>
          <w:sz w:val="20"/>
          <w:szCs w:val="20"/>
          <w:highlight w:val="yellow"/>
        </w:rPr>
      </w:pPr>
    </w:p>
    <w:p w14:paraId="2F0B453D" w14:textId="7B11D5EE" w:rsidR="00AF18AA" w:rsidRPr="00DB6B7C" w:rsidRDefault="001E1802" w:rsidP="00AF18AA">
      <w:pPr>
        <w:pStyle w:val="Heading3"/>
        <w:rPr>
          <w:lang w:eastAsia="en-AU"/>
        </w:rPr>
      </w:pPr>
      <w:bookmarkStart w:id="167" w:name="_Toc76714541"/>
      <w:r w:rsidRPr="001E1802">
        <w:rPr>
          <w:lang w:eastAsia="en-AU"/>
        </w:rPr>
        <w:t>Using CRISPR technology to understand neurodevelopmental disorders</w:t>
      </w:r>
      <w:r w:rsidR="00170155">
        <w:rPr>
          <w:lang w:eastAsia="en-AU"/>
        </w:rPr>
        <w:t xml:space="preserve"> (Honours/Masters/PhD)</w:t>
      </w:r>
      <w:bookmarkEnd w:id="167"/>
    </w:p>
    <w:p w14:paraId="5E6C00FC" w14:textId="6CA35B54" w:rsidR="00AF18AA" w:rsidRPr="00EE1883" w:rsidRDefault="001F23D9" w:rsidP="00AF18AA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1F23D9">
        <w:rPr>
          <w:b/>
          <w:bCs/>
          <w:lang w:eastAsia="en-AU"/>
        </w:rPr>
        <w:t>Robert Weatheritt</w:t>
      </w:r>
    </w:p>
    <w:p w14:paraId="64554925" w14:textId="6D3F8C14" w:rsidR="00D9531D" w:rsidRPr="00D9531D" w:rsidRDefault="00537855" w:rsidP="00D9531D">
      <w:pPr>
        <w:pStyle w:val="Heading4"/>
        <w:ind w:left="720"/>
        <w:rPr>
          <w:lang w:eastAsia="en-AU"/>
        </w:rPr>
      </w:pPr>
      <w:hyperlink r:id="rId346" w:history="1">
        <w:r w:rsidR="00D9531D" w:rsidRPr="0014589E">
          <w:rPr>
            <w:rStyle w:val="Hyperlink"/>
            <w:lang w:eastAsia="en-AU"/>
          </w:rPr>
          <w:t>r.weatheritt@garvan.org.au</w:t>
        </w:r>
      </w:hyperlink>
    </w:p>
    <w:p w14:paraId="634FFA51" w14:textId="5A7C1344" w:rsidR="00AF18AA" w:rsidRPr="00EC1409" w:rsidRDefault="00170155" w:rsidP="00AF18AA">
      <w:pPr>
        <w:pStyle w:val="Heading4"/>
        <w:ind w:left="720"/>
        <w:rPr>
          <w:lang w:eastAsia="en-AU"/>
        </w:rPr>
      </w:pPr>
      <w:r w:rsidRPr="00170155">
        <w:rPr>
          <w:lang w:eastAsia="en-AU"/>
        </w:rPr>
        <w:t>Garvan Institute of Medical Research</w:t>
      </w:r>
    </w:p>
    <w:p w14:paraId="0E42F0D6" w14:textId="272A118D" w:rsidR="00AF18AA" w:rsidRPr="00E103E5" w:rsidRDefault="00537855" w:rsidP="00AF18AA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47" w:history="1">
        <w:r w:rsidR="00AF18AA" w:rsidRPr="00AE4F2F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75D99277" w14:textId="77777777" w:rsidR="002A497B" w:rsidRDefault="00537855" w:rsidP="00AF18AA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48" w:history="1">
        <w:r w:rsidR="00AF18AA" w:rsidRPr="00C7050B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C7050B"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(</w:t>
      </w:r>
      <w:r w:rsidR="002A497B" w:rsidRPr="002A497B">
        <w:rPr>
          <w:rFonts w:eastAsia="Times New Roman"/>
          <w:i/>
          <w:iCs/>
          <w:color w:val="000000"/>
          <w:sz w:val="20"/>
          <w:szCs w:val="20"/>
          <w:lang w:eastAsia="en-AU"/>
        </w:rPr>
        <w:t>Passcode 457565</w:t>
      </w:r>
      <w:r w:rsidR="002A497B">
        <w:rPr>
          <w:rFonts w:eastAsia="Times New Roman"/>
          <w:i/>
          <w:iCs/>
          <w:color w:val="000000"/>
          <w:sz w:val="20"/>
          <w:szCs w:val="20"/>
          <w:lang w:eastAsia="en-AU"/>
        </w:rPr>
        <w:t>)</w:t>
      </w:r>
    </w:p>
    <w:p w14:paraId="391DFB70" w14:textId="4C6FBE05" w:rsidR="00AF18AA" w:rsidRDefault="00AF18AA" w:rsidP="00AF18AA">
      <w:pPr>
        <w:spacing w:after="0"/>
        <w:ind w:firstLine="720"/>
      </w:pPr>
      <w:r>
        <w:t xml:space="preserve"> </w:t>
      </w:r>
    </w:p>
    <w:p w14:paraId="07A68898" w14:textId="2C931D24" w:rsidR="00AF18AA" w:rsidRPr="00DB6B7C" w:rsidRDefault="009E0767" w:rsidP="00AF18AA">
      <w:pPr>
        <w:pStyle w:val="Heading3"/>
        <w:rPr>
          <w:lang w:eastAsia="en-AU"/>
        </w:rPr>
      </w:pPr>
      <w:bookmarkStart w:id="168" w:name="_Toc76714542"/>
      <w:r w:rsidRPr="009E0767">
        <w:rPr>
          <w:lang w:eastAsia="en-AU"/>
        </w:rPr>
        <w:t>Using CT perfusion imaging to characterize brain ischaemia: permeability maps/advanced perfusion imaging analysis using the INSPIRE database</w:t>
      </w:r>
      <w:r w:rsidR="00F44DC9">
        <w:rPr>
          <w:lang w:eastAsia="en-AU"/>
        </w:rPr>
        <w:t xml:space="preserve"> (Honours)</w:t>
      </w:r>
      <w:bookmarkEnd w:id="168"/>
    </w:p>
    <w:p w14:paraId="1AD2DE47" w14:textId="146892CB" w:rsidR="00AF18AA" w:rsidRPr="00EE1883" w:rsidRDefault="00F44DC9" w:rsidP="00AF18AA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>Prof.</w:t>
      </w:r>
      <w:r w:rsidRPr="00F44DC9">
        <w:t xml:space="preserve"> </w:t>
      </w:r>
      <w:r w:rsidRPr="00F44DC9">
        <w:rPr>
          <w:b/>
          <w:bCs/>
          <w:lang w:eastAsia="en-AU"/>
        </w:rPr>
        <w:t>Mark Parsons</w:t>
      </w:r>
    </w:p>
    <w:p w14:paraId="2D2E91F0" w14:textId="6EE7F9BC" w:rsidR="00136400" w:rsidRPr="00136400" w:rsidRDefault="00537855" w:rsidP="00136400">
      <w:pPr>
        <w:pStyle w:val="Heading4"/>
        <w:ind w:left="720"/>
        <w:rPr>
          <w:lang w:eastAsia="en-AU"/>
        </w:rPr>
      </w:pPr>
      <w:hyperlink r:id="rId349" w:history="1">
        <w:r w:rsidR="00136400" w:rsidRPr="0014589E">
          <w:rPr>
            <w:rStyle w:val="Hyperlink"/>
            <w:lang w:eastAsia="en-AU"/>
          </w:rPr>
          <w:t>Mark.Parsons@unsw.edu.au</w:t>
        </w:r>
      </w:hyperlink>
    </w:p>
    <w:p w14:paraId="49598D15" w14:textId="00AC751B" w:rsidR="00AF18AA" w:rsidRPr="00EC1409" w:rsidRDefault="0076036A" w:rsidP="00AF18AA">
      <w:pPr>
        <w:pStyle w:val="Heading4"/>
        <w:ind w:left="720"/>
        <w:rPr>
          <w:lang w:eastAsia="en-AU"/>
        </w:rPr>
      </w:pPr>
      <w:r w:rsidRPr="0076036A">
        <w:rPr>
          <w:lang w:eastAsia="en-AU"/>
        </w:rPr>
        <w:t>South Western Sydney Clinical School</w:t>
      </w:r>
    </w:p>
    <w:p w14:paraId="0B863D1E" w14:textId="28F7525C" w:rsidR="00AF18AA" w:rsidRPr="00E103E5" w:rsidRDefault="00537855" w:rsidP="00AF18AA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50" w:history="1">
        <w:r w:rsidR="00AF18AA" w:rsidRPr="00E97FA9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37E35D40" w14:textId="3BCFA7CD" w:rsidR="00AF18AA" w:rsidRDefault="00537855" w:rsidP="00AF18AA">
      <w:pPr>
        <w:spacing w:after="0"/>
        <w:ind w:firstLine="720"/>
      </w:pPr>
      <w:hyperlink r:id="rId351" w:history="1">
        <w:r w:rsidR="00AF18AA" w:rsidRPr="00C74485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C74485"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(</w:t>
      </w:r>
      <w:r w:rsidR="00003F6B" w:rsidRPr="00003F6B">
        <w:rPr>
          <w:rFonts w:eastAsia="Times New Roman"/>
          <w:i/>
          <w:iCs/>
          <w:color w:val="000000"/>
          <w:sz w:val="20"/>
          <w:szCs w:val="20"/>
          <w:lang w:eastAsia="en-AU"/>
        </w:rPr>
        <w:t>Passcode: ME9UHt</w:t>
      </w:r>
      <w:r w:rsidR="00003F6B">
        <w:rPr>
          <w:rFonts w:eastAsia="Times New Roman"/>
          <w:i/>
          <w:iCs/>
          <w:color w:val="000000"/>
          <w:sz w:val="20"/>
          <w:szCs w:val="20"/>
          <w:lang w:eastAsia="en-AU"/>
        </w:rPr>
        <w:t>)</w:t>
      </w:r>
    </w:p>
    <w:p w14:paraId="18C7975B" w14:textId="77777777" w:rsidR="00CA529F" w:rsidRPr="00CA529F" w:rsidRDefault="00CA529F" w:rsidP="514F8F86">
      <w:pPr>
        <w:rPr>
          <w:highlight w:val="yellow"/>
        </w:rPr>
      </w:pPr>
    </w:p>
    <w:p w14:paraId="3A5170F9" w14:textId="16A792F2" w:rsidR="002A497B" w:rsidRPr="00DB6B7C" w:rsidRDefault="00D12ED6" w:rsidP="002A497B">
      <w:pPr>
        <w:pStyle w:val="Heading3"/>
        <w:rPr>
          <w:lang w:eastAsia="en-AU"/>
        </w:rPr>
      </w:pPr>
      <w:bookmarkStart w:id="169" w:name="_Toc76714543"/>
      <w:r w:rsidRPr="00D12ED6">
        <w:rPr>
          <w:lang w:eastAsia="en-AU"/>
        </w:rPr>
        <w:t>Using CT perfusion imaging to characterize brain ischaemia: Small perfusion lesions</w:t>
      </w:r>
      <w:r w:rsidR="00F44DC9">
        <w:rPr>
          <w:lang w:eastAsia="en-AU"/>
        </w:rPr>
        <w:t xml:space="preserve"> (Honours)</w:t>
      </w:r>
      <w:bookmarkEnd w:id="169"/>
    </w:p>
    <w:p w14:paraId="6167CFE1" w14:textId="30A0B2C9" w:rsidR="002A497B" w:rsidRPr="00F31DEF" w:rsidRDefault="00136400" w:rsidP="00F31DEF">
      <w:pPr>
        <w:pStyle w:val="Heading4"/>
        <w:ind w:firstLine="720"/>
        <w:rPr>
          <w:b/>
          <w:bCs/>
          <w:lang w:eastAsia="en-AU"/>
        </w:rPr>
      </w:pPr>
      <w:r w:rsidRPr="00F31DEF">
        <w:rPr>
          <w:b/>
          <w:bCs/>
          <w:lang w:eastAsia="en-AU"/>
        </w:rPr>
        <w:t>Prof.</w:t>
      </w:r>
      <w:r w:rsidRPr="00F31DEF">
        <w:rPr>
          <w:b/>
          <w:bCs/>
        </w:rPr>
        <w:t xml:space="preserve"> </w:t>
      </w:r>
      <w:r w:rsidRPr="00F31DEF">
        <w:rPr>
          <w:b/>
          <w:bCs/>
          <w:lang w:eastAsia="en-AU"/>
        </w:rPr>
        <w:t>Mark Parsons</w:t>
      </w:r>
    </w:p>
    <w:p w14:paraId="4C76432F" w14:textId="25C79891" w:rsidR="00136400" w:rsidRPr="00136400" w:rsidRDefault="00537855" w:rsidP="00136400">
      <w:pPr>
        <w:pStyle w:val="Heading4"/>
        <w:ind w:left="720"/>
        <w:rPr>
          <w:lang w:eastAsia="en-AU"/>
        </w:rPr>
      </w:pPr>
      <w:hyperlink r:id="rId352" w:history="1">
        <w:r w:rsidR="00136400" w:rsidRPr="0014589E">
          <w:rPr>
            <w:rStyle w:val="Hyperlink"/>
            <w:lang w:eastAsia="en-AU"/>
          </w:rPr>
          <w:t>Mark.Parsons@unsw.edu.au</w:t>
        </w:r>
      </w:hyperlink>
    </w:p>
    <w:p w14:paraId="77018FBE" w14:textId="11C6B4C7" w:rsidR="002A497B" w:rsidRPr="00EC1409" w:rsidRDefault="0076036A" w:rsidP="002A497B">
      <w:pPr>
        <w:pStyle w:val="Heading4"/>
        <w:ind w:left="720"/>
        <w:rPr>
          <w:lang w:eastAsia="en-AU"/>
        </w:rPr>
      </w:pPr>
      <w:r w:rsidRPr="0076036A">
        <w:rPr>
          <w:lang w:eastAsia="en-AU"/>
        </w:rPr>
        <w:t>South Western Sydney Clinical School</w:t>
      </w:r>
    </w:p>
    <w:p w14:paraId="11F452E7" w14:textId="4CF05B0C" w:rsidR="002A497B" w:rsidRPr="00E103E5" w:rsidRDefault="00537855" w:rsidP="002A497B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53" w:history="1">
        <w:r w:rsidR="002A497B" w:rsidRPr="001E4B46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651D2A87" w14:textId="27E71E03" w:rsidR="002A497B" w:rsidRDefault="00537855" w:rsidP="002A497B">
      <w:pPr>
        <w:spacing w:after="0"/>
        <w:ind w:firstLine="720"/>
      </w:pPr>
      <w:hyperlink r:id="rId354" w:history="1">
        <w:r w:rsidR="002A497B" w:rsidRPr="00534666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534666"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(</w:t>
      </w:r>
      <w:r w:rsidR="00534666" w:rsidRPr="00534666">
        <w:rPr>
          <w:rFonts w:eastAsia="Times New Roman"/>
          <w:i/>
          <w:iCs/>
          <w:color w:val="000000"/>
          <w:sz w:val="20"/>
          <w:szCs w:val="20"/>
          <w:lang w:eastAsia="en-AU"/>
        </w:rPr>
        <w:t>Passcode: ME9UHt</w:t>
      </w:r>
      <w:r w:rsidR="00534666">
        <w:rPr>
          <w:rFonts w:eastAsia="Times New Roman"/>
          <w:i/>
          <w:iCs/>
          <w:color w:val="000000"/>
          <w:sz w:val="20"/>
          <w:szCs w:val="20"/>
          <w:lang w:eastAsia="en-AU"/>
        </w:rPr>
        <w:t>)</w:t>
      </w:r>
      <w:r w:rsidR="002A497B">
        <w:t xml:space="preserve"> </w:t>
      </w:r>
    </w:p>
    <w:p w14:paraId="00FB4469" w14:textId="77777777" w:rsidR="00F36EC9" w:rsidRPr="00F36EC9" w:rsidRDefault="00F36EC9" w:rsidP="514F8F86">
      <w:pPr>
        <w:rPr>
          <w:highlight w:val="yellow"/>
        </w:rPr>
      </w:pPr>
    </w:p>
    <w:p w14:paraId="20C69A9B" w14:textId="44F4ACF0" w:rsidR="00D763FE" w:rsidRDefault="0013116C" w:rsidP="0013116C">
      <w:pPr>
        <w:pStyle w:val="Heading1"/>
      </w:pPr>
      <w:bookmarkStart w:id="170" w:name="_Toc76714544"/>
      <w:r>
        <w:t>Other – Fertility</w:t>
      </w:r>
      <w:bookmarkEnd w:id="170"/>
    </w:p>
    <w:p w14:paraId="799B5A96" w14:textId="77777777" w:rsidR="006040EB" w:rsidRPr="006040EB" w:rsidRDefault="006040EB" w:rsidP="006040EB"/>
    <w:p w14:paraId="1B8F0034" w14:textId="7EFF20E9" w:rsidR="006040EB" w:rsidRDefault="00497FDE" w:rsidP="006040EB">
      <w:pPr>
        <w:pStyle w:val="Heading3"/>
        <w:rPr>
          <w:i/>
          <w:iCs/>
          <w:lang w:eastAsia="en-AU"/>
        </w:rPr>
      </w:pPr>
      <w:bookmarkStart w:id="171" w:name="_Toc76714545"/>
      <w:r w:rsidRPr="00497FDE">
        <w:rPr>
          <w:lang w:eastAsia="en-AU"/>
        </w:rPr>
        <w:t>Role of Microbiome in Infertility: Integrated Metagenomic Sequencing Analysis</w:t>
      </w:r>
      <w:r w:rsidR="0093754D">
        <w:rPr>
          <w:lang w:eastAsia="en-AU"/>
        </w:rPr>
        <w:t xml:space="preserve"> (Honours)</w:t>
      </w:r>
      <w:bookmarkEnd w:id="171"/>
    </w:p>
    <w:p w14:paraId="53AA57C9" w14:textId="77777777" w:rsidR="00966DF3" w:rsidRDefault="00966DF3" w:rsidP="00970291">
      <w:pPr>
        <w:pStyle w:val="Heading4"/>
        <w:ind w:left="720"/>
        <w:rPr>
          <w:b/>
          <w:bCs/>
          <w:lang w:eastAsia="en-AU"/>
        </w:rPr>
      </w:pPr>
      <w:r w:rsidRPr="00966DF3">
        <w:rPr>
          <w:b/>
          <w:bCs/>
          <w:lang w:eastAsia="en-AU"/>
        </w:rPr>
        <w:t>Howard Yim and Dr. Xiaotao Jiang</w:t>
      </w:r>
    </w:p>
    <w:p w14:paraId="24414595" w14:textId="16CAC445" w:rsidR="00792436" w:rsidRDefault="00792436" w:rsidP="00970291">
      <w:pPr>
        <w:pStyle w:val="Heading4"/>
        <w:ind w:left="720"/>
        <w:rPr>
          <w:lang w:eastAsia="en-AU"/>
        </w:rPr>
      </w:pPr>
      <w:r w:rsidRPr="007403E9">
        <w:rPr>
          <w:rStyle w:val="Hyperlink"/>
        </w:rPr>
        <w:t>c.yim@unsw.edu.au</w:t>
      </w:r>
      <w:r w:rsidRPr="00792436">
        <w:rPr>
          <w:lang w:eastAsia="en-AU"/>
        </w:rPr>
        <w:t xml:space="preserve"> and </w:t>
      </w:r>
      <w:hyperlink r:id="rId355" w:history="1">
        <w:r w:rsidRPr="00164CFA">
          <w:rPr>
            <w:rStyle w:val="Hyperlink"/>
            <w:lang w:eastAsia="en-AU"/>
          </w:rPr>
          <w:t>xiaotao.jiang@unsw.edu.au</w:t>
        </w:r>
      </w:hyperlink>
    </w:p>
    <w:p w14:paraId="01D25830" w14:textId="77777777" w:rsidR="00CE7BEE" w:rsidRDefault="00CE7BEE" w:rsidP="00970291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CE7BEE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>St George &amp; Sutherland Clinical School</w:t>
      </w:r>
    </w:p>
    <w:p w14:paraId="261ED14B" w14:textId="20AF128F" w:rsidR="0013116C" w:rsidRPr="001B664D" w:rsidRDefault="00537855" w:rsidP="001B664D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56" w:history="1">
        <w:r w:rsidR="00970291" w:rsidRPr="00CE7BEE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3CED9C1C" w14:textId="42FAEC04" w:rsidR="0013116C" w:rsidRPr="00D763FE" w:rsidRDefault="0013116C" w:rsidP="0013116C">
      <w:pPr>
        <w:pStyle w:val="Heading1"/>
      </w:pPr>
      <w:bookmarkStart w:id="172" w:name="_Toc76714546"/>
      <w:r>
        <w:t>Other – Health Systems</w:t>
      </w:r>
      <w:bookmarkEnd w:id="172"/>
    </w:p>
    <w:p w14:paraId="2215E48C" w14:textId="028AC26E" w:rsidR="0013116C" w:rsidRDefault="0013116C" w:rsidP="0013116C"/>
    <w:p w14:paraId="517684B9" w14:textId="28F7A335" w:rsidR="00A017EE" w:rsidRPr="00FD32F5" w:rsidRDefault="00A017EE" w:rsidP="00A017EE">
      <w:pPr>
        <w:pStyle w:val="Heading3"/>
      </w:pPr>
      <w:bookmarkStart w:id="173" w:name="_Toc76714547"/>
      <w:r w:rsidRPr="00FD32F5">
        <w:t>Assessing Equity of Universal Health Coverage Reforms in Kerala, India: A Mixed Methods Study (PhD/Masters</w:t>
      </w:r>
      <w:r w:rsidR="00D154B9" w:rsidRPr="00FD32F5">
        <w:t>/Honours</w:t>
      </w:r>
      <w:r w:rsidRPr="00FD32F5">
        <w:t>)</w:t>
      </w:r>
      <w:bookmarkEnd w:id="173"/>
    </w:p>
    <w:p w14:paraId="4ACE8998" w14:textId="77777777" w:rsidR="00A017EE" w:rsidRPr="00E60442" w:rsidRDefault="00A017EE" w:rsidP="00A017EE">
      <w:pPr>
        <w:pStyle w:val="Heading4"/>
        <w:ind w:firstLine="720"/>
        <w:rPr>
          <w:b/>
          <w:bCs/>
          <w:lang w:eastAsia="en-AU"/>
        </w:rPr>
      </w:pPr>
      <w:r w:rsidRPr="00E60442">
        <w:rPr>
          <w:b/>
          <w:bCs/>
          <w:lang w:eastAsia="en-AU"/>
        </w:rPr>
        <w:t xml:space="preserve">Dr Devaki Nambiar </w:t>
      </w:r>
    </w:p>
    <w:p w14:paraId="708164A2" w14:textId="77777777" w:rsidR="00A017EE" w:rsidRPr="00E60442" w:rsidRDefault="00537855" w:rsidP="00A017EE">
      <w:pPr>
        <w:pStyle w:val="Heading4"/>
        <w:ind w:firstLine="720"/>
        <w:rPr>
          <w:lang w:eastAsia="en-AU"/>
        </w:rPr>
      </w:pPr>
      <w:hyperlink r:id="rId357">
        <w:r w:rsidR="00A017EE" w:rsidRPr="00E60442">
          <w:rPr>
            <w:rStyle w:val="Hyperlink"/>
            <w:rFonts w:eastAsia="Times New Roman" w:cs="Calibri"/>
            <w:lang w:eastAsia="en-AU"/>
          </w:rPr>
          <w:t>dnambiar@georgeinstitute.org.in</w:t>
        </w:r>
      </w:hyperlink>
      <w:r w:rsidR="00A017EE" w:rsidRPr="00E60442">
        <w:rPr>
          <w:lang w:eastAsia="en-AU"/>
        </w:rPr>
        <w:t xml:space="preserve"> </w:t>
      </w:r>
    </w:p>
    <w:p w14:paraId="2EFE8194" w14:textId="77777777" w:rsidR="00A017EE" w:rsidRPr="00E60442" w:rsidRDefault="00A017EE" w:rsidP="00A017EE">
      <w:pPr>
        <w:pStyle w:val="Heading4"/>
        <w:ind w:firstLine="720"/>
        <w:rPr>
          <w:lang w:eastAsia="en-AU"/>
        </w:rPr>
      </w:pPr>
      <w:r w:rsidRPr="00E60442">
        <w:rPr>
          <w:lang w:eastAsia="en-AU"/>
        </w:rPr>
        <w:t>The George Institute for Global Health, India</w:t>
      </w:r>
    </w:p>
    <w:p w14:paraId="74BDE5CD" w14:textId="1AFC8185" w:rsidR="00A017EE" w:rsidRPr="00E60442" w:rsidRDefault="00537855" w:rsidP="00A017EE">
      <w:pPr>
        <w:pStyle w:val="Heading4"/>
        <w:ind w:left="720"/>
      </w:pPr>
      <w:hyperlink r:id="rId358" w:history="1">
        <w:r w:rsidR="00A017EE" w:rsidRPr="00E60442">
          <w:rPr>
            <w:rStyle w:val="Hyperlink"/>
          </w:rPr>
          <w:t>Poster Link</w:t>
        </w:r>
      </w:hyperlink>
      <w:r w:rsidR="00A017EE" w:rsidRPr="00E60442">
        <w:t xml:space="preserve"> </w:t>
      </w:r>
    </w:p>
    <w:p w14:paraId="2051AACA" w14:textId="7811BD08" w:rsidR="0013116C" w:rsidRDefault="0013116C" w:rsidP="0013116C"/>
    <w:p w14:paraId="6A4526E2" w14:textId="79A7B1BC" w:rsidR="0013116C" w:rsidRDefault="0013116C" w:rsidP="0013116C">
      <w:pPr>
        <w:pStyle w:val="Heading1"/>
      </w:pPr>
      <w:bookmarkStart w:id="174" w:name="_Toc76714548"/>
      <w:r>
        <w:lastRenderedPageBreak/>
        <w:t xml:space="preserve">Other </w:t>
      </w:r>
      <w:r w:rsidR="003D3036">
        <w:t>–</w:t>
      </w:r>
      <w:r>
        <w:t xml:space="preserve"> </w:t>
      </w:r>
      <w:r w:rsidR="003D3036">
        <w:t>Microbiome and Health</w:t>
      </w:r>
      <w:bookmarkEnd w:id="174"/>
    </w:p>
    <w:p w14:paraId="2ED10654" w14:textId="77777777" w:rsidR="00970291" w:rsidRDefault="00970291" w:rsidP="00970291"/>
    <w:p w14:paraId="50B5B639" w14:textId="24D99E5F" w:rsidR="003D0D67" w:rsidRDefault="003D0D67" w:rsidP="003D0D67">
      <w:pPr>
        <w:pStyle w:val="Heading3"/>
        <w:rPr>
          <w:i/>
          <w:iCs/>
          <w:lang w:eastAsia="en-AU"/>
        </w:rPr>
      </w:pPr>
      <w:bookmarkStart w:id="175" w:name="_Toc76714549"/>
      <w:r w:rsidRPr="003D0D67">
        <w:rPr>
          <w:lang w:eastAsia="en-AU"/>
        </w:rPr>
        <w:t>Defining the Australian Optimal Healthy Microbiome (HOAM) through Machine Learning</w:t>
      </w:r>
      <w:r w:rsidR="005D0203">
        <w:rPr>
          <w:lang w:eastAsia="en-AU"/>
        </w:rPr>
        <w:t xml:space="preserve"> (Honours)</w:t>
      </w:r>
      <w:bookmarkEnd w:id="175"/>
    </w:p>
    <w:p w14:paraId="1D51684C" w14:textId="77777777" w:rsidR="00272160" w:rsidRPr="00272160" w:rsidRDefault="00272160" w:rsidP="00272160">
      <w:pPr>
        <w:pStyle w:val="Heading4"/>
        <w:ind w:firstLine="720"/>
        <w:rPr>
          <w:b/>
          <w:bCs/>
          <w:lang w:eastAsia="en-AU"/>
        </w:rPr>
      </w:pPr>
      <w:r w:rsidRPr="00272160">
        <w:rPr>
          <w:b/>
          <w:bCs/>
          <w:lang w:eastAsia="en-AU"/>
        </w:rPr>
        <w:t>Xiaotao Jiang and Prof. Emad EI-Omar</w:t>
      </w:r>
    </w:p>
    <w:p w14:paraId="21D4BAFA" w14:textId="77777777" w:rsidR="003A72FD" w:rsidRPr="003A72FD" w:rsidRDefault="003A72FD" w:rsidP="003A72FD">
      <w:pPr>
        <w:pStyle w:val="Heading4"/>
        <w:ind w:firstLine="720"/>
        <w:rPr>
          <w:rStyle w:val="Hyperlink"/>
        </w:rPr>
      </w:pPr>
      <w:r w:rsidRPr="003A72FD">
        <w:rPr>
          <w:rStyle w:val="Hyperlink"/>
          <w:lang w:eastAsia="en-AU"/>
        </w:rPr>
        <w:t>xiaotao.jiang@unsw.edu.au</w:t>
      </w:r>
    </w:p>
    <w:p w14:paraId="23F1D934" w14:textId="77777777" w:rsidR="005D0203" w:rsidRPr="005D0203" w:rsidRDefault="005D0203" w:rsidP="005D0203">
      <w:pPr>
        <w:pStyle w:val="Heading4"/>
        <w:ind w:firstLine="720"/>
        <w:rPr>
          <w:lang w:eastAsia="en-AU"/>
        </w:rPr>
      </w:pPr>
      <w:r w:rsidRPr="005D0203">
        <w:rPr>
          <w:lang w:eastAsia="en-AU"/>
        </w:rPr>
        <w:t>St George &amp; Sutherland Clinical School</w:t>
      </w:r>
    </w:p>
    <w:p w14:paraId="45F43ECE" w14:textId="5B922D95" w:rsidR="00970291" w:rsidRPr="00E103E5" w:rsidRDefault="00537855" w:rsidP="00970291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59" w:history="1">
        <w:r w:rsidR="00970291" w:rsidRPr="00BD10ED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784FC585" w14:textId="61CD9430" w:rsidR="003D3036" w:rsidRDefault="003D3036" w:rsidP="003D3036">
      <w:pPr>
        <w:pStyle w:val="Heading1"/>
      </w:pPr>
      <w:bookmarkStart w:id="176" w:name="_Toc76714550"/>
      <w:r>
        <w:t>Other – Public Health/Epidemiology</w:t>
      </w:r>
      <w:bookmarkEnd w:id="176"/>
    </w:p>
    <w:p w14:paraId="26BAEA54" w14:textId="77777777" w:rsidR="00CB7A3B" w:rsidRPr="00CB7A3B" w:rsidRDefault="00CB7A3B" w:rsidP="00CB7A3B"/>
    <w:p w14:paraId="07301DFD" w14:textId="77777777" w:rsidR="00CB7A3B" w:rsidRDefault="00CB7A3B" w:rsidP="00CB7A3B">
      <w:pPr>
        <w:pStyle w:val="Heading3"/>
        <w:rPr>
          <w:lang w:eastAsia="en-AU"/>
        </w:rPr>
      </w:pPr>
      <w:bookmarkStart w:id="177" w:name="_Toc76714551"/>
      <w:r w:rsidRPr="00C634FE">
        <w:rPr>
          <w:lang w:eastAsia="en-AU"/>
        </w:rPr>
        <w:t>Neglected Tropical Diseases Research Projects: options include data analysis of already collected data, systematic or scoping reviews; in diseases such as soil-transmitted helminths, scabies, trachoma (Honours;Masters;PhD)</w:t>
      </w:r>
      <w:bookmarkEnd w:id="177"/>
    </w:p>
    <w:p w14:paraId="5BFB30CD" w14:textId="77777777" w:rsidR="00CB7A3B" w:rsidRPr="0063263B" w:rsidRDefault="00CB7A3B" w:rsidP="00CB7A3B">
      <w:pPr>
        <w:pStyle w:val="Heading4"/>
        <w:ind w:firstLine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Ass Prof </w:t>
      </w:r>
      <w:r w:rsidRPr="005B34DA">
        <w:rPr>
          <w:b/>
          <w:bCs/>
          <w:lang w:eastAsia="en-AU"/>
        </w:rPr>
        <w:t>Susana Vaz Nery</w:t>
      </w:r>
    </w:p>
    <w:p w14:paraId="4E8C03A9" w14:textId="77777777" w:rsidR="00CB7A3B" w:rsidRPr="005B34DA" w:rsidRDefault="00CB7A3B" w:rsidP="00CB7A3B">
      <w:pPr>
        <w:pStyle w:val="Heading4"/>
        <w:ind w:firstLine="720"/>
        <w:rPr>
          <w:lang w:eastAsia="en-AU"/>
        </w:rPr>
      </w:pPr>
      <w:r w:rsidRPr="005B34DA">
        <w:rPr>
          <w:lang w:eastAsia="en-AU"/>
        </w:rPr>
        <w:t>snery@kirby.unsw.edu.au</w:t>
      </w:r>
    </w:p>
    <w:p w14:paraId="6C754667" w14:textId="77777777" w:rsidR="00CB7A3B" w:rsidRDefault="00CB7A3B" w:rsidP="00CB7A3B">
      <w:pPr>
        <w:pStyle w:val="Heading4"/>
        <w:ind w:firstLine="720"/>
        <w:rPr>
          <w:lang w:eastAsia="en-AU"/>
        </w:rPr>
      </w:pPr>
      <w:r w:rsidRPr="00ED6561">
        <w:rPr>
          <w:lang w:eastAsia="en-AU"/>
        </w:rPr>
        <w:t xml:space="preserve">The </w:t>
      </w:r>
      <w:r>
        <w:rPr>
          <w:lang w:eastAsia="en-AU"/>
        </w:rPr>
        <w:t>Kirby Institute</w:t>
      </w:r>
    </w:p>
    <w:p w14:paraId="6A1ADFB7" w14:textId="77777777" w:rsidR="00CB7A3B" w:rsidRPr="00AF0DC3" w:rsidRDefault="00CB7A3B" w:rsidP="00CB7A3B">
      <w:pPr>
        <w:spacing w:after="0" w:line="240" w:lineRule="auto"/>
        <w:ind w:left="720"/>
        <w:rPr>
          <w:rStyle w:val="Hyperlink"/>
          <w:rFonts w:eastAsia="Times New Roman"/>
          <w:i/>
          <w:iCs/>
          <w:sz w:val="20"/>
          <w:szCs w:val="20"/>
          <w:lang w:eastAsia="en-AU"/>
        </w:rPr>
      </w:pPr>
      <w:r>
        <w:rPr>
          <w:rFonts w:eastAsia="Times New Roman"/>
          <w:i/>
          <w:iCs/>
          <w:sz w:val="20"/>
          <w:szCs w:val="20"/>
          <w:lang w:eastAsia="en-AU"/>
        </w:rPr>
        <w:fldChar w:fldCharType="begin"/>
      </w:r>
      <w:r>
        <w:rPr>
          <w:rFonts w:eastAsia="Times New Roman"/>
          <w:i/>
          <w:iCs/>
          <w:sz w:val="20"/>
          <w:szCs w:val="20"/>
          <w:lang w:eastAsia="en-AU"/>
        </w:rPr>
        <w:instrText xml:space="preserve"> HYPERLINK "https://unsw.sharepoint.com/:b:/s/SoMS_Honours_Committee/ESLKgis6VeRPjGSEnnmvEQUBDME5PXD5nChSZQYpFjXXwg?e=MifA4H" </w:instrText>
      </w:r>
      <w:r>
        <w:rPr>
          <w:rFonts w:eastAsia="Times New Roman"/>
          <w:i/>
          <w:iCs/>
          <w:sz w:val="20"/>
          <w:szCs w:val="20"/>
          <w:lang w:eastAsia="en-AU"/>
        </w:rPr>
        <w:fldChar w:fldCharType="separate"/>
      </w:r>
      <w:r w:rsidRPr="00AF0DC3">
        <w:rPr>
          <w:rStyle w:val="Hyperlink"/>
          <w:rFonts w:eastAsia="Times New Roman"/>
          <w:i/>
          <w:iCs/>
          <w:sz w:val="20"/>
          <w:szCs w:val="20"/>
          <w:lang w:eastAsia="en-AU"/>
        </w:rPr>
        <w:t>Poster Link</w:t>
      </w:r>
    </w:p>
    <w:p w14:paraId="1DE4AE8C" w14:textId="24056AE4" w:rsidR="00970291" w:rsidRDefault="00CB7A3B" w:rsidP="00CB7A3B">
      <w:r>
        <w:rPr>
          <w:rFonts w:eastAsia="Times New Roman"/>
          <w:i/>
          <w:iCs/>
          <w:sz w:val="20"/>
          <w:szCs w:val="20"/>
          <w:lang w:eastAsia="en-AU"/>
        </w:rPr>
        <w:fldChar w:fldCharType="end"/>
      </w:r>
    </w:p>
    <w:p w14:paraId="3A7BF446" w14:textId="205CC8F8" w:rsidR="00EF66B4" w:rsidRPr="00EF66B4" w:rsidRDefault="00EF66B4" w:rsidP="00EF66B4">
      <w:pPr>
        <w:pStyle w:val="Heading3"/>
        <w:rPr>
          <w:lang w:eastAsia="en-AU"/>
        </w:rPr>
      </w:pPr>
      <w:bookmarkStart w:id="178" w:name="_Toc76714552"/>
      <w:r w:rsidRPr="00EF66B4">
        <w:rPr>
          <w:lang w:eastAsia="en-AU"/>
        </w:rPr>
        <w:t>Understanding parental information needs in the first year of life of a child; Expanding a digital intervention for injury prevention</w:t>
      </w:r>
      <w:r>
        <w:rPr>
          <w:lang w:eastAsia="en-AU"/>
        </w:rPr>
        <w:t xml:space="preserve"> (Honours)</w:t>
      </w:r>
      <w:bookmarkEnd w:id="178"/>
    </w:p>
    <w:p w14:paraId="602AF0B3" w14:textId="49D28373" w:rsidR="0063263B" w:rsidRPr="0063263B" w:rsidRDefault="00D431EA" w:rsidP="0063263B">
      <w:pPr>
        <w:pStyle w:val="Heading4"/>
        <w:ind w:firstLine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Mr </w:t>
      </w:r>
      <w:r w:rsidR="0063263B" w:rsidRPr="0063263B">
        <w:rPr>
          <w:b/>
          <w:bCs/>
          <w:lang w:eastAsia="en-AU"/>
        </w:rPr>
        <w:t>Nipuna Cooray-A/Prof. Julie Brown</w:t>
      </w:r>
    </w:p>
    <w:p w14:paraId="1121A8B7" w14:textId="77777777" w:rsidR="00E850AC" w:rsidRPr="00E850AC" w:rsidRDefault="00E850AC" w:rsidP="00E850AC">
      <w:pPr>
        <w:pStyle w:val="Heading4"/>
        <w:ind w:firstLine="720"/>
        <w:rPr>
          <w:lang w:eastAsia="en-AU"/>
        </w:rPr>
      </w:pPr>
      <w:r w:rsidRPr="00E850AC">
        <w:rPr>
          <w:lang w:eastAsia="en-AU"/>
        </w:rPr>
        <w:t>ncooray@georgeinstitute.org.au</w:t>
      </w:r>
    </w:p>
    <w:p w14:paraId="08E1EA9F" w14:textId="77777777" w:rsidR="00F56EC0" w:rsidRDefault="00F56EC0" w:rsidP="00F56EC0">
      <w:pPr>
        <w:pStyle w:val="Heading4"/>
        <w:ind w:firstLine="720"/>
        <w:rPr>
          <w:lang w:eastAsia="en-AU"/>
        </w:rPr>
      </w:pPr>
      <w:r w:rsidRPr="00ED6561">
        <w:rPr>
          <w:lang w:eastAsia="en-AU"/>
        </w:rPr>
        <w:t>The George Institute for Global Health</w:t>
      </w:r>
    </w:p>
    <w:p w14:paraId="5DF28AE2" w14:textId="00211FF1" w:rsidR="00F56EC0" w:rsidRPr="00E103E5" w:rsidRDefault="00537855" w:rsidP="00F56EC0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60" w:history="1">
        <w:r w:rsidR="00F56EC0" w:rsidRPr="001D162B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7E65AAA" w14:textId="3D2AF9D7" w:rsidR="00970291" w:rsidRDefault="00537855" w:rsidP="0096026E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61" w:history="1">
        <w:r w:rsidR="00D431EA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TEAMS</w:t>
        </w:r>
        <w:r w:rsidR="00F56EC0" w:rsidRPr="007217EE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 xml:space="preserve"> Link</w:t>
        </w:r>
      </w:hyperlink>
      <w:r w:rsidR="00F56EC0"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</w:t>
      </w:r>
    </w:p>
    <w:p w14:paraId="34BF7723" w14:textId="58E7D38B" w:rsidR="009B45BE" w:rsidRDefault="009B45BE" w:rsidP="0096026E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</w:p>
    <w:p w14:paraId="34E04F6B" w14:textId="4A4B9D95" w:rsidR="00A72684" w:rsidRPr="00AF0DC3" w:rsidRDefault="00A72684" w:rsidP="00AF0DC3">
      <w:pPr>
        <w:spacing w:after="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r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</w:t>
      </w:r>
    </w:p>
    <w:p w14:paraId="27597F25" w14:textId="21B1390B" w:rsidR="003D3036" w:rsidRPr="00D763FE" w:rsidRDefault="003D3036" w:rsidP="003D3036">
      <w:pPr>
        <w:pStyle w:val="Heading1"/>
      </w:pPr>
      <w:bookmarkStart w:id="179" w:name="_Toc76714553"/>
      <w:r>
        <w:t xml:space="preserve">Other – </w:t>
      </w:r>
      <w:r w:rsidR="00361DD6">
        <w:t>Unintentional Injury</w:t>
      </w:r>
      <w:bookmarkEnd w:id="179"/>
    </w:p>
    <w:p w14:paraId="5B8DCED8" w14:textId="77777777" w:rsidR="00D763FE" w:rsidRDefault="00D763FE" w:rsidP="0013116C"/>
    <w:p w14:paraId="7B156545" w14:textId="284327FA" w:rsidR="00285485" w:rsidRPr="00285485" w:rsidRDefault="00285485" w:rsidP="00285485">
      <w:pPr>
        <w:pStyle w:val="Heading3"/>
      </w:pPr>
      <w:bookmarkStart w:id="180" w:name="_Toc76714554"/>
      <w:r w:rsidRPr="00285485">
        <w:t>Geometry of Child Restraint Systems and Their Ability to Accommodate Child Anthropometry</w:t>
      </w:r>
      <w:r w:rsidR="0073690F">
        <w:t xml:space="preserve"> (</w:t>
      </w:r>
      <w:r w:rsidR="005E42C4">
        <w:t>Honours)</w:t>
      </w:r>
      <w:bookmarkEnd w:id="180"/>
    </w:p>
    <w:p w14:paraId="7E3A9667" w14:textId="49770317" w:rsidR="006B5D94" w:rsidRPr="00D33B5E" w:rsidRDefault="006B5D94" w:rsidP="00E01DE9">
      <w:pPr>
        <w:pStyle w:val="Heading4"/>
        <w:ind w:firstLine="720"/>
        <w:rPr>
          <w:b/>
          <w:bCs/>
          <w:lang w:eastAsia="en-AU"/>
        </w:rPr>
      </w:pPr>
      <w:r w:rsidRPr="00D33B5E">
        <w:rPr>
          <w:b/>
          <w:bCs/>
        </w:rPr>
        <w:t>Ms Bianca Albanese-A/Prof. Julie Brown</w:t>
      </w:r>
    </w:p>
    <w:p w14:paraId="6C156317" w14:textId="77777777" w:rsidR="00E01DE9" w:rsidRPr="00E01DE9" w:rsidRDefault="00E01DE9" w:rsidP="00E01DE9">
      <w:pPr>
        <w:pStyle w:val="Heading4"/>
        <w:ind w:firstLine="720"/>
      </w:pPr>
      <w:r w:rsidRPr="00E01DE9">
        <w:t>balbanese@georgeinstitute.org.au</w:t>
      </w:r>
    </w:p>
    <w:p w14:paraId="7FA32165" w14:textId="77777777" w:rsidR="00ED6561" w:rsidRDefault="00ED6561" w:rsidP="00ED6561">
      <w:pPr>
        <w:pStyle w:val="Heading4"/>
        <w:ind w:firstLine="720"/>
        <w:rPr>
          <w:lang w:eastAsia="en-AU"/>
        </w:rPr>
      </w:pPr>
      <w:r w:rsidRPr="00ED6561">
        <w:rPr>
          <w:lang w:eastAsia="en-AU"/>
        </w:rPr>
        <w:t>The George Institute for Global Health</w:t>
      </w:r>
    </w:p>
    <w:p w14:paraId="17DFBB74" w14:textId="0EC0C933" w:rsidR="00970291" w:rsidRPr="00E103E5" w:rsidRDefault="00537855" w:rsidP="00970291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62" w:history="1">
        <w:r w:rsidR="00970291" w:rsidRPr="001D162B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7D26FFE4" w14:textId="0266D99E" w:rsidR="00970291" w:rsidRPr="00EE1883" w:rsidRDefault="00537855" w:rsidP="00970291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hyperlink r:id="rId363" w:history="1">
        <w:r w:rsidR="00970291" w:rsidRPr="007217EE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  <w:r w:rsidR="007217EE"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</w:t>
      </w:r>
      <w:r w:rsidR="006C597D" w:rsidRPr="006C597D">
        <w:rPr>
          <w:rFonts w:eastAsia="Times New Roman"/>
          <w:i/>
          <w:iCs/>
          <w:color w:val="000000"/>
          <w:sz w:val="20"/>
          <w:szCs w:val="20"/>
          <w:lang w:eastAsia="en-AU"/>
        </w:rPr>
        <w:t>Passcode: 5bXqPP</w:t>
      </w:r>
      <w:r w:rsidR="00970291">
        <w:t xml:space="preserve"> </w:t>
      </w:r>
    </w:p>
    <w:p w14:paraId="629C4470" w14:textId="77777777" w:rsidR="00970291" w:rsidRDefault="00970291" w:rsidP="0013116C"/>
    <w:p w14:paraId="083FF882" w14:textId="77777777" w:rsidR="00407DFD" w:rsidRPr="00D763FE" w:rsidRDefault="00407DFD" w:rsidP="0013116C"/>
    <w:sectPr w:rsidR="00407DFD" w:rsidRPr="00D763FE" w:rsidSect="00E50C69">
      <w:headerReference w:type="default" r:id="rId364"/>
      <w:footerReference w:type="default" r:id="rId365"/>
      <w:headerReference w:type="first" r:id="rId366"/>
      <w:footerReference w:type="first" r:id="rId367"/>
      <w:pgSz w:w="11906" w:h="16838"/>
      <w:pgMar w:top="1440" w:right="1440" w:bottom="1440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C0670" w14:textId="77777777" w:rsidR="00FE30A3" w:rsidRDefault="00FE30A3" w:rsidP="00360215">
      <w:pPr>
        <w:spacing w:after="0" w:line="240" w:lineRule="auto"/>
      </w:pPr>
      <w:r>
        <w:separator/>
      </w:r>
    </w:p>
  </w:endnote>
  <w:endnote w:type="continuationSeparator" w:id="0">
    <w:p w14:paraId="2EFBF3D9" w14:textId="77777777" w:rsidR="00FE30A3" w:rsidRDefault="00FE30A3" w:rsidP="00360215">
      <w:pPr>
        <w:spacing w:after="0" w:line="240" w:lineRule="auto"/>
      </w:pPr>
      <w:r>
        <w:continuationSeparator/>
      </w:r>
    </w:p>
  </w:endnote>
  <w:endnote w:type="continuationNotice" w:id="1">
    <w:p w14:paraId="6A13860D" w14:textId="77777777" w:rsidR="00FE30A3" w:rsidRDefault="00FE30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566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3AE72" w14:textId="29A6BEFE" w:rsidR="001E1BC6" w:rsidRDefault="001E1B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362781" w14:textId="078B3809" w:rsidR="001E1BC6" w:rsidRDefault="001E1BC6" w:rsidP="00232626">
    <w:pPr>
      <w:pStyle w:val="Footeroption"/>
      <w:tabs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D9E0E" w14:textId="1B2E9201" w:rsidR="001E1BC6" w:rsidRDefault="001E1BC6">
    <w:pPr>
      <w:pStyle w:val="Footer"/>
    </w:pPr>
    <w:r>
      <w:tab/>
    </w:r>
  </w:p>
  <w:p w14:paraId="1AB29E29" w14:textId="111F1526" w:rsidR="001E1BC6" w:rsidRPr="00232626" w:rsidRDefault="001E1BC6" w:rsidP="00232626">
    <w:pPr>
      <w:pStyle w:val="Footeroption"/>
      <w:tabs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82504" w14:textId="77777777" w:rsidR="00FE30A3" w:rsidRDefault="00FE30A3" w:rsidP="00360215">
      <w:pPr>
        <w:spacing w:after="0" w:line="240" w:lineRule="auto"/>
      </w:pPr>
      <w:r>
        <w:separator/>
      </w:r>
    </w:p>
  </w:footnote>
  <w:footnote w:type="continuationSeparator" w:id="0">
    <w:p w14:paraId="2A331495" w14:textId="77777777" w:rsidR="00FE30A3" w:rsidRDefault="00FE30A3" w:rsidP="00360215">
      <w:pPr>
        <w:spacing w:after="0" w:line="240" w:lineRule="auto"/>
      </w:pPr>
      <w:r>
        <w:continuationSeparator/>
      </w:r>
    </w:p>
  </w:footnote>
  <w:footnote w:type="continuationNotice" w:id="1">
    <w:p w14:paraId="6F24FB33" w14:textId="77777777" w:rsidR="00FE30A3" w:rsidRDefault="00FE30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95"/>
      <w:gridCol w:w="3195"/>
      <w:gridCol w:w="3195"/>
    </w:tblGrid>
    <w:tr w:rsidR="1F319F38" w14:paraId="201F8ED3" w14:textId="77777777" w:rsidTr="1F319F38">
      <w:tc>
        <w:tcPr>
          <w:tcW w:w="3195" w:type="dxa"/>
        </w:tcPr>
        <w:p w14:paraId="474BF08A" w14:textId="2C921281" w:rsidR="1F319F38" w:rsidRDefault="1F319F38" w:rsidP="1F319F38">
          <w:pPr>
            <w:pStyle w:val="Header"/>
            <w:ind w:left="-115"/>
          </w:pPr>
        </w:p>
      </w:tc>
      <w:tc>
        <w:tcPr>
          <w:tcW w:w="3195" w:type="dxa"/>
        </w:tcPr>
        <w:p w14:paraId="540E193A" w14:textId="768AB3CC" w:rsidR="1F319F38" w:rsidRDefault="1F319F38" w:rsidP="1F319F38">
          <w:pPr>
            <w:pStyle w:val="Header"/>
            <w:jc w:val="center"/>
          </w:pPr>
        </w:p>
      </w:tc>
      <w:tc>
        <w:tcPr>
          <w:tcW w:w="3195" w:type="dxa"/>
        </w:tcPr>
        <w:p w14:paraId="736C2E3E" w14:textId="73362301" w:rsidR="1F319F38" w:rsidRDefault="1F319F38" w:rsidP="1F319F38">
          <w:pPr>
            <w:pStyle w:val="Header"/>
            <w:ind w:right="-115"/>
            <w:jc w:val="right"/>
          </w:pPr>
        </w:p>
      </w:tc>
    </w:tr>
  </w:tbl>
  <w:p w14:paraId="6F4DA853" w14:textId="52A89E9C" w:rsidR="1F319F38" w:rsidRDefault="1F319F38" w:rsidP="1F319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95"/>
      <w:gridCol w:w="3195"/>
      <w:gridCol w:w="3195"/>
    </w:tblGrid>
    <w:tr w:rsidR="1F319F38" w14:paraId="0A4447D4" w14:textId="77777777" w:rsidTr="1F319F38">
      <w:tc>
        <w:tcPr>
          <w:tcW w:w="3195" w:type="dxa"/>
        </w:tcPr>
        <w:p w14:paraId="513D53F7" w14:textId="419451F7" w:rsidR="1F319F38" w:rsidRDefault="1F319F38" w:rsidP="1F319F38">
          <w:pPr>
            <w:pStyle w:val="Header"/>
            <w:ind w:left="-115"/>
          </w:pPr>
        </w:p>
      </w:tc>
      <w:tc>
        <w:tcPr>
          <w:tcW w:w="3195" w:type="dxa"/>
        </w:tcPr>
        <w:p w14:paraId="2F0ADEC2" w14:textId="10A85A3E" w:rsidR="1F319F38" w:rsidRDefault="1F319F38" w:rsidP="1F319F38">
          <w:pPr>
            <w:pStyle w:val="Header"/>
            <w:jc w:val="center"/>
          </w:pPr>
        </w:p>
      </w:tc>
      <w:tc>
        <w:tcPr>
          <w:tcW w:w="3195" w:type="dxa"/>
        </w:tcPr>
        <w:p w14:paraId="4CEA7D75" w14:textId="61F244E7" w:rsidR="1F319F38" w:rsidRDefault="1F319F38" w:rsidP="1F319F38">
          <w:pPr>
            <w:pStyle w:val="Header"/>
            <w:ind w:right="-115"/>
            <w:jc w:val="right"/>
          </w:pPr>
        </w:p>
      </w:tc>
    </w:tr>
  </w:tbl>
  <w:p w14:paraId="5856B9AB" w14:textId="13199040" w:rsidR="1F319F38" w:rsidRDefault="1F319F38" w:rsidP="1F319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12B82"/>
    <w:multiLevelType w:val="hybridMultilevel"/>
    <w:tmpl w:val="53CE758A"/>
    <w:lvl w:ilvl="0" w:tplc="BCCA48A4">
      <w:start w:val="1"/>
      <w:numFmt w:val="bullet"/>
      <w:lvlText w:val="-"/>
      <w:lvlJc w:val="left"/>
      <w:pPr>
        <w:ind w:left="720" w:hanging="360"/>
      </w:pPr>
      <w:rPr>
        <w:rFonts w:ascii="Sommet" w:eastAsiaTheme="majorEastAsia" w:hAnsi="Sommet" w:cstheme="majorBid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12857"/>
    <w:multiLevelType w:val="hybridMultilevel"/>
    <w:tmpl w:val="7772D04C"/>
    <w:lvl w:ilvl="0" w:tplc="CE10D456">
      <w:start w:val="27"/>
      <w:numFmt w:val="bullet"/>
      <w:lvlText w:val="-"/>
      <w:lvlJc w:val="left"/>
      <w:pPr>
        <w:ind w:left="720" w:hanging="360"/>
      </w:pPr>
      <w:rPr>
        <w:rFonts w:ascii="Sommet" w:eastAsiaTheme="majorEastAsia" w:hAnsi="Sommet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B3DFF"/>
    <w:multiLevelType w:val="hybridMultilevel"/>
    <w:tmpl w:val="743EF61E"/>
    <w:lvl w:ilvl="0" w:tplc="511E60EA">
      <w:start w:val="15"/>
      <w:numFmt w:val="bullet"/>
      <w:lvlText w:val="-"/>
      <w:lvlJc w:val="left"/>
      <w:pPr>
        <w:ind w:left="720" w:hanging="360"/>
      </w:pPr>
      <w:rPr>
        <w:rFonts w:ascii="Sommet" w:eastAsiaTheme="majorEastAsia" w:hAnsi="Sommet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 strokecolor="#ffd700">
      <v:stroke color="#ffd700" weight="4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FD"/>
    <w:rsid w:val="000002C5"/>
    <w:rsid w:val="00000A20"/>
    <w:rsid w:val="00002C99"/>
    <w:rsid w:val="00003735"/>
    <w:rsid w:val="00003F6B"/>
    <w:rsid w:val="00004CAB"/>
    <w:rsid w:val="00005963"/>
    <w:rsid w:val="00005AF3"/>
    <w:rsid w:val="000069D3"/>
    <w:rsid w:val="0000768A"/>
    <w:rsid w:val="000102E1"/>
    <w:rsid w:val="00010386"/>
    <w:rsid w:val="00010E02"/>
    <w:rsid w:val="00012054"/>
    <w:rsid w:val="00014169"/>
    <w:rsid w:val="00014B0D"/>
    <w:rsid w:val="00017B52"/>
    <w:rsid w:val="000202F1"/>
    <w:rsid w:val="0002218F"/>
    <w:rsid w:val="000224A6"/>
    <w:rsid w:val="00022D45"/>
    <w:rsid w:val="00023212"/>
    <w:rsid w:val="00023990"/>
    <w:rsid w:val="00023B91"/>
    <w:rsid w:val="00024FFC"/>
    <w:rsid w:val="000267FB"/>
    <w:rsid w:val="00030692"/>
    <w:rsid w:val="00032506"/>
    <w:rsid w:val="000331E3"/>
    <w:rsid w:val="00034D23"/>
    <w:rsid w:val="000408D7"/>
    <w:rsid w:val="00040C54"/>
    <w:rsid w:val="00041D12"/>
    <w:rsid w:val="000422BF"/>
    <w:rsid w:val="00042809"/>
    <w:rsid w:val="00042BD5"/>
    <w:rsid w:val="000430ED"/>
    <w:rsid w:val="00043840"/>
    <w:rsid w:val="00045404"/>
    <w:rsid w:val="00045408"/>
    <w:rsid w:val="000458F3"/>
    <w:rsid w:val="00045FAC"/>
    <w:rsid w:val="00046C09"/>
    <w:rsid w:val="00047126"/>
    <w:rsid w:val="000500B2"/>
    <w:rsid w:val="0005173C"/>
    <w:rsid w:val="00051B63"/>
    <w:rsid w:val="00051F1B"/>
    <w:rsid w:val="000527A9"/>
    <w:rsid w:val="000527EE"/>
    <w:rsid w:val="0005353C"/>
    <w:rsid w:val="00054980"/>
    <w:rsid w:val="00060267"/>
    <w:rsid w:val="00060A61"/>
    <w:rsid w:val="000610B0"/>
    <w:rsid w:val="000616FB"/>
    <w:rsid w:val="00061D7A"/>
    <w:rsid w:val="0006200F"/>
    <w:rsid w:val="0006295F"/>
    <w:rsid w:val="0006311B"/>
    <w:rsid w:val="00063457"/>
    <w:rsid w:val="000671D2"/>
    <w:rsid w:val="0007005E"/>
    <w:rsid w:val="00070066"/>
    <w:rsid w:val="00070398"/>
    <w:rsid w:val="00070582"/>
    <w:rsid w:val="00071078"/>
    <w:rsid w:val="000716A5"/>
    <w:rsid w:val="000727B1"/>
    <w:rsid w:val="000732F8"/>
    <w:rsid w:val="000743FF"/>
    <w:rsid w:val="000746AD"/>
    <w:rsid w:val="00075653"/>
    <w:rsid w:val="000757BA"/>
    <w:rsid w:val="0007580C"/>
    <w:rsid w:val="000762E9"/>
    <w:rsid w:val="00080186"/>
    <w:rsid w:val="00082159"/>
    <w:rsid w:val="00083060"/>
    <w:rsid w:val="000830A4"/>
    <w:rsid w:val="00083753"/>
    <w:rsid w:val="000837D4"/>
    <w:rsid w:val="000855D1"/>
    <w:rsid w:val="00085609"/>
    <w:rsid w:val="00086CFB"/>
    <w:rsid w:val="000874ED"/>
    <w:rsid w:val="0009018A"/>
    <w:rsid w:val="0009061F"/>
    <w:rsid w:val="000915F5"/>
    <w:rsid w:val="00091849"/>
    <w:rsid w:val="00092112"/>
    <w:rsid w:val="000931A6"/>
    <w:rsid w:val="000937BA"/>
    <w:rsid w:val="000945B0"/>
    <w:rsid w:val="00095396"/>
    <w:rsid w:val="000958D7"/>
    <w:rsid w:val="0009669D"/>
    <w:rsid w:val="00096A5D"/>
    <w:rsid w:val="00097CDC"/>
    <w:rsid w:val="000A0D1C"/>
    <w:rsid w:val="000A0F17"/>
    <w:rsid w:val="000A13B0"/>
    <w:rsid w:val="000A1967"/>
    <w:rsid w:val="000A26E8"/>
    <w:rsid w:val="000A326A"/>
    <w:rsid w:val="000A3F4D"/>
    <w:rsid w:val="000A452B"/>
    <w:rsid w:val="000A5B36"/>
    <w:rsid w:val="000A632C"/>
    <w:rsid w:val="000A6970"/>
    <w:rsid w:val="000A763A"/>
    <w:rsid w:val="000A76FB"/>
    <w:rsid w:val="000A77CF"/>
    <w:rsid w:val="000B0AA3"/>
    <w:rsid w:val="000B342F"/>
    <w:rsid w:val="000B46B1"/>
    <w:rsid w:val="000B483E"/>
    <w:rsid w:val="000B4AC5"/>
    <w:rsid w:val="000B4BFF"/>
    <w:rsid w:val="000B554A"/>
    <w:rsid w:val="000B5D47"/>
    <w:rsid w:val="000B7253"/>
    <w:rsid w:val="000B7472"/>
    <w:rsid w:val="000B7BDF"/>
    <w:rsid w:val="000C00F3"/>
    <w:rsid w:val="000C01DD"/>
    <w:rsid w:val="000C0444"/>
    <w:rsid w:val="000C056D"/>
    <w:rsid w:val="000C2AEA"/>
    <w:rsid w:val="000C3B6F"/>
    <w:rsid w:val="000C4956"/>
    <w:rsid w:val="000C4F8E"/>
    <w:rsid w:val="000C5CE0"/>
    <w:rsid w:val="000C621D"/>
    <w:rsid w:val="000C7441"/>
    <w:rsid w:val="000C748C"/>
    <w:rsid w:val="000D22A0"/>
    <w:rsid w:val="000D29DD"/>
    <w:rsid w:val="000D2F84"/>
    <w:rsid w:val="000D3273"/>
    <w:rsid w:val="000D4694"/>
    <w:rsid w:val="000D5436"/>
    <w:rsid w:val="000D58BF"/>
    <w:rsid w:val="000D6082"/>
    <w:rsid w:val="000D6724"/>
    <w:rsid w:val="000D7D4F"/>
    <w:rsid w:val="000E07FE"/>
    <w:rsid w:val="000E279E"/>
    <w:rsid w:val="000E2DD7"/>
    <w:rsid w:val="000E4533"/>
    <w:rsid w:val="000E47A0"/>
    <w:rsid w:val="000E4878"/>
    <w:rsid w:val="000E4B80"/>
    <w:rsid w:val="000E5DFC"/>
    <w:rsid w:val="000E5F63"/>
    <w:rsid w:val="000E71CD"/>
    <w:rsid w:val="000E7748"/>
    <w:rsid w:val="000F0547"/>
    <w:rsid w:val="000F0710"/>
    <w:rsid w:val="000F3A57"/>
    <w:rsid w:val="000F441B"/>
    <w:rsid w:val="000F5987"/>
    <w:rsid w:val="000F6EC9"/>
    <w:rsid w:val="000F7517"/>
    <w:rsid w:val="000F7697"/>
    <w:rsid w:val="00101730"/>
    <w:rsid w:val="00101E2C"/>
    <w:rsid w:val="00101E60"/>
    <w:rsid w:val="0010212B"/>
    <w:rsid w:val="00102786"/>
    <w:rsid w:val="00103884"/>
    <w:rsid w:val="001044BC"/>
    <w:rsid w:val="0010588A"/>
    <w:rsid w:val="00105E3B"/>
    <w:rsid w:val="00107EA9"/>
    <w:rsid w:val="001102B5"/>
    <w:rsid w:val="00110C95"/>
    <w:rsid w:val="00111287"/>
    <w:rsid w:val="001112BE"/>
    <w:rsid w:val="001116C5"/>
    <w:rsid w:val="00111757"/>
    <w:rsid w:val="00112F56"/>
    <w:rsid w:val="001132D6"/>
    <w:rsid w:val="001139A1"/>
    <w:rsid w:val="00114542"/>
    <w:rsid w:val="00114DAC"/>
    <w:rsid w:val="00115B8C"/>
    <w:rsid w:val="00115DD2"/>
    <w:rsid w:val="0011629B"/>
    <w:rsid w:val="001245BA"/>
    <w:rsid w:val="001264C3"/>
    <w:rsid w:val="00127663"/>
    <w:rsid w:val="0012782D"/>
    <w:rsid w:val="00130D73"/>
    <w:rsid w:val="0013116C"/>
    <w:rsid w:val="001319DC"/>
    <w:rsid w:val="00131A44"/>
    <w:rsid w:val="00132764"/>
    <w:rsid w:val="00134A1D"/>
    <w:rsid w:val="00134D2E"/>
    <w:rsid w:val="00134E69"/>
    <w:rsid w:val="00136400"/>
    <w:rsid w:val="001369B9"/>
    <w:rsid w:val="00136FA2"/>
    <w:rsid w:val="0013728A"/>
    <w:rsid w:val="00137753"/>
    <w:rsid w:val="00137E3D"/>
    <w:rsid w:val="00140EF0"/>
    <w:rsid w:val="00143961"/>
    <w:rsid w:val="0014486D"/>
    <w:rsid w:val="00146EFB"/>
    <w:rsid w:val="00146F79"/>
    <w:rsid w:val="00147B85"/>
    <w:rsid w:val="00150A83"/>
    <w:rsid w:val="00151773"/>
    <w:rsid w:val="001527A8"/>
    <w:rsid w:val="00152C4E"/>
    <w:rsid w:val="001532E6"/>
    <w:rsid w:val="0015376F"/>
    <w:rsid w:val="00153BF3"/>
    <w:rsid w:val="00156B5E"/>
    <w:rsid w:val="00156FFD"/>
    <w:rsid w:val="00157E52"/>
    <w:rsid w:val="00161013"/>
    <w:rsid w:val="00161E4F"/>
    <w:rsid w:val="00162812"/>
    <w:rsid w:val="001629C0"/>
    <w:rsid w:val="00164D4C"/>
    <w:rsid w:val="001660FA"/>
    <w:rsid w:val="00167892"/>
    <w:rsid w:val="00167CD7"/>
    <w:rsid w:val="00167D1D"/>
    <w:rsid w:val="00167DE4"/>
    <w:rsid w:val="00170155"/>
    <w:rsid w:val="0017188C"/>
    <w:rsid w:val="001719E9"/>
    <w:rsid w:val="00171AA4"/>
    <w:rsid w:val="00172E2E"/>
    <w:rsid w:val="00173D10"/>
    <w:rsid w:val="001750DF"/>
    <w:rsid w:val="00175573"/>
    <w:rsid w:val="00180663"/>
    <w:rsid w:val="001809C4"/>
    <w:rsid w:val="00180D62"/>
    <w:rsid w:val="0018175E"/>
    <w:rsid w:val="0018365D"/>
    <w:rsid w:val="00183997"/>
    <w:rsid w:val="00183AB2"/>
    <w:rsid w:val="001859C9"/>
    <w:rsid w:val="00191918"/>
    <w:rsid w:val="001933A6"/>
    <w:rsid w:val="00194958"/>
    <w:rsid w:val="00195676"/>
    <w:rsid w:val="00196844"/>
    <w:rsid w:val="00197F20"/>
    <w:rsid w:val="001A010A"/>
    <w:rsid w:val="001A0604"/>
    <w:rsid w:val="001A0E3D"/>
    <w:rsid w:val="001A126C"/>
    <w:rsid w:val="001A26F2"/>
    <w:rsid w:val="001A279B"/>
    <w:rsid w:val="001A3CDA"/>
    <w:rsid w:val="001A52A3"/>
    <w:rsid w:val="001A78F3"/>
    <w:rsid w:val="001A7A11"/>
    <w:rsid w:val="001B22D5"/>
    <w:rsid w:val="001B2443"/>
    <w:rsid w:val="001B2E5C"/>
    <w:rsid w:val="001B4127"/>
    <w:rsid w:val="001B4AAA"/>
    <w:rsid w:val="001B5400"/>
    <w:rsid w:val="001B664D"/>
    <w:rsid w:val="001C0544"/>
    <w:rsid w:val="001C1B77"/>
    <w:rsid w:val="001C1BAC"/>
    <w:rsid w:val="001C36FC"/>
    <w:rsid w:val="001C3C42"/>
    <w:rsid w:val="001C42EE"/>
    <w:rsid w:val="001C5823"/>
    <w:rsid w:val="001C5924"/>
    <w:rsid w:val="001C5CC3"/>
    <w:rsid w:val="001C6146"/>
    <w:rsid w:val="001C65AD"/>
    <w:rsid w:val="001D162B"/>
    <w:rsid w:val="001D1B30"/>
    <w:rsid w:val="001D1FB8"/>
    <w:rsid w:val="001D3EA9"/>
    <w:rsid w:val="001D57E3"/>
    <w:rsid w:val="001D6B7A"/>
    <w:rsid w:val="001E1083"/>
    <w:rsid w:val="001E1802"/>
    <w:rsid w:val="001E1BC6"/>
    <w:rsid w:val="001E23E0"/>
    <w:rsid w:val="001E2F84"/>
    <w:rsid w:val="001E39AC"/>
    <w:rsid w:val="001E3A58"/>
    <w:rsid w:val="001E42EE"/>
    <w:rsid w:val="001E4B46"/>
    <w:rsid w:val="001E5098"/>
    <w:rsid w:val="001E676D"/>
    <w:rsid w:val="001E6C06"/>
    <w:rsid w:val="001E7BB0"/>
    <w:rsid w:val="001F0216"/>
    <w:rsid w:val="001F053D"/>
    <w:rsid w:val="001F1BFE"/>
    <w:rsid w:val="001F1F3F"/>
    <w:rsid w:val="001F23D9"/>
    <w:rsid w:val="001F3657"/>
    <w:rsid w:val="001F4C76"/>
    <w:rsid w:val="001F514E"/>
    <w:rsid w:val="001F610C"/>
    <w:rsid w:val="001F69C8"/>
    <w:rsid w:val="001F739C"/>
    <w:rsid w:val="002001C6"/>
    <w:rsid w:val="0020347C"/>
    <w:rsid w:val="00203B0E"/>
    <w:rsid w:val="0020411B"/>
    <w:rsid w:val="0020779F"/>
    <w:rsid w:val="00211EA9"/>
    <w:rsid w:val="002127F7"/>
    <w:rsid w:val="00212C02"/>
    <w:rsid w:val="00212D8A"/>
    <w:rsid w:val="00213F46"/>
    <w:rsid w:val="00216B5D"/>
    <w:rsid w:val="00217146"/>
    <w:rsid w:val="002172E4"/>
    <w:rsid w:val="00222A4F"/>
    <w:rsid w:val="00222EEE"/>
    <w:rsid w:val="00223603"/>
    <w:rsid w:val="0022368B"/>
    <w:rsid w:val="00224CDB"/>
    <w:rsid w:val="002253E4"/>
    <w:rsid w:val="0022578A"/>
    <w:rsid w:val="00226650"/>
    <w:rsid w:val="00227C2C"/>
    <w:rsid w:val="00231150"/>
    <w:rsid w:val="002317C7"/>
    <w:rsid w:val="00232626"/>
    <w:rsid w:val="00232C15"/>
    <w:rsid w:val="00232C5B"/>
    <w:rsid w:val="002355D3"/>
    <w:rsid w:val="00237138"/>
    <w:rsid w:val="002402D6"/>
    <w:rsid w:val="00240BBD"/>
    <w:rsid w:val="002417A0"/>
    <w:rsid w:val="0024227C"/>
    <w:rsid w:val="00242B37"/>
    <w:rsid w:val="00242DE9"/>
    <w:rsid w:val="00243A49"/>
    <w:rsid w:val="00243B5B"/>
    <w:rsid w:val="00243DB4"/>
    <w:rsid w:val="00243E40"/>
    <w:rsid w:val="00246388"/>
    <w:rsid w:val="00246B1C"/>
    <w:rsid w:val="002475CB"/>
    <w:rsid w:val="00247B4C"/>
    <w:rsid w:val="0025024C"/>
    <w:rsid w:val="00251650"/>
    <w:rsid w:val="00251F8B"/>
    <w:rsid w:val="002523C3"/>
    <w:rsid w:val="002533AA"/>
    <w:rsid w:val="00261AD8"/>
    <w:rsid w:val="0026264A"/>
    <w:rsid w:val="002630F4"/>
    <w:rsid w:val="002631C2"/>
    <w:rsid w:val="00263FF6"/>
    <w:rsid w:val="002644DD"/>
    <w:rsid w:val="00265B93"/>
    <w:rsid w:val="00266A55"/>
    <w:rsid w:val="0026701D"/>
    <w:rsid w:val="00267991"/>
    <w:rsid w:val="00267AC3"/>
    <w:rsid w:val="00267D09"/>
    <w:rsid w:val="00270585"/>
    <w:rsid w:val="00270F92"/>
    <w:rsid w:val="00272160"/>
    <w:rsid w:val="002732CD"/>
    <w:rsid w:val="00273D88"/>
    <w:rsid w:val="002750D6"/>
    <w:rsid w:val="00280E95"/>
    <w:rsid w:val="0028173E"/>
    <w:rsid w:val="00283D15"/>
    <w:rsid w:val="00283D95"/>
    <w:rsid w:val="00284A7B"/>
    <w:rsid w:val="00285485"/>
    <w:rsid w:val="002855E9"/>
    <w:rsid w:val="00286477"/>
    <w:rsid w:val="00287059"/>
    <w:rsid w:val="00287A3B"/>
    <w:rsid w:val="002919B0"/>
    <w:rsid w:val="00291CAB"/>
    <w:rsid w:val="00291F71"/>
    <w:rsid w:val="002926B2"/>
    <w:rsid w:val="0029333A"/>
    <w:rsid w:val="0029333E"/>
    <w:rsid w:val="00293858"/>
    <w:rsid w:val="0029448D"/>
    <w:rsid w:val="00294BED"/>
    <w:rsid w:val="00295A23"/>
    <w:rsid w:val="00295DD0"/>
    <w:rsid w:val="00295F3C"/>
    <w:rsid w:val="0029642F"/>
    <w:rsid w:val="00296EC0"/>
    <w:rsid w:val="002A0727"/>
    <w:rsid w:val="002A0B3B"/>
    <w:rsid w:val="002A12D6"/>
    <w:rsid w:val="002A1D69"/>
    <w:rsid w:val="002A2123"/>
    <w:rsid w:val="002A2E2C"/>
    <w:rsid w:val="002A3808"/>
    <w:rsid w:val="002A4025"/>
    <w:rsid w:val="002A42BF"/>
    <w:rsid w:val="002A497B"/>
    <w:rsid w:val="002A4C6C"/>
    <w:rsid w:val="002A4F84"/>
    <w:rsid w:val="002A50D8"/>
    <w:rsid w:val="002A524F"/>
    <w:rsid w:val="002A65A2"/>
    <w:rsid w:val="002A7440"/>
    <w:rsid w:val="002B06B8"/>
    <w:rsid w:val="002B0CBA"/>
    <w:rsid w:val="002B1285"/>
    <w:rsid w:val="002B25BC"/>
    <w:rsid w:val="002B4030"/>
    <w:rsid w:val="002B5F79"/>
    <w:rsid w:val="002B6E92"/>
    <w:rsid w:val="002C0660"/>
    <w:rsid w:val="002C1213"/>
    <w:rsid w:val="002C14BE"/>
    <w:rsid w:val="002C4237"/>
    <w:rsid w:val="002C4EE0"/>
    <w:rsid w:val="002C5141"/>
    <w:rsid w:val="002C53E7"/>
    <w:rsid w:val="002C57EC"/>
    <w:rsid w:val="002C6835"/>
    <w:rsid w:val="002C6B3B"/>
    <w:rsid w:val="002C6CFD"/>
    <w:rsid w:val="002C6DD6"/>
    <w:rsid w:val="002C7F1D"/>
    <w:rsid w:val="002D00F5"/>
    <w:rsid w:val="002D05B8"/>
    <w:rsid w:val="002D0B3E"/>
    <w:rsid w:val="002D1244"/>
    <w:rsid w:val="002D1A11"/>
    <w:rsid w:val="002D1BD7"/>
    <w:rsid w:val="002D255C"/>
    <w:rsid w:val="002D3BB0"/>
    <w:rsid w:val="002D504C"/>
    <w:rsid w:val="002D58BC"/>
    <w:rsid w:val="002D5EA0"/>
    <w:rsid w:val="002D5FE1"/>
    <w:rsid w:val="002D76CA"/>
    <w:rsid w:val="002E0C51"/>
    <w:rsid w:val="002E114A"/>
    <w:rsid w:val="002E2DC5"/>
    <w:rsid w:val="002E33D5"/>
    <w:rsid w:val="002E3F13"/>
    <w:rsid w:val="002E674A"/>
    <w:rsid w:val="002E752E"/>
    <w:rsid w:val="002E7819"/>
    <w:rsid w:val="002E795F"/>
    <w:rsid w:val="002F012B"/>
    <w:rsid w:val="002F0E19"/>
    <w:rsid w:val="002F1C99"/>
    <w:rsid w:val="002F33FF"/>
    <w:rsid w:val="002F34D4"/>
    <w:rsid w:val="002F3D15"/>
    <w:rsid w:val="002F4C15"/>
    <w:rsid w:val="002F5550"/>
    <w:rsid w:val="002F5627"/>
    <w:rsid w:val="002F5D2A"/>
    <w:rsid w:val="002F5DEF"/>
    <w:rsid w:val="002F7CEC"/>
    <w:rsid w:val="00301464"/>
    <w:rsid w:val="0030164A"/>
    <w:rsid w:val="00301B96"/>
    <w:rsid w:val="00302286"/>
    <w:rsid w:val="00303215"/>
    <w:rsid w:val="00304463"/>
    <w:rsid w:val="00304BE0"/>
    <w:rsid w:val="003069B0"/>
    <w:rsid w:val="00310439"/>
    <w:rsid w:val="003107DB"/>
    <w:rsid w:val="0031101F"/>
    <w:rsid w:val="003120C7"/>
    <w:rsid w:val="00312D18"/>
    <w:rsid w:val="00314A68"/>
    <w:rsid w:val="00316ABC"/>
    <w:rsid w:val="00316D5E"/>
    <w:rsid w:val="00316FC3"/>
    <w:rsid w:val="0031710D"/>
    <w:rsid w:val="00317290"/>
    <w:rsid w:val="00317CAF"/>
    <w:rsid w:val="00317CDE"/>
    <w:rsid w:val="003216F4"/>
    <w:rsid w:val="00322B86"/>
    <w:rsid w:val="0032545E"/>
    <w:rsid w:val="00325A61"/>
    <w:rsid w:val="00326A24"/>
    <w:rsid w:val="003277A5"/>
    <w:rsid w:val="00330CC5"/>
    <w:rsid w:val="0033115F"/>
    <w:rsid w:val="0033181B"/>
    <w:rsid w:val="0033188E"/>
    <w:rsid w:val="00332508"/>
    <w:rsid w:val="00332E22"/>
    <w:rsid w:val="00332EC5"/>
    <w:rsid w:val="003338A4"/>
    <w:rsid w:val="00337C77"/>
    <w:rsid w:val="003405F2"/>
    <w:rsid w:val="003425B7"/>
    <w:rsid w:val="00342959"/>
    <w:rsid w:val="00342977"/>
    <w:rsid w:val="00343816"/>
    <w:rsid w:val="00343E3E"/>
    <w:rsid w:val="00344CC7"/>
    <w:rsid w:val="00344EF3"/>
    <w:rsid w:val="00344F89"/>
    <w:rsid w:val="00347068"/>
    <w:rsid w:val="00347B14"/>
    <w:rsid w:val="00350C0D"/>
    <w:rsid w:val="0035195B"/>
    <w:rsid w:val="00351DD3"/>
    <w:rsid w:val="00352C8D"/>
    <w:rsid w:val="00353720"/>
    <w:rsid w:val="00354B12"/>
    <w:rsid w:val="00355805"/>
    <w:rsid w:val="00356015"/>
    <w:rsid w:val="0035653D"/>
    <w:rsid w:val="0035668D"/>
    <w:rsid w:val="00356CFD"/>
    <w:rsid w:val="00356D68"/>
    <w:rsid w:val="00356E80"/>
    <w:rsid w:val="00357A30"/>
    <w:rsid w:val="00357DA4"/>
    <w:rsid w:val="00360215"/>
    <w:rsid w:val="00361C88"/>
    <w:rsid w:val="00361DD6"/>
    <w:rsid w:val="00364A38"/>
    <w:rsid w:val="003653BB"/>
    <w:rsid w:val="0037048B"/>
    <w:rsid w:val="0037281C"/>
    <w:rsid w:val="00372B1F"/>
    <w:rsid w:val="00373B89"/>
    <w:rsid w:val="00373D86"/>
    <w:rsid w:val="0037425A"/>
    <w:rsid w:val="0037509C"/>
    <w:rsid w:val="00375401"/>
    <w:rsid w:val="00375B12"/>
    <w:rsid w:val="00375C37"/>
    <w:rsid w:val="00376C84"/>
    <w:rsid w:val="003774B8"/>
    <w:rsid w:val="0038068A"/>
    <w:rsid w:val="00380734"/>
    <w:rsid w:val="003821E9"/>
    <w:rsid w:val="003827A9"/>
    <w:rsid w:val="003833A3"/>
    <w:rsid w:val="00383669"/>
    <w:rsid w:val="00383730"/>
    <w:rsid w:val="003850EF"/>
    <w:rsid w:val="003857C0"/>
    <w:rsid w:val="003863F7"/>
    <w:rsid w:val="00387108"/>
    <w:rsid w:val="00390576"/>
    <w:rsid w:val="00391A79"/>
    <w:rsid w:val="00392D96"/>
    <w:rsid w:val="00392DD9"/>
    <w:rsid w:val="00395A3B"/>
    <w:rsid w:val="003961AD"/>
    <w:rsid w:val="003964CB"/>
    <w:rsid w:val="003A055A"/>
    <w:rsid w:val="003A09CE"/>
    <w:rsid w:val="003A1925"/>
    <w:rsid w:val="003A1CDD"/>
    <w:rsid w:val="003A216D"/>
    <w:rsid w:val="003A4532"/>
    <w:rsid w:val="003A5630"/>
    <w:rsid w:val="003A5FD0"/>
    <w:rsid w:val="003A6A07"/>
    <w:rsid w:val="003A72FD"/>
    <w:rsid w:val="003B193A"/>
    <w:rsid w:val="003B1CB0"/>
    <w:rsid w:val="003B23DD"/>
    <w:rsid w:val="003B375D"/>
    <w:rsid w:val="003B3C39"/>
    <w:rsid w:val="003B54BD"/>
    <w:rsid w:val="003B625A"/>
    <w:rsid w:val="003B651B"/>
    <w:rsid w:val="003B7104"/>
    <w:rsid w:val="003B79A7"/>
    <w:rsid w:val="003C25C3"/>
    <w:rsid w:val="003C2D32"/>
    <w:rsid w:val="003C4379"/>
    <w:rsid w:val="003C499C"/>
    <w:rsid w:val="003C6F31"/>
    <w:rsid w:val="003C776A"/>
    <w:rsid w:val="003D0791"/>
    <w:rsid w:val="003D0D67"/>
    <w:rsid w:val="003D1098"/>
    <w:rsid w:val="003D1177"/>
    <w:rsid w:val="003D3036"/>
    <w:rsid w:val="003D35A1"/>
    <w:rsid w:val="003D368B"/>
    <w:rsid w:val="003D3FB9"/>
    <w:rsid w:val="003D7987"/>
    <w:rsid w:val="003D7F06"/>
    <w:rsid w:val="003E10D0"/>
    <w:rsid w:val="003E1280"/>
    <w:rsid w:val="003E1AFA"/>
    <w:rsid w:val="003E1B9D"/>
    <w:rsid w:val="003E1E54"/>
    <w:rsid w:val="003E2BB5"/>
    <w:rsid w:val="003E3635"/>
    <w:rsid w:val="003E5891"/>
    <w:rsid w:val="003E7501"/>
    <w:rsid w:val="003E7924"/>
    <w:rsid w:val="003F04F3"/>
    <w:rsid w:val="003F05C5"/>
    <w:rsid w:val="003F11BB"/>
    <w:rsid w:val="003F1392"/>
    <w:rsid w:val="003F22FA"/>
    <w:rsid w:val="003F2B47"/>
    <w:rsid w:val="003F4CC4"/>
    <w:rsid w:val="003F5062"/>
    <w:rsid w:val="003F6CB2"/>
    <w:rsid w:val="003F6E26"/>
    <w:rsid w:val="003F7B9C"/>
    <w:rsid w:val="00403DA3"/>
    <w:rsid w:val="004067F2"/>
    <w:rsid w:val="00407A9D"/>
    <w:rsid w:val="00407DFD"/>
    <w:rsid w:val="00410BF9"/>
    <w:rsid w:val="00412C9B"/>
    <w:rsid w:val="00412F12"/>
    <w:rsid w:val="004133BA"/>
    <w:rsid w:val="004145AE"/>
    <w:rsid w:val="00414C0D"/>
    <w:rsid w:val="00415893"/>
    <w:rsid w:val="00421A62"/>
    <w:rsid w:val="00422547"/>
    <w:rsid w:val="00422790"/>
    <w:rsid w:val="00423EE8"/>
    <w:rsid w:val="00426E7F"/>
    <w:rsid w:val="00426FE8"/>
    <w:rsid w:val="004300B6"/>
    <w:rsid w:val="0043021C"/>
    <w:rsid w:val="00430C85"/>
    <w:rsid w:val="00430CE9"/>
    <w:rsid w:val="00430E6C"/>
    <w:rsid w:val="00430F3A"/>
    <w:rsid w:val="004329F7"/>
    <w:rsid w:val="00433A19"/>
    <w:rsid w:val="00433D4C"/>
    <w:rsid w:val="00434DFD"/>
    <w:rsid w:val="004360D6"/>
    <w:rsid w:val="0043752D"/>
    <w:rsid w:val="00437EEF"/>
    <w:rsid w:val="00440805"/>
    <w:rsid w:val="00441B29"/>
    <w:rsid w:val="00442175"/>
    <w:rsid w:val="00444BE1"/>
    <w:rsid w:val="00445AC2"/>
    <w:rsid w:val="00445D9F"/>
    <w:rsid w:val="004463AE"/>
    <w:rsid w:val="00446773"/>
    <w:rsid w:val="0045084E"/>
    <w:rsid w:val="004516B4"/>
    <w:rsid w:val="00451AB6"/>
    <w:rsid w:val="00453F6C"/>
    <w:rsid w:val="004547B3"/>
    <w:rsid w:val="00460420"/>
    <w:rsid w:val="00460660"/>
    <w:rsid w:val="004616C8"/>
    <w:rsid w:val="0046183A"/>
    <w:rsid w:val="00462A25"/>
    <w:rsid w:val="0046375B"/>
    <w:rsid w:val="00463828"/>
    <w:rsid w:val="00464F68"/>
    <w:rsid w:val="004651CA"/>
    <w:rsid w:val="0046555C"/>
    <w:rsid w:val="00465923"/>
    <w:rsid w:val="00465AD8"/>
    <w:rsid w:val="00465CEF"/>
    <w:rsid w:val="0046609D"/>
    <w:rsid w:val="00466578"/>
    <w:rsid w:val="00466C55"/>
    <w:rsid w:val="00470137"/>
    <w:rsid w:val="00470EC7"/>
    <w:rsid w:val="00470FD9"/>
    <w:rsid w:val="00471155"/>
    <w:rsid w:val="00471BE4"/>
    <w:rsid w:val="004720A3"/>
    <w:rsid w:val="004721CA"/>
    <w:rsid w:val="004740A7"/>
    <w:rsid w:val="00474313"/>
    <w:rsid w:val="00474580"/>
    <w:rsid w:val="00476603"/>
    <w:rsid w:val="004773BB"/>
    <w:rsid w:val="0047752E"/>
    <w:rsid w:val="004779F1"/>
    <w:rsid w:val="00480625"/>
    <w:rsid w:val="00480CA4"/>
    <w:rsid w:val="00480D7A"/>
    <w:rsid w:val="00480EEF"/>
    <w:rsid w:val="00481D00"/>
    <w:rsid w:val="00485333"/>
    <w:rsid w:val="00485484"/>
    <w:rsid w:val="00485EF6"/>
    <w:rsid w:val="004869A5"/>
    <w:rsid w:val="004916FB"/>
    <w:rsid w:val="00492670"/>
    <w:rsid w:val="004929D7"/>
    <w:rsid w:val="00493248"/>
    <w:rsid w:val="004944F2"/>
    <w:rsid w:val="00494794"/>
    <w:rsid w:val="004953E1"/>
    <w:rsid w:val="004957E7"/>
    <w:rsid w:val="00495AD2"/>
    <w:rsid w:val="00495CC2"/>
    <w:rsid w:val="00497E79"/>
    <w:rsid w:val="00497F4E"/>
    <w:rsid w:val="00497FDE"/>
    <w:rsid w:val="00497FFB"/>
    <w:rsid w:val="004A06B7"/>
    <w:rsid w:val="004A079C"/>
    <w:rsid w:val="004A1804"/>
    <w:rsid w:val="004A19E4"/>
    <w:rsid w:val="004A659B"/>
    <w:rsid w:val="004B005B"/>
    <w:rsid w:val="004B0AC3"/>
    <w:rsid w:val="004B1207"/>
    <w:rsid w:val="004B1298"/>
    <w:rsid w:val="004B12A2"/>
    <w:rsid w:val="004B13B1"/>
    <w:rsid w:val="004B15AF"/>
    <w:rsid w:val="004B4EDE"/>
    <w:rsid w:val="004B706F"/>
    <w:rsid w:val="004C0272"/>
    <w:rsid w:val="004C0AFF"/>
    <w:rsid w:val="004C2139"/>
    <w:rsid w:val="004C2638"/>
    <w:rsid w:val="004C329A"/>
    <w:rsid w:val="004C340F"/>
    <w:rsid w:val="004C432B"/>
    <w:rsid w:val="004C44D2"/>
    <w:rsid w:val="004C459B"/>
    <w:rsid w:val="004C5451"/>
    <w:rsid w:val="004C60DE"/>
    <w:rsid w:val="004C63E4"/>
    <w:rsid w:val="004C64BE"/>
    <w:rsid w:val="004C6813"/>
    <w:rsid w:val="004C6C3D"/>
    <w:rsid w:val="004D009E"/>
    <w:rsid w:val="004D055D"/>
    <w:rsid w:val="004D0D0E"/>
    <w:rsid w:val="004D149E"/>
    <w:rsid w:val="004D1C09"/>
    <w:rsid w:val="004D29BE"/>
    <w:rsid w:val="004D2EE5"/>
    <w:rsid w:val="004D3269"/>
    <w:rsid w:val="004D6E40"/>
    <w:rsid w:val="004E02F0"/>
    <w:rsid w:val="004E0A77"/>
    <w:rsid w:val="004E22A0"/>
    <w:rsid w:val="004E22CC"/>
    <w:rsid w:val="004E24BF"/>
    <w:rsid w:val="004E37DB"/>
    <w:rsid w:val="004E46EA"/>
    <w:rsid w:val="004E519B"/>
    <w:rsid w:val="004E561A"/>
    <w:rsid w:val="004E64C2"/>
    <w:rsid w:val="004E72F9"/>
    <w:rsid w:val="004E79AA"/>
    <w:rsid w:val="004E7A5B"/>
    <w:rsid w:val="004E7C87"/>
    <w:rsid w:val="004E7E62"/>
    <w:rsid w:val="004F257D"/>
    <w:rsid w:val="004F2E91"/>
    <w:rsid w:val="004F2F36"/>
    <w:rsid w:val="004F2F85"/>
    <w:rsid w:val="004F30EA"/>
    <w:rsid w:val="004F3CB3"/>
    <w:rsid w:val="004F41FD"/>
    <w:rsid w:val="004F50E3"/>
    <w:rsid w:val="004F5898"/>
    <w:rsid w:val="004F62AA"/>
    <w:rsid w:val="004F6A46"/>
    <w:rsid w:val="004F7377"/>
    <w:rsid w:val="00500716"/>
    <w:rsid w:val="00500FD2"/>
    <w:rsid w:val="00501157"/>
    <w:rsid w:val="00501AE8"/>
    <w:rsid w:val="005026FA"/>
    <w:rsid w:val="00502B73"/>
    <w:rsid w:val="00502D1C"/>
    <w:rsid w:val="0050319A"/>
    <w:rsid w:val="005038A5"/>
    <w:rsid w:val="00510A19"/>
    <w:rsid w:val="00510B26"/>
    <w:rsid w:val="00512996"/>
    <w:rsid w:val="00512C9F"/>
    <w:rsid w:val="00512E91"/>
    <w:rsid w:val="00513169"/>
    <w:rsid w:val="005139A4"/>
    <w:rsid w:val="005157C0"/>
    <w:rsid w:val="005161AC"/>
    <w:rsid w:val="00516B17"/>
    <w:rsid w:val="00516B6D"/>
    <w:rsid w:val="00516C53"/>
    <w:rsid w:val="00516C6B"/>
    <w:rsid w:val="0051703C"/>
    <w:rsid w:val="005174FF"/>
    <w:rsid w:val="005175C9"/>
    <w:rsid w:val="00520247"/>
    <w:rsid w:val="005202BA"/>
    <w:rsid w:val="00520CBF"/>
    <w:rsid w:val="00522B1E"/>
    <w:rsid w:val="0052439E"/>
    <w:rsid w:val="00524A2A"/>
    <w:rsid w:val="00524A6E"/>
    <w:rsid w:val="00525596"/>
    <w:rsid w:val="005256ED"/>
    <w:rsid w:val="00526944"/>
    <w:rsid w:val="00526D39"/>
    <w:rsid w:val="00526DF3"/>
    <w:rsid w:val="0053103B"/>
    <w:rsid w:val="00533369"/>
    <w:rsid w:val="00533B21"/>
    <w:rsid w:val="00533C79"/>
    <w:rsid w:val="00534666"/>
    <w:rsid w:val="00535082"/>
    <w:rsid w:val="00535558"/>
    <w:rsid w:val="00537855"/>
    <w:rsid w:val="0054005D"/>
    <w:rsid w:val="00542905"/>
    <w:rsid w:val="00543464"/>
    <w:rsid w:val="0054375D"/>
    <w:rsid w:val="005445EF"/>
    <w:rsid w:val="00544E64"/>
    <w:rsid w:val="00544F11"/>
    <w:rsid w:val="0054566C"/>
    <w:rsid w:val="005472C8"/>
    <w:rsid w:val="00547359"/>
    <w:rsid w:val="00547659"/>
    <w:rsid w:val="005518C0"/>
    <w:rsid w:val="005518CA"/>
    <w:rsid w:val="00551BB7"/>
    <w:rsid w:val="00551F15"/>
    <w:rsid w:val="0055255C"/>
    <w:rsid w:val="005532BE"/>
    <w:rsid w:val="00553807"/>
    <w:rsid w:val="00554A5A"/>
    <w:rsid w:val="00555BB7"/>
    <w:rsid w:val="00556B81"/>
    <w:rsid w:val="00560883"/>
    <w:rsid w:val="005613A3"/>
    <w:rsid w:val="005625D2"/>
    <w:rsid w:val="00562E9E"/>
    <w:rsid w:val="005646C1"/>
    <w:rsid w:val="0056480F"/>
    <w:rsid w:val="005669FC"/>
    <w:rsid w:val="0057056F"/>
    <w:rsid w:val="00570BD1"/>
    <w:rsid w:val="00570E2B"/>
    <w:rsid w:val="00571C64"/>
    <w:rsid w:val="00571FA0"/>
    <w:rsid w:val="00577A0C"/>
    <w:rsid w:val="00580137"/>
    <w:rsid w:val="0058064E"/>
    <w:rsid w:val="00583F33"/>
    <w:rsid w:val="005840A0"/>
    <w:rsid w:val="0058569D"/>
    <w:rsid w:val="00586223"/>
    <w:rsid w:val="005868FC"/>
    <w:rsid w:val="00587F55"/>
    <w:rsid w:val="00591671"/>
    <w:rsid w:val="005924F5"/>
    <w:rsid w:val="00592EA6"/>
    <w:rsid w:val="00593044"/>
    <w:rsid w:val="00594AF8"/>
    <w:rsid w:val="00595573"/>
    <w:rsid w:val="0059614D"/>
    <w:rsid w:val="00597701"/>
    <w:rsid w:val="005A0D98"/>
    <w:rsid w:val="005A13A9"/>
    <w:rsid w:val="005A1F90"/>
    <w:rsid w:val="005A3116"/>
    <w:rsid w:val="005A3EA9"/>
    <w:rsid w:val="005A5789"/>
    <w:rsid w:val="005A580B"/>
    <w:rsid w:val="005A6488"/>
    <w:rsid w:val="005A6A4E"/>
    <w:rsid w:val="005B2855"/>
    <w:rsid w:val="005B30C6"/>
    <w:rsid w:val="005B30DE"/>
    <w:rsid w:val="005B34DA"/>
    <w:rsid w:val="005B3910"/>
    <w:rsid w:val="005B6219"/>
    <w:rsid w:val="005B6B09"/>
    <w:rsid w:val="005B7264"/>
    <w:rsid w:val="005B7D80"/>
    <w:rsid w:val="005C0052"/>
    <w:rsid w:val="005C0636"/>
    <w:rsid w:val="005C0813"/>
    <w:rsid w:val="005C3B4B"/>
    <w:rsid w:val="005C4C91"/>
    <w:rsid w:val="005C510C"/>
    <w:rsid w:val="005C575F"/>
    <w:rsid w:val="005C5D8B"/>
    <w:rsid w:val="005C6C66"/>
    <w:rsid w:val="005D0203"/>
    <w:rsid w:val="005D07D6"/>
    <w:rsid w:val="005D0982"/>
    <w:rsid w:val="005D181A"/>
    <w:rsid w:val="005D3323"/>
    <w:rsid w:val="005D429D"/>
    <w:rsid w:val="005D4B05"/>
    <w:rsid w:val="005D6BCB"/>
    <w:rsid w:val="005D6E7E"/>
    <w:rsid w:val="005D73F9"/>
    <w:rsid w:val="005E049C"/>
    <w:rsid w:val="005E07B3"/>
    <w:rsid w:val="005E26ED"/>
    <w:rsid w:val="005E42C4"/>
    <w:rsid w:val="005E46BE"/>
    <w:rsid w:val="005E5A43"/>
    <w:rsid w:val="005E5DA7"/>
    <w:rsid w:val="005F2551"/>
    <w:rsid w:val="005F2CD2"/>
    <w:rsid w:val="005F2CFF"/>
    <w:rsid w:val="005F392A"/>
    <w:rsid w:val="005F3A75"/>
    <w:rsid w:val="005F3F35"/>
    <w:rsid w:val="005F4283"/>
    <w:rsid w:val="005F4FA1"/>
    <w:rsid w:val="005F5AE0"/>
    <w:rsid w:val="005F6152"/>
    <w:rsid w:val="006015EF"/>
    <w:rsid w:val="00601685"/>
    <w:rsid w:val="00601A8C"/>
    <w:rsid w:val="0060244D"/>
    <w:rsid w:val="0060299A"/>
    <w:rsid w:val="006032EF"/>
    <w:rsid w:val="006040EB"/>
    <w:rsid w:val="00604A1E"/>
    <w:rsid w:val="00605354"/>
    <w:rsid w:val="006057C3"/>
    <w:rsid w:val="006067F6"/>
    <w:rsid w:val="00606FF9"/>
    <w:rsid w:val="0060789A"/>
    <w:rsid w:val="00613534"/>
    <w:rsid w:val="006156A4"/>
    <w:rsid w:val="00616CDD"/>
    <w:rsid w:val="006211A4"/>
    <w:rsid w:val="006218A6"/>
    <w:rsid w:val="006221BC"/>
    <w:rsid w:val="006238D8"/>
    <w:rsid w:val="0062408B"/>
    <w:rsid w:val="00625084"/>
    <w:rsid w:val="006254BA"/>
    <w:rsid w:val="00625AD3"/>
    <w:rsid w:val="0062644F"/>
    <w:rsid w:val="0062791F"/>
    <w:rsid w:val="00630233"/>
    <w:rsid w:val="0063263B"/>
    <w:rsid w:val="00632B33"/>
    <w:rsid w:val="00632CE4"/>
    <w:rsid w:val="0063372B"/>
    <w:rsid w:val="00633EE4"/>
    <w:rsid w:val="006349DA"/>
    <w:rsid w:val="006356DB"/>
    <w:rsid w:val="00635A94"/>
    <w:rsid w:val="00635C4C"/>
    <w:rsid w:val="00636C0C"/>
    <w:rsid w:val="00636D14"/>
    <w:rsid w:val="00636E96"/>
    <w:rsid w:val="006405D4"/>
    <w:rsid w:val="0064130C"/>
    <w:rsid w:val="0064262B"/>
    <w:rsid w:val="00643630"/>
    <w:rsid w:val="00644717"/>
    <w:rsid w:val="00645D4B"/>
    <w:rsid w:val="0064788A"/>
    <w:rsid w:val="00647CF1"/>
    <w:rsid w:val="00650384"/>
    <w:rsid w:val="00651A5E"/>
    <w:rsid w:val="00651C61"/>
    <w:rsid w:val="00651E5B"/>
    <w:rsid w:val="00652144"/>
    <w:rsid w:val="00655758"/>
    <w:rsid w:val="006563CE"/>
    <w:rsid w:val="006567A4"/>
    <w:rsid w:val="006569FA"/>
    <w:rsid w:val="0065798E"/>
    <w:rsid w:val="0066024D"/>
    <w:rsid w:val="00661853"/>
    <w:rsid w:val="00661A89"/>
    <w:rsid w:val="00661B9C"/>
    <w:rsid w:val="0066248D"/>
    <w:rsid w:val="0066268B"/>
    <w:rsid w:val="00662748"/>
    <w:rsid w:val="00663913"/>
    <w:rsid w:val="0066455F"/>
    <w:rsid w:val="00664C7A"/>
    <w:rsid w:val="00665E0B"/>
    <w:rsid w:val="00666002"/>
    <w:rsid w:val="00666334"/>
    <w:rsid w:val="00666748"/>
    <w:rsid w:val="00666823"/>
    <w:rsid w:val="00670FF1"/>
    <w:rsid w:val="00671804"/>
    <w:rsid w:val="006723E6"/>
    <w:rsid w:val="00672D5E"/>
    <w:rsid w:val="00672E33"/>
    <w:rsid w:val="006732CD"/>
    <w:rsid w:val="00674902"/>
    <w:rsid w:val="00674C86"/>
    <w:rsid w:val="006757AD"/>
    <w:rsid w:val="00675E3B"/>
    <w:rsid w:val="006763DD"/>
    <w:rsid w:val="00676E8A"/>
    <w:rsid w:val="006774E1"/>
    <w:rsid w:val="00680755"/>
    <w:rsid w:val="006820A2"/>
    <w:rsid w:val="00683001"/>
    <w:rsid w:val="00683F99"/>
    <w:rsid w:val="006850EE"/>
    <w:rsid w:val="006858FE"/>
    <w:rsid w:val="00690EC8"/>
    <w:rsid w:val="0069138F"/>
    <w:rsid w:val="00691F7E"/>
    <w:rsid w:val="00692036"/>
    <w:rsid w:val="00693DC9"/>
    <w:rsid w:val="00694488"/>
    <w:rsid w:val="00694A14"/>
    <w:rsid w:val="006968CC"/>
    <w:rsid w:val="00696A26"/>
    <w:rsid w:val="006978E3"/>
    <w:rsid w:val="006A1BF5"/>
    <w:rsid w:val="006A2391"/>
    <w:rsid w:val="006A239C"/>
    <w:rsid w:val="006A28D1"/>
    <w:rsid w:val="006A2F42"/>
    <w:rsid w:val="006A3500"/>
    <w:rsid w:val="006A4374"/>
    <w:rsid w:val="006A6029"/>
    <w:rsid w:val="006A6F1B"/>
    <w:rsid w:val="006A72A7"/>
    <w:rsid w:val="006B2378"/>
    <w:rsid w:val="006B42E0"/>
    <w:rsid w:val="006B47E1"/>
    <w:rsid w:val="006B47EC"/>
    <w:rsid w:val="006B5D94"/>
    <w:rsid w:val="006B66EB"/>
    <w:rsid w:val="006B6A92"/>
    <w:rsid w:val="006B6E10"/>
    <w:rsid w:val="006B7872"/>
    <w:rsid w:val="006B78C5"/>
    <w:rsid w:val="006C0DB8"/>
    <w:rsid w:val="006C1170"/>
    <w:rsid w:val="006C55E8"/>
    <w:rsid w:val="006C597D"/>
    <w:rsid w:val="006D25C1"/>
    <w:rsid w:val="006D33DD"/>
    <w:rsid w:val="006D44AB"/>
    <w:rsid w:val="006D5293"/>
    <w:rsid w:val="006D5590"/>
    <w:rsid w:val="006D559A"/>
    <w:rsid w:val="006D60CE"/>
    <w:rsid w:val="006D6D04"/>
    <w:rsid w:val="006E0902"/>
    <w:rsid w:val="006E0A87"/>
    <w:rsid w:val="006E127F"/>
    <w:rsid w:val="006E2CC7"/>
    <w:rsid w:val="006E79AD"/>
    <w:rsid w:val="006E7E6A"/>
    <w:rsid w:val="006F064D"/>
    <w:rsid w:val="006F0B83"/>
    <w:rsid w:val="006F1516"/>
    <w:rsid w:val="006F1CAB"/>
    <w:rsid w:val="006F2BCA"/>
    <w:rsid w:val="006F41DD"/>
    <w:rsid w:val="006F421C"/>
    <w:rsid w:val="006F43B8"/>
    <w:rsid w:val="006F64A9"/>
    <w:rsid w:val="006F729A"/>
    <w:rsid w:val="007004EC"/>
    <w:rsid w:val="007024CA"/>
    <w:rsid w:val="0070284B"/>
    <w:rsid w:val="007032D9"/>
    <w:rsid w:val="00704720"/>
    <w:rsid w:val="00705AB8"/>
    <w:rsid w:val="007061A9"/>
    <w:rsid w:val="00711BB6"/>
    <w:rsid w:val="00711C06"/>
    <w:rsid w:val="007123CD"/>
    <w:rsid w:val="007126B0"/>
    <w:rsid w:val="00713E4B"/>
    <w:rsid w:val="00714112"/>
    <w:rsid w:val="00714CBC"/>
    <w:rsid w:val="00714EE3"/>
    <w:rsid w:val="00715D0C"/>
    <w:rsid w:val="00717832"/>
    <w:rsid w:val="00717D39"/>
    <w:rsid w:val="007200C0"/>
    <w:rsid w:val="0072054D"/>
    <w:rsid w:val="00720D99"/>
    <w:rsid w:val="007217EE"/>
    <w:rsid w:val="007228D4"/>
    <w:rsid w:val="00722CF1"/>
    <w:rsid w:val="007247BA"/>
    <w:rsid w:val="00724E9F"/>
    <w:rsid w:val="007272BE"/>
    <w:rsid w:val="0073079F"/>
    <w:rsid w:val="00731E3B"/>
    <w:rsid w:val="00731F81"/>
    <w:rsid w:val="00733E53"/>
    <w:rsid w:val="00734915"/>
    <w:rsid w:val="00736603"/>
    <w:rsid w:val="0073690F"/>
    <w:rsid w:val="00736926"/>
    <w:rsid w:val="00736E89"/>
    <w:rsid w:val="007403E9"/>
    <w:rsid w:val="00741569"/>
    <w:rsid w:val="0074302D"/>
    <w:rsid w:val="00743296"/>
    <w:rsid w:val="007433B8"/>
    <w:rsid w:val="00744C4A"/>
    <w:rsid w:val="00745268"/>
    <w:rsid w:val="00745D1B"/>
    <w:rsid w:val="00746EC6"/>
    <w:rsid w:val="00750490"/>
    <w:rsid w:val="0075225A"/>
    <w:rsid w:val="007525FE"/>
    <w:rsid w:val="0075305D"/>
    <w:rsid w:val="007532E3"/>
    <w:rsid w:val="00753F97"/>
    <w:rsid w:val="007541C8"/>
    <w:rsid w:val="00754405"/>
    <w:rsid w:val="007554A6"/>
    <w:rsid w:val="0075652B"/>
    <w:rsid w:val="0075713C"/>
    <w:rsid w:val="00757566"/>
    <w:rsid w:val="00757C3C"/>
    <w:rsid w:val="0076036A"/>
    <w:rsid w:val="00760482"/>
    <w:rsid w:val="007604D3"/>
    <w:rsid w:val="00762721"/>
    <w:rsid w:val="0076298A"/>
    <w:rsid w:val="00762B79"/>
    <w:rsid w:val="0076407A"/>
    <w:rsid w:val="00764613"/>
    <w:rsid w:val="00765806"/>
    <w:rsid w:val="00765D72"/>
    <w:rsid w:val="0076652E"/>
    <w:rsid w:val="00766579"/>
    <w:rsid w:val="00766A51"/>
    <w:rsid w:val="00770AFE"/>
    <w:rsid w:val="00771D79"/>
    <w:rsid w:val="00772795"/>
    <w:rsid w:val="00773941"/>
    <w:rsid w:val="00774161"/>
    <w:rsid w:val="00775B1A"/>
    <w:rsid w:val="00775ED8"/>
    <w:rsid w:val="00777EE5"/>
    <w:rsid w:val="007803FE"/>
    <w:rsid w:val="00781D5B"/>
    <w:rsid w:val="007821F1"/>
    <w:rsid w:val="00782A6C"/>
    <w:rsid w:val="00782C17"/>
    <w:rsid w:val="00783F11"/>
    <w:rsid w:val="007861CA"/>
    <w:rsid w:val="0078655C"/>
    <w:rsid w:val="00786CDC"/>
    <w:rsid w:val="00787972"/>
    <w:rsid w:val="00787F07"/>
    <w:rsid w:val="007904FE"/>
    <w:rsid w:val="00791817"/>
    <w:rsid w:val="007922B9"/>
    <w:rsid w:val="00792436"/>
    <w:rsid w:val="0079315C"/>
    <w:rsid w:val="00793244"/>
    <w:rsid w:val="00793FF2"/>
    <w:rsid w:val="00795105"/>
    <w:rsid w:val="007970A3"/>
    <w:rsid w:val="00797E90"/>
    <w:rsid w:val="00797F23"/>
    <w:rsid w:val="007A2123"/>
    <w:rsid w:val="007A3147"/>
    <w:rsid w:val="007A3C46"/>
    <w:rsid w:val="007A4AC6"/>
    <w:rsid w:val="007A53D9"/>
    <w:rsid w:val="007A5F84"/>
    <w:rsid w:val="007A6459"/>
    <w:rsid w:val="007A6D51"/>
    <w:rsid w:val="007A7C3E"/>
    <w:rsid w:val="007B2971"/>
    <w:rsid w:val="007B605E"/>
    <w:rsid w:val="007B6B9B"/>
    <w:rsid w:val="007B77F2"/>
    <w:rsid w:val="007C07FA"/>
    <w:rsid w:val="007C2A55"/>
    <w:rsid w:val="007C2FA1"/>
    <w:rsid w:val="007C39FF"/>
    <w:rsid w:val="007C62B4"/>
    <w:rsid w:val="007C66B9"/>
    <w:rsid w:val="007D0038"/>
    <w:rsid w:val="007D0CFB"/>
    <w:rsid w:val="007D119A"/>
    <w:rsid w:val="007D1684"/>
    <w:rsid w:val="007D1902"/>
    <w:rsid w:val="007D2C68"/>
    <w:rsid w:val="007D3723"/>
    <w:rsid w:val="007D4D19"/>
    <w:rsid w:val="007D576F"/>
    <w:rsid w:val="007D5E4F"/>
    <w:rsid w:val="007D6058"/>
    <w:rsid w:val="007D6573"/>
    <w:rsid w:val="007D6791"/>
    <w:rsid w:val="007D7780"/>
    <w:rsid w:val="007D7C1E"/>
    <w:rsid w:val="007E02F1"/>
    <w:rsid w:val="007E12F7"/>
    <w:rsid w:val="007E16A2"/>
    <w:rsid w:val="007E173E"/>
    <w:rsid w:val="007E26EB"/>
    <w:rsid w:val="007E2B22"/>
    <w:rsid w:val="007E2BED"/>
    <w:rsid w:val="007E3C19"/>
    <w:rsid w:val="007E3E8E"/>
    <w:rsid w:val="007E4CB7"/>
    <w:rsid w:val="007E4E13"/>
    <w:rsid w:val="007E54FB"/>
    <w:rsid w:val="007E5CDA"/>
    <w:rsid w:val="007E7166"/>
    <w:rsid w:val="007E7A2E"/>
    <w:rsid w:val="007E7A69"/>
    <w:rsid w:val="007E7B44"/>
    <w:rsid w:val="007E7F2E"/>
    <w:rsid w:val="007F0E8C"/>
    <w:rsid w:val="007F23D7"/>
    <w:rsid w:val="007F245E"/>
    <w:rsid w:val="007F263D"/>
    <w:rsid w:val="007F3021"/>
    <w:rsid w:val="007F4D19"/>
    <w:rsid w:val="007F4DEB"/>
    <w:rsid w:val="007F5979"/>
    <w:rsid w:val="007F5C3A"/>
    <w:rsid w:val="007F6810"/>
    <w:rsid w:val="007F6821"/>
    <w:rsid w:val="007F75CE"/>
    <w:rsid w:val="00800A5B"/>
    <w:rsid w:val="008010CD"/>
    <w:rsid w:val="0080117D"/>
    <w:rsid w:val="0080198B"/>
    <w:rsid w:val="008036DA"/>
    <w:rsid w:val="00803FD7"/>
    <w:rsid w:val="008043D3"/>
    <w:rsid w:val="00807DDC"/>
    <w:rsid w:val="008102CF"/>
    <w:rsid w:val="0081155F"/>
    <w:rsid w:val="00812302"/>
    <w:rsid w:val="008149A0"/>
    <w:rsid w:val="008165AE"/>
    <w:rsid w:val="008200CF"/>
    <w:rsid w:val="0082178C"/>
    <w:rsid w:val="008224C5"/>
    <w:rsid w:val="00823489"/>
    <w:rsid w:val="00824D10"/>
    <w:rsid w:val="00824FE2"/>
    <w:rsid w:val="0082609E"/>
    <w:rsid w:val="00826530"/>
    <w:rsid w:val="008274C6"/>
    <w:rsid w:val="0083039A"/>
    <w:rsid w:val="00830BFC"/>
    <w:rsid w:val="00830EC4"/>
    <w:rsid w:val="0083204C"/>
    <w:rsid w:val="00832396"/>
    <w:rsid w:val="008334B3"/>
    <w:rsid w:val="0083379C"/>
    <w:rsid w:val="00836C5F"/>
    <w:rsid w:val="00836D71"/>
    <w:rsid w:val="00837E05"/>
    <w:rsid w:val="00840B6A"/>
    <w:rsid w:val="00841817"/>
    <w:rsid w:val="0084264C"/>
    <w:rsid w:val="00842CDB"/>
    <w:rsid w:val="00842DDB"/>
    <w:rsid w:val="00844457"/>
    <w:rsid w:val="00844490"/>
    <w:rsid w:val="0084479A"/>
    <w:rsid w:val="00844F38"/>
    <w:rsid w:val="0084527B"/>
    <w:rsid w:val="008464D5"/>
    <w:rsid w:val="00846B5F"/>
    <w:rsid w:val="00846B94"/>
    <w:rsid w:val="00846F1D"/>
    <w:rsid w:val="0084743A"/>
    <w:rsid w:val="008475F8"/>
    <w:rsid w:val="008476D9"/>
    <w:rsid w:val="00851C60"/>
    <w:rsid w:val="00851EAF"/>
    <w:rsid w:val="0085294D"/>
    <w:rsid w:val="00853AD9"/>
    <w:rsid w:val="00854C8D"/>
    <w:rsid w:val="00856495"/>
    <w:rsid w:val="0085773E"/>
    <w:rsid w:val="00857D9C"/>
    <w:rsid w:val="0086103D"/>
    <w:rsid w:val="00861B60"/>
    <w:rsid w:val="0086219A"/>
    <w:rsid w:val="00862DA9"/>
    <w:rsid w:val="00864134"/>
    <w:rsid w:val="0086479D"/>
    <w:rsid w:val="00865C4E"/>
    <w:rsid w:val="00867296"/>
    <w:rsid w:val="00867D2B"/>
    <w:rsid w:val="00867FDF"/>
    <w:rsid w:val="008717E1"/>
    <w:rsid w:val="00872D17"/>
    <w:rsid w:val="00873955"/>
    <w:rsid w:val="00874971"/>
    <w:rsid w:val="008750E4"/>
    <w:rsid w:val="00875550"/>
    <w:rsid w:val="0087624C"/>
    <w:rsid w:val="008763A4"/>
    <w:rsid w:val="0087722E"/>
    <w:rsid w:val="0088024F"/>
    <w:rsid w:val="00881459"/>
    <w:rsid w:val="00881B91"/>
    <w:rsid w:val="0088293C"/>
    <w:rsid w:val="00882BD7"/>
    <w:rsid w:val="00883266"/>
    <w:rsid w:val="00883460"/>
    <w:rsid w:val="008838BE"/>
    <w:rsid w:val="00886187"/>
    <w:rsid w:val="008871C1"/>
    <w:rsid w:val="00890F44"/>
    <w:rsid w:val="00893A2B"/>
    <w:rsid w:val="00896C85"/>
    <w:rsid w:val="008A01EE"/>
    <w:rsid w:val="008A07AE"/>
    <w:rsid w:val="008A191F"/>
    <w:rsid w:val="008A24D0"/>
    <w:rsid w:val="008A385A"/>
    <w:rsid w:val="008A549A"/>
    <w:rsid w:val="008A574E"/>
    <w:rsid w:val="008A587D"/>
    <w:rsid w:val="008A623F"/>
    <w:rsid w:val="008A744C"/>
    <w:rsid w:val="008B08E4"/>
    <w:rsid w:val="008B1606"/>
    <w:rsid w:val="008B1884"/>
    <w:rsid w:val="008B1956"/>
    <w:rsid w:val="008B1AC4"/>
    <w:rsid w:val="008B2731"/>
    <w:rsid w:val="008B2E91"/>
    <w:rsid w:val="008B3276"/>
    <w:rsid w:val="008B6964"/>
    <w:rsid w:val="008B7C53"/>
    <w:rsid w:val="008C13DC"/>
    <w:rsid w:val="008C1830"/>
    <w:rsid w:val="008C2480"/>
    <w:rsid w:val="008C265E"/>
    <w:rsid w:val="008C2CCE"/>
    <w:rsid w:val="008C3618"/>
    <w:rsid w:val="008C4705"/>
    <w:rsid w:val="008C58B9"/>
    <w:rsid w:val="008C6640"/>
    <w:rsid w:val="008C686F"/>
    <w:rsid w:val="008C7CB1"/>
    <w:rsid w:val="008D0292"/>
    <w:rsid w:val="008D17EE"/>
    <w:rsid w:val="008D31DC"/>
    <w:rsid w:val="008D353F"/>
    <w:rsid w:val="008D3B12"/>
    <w:rsid w:val="008D502D"/>
    <w:rsid w:val="008D54DF"/>
    <w:rsid w:val="008D5B60"/>
    <w:rsid w:val="008E2157"/>
    <w:rsid w:val="008E24C7"/>
    <w:rsid w:val="008E2B7E"/>
    <w:rsid w:val="008E3082"/>
    <w:rsid w:val="008E3633"/>
    <w:rsid w:val="008E4D27"/>
    <w:rsid w:val="008E6BD7"/>
    <w:rsid w:val="008E6D66"/>
    <w:rsid w:val="008E72A9"/>
    <w:rsid w:val="008E7F91"/>
    <w:rsid w:val="008F00CE"/>
    <w:rsid w:val="008F0179"/>
    <w:rsid w:val="008F36F5"/>
    <w:rsid w:val="008F426E"/>
    <w:rsid w:val="008F5F61"/>
    <w:rsid w:val="008F6571"/>
    <w:rsid w:val="008F7E2C"/>
    <w:rsid w:val="00900EB8"/>
    <w:rsid w:val="0090178D"/>
    <w:rsid w:val="009020DD"/>
    <w:rsid w:val="0090274F"/>
    <w:rsid w:val="00902D3E"/>
    <w:rsid w:val="00904BED"/>
    <w:rsid w:val="00905646"/>
    <w:rsid w:val="00905D5E"/>
    <w:rsid w:val="0090669B"/>
    <w:rsid w:val="00907EA0"/>
    <w:rsid w:val="009100B9"/>
    <w:rsid w:val="009111F8"/>
    <w:rsid w:val="00914271"/>
    <w:rsid w:val="00914426"/>
    <w:rsid w:val="00915D2D"/>
    <w:rsid w:val="00920192"/>
    <w:rsid w:val="00922526"/>
    <w:rsid w:val="00922559"/>
    <w:rsid w:val="00924E08"/>
    <w:rsid w:val="00925E4B"/>
    <w:rsid w:val="00925F8F"/>
    <w:rsid w:val="009277FD"/>
    <w:rsid w:val="00927A3D"/>
    <w:rsid w:val="009301B9"/>
    <w:rsid w:val="00932030"/>
    <w:rsid w:val="00932838"/>
    <w:rsid w:val="009333C2"/>
    <w:rsid w:val="0093359D"/>
    <w:rsid w:val="00933EEF"/>
    <w:rsid w:val="00934A14"/>
    <w:rsid w:val="009360BC"/>
    <w:rsid w:val="009367B7"/>
    <w:rsid w:val="0093754D"/>
    <w:rsid w:val="00937A2A"/>
    <w:rsid w:val="00940378"/>
    <w:rsid w:val="00940D61"/>
    <w:rsid w:val="0094228A"/>
    <w:rsid w:val="009426DC"/>
    <w:rsid w:val="009427CE"/>
    <w:rsid w:val="00942AC9"/>
    <w:rsid w:val="00942F72"/>
    <w:rsid w:val="00944680"/>
    <w:rsid w:val="00944D2C"/>
    <w:rsid w:val="00944E22"/>
    <w:rsid w:val="009452A3"/>
    <w:rsid w:val="00946740"/>
    <w:rsid w:val="00946D91"/>
    <w:rsid w:val="00947942"/>
    <w:rsid w:val="00950CBA"/>
    <w:rsid w:val="00951479"/>
    <w:rsid w:val="00951959"/>
    <w:rsid w:val="00953F1E"/>
    <w:rsid w:val="009544EF"/>
    <w:rsid w:val="00954DCB"/>
    <w:rsid w:val="0096026E"/>
    <w:rsid w:val="00961778"/>
    <w:rsid w:val="009629CA"/>
    <w:rsid w:val="009636D6"/>
    <w:rsid w:val="00963A6B"/>
    <w:rsid w:val="00963BB5"/>
    <w:rsid w:val="00964AD4"/>
    <w:rsid w:val="00966B21"/>
    <w:rsid w:val="00966DF3"/>
    <w:rsid w:val="00970291"/>
    <w:rsid w:val="00972738"/>
    <w:rsid w:val="00975F42"/>
    <w:rsid w:val="0097609B"/>
    <w:rsid w:val="00976424"/>
    <w:rsid w:val="0097702E"/>
    <w:rsid w:val="00980CFC"/>
    <w:rsid w:val="00982B5B"/>
    <w:rsid w:val="009832AE"/>
    <w:rsid w:val="00984869"/>
    <w:rsid w:val="00985695"/>
    <w:rsid w:val="00985ECB"/>
    <w:rsid w:val="009861F6"/>
    <w:rsid w:val="00986529"/>
    <w:rsid w:val="00986F4C"/>
    <w:rsid w:val="00987597"/>
    <w:rsid w:val="00987A6D"/>
    <w:rsid w:val="00992C70"/>
    <w:rsid w:val="00994FA7"/>
    <w:rsid w:val="00995870"/>
    <w:rsid w:val="00995A6C"/>
    <w:rsid w:val="009976F7"/>
    <w:rsid w:val="009A1415"/>
    <w:rsid w:val="009A1443"/>
    <w:rsid w:val="009A1D02"/>
    <w:rsid w:val="009A3FAD"/>
    <w:rsid w:val="009A4005"/>
    <w:rsid w:val="009A4C9F"/>
    <w:rsid w:val="009A4FDD"/>
    <w:rsid w:val="009A66EA"/>
    <w:rsid w:val="009A6E87"/>
    <w:rsid w:val="009A7335"/>
    <w:rsid w:val="009B07F4"/>
    <w:rsid w:val="009B090B"/>
    <w:rsid w:val="009B0AEB"/>
    <w:rsid w:val="009B1EDE"/>
    <w:rsid w:val="009B20B0"/>
    <w:rsid w:val="009B2B47"/>
    <w:rsid w:val="009B39D3"/>
    <w:rsid w:val="009B45BE"/>
    <w:rsid w:val="009B469E"/>
    <w:rsid w:val="009B522E"/>
    <w:rsid w:val="009B62CC"/>
    <w:rsid w:val="009C1065"/>
    <w:rsid w:val="009C13F3"/>
    <w:rsid w:val="009C239C"/>
    <w:rsid w:val="009C2492"/>
    <w:rsid w:val="009C374C"/>
    <w:rsid w:val="009C3AC5"/>
    <w:rsid w:val="009C3B36"/>
    <w:rsid w:val="009C42A7"/>
    <w:rsid w:val="009C42D4"/>
    <w:rsid w:val="009C51A6"/>
    <w:rsid w:val="009C53F9"/>
    <w:rsid w:val="009C741A"/>
    <w:rsid w:val="009C758B"/>
    <w:rsid w:val="009D132C"/>
    <w:rsid w:val="009D289F"/>
    <w:rsid w:val="009D312C"/>
    <w:rsid w:val="009D31B8"/>
    <w:rsid w:val="009D3998"/>
    <w:rsid w:val="009D3DA9"/>
    <w:rsid w:val="009D5599"/>
    <w:rsid w:val="009D5949"/>
    <w:rsid w:val="009D5CFE"/>
    <w:rsid w:val="009D6321"/>
    <w:rsid w:val="009E0437"/>
    <w:rsid w:val="009E0687"/>
    <w:rsid w:val="009E0767"/>
    <w:rsid w:val="009E1601"/>
    <w:rsid w:val="009E2B20"/>
    <w:rsid w:val="009E2B3C"/>
    <w:rsid w:val="009E43D9"/>
    <w:rsid w:val="009E523E"/>
    <w:rsid w:val="009E54B4"/>
    <w:rsid w:val="009E5719"/>
    <w:rsid w:val="009E57DA"/>
    <w:rsid w:val="009E7429"/>
    <w:rsid w:val="009E7983"/>
    <w:rsid w:val="009F07B8"/>
    <w:rsid w:val="009F08DB"/>
    <w:rsid w:val="009F1052"/>
    <w:rsid w:val="009F193C"/>
    <w:rsid w:val="009F283F"/>
    <w:rsid w:val="009F2C4A"/>
    <w:rsid w:val="009F4CC1"/>
    <w:rsid w:val="009F4E43"/>
    <w:rsid w:val="009F7B14"/>
    <w:rsid w:val="00A00EA8"/>
    <w:rsid w:val="00A017EE"/>
    <w:rsid w:val="00A02174"/>
    <w:rsid w:val="00A03444"/>
    <w:rsid w:val="00A049DF"/>
    <w:rsid w:val="00A05D10"/>
    <w:rsid w:val="00A06C65"/>
    <w:rsid w:val="00A112D3"/>
    <w:rsid w:val="00A1197F"/>
    <w:rsid w:val="00A13DBF"/>
    <w:rsid w:val="00A147AF"/>
    <w:rsid w:val="00A2377D"/>
    <w:rsid w:val="00A237CD"/>
    <w:rsid w:val="00A23896"/>
    <w:rsid w:val="00A23E93"/>
    <w:rsid w:val="00A249AB"/>
    <w:rsid w:val="00A24FFC"/>
    <w:rsid w:val="00A2615A"/>
    <w:rsid w:val="00A27619"/>
    <w:rsid w:val="00A27E32"/>
    <w:rsid w:val="00A30BCF"/>
    <w:rsid w:val="00A30D7D"/>
    <w:rsid w:val="00A31BA8"/>
    <w:rsid w:val="00A31C66"/>
    <w:rsid w:val="00A3229C"/>
    <w:rsid w:val="00A32463"/>
    <w:rsid w:val="00A344B3"/>
    <w:rsid w:val="00A3489B"/>
    <w:rsid w:val="00A362AF"/>
    <w:rsid w:val="00A36D21"/>
    <w:rsid w:val="00A372BB"/>
    <w:rsid w:val="00A376B3"/>
    <w:rsid w:val="00A37BC5"/>
    <w:rsid w:val="00A41B91"/>
    <w:rsid w:val="00A44079"/>
    <w:rsid w:val="00A4449E"/>
    <w:rsid w:val="00A45E65"/>
    <w:rsid w:val="00A4674A"/>
    <w:rsid w:val="00A467E1"/>
    <w:rsid w:val="00A46854"/>
    <w:rsid w:val="00A469DD"/>
    <w:rsid w:val="00A47175"/>
    <w:rsid w:val="00A47D54"/>
    <w:rsid w:val="00A51FE0"/>
    <w:rsid w:val="00A54107"/>
    <w:rsid w:val="00A54765"/>
    <w:rsid w:val="00A54903"/>
    <w:rsid w:val="00A56464"/>
    <w:rsid w:val="00A568A3"/>
    <w:rsid w:val="00A574FC"/>
    <w:rsid w:val="00A57521"/>
    <w:rsid w:val="00A57875"/>
    <w:rsid w:val="00A579C5"/>
    <w:rsid w:val="00A604C7"/>
    <w:rsid w:val="00A60FF8"/>
    <w:rsid w:val="00A636D8"/>
    <w:rsid w:val="00A63977"/>
    <w:rsid w:val="00A64523"/>
    <w:rsid w:val="00A65B1F"/>
    <w:rsid w:val="00A7162F"/>
    <w:rsid w:val="00A72552"/>
    <w:rsid w:val="00A72684"/>
    <w:rsid w:val="00A73A24"/>
    <w:rsid w:val="00A75A55"/>
    <w:rsid w:val="00A762A6"/>
    <w:rsid w:val="00A764D7"/>
    <w:rsid w:val="00A7747B"/>
    <w:rsid w:val="00A77641"/>
    <w:rsid w:val="00A800CE"/>
    <w:rsid w:val="00A8085F"/>
    <w:rsid w:val="00A82E8D"/>
    <w:rsid w:val="00A83AF9"/>
    <w:rsid w:val="00A83F1A"/>
    <w:rsid w:val="00A84309"/>
    <w:rsid w:val="00A8574E"/>
    <w:rsid w:val="00A86415"/>
    <w:rsid w:val="00A87262"/>
    <w:rsid w:val="00A87B88"/>
    <w:rsid w:val="00A90801"/>
    <w:rsid w:val="00A91854"/>
    <w:rsid w:val="00A92597"/>
    <w:rsid w:val="00A925F2"/>
    <w:rsid w:val="00A9297B"/>
    <w:rsid w:val="00A9308E"/>
    <w:rsid w:val="00A94DF2"/>
    <w:rsid w:val="00A94E27"/>
    <w:rsid w:val="00A94FF6"/>
    <w:rsid w:val="00A95E17"/>
    <w:rsid w:val="00A96C29"/>
    <w:rsid w:val="00A97F24"/>
    <w:rsid w:val="00AA0367"/>
    <w:rsid w:val="00AA393D"/>
    <w:rsid w:val="00AA4BAC"/>
    <w:rsid w:val="00AA4F19"/>
    <w:rsid w:val="00AA57C4"/>
    <w:rsid w:val="00AA5BC1"/>
    <w:rsid w:val="00AA60BA"/>
    <w:rsid w:val="00AA6925"/>
    <w:rsid w:val="00AA7712"/>
    <w:rsid w:val="00AB02F4"/>
    <w:rsid w:val="00AB04D8"/>
    <w:rsid w:val="00AB050D"/>
    <w:rsid w:val="00AB1D33"/>
    <w:rsid w:val="00AB3219"/>
    <w:rsid w:val="00AB3304"/>
    <w:rsid w:val="00AB3C96"/>
    <w:rsid w:val="00AB4B00"/>
    <w:rsid w:val="00AB531F"/>
    <w:rsid w:val="00AB5756"/>
    <w:rsid w:val="00AB57AB"/>
    <w:rsid w:val="00AB6190"/>
    <w:rsid w:val="00AB661A"/>
    <w:rsid w:val="00AC1C7E"/>
    <w:rsid w:val="00AC25B3"/>
    <w:rsid w:val="00AC31A0"/>
    <w:rsid w:val="00AD0BDE"/>
    <w:rsid w:val="00AD28D7"/>
    <w:rsid w:val="00AD2D6F"/>
    <w:rsid w:val="00AD37BF"/>
    <w:rsid w:val="00AD40EB"/>
    <w:rsid w:val="00AD416F"/>
    <w:rsid w:val="00AD4543"/>
    <w:rsid w:val="00AD521E"/>
    <w:rsid w:val="00AD5B08"/>
    <w:rsid w:val="00AE1F9E"/>
    <w:rsid w:val="00AE2231"/>
    <w:rsid w:val="00AE283C"/>
    <w:rsid w:val="00AE4F2F"/>
    <w:rsid w:val="00AE5485"/>
    <w:rsid w:val="00AE66ED"/>
    <w:rsid w:val="00AE67AA"/>
    <w:rsid w:val="00AE6A05"/>
    <w:rsid w:val="00AE7FF8"/>
    <w:rsid w:val="00AF0120"/>
    <w:rsid w:val="00AF0DC3"/>
    <w:rsid w:val="00AF129C"/>
    <w:rsid w:val="00AF18AA"/>
    <w:rsid w:val="00AF1B3B"/>
    <w:rsid w:val="00AF231D"/>
    <w:rsid w:val="00AF2E0C"/>
    <w:rsid w:val="00AF3069"/>
    <w:rsid w:val="00AF4075"/>
    <w:rsid w:val="00AF453C"/>
    <w:rsid w:val="00AF46E7"/>
    <w:rsid w:val="00AF486C"/>
    <w:rsid w:val="00AF5166"/>
    <w:rsid w:val="00AF5E1F"/>
    <w:rsid w:val="00AF66F0"/>
    <w:rsid w:val="00AF6915"/>
    <w:rsid w:val="00B025DC"/>
    <w:rsid w:val="00B02720"/>
    <w:rsid w:val="00B05569"/>
    <w:rsid w:val="00B05745"/>
    <w:rsid w:val="00B069CB"/>
    <w:rsid w:val="00B10F1B"/>
    <w:rsid w:val="00B12174"/>
    <w:rsid w:val="00B132E2"/>
    <w:rsid w:val="00B135C1"/>
    <w:rsid w:val="00B14C9E"/>
    <w:rsid w:val="00B17A28"/>
    <w:rsid w:val="00B20FEA"/>
    <w:rsid w:val="00B21E94"/>
    <w:rsid w:val="00B25087"/>
    <w:rsid w:val="00B25A74"/>
    <w:rsid w:val="00B25EBC"/>
    <w:rsid w:val="00B262F8"/>
    <w:rsid w:val="00B267CE"/>
    <w:rsid w:val="00B27602"/>
    <w:rsid w:val="00B30175"/>
    <w:rsid w:val="00B30576"/>
    <w:rsid w:val="00B32BD5"/>
    <w:rsid w:val="00B32DA4"/>
    <w:rsid w:val="00B331E1"/>
    <w:rsid w:val="00B33782"/>
    <w:rsid w:val="00B33A69"/>
    <w:rsid w:val="00B37A73"/>
    <w:rsid w:val="00B407E2"/>
    <w:rsid w:val="00B40BD1"/>
    <w:rsid w:val="00B40D16"/>
    <w:rsid w:val="00B40F77"/>
    <w:rsid w:val="00B41318"/>
    <w:rsid w:val="00B42F6B"/>
    <w:rsid w:val="00B42FAF"/>
    <w:rsid w:val="00B43FD5"/>
    <w:rsid w:val="00B44391"/>
    <w:rsid w:val="00B45583"/>
    <w:rsid w:val="00B46782"/>
    <w:rsid w:val="00B50C31"/>
    <w:rsid w:val="00B52F35"/>
    <w:rsid w:val="00B537E8"/>
    <w:rsid w:val="00B540AD"/>
    <w:rsid w:val="00B54121"/>
    <w:rsid w:val="00B55847"/>
    <w:rsid w:val="00B56723"/>
    <w:rsid w:val="00B57579"/>
    <w:rsid w:val="00B6082B"/>
    <w:rsid w:val="00B61A9C"/>
    <w:rsid w:val="00B61C06"/>
    <w:rsid w:val="00B66B0D"/>
    <w:rsid w:val="00B73785"/>
    <w:rsid w:val="00B743E0"/>
    <w:rsid w:val="00B75502"/>
    <w:rsid w:val="00B75D7F"/>
    <w:rsid w:val="00B776B3"/>
    <w:rsid w:val="00B77BAE"/>
    <w:rsid w:val="00B80EA6"/>
    <w:rsid w:val="00B81DC4"/>
    <w:rsid w:val="00B82045"/>
    <w:rsid w:val="00B835EA"/>
    <w:rsid w:val="00B84F45"/>
    <w:rsid w:val="00B859E2"/>
    <w:rsid w:val="00B85E5E"/>
    <w:rsid w:val="00B87293"/>
    <w:rsid w:val="00B9017B"/>
    <w:rsid w:val="00B905C9"/>
    <w:rsid w:val="00B91584"/>
    <w:rsid w:val="00B923B6"/>
    <w:rsid w:val="00B92CE6"/>
    <w:rsid w:val="00B94EE2"/>
    <w:rsid w:val="00B96B7D"/>
    <w:rsid w:val="00B97006"/>
    <w:rsid w:val="00B97742"/>
    <w:rsid w:val="00BA03CE"/>
    <w:rsid w:val="00BA1DF3"/>
    <w:rsid w:val="00BA37A2"/>
    <w:rsid w:val="00BA448D"/>
    <w:rsid w:val="00BA71C2"/>
    <w:rsid w:val="00BA7748"/>
    <w:rsid w:val="00BB066A"/>
    <w:rsid w:val="00BB0891"/>
    <w:rsid w:val="00BB18AB"/>
    <w:rsid w:val="00BB2223"/>
    <w:rsid w:val="00BB25CB"/>
    <w:rsid w:val="00BB37F0"/>
    <w:rsid w:val="00BB46FE"/>
    <w:rsid w:val="00BB4FDB"/>
    <w:rsid w:val="00BB5373"/>
    <w:rsid w:val="00BB609B"/>
    <w:rsid w:val="00BB6641"/>
    <w:rsid w:val="00BB70A1"/>
    <w:rsid w:val="00BC057F"/>
    <w:rsid w:val="00BC05E1"/>
    <w:rsid w:val="00BC0FEF"/>
    <w:rsid w:val="00BC149F"/>
    <w:rsid w:val="00BC1EBD"/>
    <w:rsid w:val="00BC2592"/>
    <w:rsid w:val="00BC2978"/>
    <w:rsid w:val="00BC2A6B"/>
    <w:rsid w:val="00BC709A"/>
    <w:rsid w:val="00BC735F"/>
    <w:rsid w:val="00BD008C"/>
    <w:rsid w:val="00BD085B"/>
    <w:rsid w:val="00BD097F"/>
    <w:rsid w:val="00BD0D26"/>
    <w:rsid w:val="00BD0E15"/>
    <w:rsid w:val="00BD10ED"/>
    <w:rsid w:val="00BD14B0"/>
    <w:rsid w:val="00BD1880"/>
    <w:rsid w:val="00BD2788"/>
    <w:rsid w:val="00BD2B4E"/>
    <w:rsid w:val="00BD3ADC"/>
    <w:rsid w:val="00BD3F4C"/>
    <w:rsid w:val="00BD6AC1"/>
    <w:rsid w:val="00BE169A"/>
    <w:rsid w:val="00BE1B4A"/>
    <w:rsid w:val="00BE1F93"/>
    <w:rsid w:val="00BE4076"/>
    <w:rsid w:val="00BE55EB"/>
    <w:rsid w:val="00BE5874"/>
    <w:rsid w:val="00BE5F64"/>
    <w:rsid w:val="00BE7FDF"/>
    <w:rsid w:val="00BF012F"/>
    <w:rsid w:val="00BF1B62"/>
    <w:rsid w:val="00BF1ECE"/>
    <w:rsid w:val="00BF2423"/>
    <w:rsid w:val="00BF3254"/>
    <w:rsid w:val="00BF4B55"/>
    <w:rsid w:val="00BF4BB9"/>
    <w:rsid w:val="00C00188"/>
    <w:rsid w:val="00C00D38"/>
    <w:rsid w:val="00C013AE"/>
    <w:rsid w:val="00C01E4B"/>
    <w:rsid w:val="00C02021"/>
    <w:rsid w:val="00C026E6"/>
    <w:rsid w:val="00C03C9F"/>
    <w:rsid w:val="00C04320"/>
    <w:rsid w:val="00C057AD"/>
    <w:rsid w:val="00C06E83"/>
    <w:rsid w:val="00C074C7"/>
    <w:rsid w:val="00C1004B"/>
    <w:rsid w:val="00C1015C"/>
    <w:rsid w:val="00C14E29"/>
    <w:rsid w:val="00C150B5"/>
    <w:rsid w:val="00C1533C"/>
    <w:rsid w:val="00C15711"/>
    <w:rsid w:val="00C20909"/>
    <w:rsid w:val="00C212FA"/>
    <w:rsid w:val="00C22EEB"/>
    <w:rsid w:val="00C23F11"/>
    <w:rsid w:val="00C26161"/>
    <w:rsid w:val="00C26E3F"/>
    <w:rsid w:val="00C2721E"/>
    <w:rsid w:val="00C276BD"/>
    <w:rsid w:val="00C27DB4"/>
    <w:rsid w:val="00C32985"/>
    <w:rsid w:val="00C330D5"/>
    <w:rsid w:val="00C348CB"/>
    <w:rsid w:val="00C34DF3"/>
    <w:rsid w:val="00C35D6D"/>
    <w:rsid w:val="00C3698C"/>
    <w:rsid w:val="00C377C8"/>
    <w:rsid w:val="00C404D4"/>
    <w:rsid w:val="00C42F93"/>
    <w:rsid w:val="00C44C47"/>
    <w:rsid w:val="00C450AF"/>
    <w:rsid w:val="00C45B5C"/>
    <w:rsid w:val="00C46335"/>
    <w:rsid w:val="00C47B21"/>
    <w:rsid w:val="00C502A0"/>
    <w:rsid w:val="00C526AB"/>
    <w:rsid w:val="00C548D4"/>
    <w:rsid w:val="00C55028"/>
    <w:rsid w:val="00C55C03"/>
    <w:rsid w:val="00C55C68"/>
    <w:rsid w:val="00C55D06"/>
    <w:rsid w:val="00C56770"/>
    <w:rsid w:val="00C5742E"/>
    <w:rsid w:val="00C57E56"/>
    <w:rsid w:val="00C60039"/>
    <w:rsid w:val="00C61A54"/>
    <w:rsid w:val="00C6344B"/>
    <w:rsid w:val="00C634FE"/>
    <w:rsid w:val="00C648FC"/>
    <w:rsid w:val="00C6587E"/>
    <w:rsid w:val="00C675A6"/>
    <w:rsid w:val="00C67BE8"/>
    <w:rsid w:val="00C67BFE"/>
    <w:rsid w:val="00C67D0E"/>
    <w:rsid w:val="00C67E15"/>
    <w:rsid w:val="00C67F1F"/>
    <w:rsid w:val="00C70229"/>
    <w:rsid w:val="00C7050B"/>
    <w:rsid w:val="00C7129E"/>
    <w:rsid w:val="00C71EB4"/>
    <w:rsid w:val="00C71F7C"/>
    <w:rsid w:val="00C71FD7"/>
    <w:rsid w:val="00C72B0F"/>
    <w:rsid w:val="00C73F3C"/>
    <w:rsid w:val="00C74485"/>
    <w:rsid w:val="00C749F0"/>
    <w:rsid w:val="00C758D0"/>
    <w:rsid w:val="00C75ECD"/>
    <w:rsid w:val="00C77EB6"/>
    <w:rsid w:val="00C80EF6"/>
    <w:rsid w:val="00C81187"/>
    <w:rsid w:val="00C83140"/>
    <w:rsid w:val="00C8350F"/>
    <w:rsid w:val="00C83A11"/>
    <w:rsid w:val="00C84EC8"/>
    <w:rsid w:val="00C86A5C"/>
    <w:rsid w:val="00C874AA"/>
    <w:rsid w:val="00C908AE"/>
    <w:rsid w:val="00C90F39"/>
    <w:rsid w:val="00C911E6"/>
    <w:rsid w:val="00C91DF0"/>
    <w:rsid w:val="00C94598"/>
    <w:rsid w:val="00C96671"/>
    <w:rsid w:val="00C97B44"/>
    <w:rsid w:val="00C97FA9"/>
    <w:rsid w:val="00CA1432"/>
    <w:rsid w:val="00CA3390"/>
    <w:rsid w:val="00CA50A5"/>
    <w:rsid w:val="00CA529F"/>
    <w:rsid w:val="00CA6E00"/>
    <w:rsid w:val="00CA6FE4"/>
    <w:rsid w:val="00CB0853"/>
    <w:rsid w:val="00CB18D7"/>
    <w:rsid w:val="00CB1EEB"/>
    <w:rsid w:val="00CB5B34"/>
    <w:rsid w:val="00CB7A3B"/>
    <w:rsid w:val="00CC0078"/>
    <w:rsid w:val="00CC0F8E"/>
    <w:rsid w:val="00CC13D7"/>
    <w:rsid w:val="00CC150E"/>
    <w:rsid w:val="00CC2421"/>
    <w:rsid w:val="00CC2429"/>
    <w:rsid w:val="00CC3BAF"/>
    <w:rsid w:val="00CC60AD"/>
    <w:rsid w:val="00CC61C0"/>
    <w:rsid w:val="00CC72C2"/>
    <w:rsid w:val="00CC7612"/>
    <w:rsid w:val="00CC7D5C"/>
    <w:rsid w:val="00CD13E1"/>
    <w:rsid w:val="00CD2536"/>
    <w:rsid w:val="00CD2752"/>
    <w:rsid w:val="00CD29BE"/>
    <w:rsid w:val="00CD43C7"/>
    <w:rsid w:val="00CD4CA4"/>
    <w:rsid w:val="00CD667C"/>
    <w:rsid w:val="00CD668D"/>
    <w:rsid w:val="00CD6EB6"/>
    <w:rsid w:val="00CD7976"/>
    <w:rsid w:val="00CE00A5"/>
    <w:rsid w:val="00CE28CF"/>
    <w:rsid w:val="00CE2E6F"/>
    <w:rsid w:val="00CE2FE0"/>
    <w:rsid w:val="00CE3569"/>
    <w:rsid w:val="00CE363A"/>
    <w:rsid w:val="00CE376D"/>
    <w:rsid w:val="00CE38BF"/>
    <w:rsid w:val="00CE496B"/>
    <w:rsid w:val="00CE5232"/>
    <w:rsid w:val="00CE55A3"/>
    <w:rsid w:val="00CE56AD"/>
    <w:rsid w:val="00CE70B5"/>
    <w:rsid w:val="00CE7ADE"/>
    <w:rsid w:val="00CE7BEE"/>
    <w:rsid w:val="00CF0036"/>
    <w:rsid w:val="00CF0ACC"/>
    <w:rsid w:val="00CF12D0"/>
    <w:rsid w:val="00CF13CB"/>
    <w:rsid w:val="00CF1A75"/>
    <w:rsid w:val="00CF2FBD"/>
    <w:rsid w:val="00CF33D5"/>
    <w:rsid w:val="00CF3C37"/>
    <w:rsid w:val="00CF55DF"/>
    <w:rsid w:val="00CF5903"/>
    <w:rsid w:val="00CF5CA6"/>
    <w:rsid w:val="00CF6FEA"/>
    <w:rsid w:val="00CF75C6"/>
    <w:rsid w:val="00D00722"/>
    <w:rsid w:val="00D027E5"/>
    <w:rsid w:val="00D06154"/>
    <w:rsid w:val="00D06679"/>
    <w:rsid w:val="00D066CD"/>
    <w:rsid w:val="00D07CFF"/>
    <w:rsid w:val="00D07D0C"/>
    <w:rsid w:val="00D12116"/>
    <w:rsid w:val="00D12ED6"/>
    <w:rsid w:val="00D132DF"/>
    <w:rsid w:val="00D13CCE"/>
    <w:rsid w:val="00D154B9"/>
    <w:rsid w:val="00D156D1"/>
    <w:rsid w:val="00D1734D"/>
    <w:rsid w:val="00D17394"/>
    <w:rsid w:val="00D20895"/>
    <w:rsid w:val="00D20AD1"/>
    <w:rsid w:val="00D21D63"/>
    <w:rsid w:val="00D2315E"/>
    <w:rsid w:val="00D234F4"/>
    <w:rsid w:val="00D2402C"/>
    <w:rsid w:val="00D27EDE"/>
    <w:rsid w:val="00D30777"/>
    <w:rsid w:val="00D33B5E"/>
    <w:rsid w:val="00D3435A"/>
    <w:rsid w:val="00D34D0C"/>
    <w:rsid w:val="00D34E6E"/>
    <w:rsid w:val="00D36057"/>
    <w:rsid w:val="00D37A29"/>
    <w:rsid w:val="00D41486"/>
    <w:rsid w:val="00D431EA"/>
    <w:rsid w:val="00D433A5"/>
    <w:rsid w:val="00D436FE"/>
    <w:rsid w:val="00D4382B"/>
    <w:rsid w:val="00D4440D"/>
    <w:rsid w:val="00D44654"/>
    <w:rsid w:val="00D4477C"/>
    <w:rsid w:val="00D44C93"/>
    <w:rsid w:val="00D45627"/>
    <w:rsid w:val="00D46CB4"/>
    <w:rsid w:val="00D46DF0"/>
    <w:rsid w:val="00D47CF5"/>
    <w:rsid w:val="00D50A28"/>
    <w:rsid w:val="00D50AA6"/>
    <w:rsid w:val="00D50E78"/>
    <w:rsid w:val="00D51AE2"/>
    <w:rsid w:val="00D51F0B"/>
    <w:rsid w:val="00D53B84"/>
    <w:rsid w:val="00D545DB"/>
    <w:rsid w:val="00D55DA9"/>
    <w:rsid w:val="00D56523"/>
    <w:rsid w:val="00D56E79"/>
    <w:rsid w:val="00D5CBC5"/>
    <w:rsid w:val="00D6163F"/>
    <w:rsid w:val="00D61854"/>
    <w:rsid w:val="00D61A42"/>
    <w:rsid w:val="00D629B5"/>
    <w:rsid w:val="00D62A72"/>
    <w:rsid w:val="00D6380B"/>
    <w:rsid w:val="00D64D89"/>
    <w:rsid w:val="00D657FD"/>
    <w:rsid w:val="00D65B62"/>
    <w:rsid w:val="00D67091"/>
    <w:rsid w:val="00D675A6"/>
    <w:rsid w:val="00D70CCC"/>
    <w:rsid w:val="00D70E60"/>
    <w:rsid w:val="00D72733"/>
    <w:rsid w:val="00D72B09"/>
    <w:rsid w:val="00D72E62"/>
    <w:rsid w:val="00D72F25"/>
    <w:rsid w:val="00D733C4"/>
    <w:rsid w:val="00D73FA5"/>
    <w:rsid w:val="00D74F94"/>
    <w:rsid w:val="00D7522E"/>
    <w:rsid w:val="00D75D96"/>
    <w:rsid w:val="00D763FE"/>
    <w:rsid w:val="00D76F81"/>
    <w:rsid w:val="00D77610"/>
    <w:rsid w:val="00D776DF"/>
    <w:rsid w:val="00D777F1"/>
    <w:rsid w:val="00D806C5"/>
    <w:rsid w:val="00D812EC"/>
    <w:rsid w:val="00D864F1"/>
    <w:rsid w:val="00D9027C"/>
    <w:rsid w:val="00D91276"/>
    <w:rsid w:val="00D91677"/>
    <w:rsid w:val="00D93E6D"/>
    <w:rsid w:val="00D94CEF"/>
    <w:rsid w:val="00D9531D"/>
    <w:rsid w:val="00D959B7"/>
    <w:rsid w:val="00D9673F"/>
    <w:rsid w:val="00D97C3F"/>
    <w:rsid w:val="00DA0185"/>
    <w:rsid w:val="00DA2B30"/>
    <w:rsid w:val="00DA34C1"/>
    <w:rsid w:val="00DA3D12"/>
    <w:rsid w:val="00DA5CB7"/>
    <w:rsid w:val="00DA7E85"/>
    <w:rsid w:val="00DB0168"/>
    <w:rsid w:val="00DB01E3"/>
    <w:rsid w:val="00DB0CF7"/>
    <w:rsid w:val="00DB177D"/>
    <w:rsid w:val="00DB2B22"/>
    <w:rsid w:val="00DB4727"/>
    <w:rsid w:val="00DB4E82"/>
    <w:rsid w:val="00DB632D"/>
    <w:rsid w:val="00DB6A14"/>
    <w:rsid w:val="00DB6A28"/>
    <w:rsid w:val="00DB6B7C"/>
    <w:rsid w:val="00DB6DAE"/>
    <w:rsid w:val="00DC006F"/>
    <w:rsid w:val="00DC1142"/>
    <w:rsid w:val="00DC13C3"/>
    <w:rsid w:val="00DC2C04"/>
    <w:rsid w:val="00DC2D84"/>
    <w:rsid w:val="00DC44B8"/>
    <w:rsid w:val="00DC490C"/>
    <w:rsid w:val="00DC571D"/>
    <w:rsid w:val="00DC63A1"/>
    <w:rsid w:val="00DC69F4"/>
    <w:rsid w:val="00DC70A1"/>
    <w:rsid w:val="00DC72DB"/>
    <w:rsid w:val="00DC7F26"/>
    <w:rsid w:val="00DC7F28"/>
    <w:rsid w:val="00DD00D7"/>
    <w:rsid w:val="00DD22F1"/>
    <w:rsid w:val="00DD26C7"/>
    <w:rsid w:val="00DD4FA4"/>
    <w:rsid w:val="00DD5F21"/>
    <w:rsid w:val="00DD6D92"/>
    <w:rsid w:val="00DE1AED"/>
    <w:rsid w:val="00DE2809"/>
    <w:rsid w:val="00DE4505"/>
    <w:rsid w:val="00DE59AF"/>
    <w:rsid w:val="00DE61F7"/>
    <w:rsid w:val="00DE6781"/>
    <w:rsid w:val="00DF055C"/>
    <w:rsid w:val="00DF10B7"/>
    <w:rsid w:val="00DF14DC"/>
    <w:rsid w:val="00DF20BA"/>
    <w:rsid w:val="00DF2428"/>
    <w:rsid w:val="00DF3737"/>
    <w:rsid w:val="00DF3812"/>
    <w:rsid w:val="00DF3A26"/>
    <w:rsid w:val="00DF6339"/>
    <w:rsid w:val="00DF7664"/>
    <w:rsid w:val="00E00BF3"/>
    <w:rsid w:val="00E01DE9"/>
    <w:rsid w:val="00E0276B"/>
    <w:rsid w:val="00E02CA7"/>
    <w:rsid w:val="00E02D9C"/>
    <w:rsid w:val="00E03764"/>
    <w:rsid w:val="00E03DDA"/>
    <w:rsid w:val="00E05D30"/>
    <w:rsid w:val="00E103E5"/>
    <w:rsid w:val="00E10426"/>
    <w:rsid w:val="00E104D9"/>
    <w:rsid w:val="00E10C78"/>
    <w:rsid w:val="00E11347"/>
    <w:rsid w:val="00E11786"/>
    <w:rsid w:val="00E12C0E"/>
    <w:rsid w:val="00E1322F"/>
    <w:rsid w:val="00E135B3"/>
    <w:rsid w:val="00E14C2C"/>
    <w:rsid w:val="00E15E87"/>
    <w:rsid w:val="00E16098"/>
    <w:rsid w:val="00E162CD"/>
    <w:rsid w:val="00E175F4"/>
    <w:rsid w:val="00E20C0F"/>
    <w:rsid w:val="00E2115C"/>
    <w:rsid w:val="00E21CED"/>
    <w:rsid w:val="00E221E4"/>
    <w:rsid w:val="00E223FE"/>
    <w:rsid w:val="00E22841"/>
    <w:rsid w:val="00E22E95"/>
    <w:rsid w:val="00E2371A"/>
    <w:rsid w:val="00E254DD"/>
    <w:rsid w:val="00E30D07"/>
    <w:rsid w:val="00E31194"/>
    <w:rsid w:val="00E33E90"/>
    <w:rsid w:val="00E3466B"/>
    <w:rsid w:val="00E34B35"/>
    <w:rsid w:val="00E34D70"/>
    <w:rsid w:val="00E34FA0"/>
    <w:rsid w:val="00E3586A"/>
    <w:rsid w:val="00E35C57"/>
    <w:rsid w:val="00E370F3"/>
    <w:rsid w:val="00E40901"/>
    <w:rsid w:val="00E40A8D"/>
    <w:rsid w:val="00E43592"/>
    <w:rsid w:val="00E43E11"/>
    <w:rsid w:val="00E45333"/>
    <w:rsid w:val="00E4569F"/>
    <w:rsid w:val="00E4677D"/>
    <w:rsid w:val="00E4739C"/>
    <w:rsid w:val="00E50C69"/>
    <w:rsid w:val="00E51056"/>
    <w:rsid w:val="00E52850"/>
    <w:rsid w:val="00E5427D"/>
    <w:rsid w:val="00E54347"/>
    <w:rsid w:val="00E54F25"/>
    <w:rsid w:val="00E557B9"/>
    <w:rsid w:val="00E55EAA"/>
    <w:rsid w:val="00E5663E"/>
    <w:rsid w:val="00E5695C"/>
    <w:rsid w:val="00E56E3C"/>
    <w:rsid w:val="00E57774"/>
    <w:rsid w:val="00E60414"/>
    <w:rsid w:val="00E60442"/>
    <w:rsid w:val="00E6054C"/>
    <w:rsid w:val="00E621D3"/>
    <w:rsid w:val="00E6238E"/>
    <w:rsid w:val="00E62E62"/>
    <w:rsid w:val="00E62EDC"/>
    <w:rsid w:val="00E63E06"/>
    <w:rsid w:val="00E64E83"/>
    <w:rsid w:val="00E650B2"/>
    <w:rsid w:val="00E65CEA"/>
    <w:rsid w:val="00E66153"/>
    <w:rsid w:val="00E667AC"/>
    <w:rsid w:val="00E67154"/>
    <w:rsid w:val="00E672FD"/>
    <w:rsid w:val="00E67354"/>
    <w:rsid w:val="00E67572"/>
    <w:rsid w:val="00E70008"/>
    <w:rsid w:val="00E70107"/>
    <w:rsid w:val="00E702DD"/>
    <w:rsid w:val="00E70772"/>
    <w:rsid w:val="00E7199B"/>
    <w:rsid w:val="00E72D66"/>
    <w:rsid w:val="00E73323"/>
    <w:rsid w:val="00E735E4"/>
    <w:rsid w:val="00E7390E"/>
    <w:rsid w:val="00E7544D"/>
    <w:rsid w:val="00E75451"/>
    <w:rsid w:val="00E75991"/>
    <w:rsid w:val="00E76358"/>
    <w:rsid w:val="00E76A6F"/>
    <w:rsid w:val="00E76ACC"/>
    <w:rsid w:val="00E80D9F"/>
    <w:rsid w:val="00E832D8"/>
    <w:rsid w:val="00E850AC"/>
    <w:rsid w:val="00E868F3"/>
    <w:rsid w:val="00E86A4E"/>
    <w:rsid w:val="00E90E72"/>
    <w:rsid w:val="00E91703"/>
    <w:rsid w:val="00E9174E"/>
    <w:rsid w:val="00E92885"/>
    <w:rsid w:val="00E92992"/>
    <w:rsid w:val="00E93629"/>
    <w:rsid w:val="00E938E0"/>
    <w:rsid w:val="00E94E40"/>
    <w:rsid w:val="00E96A16"/>
    <w:rsid w:val="00E96A6E"/>
    <w:rsid w:val="00E97045"/>
    <w:rsid w:val="00E97402"/>
    <w:rsid w:val="00E97AE9"/>
    <w:rsid w:val="00E97FA9"/>
    <w:rsid w:val="00EA068F"/>
    <w:rsid w:val="00EA0738"/>
    <w:rsid w:val="00EA1442"/>
    <w:rsid w:val="00EA25A5"/>
    <w:rsid w:val="00EA320F"/>
    <w:rsid w:val="00EA351B"/>
    <w:rsid w:val="00EA450A"/>
    <w:rsid w:val="00EA65E0"/>
    <w:rsid w:val="00EA6CEA"/>
    <w:rsid w:val="00EA79E5"/>
    <w:rsid w:val="00EB2580"/>
    <w:rsid w:val="00EB32F4"/>
    <w:rsid w:val="00EB3558"/>
    <w:rsid w:val="00EB4A87"/>
    <w:rsid w:val="00EB4BC1"/>
    <w:rsid w:val="00EB5F31"/>
    <w:rsid w:val="00EB609E"/>
    <w:rsid w:val="00EB6384"/>
    <w:rsid w:val="00EB6E0F"/>
    <w:rsid w:val="00EB6EE9"/>
    <w:rsid w:val="00EB70C0"/>
    <w:rsid w:val="00EB7F01"/>
    <w:rsid w:val="00EC1409"/>
    <w:rsid w:val="00EC22FE"/>
    <w:rsid w:val="00EC2B68"/>
    <w:rsid w:val="00EC4118"/>
    <w:rsid w:val="00EC4F23"/>
    <w:rsid w:val="00EC67E7"/>
    <w:rsid w:val="00EC7853"/>
    <w:rsid w:val="00ED0419"/>
    <w:rsid w:val="00ED04AB"/>
    <w:rsid w:val="00ED0598"/>
    <w:rsid w:val="00ED0E6B"/>
    <w:rsid w:val="00ED0F47"/>
    <w:rsid w:val="00ED14B0"/>
    <w:rsid w:val="00ED1BEB"/>
    <w:rsid w:val="00ED2C48"/>
    <w:rsid w:val="00ED50F1"/>
    <w:rsid w:val="00ED5FA3"/>
    <w:rsid w:val="00ED6561"/>
    <w:rsid w:val="00ED7E29"/>
    <w:rsid w:val="00EE036C"/>
    <w:rsid w:val="00EE0E9D"/>
    <w:rsid w:val="00EE1883"/>
    <w:rsid w:val="00EE458D"/>
    <w:rsid w:val="00EE5301"/>
    <w:rsid w:val="00EE6C41"/>
    <w:rsid w:val="00EE6FC2"/>
    <w:rsid w:val="00EE7455"/>
    <w:rsid w:val="00EE79B7"/>
    <w:rsid w:val="00EF0065"/>
    <w:rsid w:val="00EF0A93"/>
    <w:rsid w:val="00EF0CDC"/>
    <w:rsid w:val="00EF0DBA"/>
    <w:rsid w:val="00EF175F"/>
    <w:rsid w:val="00EF1B18"/>
    <w:rsid w:val="00EF21E0"/>
    <w:rsid w:val="00EF3109"/>
    <w:rsid w:val="00EF390E"/>
    <w:rsid w:val="00EF3A1A"/>
    <w:rsid w:val="00EF585F"/>
    <w:rsid w:val="00EF5ADE"/>
    <w:rsid w:val="00EF63FA"/>
    <w:rsid w:val="00EF66B4"/>
    <w:rsid w:val="00EF69D6"/>
    <w:rsid w:val="00F002F5"/>
    <w:rsid w:val="00F03670"/>
    <w:rsid w:val="00F0458D"/>
    <w:rsid w:val="00F05497"/>
    <w:rsid w:val="00F07019"/>
    <w:rsid w:val="00F07A7D"/>
    <w:rsid w:val="00F07C99"/>
    <w:rsid w:val="00F101E5"/>
    <w:rsid w:val="00F1067F"/>
    <w:rsid w:val="00F10AFF"/>
    <w:rsid w:val="00F10C3C"/>
    <w:rsid w:val="00F13001"/>
    <w:rsid w:val="00F143E8"/>
    <w:rsid w:val="00F14BCD"/>
    <w:rsid w:val="00F157BE"/>
    <w:rsid w:val="00F15E71"/>
    <w:rsid w:val="00F200C8"/>
    <w:rsid w:val="00F201BC"/>
    <w:rsid w:val="00F2072B"/>
    <w:rsid w:val="00F20753"/>
    <w:rsid w:val="00F20F49"/>
    <w:rsid w:val="00F211A8"/>
    <w:rsid w:val="00F22A1E"/>
    <w:rsid w:val="00F2376B"/>
    <w:rsid w:val="00F238A9"/>
    <w:rsid w:val="00F23A6B"/>
    <w:rsid w:val="00F26AD1"/>
    <w:rsid w:val="00F27239"/>
    <w:rsid w:val="00F305DD"/>
    <w:rsid w:val="00F3154F"/>
    <w:rsid w:val="00F3155D"/>
    <w:rsid w:val="00F31DEF"/>
    <w:rsid w:val="00F320F9"/>
    <w:rsid w:val="00F32B09"/>
    <w:rsid w:val="00F3417F"/>
    <w:rsid w:val="00F3476E"/>
    <w:rsid w:val="00F35398"/>
    <w:rsid w:val="00F35550"/>
    <w:rsid w:val="00F36033"/>
    <w:rsid w:val="00F36EC9"/>
    <w:rsid w:val="00F3770E"/>
    <w:rsid w:val="00F40113"/>
    <w:rsid w:val="00F40CC9"/>
    <w:rsid w:val="00F40DC6"/>
    <w:rsid w:val="00F416EF"/>
    <w:rsid w:val="00F41B4A"/>
    <w:rsid w:val="00F43683"/>
    <w:rsid w:val="00F4494E"/>
    <w:rsid w:val="00F44DC9"/>
    <w:rsid w:val="00F455B8"/>
    <w:rsid w:val="00F477C0"/>
    <w:rsid w:val="00F47C5A"/>
    <w:rsid w:val="00F504DC"/>
    <w:rsid w:val="00F51153"/>
    <w:rsid w:val="00F541C7"/>
    <w:rsid w:val="00F5574D"/>
    <w:rsid w:val="00F55C4B"/>
    <w:rsid w:val="00F569E4"/>
    <w:rsid w:val="00F56C99"/>
    <w:rsid w:val="00F56EC0"/>
    <w:rsid w:val="00F57C21"/>
    <w:rsid w:val="00F57F70"/>
    <w:rsid w:val="00F6089B"/>
    <w:rsid w:val="00F60C87"/>
    <w:rsid w:val="00F6284A"/>
    <w:rsid w:val="00F64F05"/>
    <w:rsid w:val="00F652B4"/>
    <w:rsid w:val="00F65A2B"/>
    <w:rsid w:val="00F67B7D"/>
    <w:rsid w:val="00F7008F"/>
    <w:rsid w:val="00F706EA"/>
    <w:rsid w:val="00F724CB"/>
    <w:rsid w:val="00F72E68"/>
    <w:rsid w:val="00F7338D"/>
    <w:rsid w:val="00F7436B"/>
    <w:rsid w:val="00F74B3B"/>
    <w:rsid w:val="00F74D72"/>
    <w:rsid w:val="00F75F26"/>
    <w:rsid w:val="00F76810"/>
    <w:rsid w:val="00F805CD"/>
    <w:rsid w:val="00F81776"/>
    <w:rsid w:val="00F84ACE"/>
    <w:rsid w:val="00F84F46"/>
    <w:rsid w:val="00F86CAA"/>
    <w:rsid w:val="00F87209"/>
    <w:rsid w:val="00F91FAC"/>
    <w:rsid w:val="00F93673"/>
    <w:rsid w:val="00F9374F"/>
    <w:rsid w:val="00F96457"/>
    <w:rsid w:val="00F97B8D"/>
    <w:rsid w:val="00FA0DA5"/>
    <w:rsid w:val="00FA169C"/>
    <w:rsid w:val="00FA3410"/>
    <w:rsid w:val="00FA3EC5"/>
    <w:rsid w:val="00FA4117"/>
    <w:rsid w:val="00FA68EA"/>
    <w:rsid w:val="00FB0E46"/>
    <w:rsid w:val="00FB1101"/>
    <w:rsid w:val="00FB1178"/>
    <w:rsid w:val="00FB2545"/>
    <w:rsid w:val="00FB2F5B"/>
    <w:rsid w:val="00FB43DB"/>
    <w:rsid w:val="00FB4EB7"/>
    <w:rsid w:val="00FC034E"/>
    <w:rsid w:val="00FC1483"/>
    <w:rsid w:val="00FC1FA9"/>
    <w:rsid w:val="00FC2494"/>
    <w:rsid w:val="00FC42EB"/>
    <w:rsid w:val="00FC52F0"/>
    <w:rsid w:val="00FC63C6"/>
    <w:rsid w:val="00FC6411"/>
    <w:rsid w:val="00FC6BFC"/>
    <w:rsid w:val="00FC7315"/>
    <w:rsid w:val="00FC7A5E"/>
    <w:rsid w:val="00FD02DB"/>
    <w:rsid w:val="00FD10EE"/>
    <w:rsid w:val="00FD145A"/>
    <w:rsid w:val="00FD18A9"/>
    <w:rsid w:val="00FD25A1"/>
    <w:rsid w:val="00FD32C9"/>
    <w:rsid w:val="00FD32F5"/>
    <w:rsid w:val="00FD40BB"/>
    <w:rsid w:val="00FD40DB"/>
    <w:rsid w:val="00FD4230"/>
    <w:rsid w:val="00FD7DA1"/>
    <w:rsid w:val="00FE0458"/>
    <w:rsid w:val="00FE0A56"/>
    <w:rsid w:val="00FE0A71"/>
    <w:rsid w:val="00FE1298"/>
    <w:rsid w:val="00FE1461"/>
    <w:rsid w:val="00FE2646"/>
    <w:rsid w:val="00FE2C5A"/>
    <w:rsid w:val="00FE30A3"/>
    <w:rsid w:val="00FE3C6E"/>
    <w:rsid w:val="00FE4EB2"/>
    <w:rsid w:val="00FE6EE7"/>
    <w:rsid w:val="00FE71E5"/>
    <w:rsid w:val="00FE7D4E"/>
    <w:rsid w:val="00FF022B"/>
    <w:rsid w:val="00FF09C4"/>
    <w:rsid w:val="00FF0DFC"/>
    <w:rsid w:val="00FF1C49"/>
    <w:rsid w:val="00FF3081"/>
    <w:rsid w:val="00FF3721"/>
    <w:rsid w:val="00FF7A62"/>
    <w:rsid w:val="034297D3"/>
    <w:rsid w:val="0398526B"/>
    <w:rsid w:val="039B85A5"/>
    <w:rsid w:val="041465C6"/>
    <w:rsid w:val="04BC83C6"/>
    <w:rsid w:val="055CB81A"/>
    <w:rsid w:val="05B9B15E"/>
    <w:rsid w:val="081DACCD"/>
    <w:rsid w:val="08EBA8EE"/>
    <w:rsid w:val="0A0A4C69"/>
    <w:rsid w:val="0A7DDEA4"/>
    <w:rsid w:val="0AE112BB"/>
    <w:rsid w:val="0B9F85FF"/>
    <w:rsid w:val="0BA437D2"/>
    <w:rsid w:val="0BE6D004"/>
    <w:rsid w:val="0C134E58"/>
    <w:rsid w:val="0C249324"/>
    <w:rsid w:val="0D37A1B5"/>
    <w:rsid w:val="0EA30F48"/>
    <w:rsid w:val="0F29E49B"/>
    <w:rsid w:val="0FEFCE88"/>
    <w:rsid w:val="113EB3C6"/>
    <w:rsid w:val="118A7EAA"/>
    <w:rsid w:val="11C7954F"/>
    <w:rsid w:val="1206F766"/>
    <w:rsid w:val="12459418"/>
    <w:rsid w:val="1303256C"/>
    <w:rsid w:val="13C68689"/>
    <w:rsid w:val="13FED94E"/>
    <w:rsid w:val="15227F67"/>
    <w:rsid w:val="1702744D"/>
    <w:rsid w:val="17D40B39"/>
    <w:rsid w:val="1931E73E"/>
    <w:rsid w:val="1BF93D38"/>
    <w:rsid w:val="1C73142E"/>
    <w:rsid w:val="1DADE071"/>
    <w:rsid w:val="1F319F38"/>
    <w:rsid w:val="229F5CEA"/>
    <w:rsid w:val="23577F76"/>
    <w:rsid w:val="24D9E624"/>
    <w:rsid w:val="25B6E5DE"/>
    <w:rsid w:val="26476B95"/>
    <w:rsid w:val="29339F8B"/>
    <w:rsid w:val="2C229417"/>
    <w:rsid w:val="2CBA5DFD"/>
    <w:rsid w:val="2CC8A52A"/>
    <w:rsid w:val="2DE550C4"/>
    <w:rsid w:val="2E67A751"/>
    <w:rsid w:val="2E8608DC"/>
    <w:rsid w:val="2EB5685B"/>
    <w:rsid w:val="2F5356E8"/>
    <w:rsid w:val="2F5A13BF"/>
    <w:rsid w:val="32504ED6"/>
    <w:rsid w:val="33B9FD4A"/>
    <w:rsid w:val="33BD8545"/>
    <w:rsid w:val="345F2571"/>
    <w:rsid w:val="37E8A80E"/>
    <w:rsid w:val="383B3DA3"/>
    <w:rsid w:val="3A462E09"/>
    <w:rsid w:val="3C102E9F"/>
    <w:rsid w:val="3C5E184F"/>
    <w:rsid w:val="3CCD0A13"/>
    <w:rsid w:val="3F47ACD0"/>
    <w:rsid w:val="3F50147F"/>
    <w:rsid w:val="4072BCF1"/>
    <w:rsid w:val="42AA506E"/>
    <w:rsid w:val="45B25AAF"/>
    <w:rsid w:val="47C5E801"/>
    <w:rsid w:val="482FC215"/>
    <w:rsid w:val="4B09E100"/>
    <w:rsid w:val="4B8F6735"/>
    <w:rsid w:val="4D1FED42"/>
    <w:rsid w:val="4D32CB08"/>
    <w:rsid w:val="4D91C352"/>
    <w:rsid w:val="4E063666"/>
    <w:rsid w:val="502463E6"/>
    <w:rsid w:val="505F3FC0"/>
    <w:rsid w:val="50F18A6E"/>
    <w:rsid w:val="50FB4A14"/>
    <w:rsid w:val="5116194F"/>
    <w:rsid w:val="51268229"/>
    <w:rsid w:val="514F8F86"/>
    <w:rsid w:val="5188225B"/>
    <w:rsid w:val="528D6176"/>
    <w:rsid w:val="5299519D"/>
    <w:rsid w:val="52B37FCF"/>
    <w:rsid w:val="533A00B0"/>
    <w:rsid w:val="5458D4CB"/>
    <w:rsid w:val="55F437AC"/>
    <w:rsid w:val="56AC8F4C"/>
    <w:rsid w:val="573C5868"/>
    <w:rsid w:val="596F0736"/>
    <w:rsid w:val="59FE7FA2"/>
    <w:rsid w:val="5D4C85CA"/>
    <w:rsid w:val="5E0ADA93"/>
    <w:rsid w:val="5F742702"/>
    <w:rsid w:val="60CBA793"/>
    <w:rsid w:val="60F86AD9"/>
    <w:rsid w:val="617C460B"/>
    <w:rsid w:val="61900868"/>
    <w:rsid w:val="62CC31BA"/>
    <w:rsid w:val="631F820E"/>
    <w:rsid w:val="6323BFD5"/>
    <w:rsid w:val="64B91E1A"/>
    <w:rsid w:val="66104FC3"/>
    <w:rsid w:val="67118E61"/>
    <w:rsid w:val="67E3F2B8"/>
    <w:rsid w:val="6899F2F1"/>
    <w:rsid w:val="6A53B955"/>
    <w:rsid w:val="6A987064"/>
    <w:rsid w:val="6ABBDCF4"/>
    <w:rsid w:val="6B511EF2"/>
    <w:rsid w:val="6B81D81C"/>
    <w:rsid w:val="6BBA38E0"/>
    <w:rsid w:val="6D08ADB4"/>
    <w:rsid w:val="7084E10F"/>
    <w:rsid w:val="71278C95"/>
    <w:rsid w:val="721A53C4"/>
    <w:rsid w:val="72247016"/>
    <w:rsid w:val="7549D189"/>
    <w:rsid w:val="75B6E56B"/>
    <w:rsid w:val="75B89C8D"/>
    <w:rsid w:val="765E3F61"/>
    <w:rsid w:val="7777333B"/>
    <w:rsid w:val="7846E484"/>
    <w:rsid w:val="792F1CDB"/>
    <w:rsid w:val="79377920"/>
    <w:rsid w:val="7995BA47"/>
    <w:rsid w:val="7ABD0A7C"/>
    <w:rsid w:val="7AF8FA80"/>
    <w:rsid w:val="7EE1FCF7"/>
    <w:rsid w:val="7EFA9616"/>
    <w:rsid w:val="7F2D9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62FE5942"/>
  <w15:docId w15:val="{62816B02-ABCD-4F8D-A81D-9433E922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22B9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55C6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F3A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0F3A"/>
    <w:pPr>
      <w:keepNext/>
      <w:keepLines/>
      <w:spacing w:before="60" w:after="0"/>
      <w:contextualSpacing/>
      <w:outlineLvl w:val="3"/>
    </w:pPr>
    <w:rPr>
      <w:rFonts w:eastAsiaTheme="majorEastAsia" w:cstheme="majorBidi"/>
      <w:i/>
      <w:iCs/>
      <w:color w:val="365F91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1285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C68"/>
    <w:rPr>
      <w:rFonts w:eastAsiaTheme="majorEastAsia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A36D21"/>
    <w:pPr>
      <w:spacing w:before="240" w:line="259" w:lineRule="auto"/>
      <w:outlineLvl w:val="9"/>
    </w:pPr>
    <w:rPr>
      <w:b w:val="0"/>
      <w:bCs w:val="0"/>
      <w:color w:val="365F9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30F3A"/>
    <w:rPr>
      <w:rFonts w:eastAsiaTheme="majorEastAsia" w:cstheme="majorBidi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9673F"/>
    <w:pPr>
      <w:tabs>
        <w:tab w:val="right" w:leader="dot" w:pos="9583"/>
      </w:tabs>
      <w:spacing w:after="100"/>
    </w:pPr>
    <w:rPr>
      <w:b/>
      <w:bCs/>
      <w:noProof/>
      <w:shd w:val="clear" w:color="auto" w:fill="FFFFFF"/>
    </w:rPr>
  </w:style>
  <w:style w:type="paragraph" w:styleId="TOC2">
    <w:name w:val="toc 2"/>
    <w:basedOn w:val="Normal"/>
    <w:next w:val="Normal"/>
    <w:autoRedefine/>
    <w:uiPriority w:val="39"/>
    <w:unhideWhenUsed/>
    <w:rsid w:val="00AA4F1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A4F1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30F3A"/>
    <w:rPr>
      <w:rFonts w:eastAsiaTheme="majorEastAsia" w:cstheme="majorBidi"/>
      <w:i/>
      <w:iCs/>
      <w:color w:val="365F91" w:themeColor="accent1" w:themeShade="BF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2D58BC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rsid w:val="00A249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024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0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04B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B1285"/>
    <w:rPr>
      <w:rFonts w:eastAsiaTheme="majorEastAsia" w:cstheme="majorBidi"/>
    </w:rPr>
  </w:style>
  <w:style w:type="paragraph" w:styleId="TOC4">
    <w:name w:val="toc 4"/>
    <w:basedOn w:val="Normal"/>
    <w:next w:val="Normal"/>
    <w:autoRedefine/>
    <w:uiPriority w:val="39"/>
    <w:unhideWhenUsed/>
    <w:rsid w:val="00017B52"/>
    <w:pPr>
      <w:spacing w:after="100" w:line="259" w:lineRule="auto"/>
      <w:ind w:left="660"/>
    </w:pPr>
    <w:rPr>
      <w:rFonts w:asciiTheme="minorHAnsi" w:eastAsiaTheme="minorEastAsia" w:hAnsiTheme="minorHAnsi" w:cstheme="minorBidi"/>
      <w:lang w:val="en-US"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017B52"/>
    <w:pPr>
      <w:spacing w:after="100" w:line="259" w:lineRule="auto"/>
      <w:ind w:left="880"/>
    </w:pPr>
    <w:rPr>
      <w:rFonts w:asciiTheme="minorHAnsi" w:eastAsiaTheme="minorEastAsia" w:hAnsiTheme="minorHAnsi" w:cstheme="minorBidi"/>
      <w:lang w:val="en-US" w:eastAsia="ja-JP"/>
    </w:rPr>
  </w:style>
  <w:style w:type="paragraph" w:styleId="TOC6">
    <w:name w:val="toc 6"/>
    <w:basedOn w:val="Normal"/>
    <w:next w:val="Normal"/>
    <w:autoRedefine/>
    <w:uiPriority w:val="39"/>
    <w:unhideWhenUsed/>
    <w:rsid w:val="00017B52"/>
    <w:pPr>
      <w:spacing w:after="100" w:line="259" w:lineRule="auto"/>
      <w:ind w:left="1100"/>
    </w:pPr>
    <w:rPr>
      <w:rFonts w:asciiTheme="minorHAnsi" w:eastAsiaTheme="minorEastAsia" w:hAnsiTheme="minorHAnsi" w:cstheme="minorBidi"/>
      <w:lang w:val="en-US" w:eastAsia="ja-JP"/>
    </w:rPr>
  </w:style>
  <w:style w:type="paragraph" w:styleId="TOC7">
    <w:name w:val="toc 7"/>
    <w:basedOn w:val="Normal"/>
    <w:next w:val="Normal"/>
    <w:autoRedefine/>
    <w:uiPriority w:val="39"/>
    <w:unhideWhenUsed/>
    <w:rsid w:val="00017B52"/>
    <w:pPr>
      <w:spacing w:after="100" w:line="259" w:lineRule="auto"/>
      <w:ind w:left="1320"/>
    </w:pPr>
    <w:rPr>
      <w:rFonts w:asciiTheme="minorHAnsi" w:eastAsiaTheme="minorEastAsia" w:hAnsiTheme="minorHAnsi" w:cstheme="minorBidi"/>
      <w:lang w:val="en-US" w:eastAsia="ja-JP"/>
    </w:rPr>
  </w:style>
  <w:style w:type="paragraph" w:styleId="TOC8">
    <w:name w:val="toc 8"/>
    <w:basedOn w:val="Normal"/>
    <w:next w:val="Normal"/>
    <w:autoRedefine/>
    <w:uiPriority w:val="39"/>
    <w:unhideWhenUsed/>
    <w:rsid w:val="00017B52"/>
    <w:pPr>
      <w:spacing w:after="100" w:line="259" w:lineRule="auto"/>
      <w:ind w:left="1540"/>
    </w:pPr>
    <w:rPr>
      <w:rFonts w:asciiTheme="minorHAnsi" w:eastAsiaTheme="minorEastAsia" w:hAnsiTheme="minorHAnsi" w:cstheme="minorBidi"/>
      <w:lang w:val="en-US" w:eastAsia="ja-JP"/>
    </w:rPr>
  </w:style>
  <w:style w:type="paragraph" w:styleId="TOC9">
    <w:name w:val="toc 9"/>
    <w:basedOn w:val="Normal"/>
    <w:next w:val="Normal"/>
    <w:autoRedefine/>
    <w:uiPriority w:val="39"/>
    <w:unhideWhenUsed/>
    <w:rsid w:val="00017B52"/>
    <w:pPr>
      <w:spacing w:after="100" w:line="259" w:lineRule="auto"/>
      <w:ind w:left="1760"/>
    </w:pPr>
    <w:rPr>
      <w:rFonts w:asciiTheme="minorHAnsi" w:eastAsiaTheme="minorEastAsia" w:hAnsiTheme="minorHAnsi" w:cstheme="minorBidi"/>
      <w:lang w:val="en-US" w:eastAsia="ja-JP"/>
    </w:rPr>
  </w:style>
  <w:style w:type="table" w:styleId="TableGrid">
    <w:name w:val="Table Grid"/>
    <w:basedOn w:val="TableNormal"/>
    <w:uiPriority w:val="59"/>
    <w:rsid w:val="00F9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apple-converted-space">
    <w:name w:val="x_apple-converted-space"/>
    <w:basedOn w:val="DefaultParagraphFont"/>
    <w:rsid w:val="000B46B1"/>
  </w:style>
  <w:style w:type="character" w:customStyle="1" w:styleId="xmsosmartlink">
    <w:name w:val="x_msosmartlink"/>
    <w:basedOn w:val="DefaultParagraphFont"/>
    <w:rsid w:val="000B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s05web.zoom.us/j/86290137334?pwd=Wm0vbkNRQ3dIRXB2aTF0Ykt4VWpEUT09" TargetMode="External"/><Relationship Id="rId299" Type="http://schemas.openxmlformats.org/officeDocument/2006/relationships/hyperlink" Target="mailto:natasha.kumar@unsw.edu.au" TargetMode="External"/><Relationship Id="rId21" Type="http://schemas.openxmlformats.org/officeDocument/2006/relationships/hyperlink" Target="https://unsw.zoom.us/j/88603616722" TargetMode="External"/><Relationship Id="rId63" Type="http://schemas.openxmlformats.org/officeDocument/2006/relationships/hyperlink" Target="https://unsw.zoom.us/j/83437946884" TargetMode="External"/><Relationship Id="rId159" Type="http://schemas.openxmlformats.org/officeDocument/2006/relationships/hyperlink" Target="mailto:nirupama.verma@unsw.edu.au" TargetMode="External"/><Relationship Id="rId324" Type="http://schemas.openxmlformats.org/officeDocument/2006/relationships/hyperlink" Target="mailto:erin.goddard@unsw.edu.au" TargetMode="External"/><Relationship Id="rId366" Type="http://schemas.openxmlformats.org/officeDocument/2006/relationships/header" Target="header2.xml"/><Relationship Id="rId170" Type="http://schemas.openxmlformats.org/officeDocument/2006/relationships/hyperlink" Target="mailto:l.khachigian@unsw.edu.au" TargetMode="External"/><Relationship Id="rId226" Type="http://schemas.openxmlformats.org/officeDocument/2006/relationships/hyperlink" Target="mailto:ssasson@kirby.unsw.edu.au" TargetMode="External"/><Relationship Id="rId268" Type="http://schemas.openxmlformats.org/officeDocument/2006/relationships/hyperlink" Target="mailto:g.housley@unsw.edu.au" TargetMode="External"/><Relationship Id="rId32" Type="http://schemas.openxmlformats.org/officeDocument/2006/relationships/hyperlink" Target="https://unsw.zoom.us/j/88230187470" TargetMode="External"/><Relationship Id="rId74" Type="http://schemas.openxmlformats.org/officeDocument/2006/relationships/hyperlink" Target="https://ccia.zoom.us/j/99736752327?pwd=dG5NZDVEVy9vMnBHR1dpQVlOaVB0UT09" TargetMode="External"/><Relationship Id="rId128" Type="http://schemas.openxmlformats.org/officeDocument/2006/relationships/hyperlink" Target="https://unsw.zoom.us/j/89104344306" TargetMode="External"/><Relationship Id="rId335" Type="http://schemas.openxmlformats.org/officeDocument/2006/relationships/hyperlink" Target="https://unsw.zoom.us/j/5134161582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unsw.sharepoint.com/:b:/s/SoMS_Honours_Committee/ES2YsE4T00tAuHkc_phsDYcBVf6q9_Z34cCllrWYZKL-ew?e=VyLMxF" TargetMode="External"/><Relationship Id="rId237" Type="http://schemas.openxmlformats.org/officeDocument/2006/relationships/hyperlink" Target="mailto:c.rae@unsw.edu.au" TargetMode="External"/><Relationship Id="rId279" Type="http://schemas.openxmlformats.org/officeDocument/2006/relationships/hyperlink" Target="https://unsw.zoom.us/j/5134161582" TargetMode="External"/><Relationship Id="rId43" Type="http://schemas.openxmlformats.org/officeDocument/2006/relationships/hyperlink" Target="https://unsw.zoom.us/j/81637004762" TargetMode="External"/><Relationship Id="rId139" Type="http://schemas.openxmlformats.org/officeDocument/2006/relationships/hyperlink" Target="mailto:christine.shiner@svha.org.au" TargetMode="External"/><Relationship Id="rId290" Type="http://schemas.openxmlformats.org/officeDocument/2006/relationships/hyperlink" Target="mailto:f.aplin@unsw.edu.au" TargetMode="External"/><Relationship Id="rId304" Type="http://schemas.openxmlformats.org/officeDocument/2006/relationships/hyperlink" Target="https://unsw.zoom.us/j/88112793100" TargetMode="External"/><Relationship Id="rId346" Type="http://schemas.openxmlformats.org/officeDocument/2006/relationships/hyperlink" Target="mailto:r.weatheritt@garvan.org.au" TargetMode="External"/><Relationship Id="rId85" Type="http://schemas.openxmlformats.org/officeDocument/2006/relationships/hyperlink" Target="https://unsw.sharepoint.com/:b:/s/SoMS_Honours_Committee/EQY_27Pot5lBtkalz-1aTJYBfQksvyrgiMiuZ3m6VsHq_w?e=NGOZIO" TargetMode="External"/><Relationship Id="rId150" Type="http://schemas.openxmlformats.org/officeDocument/2006/relationships/hyperlink" Target="https://unsw-my.sharepoint.com/:b:/g/personal/z3001235_ad_unsw_edu_au/EWvaG0CWgRtFkIFUmxJiELsBlQzUhvO8riVeaslpZA99VA?e=KpqtAO" TargetMode="External"/><Relationship Id="rId192" Type="http://schemas.openxmlformats.org/officeDocument/2006/relationships/hyperlink" Target="mailto:till.boecking@unsw.edu.au" TargetMode="External"/><Relationship Id="rId206" Type="http://schemas.openxmlformats.org/officeDocument/2006/relationships/hyperlink" Target="mailto:w.rawlinson@unsw.edu.au" TargetMode="External"/><Relationship Id="rId248" Type="http://schemas.openxmlformats.org/officeDocument/2006/relationships/hyperlink" Target="https://garvan.zoom.us/j/88166863874?pwd=Tm4xZkFjY1VJRU1ocmtyVjQ3ZTBIZz09" TargetMode="External"/><Relationship Id="rId12" Type="http://schemas.openxmlformats.org/officeDocument/2006/relationships/hyperlink" Target="mailto:n.pather@unsw.edu.au" TargetMode="External"/><Relationship Id="rId108" Type="http://schemas.openxmlformats.org/officeDocument/2006/relationships/hyperlink" Target="https://unsw.sharepoint.com/:b:/s/SoMS_Honours_Committee/EYubHRZbHjRKuWkwTDpy-5IBqAegPc_ocK4zfAW-YfPoWA?e=debdAz" TargetMode="External"/><Relationship Id="rId315" Type="http://schemas.openxmlformats.org/officeDocument/2006/relationships/hyperlink" Target="https://unsw.zoom.us/j/2423107269" TargetMode="External"/><Relationship Id="rId357" Type="http://schemas.openxmlformats.org/officeDocument/2006/relationships/hyperlink" Target="mailto:dnambiar@georgeinstitute.org.in" TargetMode="External"/><Relationship Id="rId54" Type="http://schemas.openxmlformats.org/officeDocument/2006/relationships/hyperlink" Target="https://ccia.zoom.us/j/92434929057?pwd=SG9MZTB6U3dEM0FjTzFBYUF4d1JuUT09" TargetMode="External"/><Relationship Id="rId96" Type="http://schemas.openxmlformats.org/officeDocument/2006/relationships/hyperlink" Target="https://unsw.sharepoint.com/:b:/s/SoMS_Honours_Committee/ESGgBjLj4HlCq9M9cieOkDQBq_pQP1gWYjxnzb4L4WHUZQ?e=TNHIdj" TargetMode="External"/><Relationship Id="rId161" Type="http://schemas.openxmlformats.org/officeDocument/2006/relationships/hyperlink" Target="mailto:s.hodgkinson@unsw.edu.au" TargetMode="External"/><Relationship Id="rId217" Type="http://schemas.openxmlformats.org/officeDocument/2006/relationships/hyperlink" Target="mailto:n.bryce@victorchang.edu.au" TargetMode="External"/><Relationship Id="rId259" Type="http://schemas.openxmlformats.org/officeDocument/2006/relationships/hyperlink" Target="https://unsw.sharepoint.com/:b:/s/SoMS_Honours_Committee/ERQWals7iNhBud-atFLqjTABxaN0DSO2G8Dgo_xfJ_Lz-g?e=kgQ8kS" TargetMode="External"/><Relationship Id="rId23" Type="http://schemas.openxmlformats.org/officeDocument/2006/relationships/hyperlink" Target="https://youtu.be/55q5pK0kjqY" TargetMode="External"/><Relationship Id="rId119" Type="http://schemas.openxmlformats.org/officeDocument/2006/relationships/hyperlink" Target="https://unsw.sharepoint.com/:b:/s/SoMS_Honours_Committee/EfZx_moXtEVMrnZSjS1eUb0BXyLhxXBo4YNTQZKv_0r0Zg?e=p3bHww" TargetMode="External"/><Relationship Id="rId270" Type="http://schemas.openxmlformats.org/officeDocument/2006/relationships/hyperlink" Target="https://garvan.zoom.us/j/9687613312" TargetMode="External"/><Relationship Id="rId326" Type="http://schemas.openxmlformats.org/officeDocument/2006/relationships/hyperlink" Target="https://unsw.zoom.us/j/87968448434?pwd=eTQ5VTZwMFNsYVN0V09SZGpkYXV3UT09" TargetMode="External"/><Relationship Id="rId65" Type="http://schemas.openxmlformats.org/officeDocument/2006/relationships/hyperlink" Target="https://unsw.sharepoint.com/:p:/s/SoMS_Honours_Committee/EWjk7X_F1E5Hiio3wvBFnY4BTwwf6lYmi4Bt-jyZ-P37GQ?e=bbedPb" TargetMode="External"/><Relationship Id="rId130" Type="http://schemas.openxmlformats.org/officeDocument/2006/relationships/hyperlink" Target="https://unsw.sharepoint.com/:b:/s/SoMS_Honours_Committee/EfG9lzwSsONMjnjPeMJLxQYBf35sCmooqzfcW3meDEcrLQ?e=rLo384" TargetMode="External"/><Relationship Id="rId368" Type="http://schemas.openxmlformats.org/officeDocument/2006/relationships/fontTable" Target="fontTable.xml"/><Relationship Id="rId172" Type="http://schemas.openxmlformats.org/officeDocument/2006/relationships/hyperlink" Target="https://unsw.zoom.us/j/89593208007" TargetMode="External"/><Relationship Id="rId228" Type="http://schemas.openxmlformats.org/officeDocument/2006/relationships/hyperlink" Target="https://unsw.zoom.us/j/84107746215?from=addon" TargetMode="External"/><Relationship Id="rId281" Type="http://schemas.openxmlformats.org/officeDocument/2006/relationships/hyperlink" Target="https://tnf-computational-physiology.github.io/slides/thesis-info.html" TargetMode="External"/><Relationship Id="rId337" Type="http://schemas.openxmlformats.org/officeDocument/2006/relationships/hyperlink" Target="https://unsw.sharepoint.com/:b:/s/SoMS_Honours_Committee/EXCtMYzvchhHrjIpEMBYU54B8ZCNqD2UCtQ7sOYdJiGHQw" TargetMode="External"/><Relationship Id="rId34" Type="http://schemas.openxmlformats.org/officeDocument/2006/relationships/hyperlink" Target="https://unsw.zoom.us/j/89176399263" TargetMode="External"/><Relationship Id="rId76" Type="http://schemas.openxmlformats.org/officeDocument/2006/relationships/hyperlink" Target="https://unsw.zoom.us/j/6601705332?pwd=LzJxSG5NZW10WkJseUpMM25oR1hZUT09" TargetMode="External"/><Relationship Id="rId141" Type="http://schemas.openxmlformats.org/officeDocument/2006/relationships/hyperlink" Target="https://teams.microsoft.com/l/meetup-join/19%3ameeting_OGNiMGQ3MDUtMmU0Ny00MmQwLWE0MzItY2MyN2E1MTU5MTJl%40thread.v2/0?context=%7b%22Tid%22%3a%220efe9a78-ee2f-44a1-aa0f-83011f5d244d%22%2c%22Oid%22%3a%22bfac352d-c0d4-4c85-ba3d-302a62b9db93%22%7d" TargetMode="External"/><Relationship Id="rId7" Type="http://schemas.openxmlformats.org/officeDocument/2006/relationships/settings" Target="settings.xml"/><Relationship Id="rId183" Type="http://schemas.openxmlformats.org/officeDocument/2006/relationships/hyperlink" Target="mailto:alisa.kane@svha.org.au" TargetMode="External"/><Relationship Id="rId239" Type="http://schemas.openxmlformats.org/officeDocument/2006/relationships/hyperlink" Target="mailto:m.morris@unsw.edu.au" TargetMode="External"/><Relationship Id="rId250" Type="http://schemas.openxmlformats.org/officeDocument/2006/relationships/hyperlink" Target="https://unsw.sharepoint.com/:b:/s/SoMS_Honours_Committee/EXZN4ZbWBG9LvqdyENXEsCEBB6HhRyrDb0AXfHoUaYWmIQ?e=hjbBVl" TargetMode="External"/><Relationship Id="rId292" Type="http://schemas.openxmlformats.org/officeDocument/2006/relationships/hyperlink" Target="https://unsw.zoom.us/j/85006234018" TargetMode="External"/><Relationship Id="rId306" Type="http://schemas.openxmlformats.org/officeDocument/2006/relationships/hyperlink" Target="mailto:asheeta.prasad@unsw.edu.au" TargetMode="External"/><Relationship Id="rId45" Type="http://schemas.openxmlformats.org/officeDocument/2006/relationships/hyperlink" Target="https://unsw.zoom.us/j/85086019068?from=addon" TargetMode="External"/><Relationship Id="rId87" Type="http://schemas.openxmlformats.org/officeDocument/2006/relationships/hyperlink" Target="https://unsw.sharepoint.com/:b:/s/SoMS_Honours_Committee/ES89ZSs6kEtHplhWLu1b5VsBJHT0CiMVROBPEj5pQeo_Rw?e=qeRXw6" TargetMode="External"/><Relationship Id="rId110" Type="http://schemas.openxmlformats.org/officeDocument/2006/relationships/hyperlink" Target="https://unsw.sharepoint.com/:b:/s/SoMS_Honours_Committee/ESGgBjLj4HlCq9M9cieOkDQBq_pQP1gWYjxnzb4L4WHUZQ?e=TNHIdj" TargetMode="External"/><Relationship Id="rId348" Type="http://schemas.openxmlformats.org/officeDocument/2006/relationships/hyperlink" Target="https://garvan.zoom.us/j/82848367844?pwd=Z1cwRDBOU1dheDZJcVFNTTVaTWpWQT09" TargetMode="External"/><Relationship Id="rId152" Type="http://schemas.openxmlformats.org/officeDocument/2006/relationships/hyperlink" Target="https://unsw.sharepoint.com/:b:/s/SoMS_Honours_Committee/Eceeensj-QBMiKk6pwIzpvwB-oXNXQyMPb3iGjfv34IuFg?e=8bJ7Sh" TargetMode="External"/><Relationship Id="rId194" Type="http://schemas.openxmlformats.org/officeDocument/2006/relationships/hyperlink" Target="https://unsw.zoom.us/j/87871185541" TargetMode="External"/><Relationship Id="rId208" Type="http://schemas.openxmlformats.org/officeDocument/2006/relationships/hyperlink" Target="https://unsw.zoom.us/j/89393742492" TargetMode="External"/><Relationship Id="rId261" Type="http://schemas.openxmlformats.org/officeDocument/2006/relationships/hyperlink" Target="https://unsw.sharepoint.com/:b:/s/SoMS_Honours_Committee/EVogvj9kEENFrosu_vi3LVwBRxaK7unSy016bnwAE45iew?e=dIBIbp" TargetMode="External"/><Relationship Id="rId14" Type="http://schemas.openxmlformats.org/officeDocument/2006/relationships/hyperlink" Target="mailto:k.vanschooten@neura.edu.au" TargetMode="External"/><Relationship Id="rId56" Type="http://schemas.openxmlformats.org/officeDocument/2006/relationships/hyperlink" Target="https://unsw.sharepoint.com/:v:/s/SoMS_Honours_Committee/EXTuUkZwUkxJrGdGnAlEjxABlPQn_7A60i-MqyTYIMIHIA?e=UyiEGh" TargetMode="External"/><Relationship Id="rId317" Type="http://schemas.openxmlformats.org/officeDocument/2006/relationships/hyperlink" Target="https://unsw.sharepoint.com/:b:/s/SoMS_Honours_Committee/EecNloqd1DdBr5kZ0qBDk9sBgMyZYLf964pE6AiqLMoqFg?e=KaKOHY" TargetMode="External"/><Relationship Id="rId359" Type="http://schemas.openxmlformats.org/officeDocument/2006/relationships/hyperlink" Target="https://unsw.sharepoint.com/:b:/s/SoMS_Honours_Committee/ET3g-4pcy6pFpzVO77c1BlgBMvqezS5G9cPDGxXawDw1hw?e=qnekO1" TargetMode="External"/><Relationship Id="rId98" Type="http://schemas.openxmlformats.org/officeDocument/2006/relationships/hyperlink" Target="mailto:n.turner@unsw.edu.au" TargetMode="External"/><Relationship Id="rId121" Type="http://schemas.openxmlformats.org/officeDocument/2006/relationships/hyperlink" Target="mailto:amanda.henry@unsw.edu.au" TargetMode="External"/><Relationship Id="rId163" Type="http://schemas.openxmlformats.org/officeDocument/2006/relationships/hyperlink" Target="https://us02web.zoom.us/j/87026983182?pwd=YVZtRFR4SnVHU09GVTA4MzJsbGpyZz09" TargetMode="External"/><Relationship Id="rId219" Type="http://schemas.openxmlformats.org/officeDocument/2006/relationships/hyperlink" Target="https://zoom.us/j/94948278191?pwd=VlQ5bDdZNmNXOFc1L0tBcCtwRE8zUT09" TargetMode="External"/><Relationship Id="rId230" Type="http://schemas.openxmlformats.org/officeDocument/2006/relationships/hyperlink" Target="https://unsw.sharepoint.com/:b:/s/SoMS_Honours_Committee/EfkgQM72ZcNJrkHdXr639XUByGAg5ylbBeK_U1nG2NOfEA?e=04CIUD" TargetMode="External"/><Relationship Id="rId25" Type="http://schemas.openxmlformats.org/officeDocument/2006/relationships/hyperlink" Target="https://unsw.sharepoint.com/:b:/s/SoMS_Honours_Committee/EYXIJJrpojRLjFccmIQzTmgBJdl1j3pH7OHCewZnAtmhPw?e=LNbzci" TargetMode="External"/><Relationship Id="rId67" Type="http://schemas.openxmlformats.org/officeDocument/2006/relationships/hyperlink" Target="https://unsw.sharepoint.com/:b:/s/SoMS_Honours_Committee/EQ_hRddwyoJJkHJ6-wR3qTwBtq2I_zmsh9nAk8vU_cZsIQ?e=mxLjJt" TargetMode="External"/><Relationship Id="rId272" Type="http://schemas.openxmlformats.org/officeDocument/2006/relationships/hyperlink" Target="https://unsw.zoom.us/j/89453591672" TargetMode="External"/><Relationship Id="rId328" Type="http://schemas.openxmlformats.org/officeDocument/2006/relationships/hyperlink" Target="https://unsw.sharepoint.com/:b:/s/SoMS_Honours_Committee/EcgsEWF-rJRNkDr6A9jK8-oBuzNjm5k6wKNXn0FsxjVDfg?e=hJLtdr" TargetMode="External"/><Relationship Id="rId132" Type="http://schemas.openxmlformats.org/officeDocument/2006/relationships/hyperlink" Target="https://unsw.zoom.us/j/6138483453" TargetMode="External"/><Relationship Id="rId174" Type="http://schemas.openxmlformats.org/officeDocument/2006/relationships/hyperlink" Target="https://unsw.sharepoint.com/:b:/s/SoMS_Honours_Committee/EXrRJ6UBPo9EmFFS0k8X828Bwiwv68wBQO0ri2QUN9WS3Q?e=HLjNMw" TargetMode="External"/><Relationship Id="rId241" Type="http://schemas.openxmlformats.org/officeDocument/2006/relationships/hyperlink" Target="https://unsw.zoom.us/j/89280102229" TargetMode="External"/><Relationship Id="rId15" Type="http://schemas.openxmlformats.org/officeDocument/2006/relationships/hyperlink" Target="https://unsw-my.sharepoint.com/:b:/g/personal/z3001235_ad_unsw_edu_au/EWvaG0CWgRtFkIFUmxJiELsBlQzUhvO8riVeaslpZA99VA?e=KpqtAO" TargetMode="External"/><Relationship Id="rId36" Type="http://schemas.openxmlformats.org/officeDocument/2006/relationships/hyperlink" Target="https://zoom.us/j/94570539001?pwd=R0cvcXQycm1uL3k3ZjRlUEpCV2ZKZz09" TargetMode="External"/><Relationship Id="rId57" Type="http://schemas.openxmlformats.org/officeDocument/2006/relationships/hyperlink" Target="https://unsw.zoom.us/j/87954202110" TargetMode="External"/><Relationship Id="rId262" Type="http://schemas.openxmlformats.org/officeDocument/2006/relationships/hyperlink" Target="https://unsw.zoom.us/j/87134891098" TargetMode="External"/><Relationship Id="rId283" Type="http://schemas.openxmlformats.org/officeDocument/2006/relationships/hyperlink" Target="mailto:m.heroux@neura.edu.au" TargetMode="External"/><Relationship Id="rId318" Type="http://schemas.openxmlformats.org/officeDocument/2006/relationships/hyperlink" Target="https://unsw.zoom.us/j/81852924730" TargetMode="External"/><Relationship Id="rId339" Type="http://schemas.openxmlformats.org/officeDocument/2006/relationships/hyperlink" Target="mailto:m.heroux@neura.edu.au" TargetMode="External"/><Relationship Id="rId78" Type="http://schemas.openxmlformats.org/officeDocument/2006/relationships/hyperlink" Target="https://unsw.sharepoint.com/:b:/s/SoMS_Honours_Committee/ETHezWQ22dZFgnABBB2V-sABnr8UzeWYW0ZdbmOTMBLKWA?e=Bb9sBk" TargetMode="External"/><Relationship Id="rId99" Type="http://schemas.openxmlformats.org/officeDocument/2006/relationships/hyperlink" Target="https://unsw.sharepoint.com/:b:/s/SoMS_Honours_Committee/EXZN4ZbWBG9LvqdyENXEsCEBB6HhRyrDb0AXfHoUaYWmIQ?e=hjbBVl" TargetMode="External"/><Relationship Id="rId101" Type="http://schemas.openxmlformats.org/officeDocument/2006/relationships/hyperlink" Target="https://unsw.sharepoint.com/:b:/s/SoMS_Honours_Committee/EXoS85JJgSFGuFC38JR71vwB8-l7UOu4FRm-sOGoRGFB8Q?e=z01OJv" TargetMode="External"/><Relationship Id="rId122" Type="http://schemas.openxmlformats.org/officeDocument/2006/relationships/hyperlink" Target="https://unsw.zoom.us/j/83939410841" TargetMode="External"/><Relationship Id="rId143" Type="http://schemas.openxmlformats.org/officeDocument/2006/relationships/hyperlink" Target="https://unsw.sharepoint.com/:b:/s/SoMS_Honours_Committee/EcPHObWYIANEmEWJ8JXK-4sBVZs90r6oveq34WHTMl5U0g?e=bQu475" TargetMode="External"/><Relationship Id="rId164" Type="http://schemas.openxmlformats.org/officeDocument/2006/relationships/hyperlink" Target="mailto:k.w.kim@unsw.edu.au" TargetMode="External"/><Relationship Id="rId185" Type="http://schemas.openxmlformats.org/officeDocument/2006/relationships/hyperlink" Target="mailto:m.craig@unsw.edu.au" TargetMode="External"/><Relationship Id="rId350" Type="http://schemas.openxmlformats.org/officeDocument/2006/relationships/hyperlink" Target="https://unsw.sharepoint.com/:b:/s/SoMS_Honours_Committee/EQI4NCppZexLlQ4Im7drjgcByV96fVRHrYKKfJ0PCokNqQ?e=MfnjEO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unsw-my.sharepoint.com/:p:/g/personal/z9900261_ad_unsw_edu_au/Ed8-xz6F1epHs-QV1goZXWUBx71yDrGaYRN2YakSG4bxCQ?e=uGEfJb" TargetMode="External"/><Relationship Id="rId26" Type="http://schemas.openxmlformats.org/officeDocument/2006/relationships/hyperlink" Target="https://unsw.zoom.us/j/85187175730" TargetMode="External"/><Relationship Id="rId231" Type="http://schemas.openxmlformats.org/officeDocument/2006/relationships/hyperlink" Target="https://garvan.zoom.us/j/88120501593?pwd=Q0VxS2dIMXJINFpPVW85QnpDUTRsUT09" TargetMode="External"/><Relationship Id="rId252" Type="http://schemas.openxmlformats.org/officeDocument/2006/relationships/hyperlink" Target="https://ccia.zoom.us/j/99736752327?pwd=dG5NZDVEVy9vMnBHR1dpQVlOaVB0UT09" TargetMode="External"/><Relationship Id="rId273" Type="http://schemas.openxmlformats.org/officeDocument/2006/relationships/hyperlink" Target="http://www.neuromodulab.org" TargetMode="External"/><Relationship Id="rId294" Type="http://schemas.openxmlformats.org/officeDocument/2006/relationships/hyperlink" Target="https://unsw.sharepoint.com/:v:/s/SoMS_Honours_Committee/ERqFq_y0EO1AqIykcwEbxjABV01ESWwkBLmQqPbKEEuB_g?e=cc5QL0" TargetMode="External"/><Relationship Id="rId308" Type="http://schemas.openxmlformats.org/officeDocument/2006/relationships/hyperlink" Target="mailto:john.power@unsw.edu.au" TargetMode="External"/><Relationship Id="rId329" Type="http://schemas.openxmlformats.org/officeDocument/2006/relationships/hyperlink" Target="https://unsw.zoom.us/j/82519775325" TargetMode="External"/><Relationship Id="rId47" Type="http://schemas.openxmlformats.org/officeDocument/2006/relationships/hyperlink" Target="https://unsw.sharepoint.com/:b:/s/SoMS_Honours_Committee/EXrRJ6UBPo9EmFFS0k8X828Bwiwv68wBQO0ri2QUN9WS3Q?e=HLjNMw" TargetMode="External"/><Relationship Id="rId68" Type="http://schemas.openxmlformats.org/officeDocument/2006/relationships/hyperlink" Target="https://unsw.zoom.us/j/87646321146" TargetMode="External"/><Relationship Id="rId89" Type="http://schemas.openxmlformats.org/officeDocument/2006/relationships/hyperlink" Target="mailto:a.zekry@unsw.edu.au" TargetMode="External"/><Relationship Id="rId112" Type="http://schemas.openxmlformats.org/officeDocument/2006/relationships/hyperlink" Target="mailto:n.ariotti@unsw.edu.au" TargetMode="External"/><Relationship Id="rId133" Type="http://schemas.openxmlformats.org/officeDocument/2006/relationships/hyperlink" Target="mailto:a.moorhouse@unsw.edu.au" TargetMode="External"/><Relationship Id="rId154" Type="http://schemas.openxmlformats.org/officeDocument/2006/relationships/hyperlink" Target="mailto:L.Leow@unsw.edu.au" TargetMode="External"/><Relationship Id="rId175" Type="http://schemas.openxmlformats.org/officeDocument/2006/relationships/hyperlink" Target="https://unsw.zoom.us/j/89593208007" TargetMode="External"/><Relationship Id="rId340" Type="http://schemas.openxmlformats.org/officeDocument/2006/relationships/hyperlink" Target="https://unsw.sharepoint.com/:b:/s/SoMS_Honours_Committee/Eceeensj-QBMiKk6pwIzpvwB-oXNXQyMPb3iGjfv34IuFg?e=qBnmPF" TargetMode="External"/><Relationship Id="rId361" Type="http://schemas.openxmlformats.org/officeDocument/2006/relationships/hyperlink" Target="https://teams.microsoft.com/l/meetup-join/19%3ameeting_OGUzZmU3MjItZWMyNy00ZDEwLTg0ZTItYTA3YmMxMmY2OTFh%40thread.v2/0?context=%7b%22Tid%22%3a%223ff6cfa4-e715-48db-b8e1-0867b9f9fba3%22%2c%22Oid%22%3a%22a83e4790-bfee-4f82-9b1f-e1eca3020b2b%22%7d" TargetMode="External"/><Relationship Id="rId196" Type="http://schemas.openxmlformats.org/officeDocument/2006/relationships/hyperlink" Target="mailto:m.singh@garvan.org.au" TargetMode="External"/><Relationship Id="rId200" Type="http://schemas.openxmlformats.org/officeDocument/2006/relationships/hyperlink" Target="mailto:cahlenstiel@kirby.unsw.edu.au" TargetMode="External"/><Relationship Id="rId16" Type="http://schemas.openxmlformats.org/officeDocument/2006/relationships/hyperlink" Target="https://unsw.sharepoint.com/:b:/s/SoMS_Honours_Committee/EYXIJJrpojRLjFccmIQzTmgBJdl1j3pH7OHCewZnAtmhPw?e=LNbzci" TargetMode="External"/><Relationship Id="rId221" Type="http://schemas.openxmlformats.org/officeDocument/2006/relationships/hyperlink" Target="https://unsw.sharepoint.com/:b:/s/SoMS_Honours_Committee/EaFZNogv0-dBoBDmfH1Bjf8BRK7tVuyM1Qhv8uGOI5XdZw?e=rt4UNw" TargetMode="External"/><Relationship Id="rId242" Type="http://schemas.openxmlformats.org/officeDocument/2006/relationships/hyperlink" Target="mailto:lindsay.wu@unsw.edu.au" TargetMode="External"/><Relationship Id="rId263" Type="http://schemas.openxmlformats.org/officeDocument/2006/relationships/hyperlink" Target="mailto:j.vangelder@unsw.edu.au" TargetMode="External"/><Relationship Id="rId284" Type="http://schemas.openxmlformats.org/officeDocument/2006/relationships/hyperlink" Target="https://unsw.zoom.us/j/89946668588" TargetMode="External"/><Relationship Id="rId319" Type="http://schemas.openxmlformats.org/officeDocument/2006/relationships/hyperlink" Target="mailto:i.birznieks@unsw.edu.au" TargetMode="External"/><Relationship Id="rId37" Type="http://schemas.openxmlformats.org/officeDocument/2006/relationships/hyperlink" Target="https://unsw.sharepoint.com/:b:/s/SoMS_Honours_Committee/EbUgH4LKL-hNtinBBVQdZMQBJxDJ1AEard3Xi2kskd4GaQ?e=qEGkAH" TargetMode="External"/><Relationship Id="rId58" Type="http://schemas.openxmlformats.org/officeDocument/2006/relationships/hyperlink" Target="https://unsw.sharepoint.com/:b:/s/SoMS_Honours_Committee/EV8SsxwSmftHkT7v4ukCZ_kBfNZ_fxXPkSa6yKclHxy-nA?e=eXZ2Cu" TargetMode="External"/><Relationship Id="rId79" Type="http://schemas.openxmlformats.org/officeDocument/2006/relationships/hyperlink" Target="https://unsw.zoom.us/j/84807635805" TargetMode="External"/><Relationship Id="rId102" Type="http://schemas.openxmlformats.org/officeDocument/2006/relationships/hyperlink" Target="https://zoom.us/j/95972050318?pwd=T01nRzlsdnpJVnFRY1Jyek05anY1Zz09" TargetMode="External"/><Relationship Id="rId123" Type="http://schemas.openxmlformats.org/officeDocument/2006/relationships/hyperlink" Target="mailto:v.naumovski@unsw.edu.au" TargetMode="External"/><Relationship Id="rId144" Type="http://schemas.openxmlformats.org/officeDocument/2006/relationships/hyperlink" Target="https://unsw.zoom.us/j/81865780994?from=addon" TargetMode="External"/><Relationship Id="rId330" Type="http://schemas.openxmlformats.org/officeDocument/2006/relationships/hyperlink" Target="mailto:Mark.Parsons@unsw.edu.au" TargetMode="External"/><Relationship Id="rId90" Type="http://schemas.openxmlformats.org/officeDocument/2006/relationships/hyperlink" Target="https://unsw.zoom.us/j/86905013434" TargetMode="External"/><Relationship Id="rId165" Type="http://schemas.openxmlformats.org/officeDocument/2006/relationships/hyperlink" Target="https://unsw.sharepoint.com/:b:/s/SoMS_Honours_Committee/EQO_n2B0JsJNm50U-2lcQBsB4e87TMMLNPxHr1baeztMRQ?e=OKIMGc" TargetMode="External"/><Relationship Id="rId186" Type="http://schemas.openxmlformats.org/officeDocument/2006/relationships/hyperlink" Target="https://unsw.sharepoint.com/:b:/s/SoMS_Honours_Committee/EQO_n2B0JsJNm50U-2lcQBsB4e87TMMLNPxHr1baeztMRQ?e=OKIMGc" TargetMode="External"/><Relationship Id="rId351" Type="http://schemas.openxmlformats.org/officeDocument/2006/relationships/hyperlink" Target="https://zoom.us/j/92277376009?pwd=Y0NzR2VMRmhmZ0lzeGNRWWVSQTJ4UT09" TargetMode="External"/><Relationship Id="rId211" Type="http://schemas.openxmlformats.org/officeDocument/2006/relationships/hyperlink" Target="https://unsw.sharepoint.com/:v:/s/SoMS_Honours_Committee/Edo3DA8gozFJqe_poUjEcCgBzA9E8gzA_lZDqLNp8sxGxw?e=bFjB9d" TargetMode="External"/><Relationship Id="rId232" Type="http://schemas.openxmlformats.org/officeDocument/2006/relationships/hyperlink" Target="https://unsw.sharepoint.com/:p:/s/SoMS_Honours_Committee/EcljffrSumhLp_1TsTX_KdUBVcd2bxfAL1xT71Ijqcr20A?e=2L6usR" TargetMode="External"/><Relationship Id="rId253" Type="http://schemas.openxmlformats.org/officeDocument/2006/relationships/hyperlink" Target="mailto:nicola.smith@unsw.edu.au" TargetMode="External"/><Relationship Id="rId274" Type="http://schemas.openxmlformats.org/officeDocument/2006/relationships/hyperlink" Target="mailto:vaish@unsw.edu.au" TargetMode="External"/><Relationship Id="rId295" Type="http://schemas.openxmlformats.org/officeDocument/2006/relationships/hyperlink" Target="https://unsw.zoom.us/j/5134161582" TargetMode="External"/><Relationship Id="rId309" Type="http://schemas.openxmlformats.org/officeDocument/2006/relationships/hyperlink" Target="https://unsw.sharepoint.com/:b:/s/SoMS_Honours_Committee/EfpHkn2hLdpFkQlW-roHe8wBMIgKf26_rru5DPN9uTbGug?e=UKv8gL" TargetMode="External"/><Relationship Id="rId27" Type="http://schemas.openxmlformats.org/officeDocument/2006/relationships/hyperlink" Target="mailto:yafeng.ma@unsw.edu.au" TargetMode="External"/><Relationship Id="rId48" Type="http://schemas.openxmlformats.org/officeDocument/2006/relationships/hyperlink" Target="https://unsw.zoom.us/j/89593208007" TargetMode="External"/><Relationship Id="rId69" Type="http://schemas.openxmlformats.org/officeDocument/2006/relationships/hyperlink" Target="https://unsw.sharepoint.com/:b:/s/SoMS_Honours_Committee/EWIGoGBiU2NDtvF7g9Rf9GgB9hF2FyDU21e_ZUkWOXtNjw?e=T74xZr" TargetMode="External"/><Relationship Id="rId113" Type="http://schemas.openxmlformats.org/officeDocument/2006/relationships/hyperlink" Target="https://unsw.zoom.us/j/82820268540" TargetMode="External"/><Relationship Id="rId134" Type="http://schemas.openxmlformats.org/officeDocument/2006/relationships/hyperlink" Target="https://unsw-my.sharepoint.com/:b:/g/personal/z3001235_ad_unsw_edu_au/Efrj4I9MFthNtEby8t5eEOwBA2Vw_Tgwq9q1sXDb59Ly2Q?e=dedXIz" TargetMode="External"/><Relationship Id="rId320" Type="http://schemas.openxmlformats.org/officeDocument/2006/relationships/hyperlink" Target="mailto:richard.vickery@unsw.edu.au" TargetMode="External"/><Relationship Id="rId80" Type="http://schemas.openxmlformats.org/officeDocument/2006/relationships/hyperlink" Target="https://unsw.sharepoint.com/:b:/s/SoMS_Honours_Committee/ET2hu7CJEshGp0sjvKsDUYIBwqLWImxWqtUcFkhviRSzlw?e=eupJVa" TargetMode="External"/><Relationship Id="rId155" Type="http://schemas.openxmlformats.org/officeDocument/2006/relationships/hyperlink" Target="mailto:r.bull@unsw.edu.au" TargetMode="External"/><Relationship Id="rId176" Type="http://schemas.openxmlformats.org/officeDocument/2006/relationships/hyperlink" Target="mailto:l.khachigian@unsw.edu.au" TargetMode="External"/><Relationship Id="rId197" Type="http://schemas.openxmlformats.org/officeDocument/2006/relationships/hyperlink" Target="https://unsw.sharepoint.com/:b:/s/SoMS_Honours_Committee/Edwhl_CAZMNFiAU6mUx6bg8BHLHGYEy3lop3uvXJMhBSAg?e=iJpUtG" TargetMode="External"/><Relationship Id="rId341" Type="http://schemas.openxmlformats.org/officeDocument/2006/relationships/hyperlink" Target="https://unsw.zoom.us/j/89946668588" TargetMode="External"/><Relationship Id="rId362" Type="http://schemas.openxmlformats.org/officeDocument/2006/relationships/hyperlink" Target="https://unsw.sharepoint.com/:b:/s/SoMS_Honours_Committee/ET47wKCAUQhJh0_wjJWwGHYB7BZz1mVIzoIWDzJcjGFaNg?e=ozgMLd" TargetMode="External"/><Relationship Id="rId201" Type="http://schemas.openxmlformats.org/officeDocument/2006/relationships/hyperlink" Target="https://unsw.sharepoint.com/:b:/s/SoMS_Honours_Committee/EYhjUOMCq6RJmW0TNLM6BSQBEhQeUdFy-nLIaNLBdc1P8Q?e=hQgwID" TargetMode="External"/><Relationship Id="rId222" Type="http://schemas.openxmlformats.org/officeDocument/2006/relationships/hyperlink" Target="https://unsw.sharepoint.com/:v:/s/SoMS_Honours_Committee/Edo3DA8gozFJqe_poUjEcCgBzA9E8gzA_lZDqLNp8sxGxw?e=bFjB9d" TargetMode="External"/><Relationship Id="rId243" Type="http://schemas.openxmlformats.org/officeDocument/2006/relationships/hyperlink" Target="mailto:lindsay.wu@unsw.edu.au" TargetMode="External"/><Relationship Id="rId264" Type="http://schemas.openxmlformats.org/officeDocument/2006/relationships/hyperlink" Target="https://unsw.sharepoint.com/:w:/s/SoMS_Honours_Committee/EZH_LD108TBCvkQ4-jwZIy8Bfqv3tIPqVZtLDaMrsVh1pw?e=fO0TIb" TargetMode="External"/><Relationship Id="rId285" Type="http://schemas.openxmlformats.org/officeDocument/2006/relationships/hyperlink" Target="mailto:a.butler@neura.edu.au" TargetMode="External"/><Relationship Id="rId17" Type="http://schemas.openxmlformats.org/officeDocument/2006/relationships/hyperlink" Target="https://unsw.zoom.us/j/85187175730" TargetMode="External"/><Relationship Id="rId38" Type="http://schemas.openxmlformats.org/officeDocument/2006/relationships/hyperlink" Target="mailto:svetlana.cherepanoff@svha.org.au" TargetMode="External"/><Relationship Id="rId59" Type="http://schemas.openxmlformats.org/officeDocument/2006/relationships/hyperlink" Target="https://ccia.zoom.us/j/92434929057?pwd=SG9MZTB6U3dEM0FjTzFBYUF4d1JuUT09" TargetMode="External"/><Relationship Id="rId103" Type="http://schemas.openxmlformats.org/officeDocument/2006/relationships/hyperlink" Target="mailto:john.lock@unsw.edu.au" TargetMode="External"/><Relationship Id="rId124" Type="http://schemas.openxmlformats.org/officeDocument/2006/relationships/hyperlink" Target="https://unsw.sharepoint.com/:b:/s/SoMS_Honours_Committee/EWZSt-8MxlhDlPu2KYGCIQoBOTyBrJfL8Q9W3Z5TSM2xSA?e=Ofv0ju" TargetMode="External"/><Relationship Id="rId310" Type="http://schemas.openxmlformats.org/officeDocument/2006/relationships/hyperlink" Target="https://unsw.zoom.us/j/82979515754" TargetMode="External"/><Relationship Id="rId70" Type="http://schemas.openxmlformats.org/officeDocument/2006/relationships/hyperlink" Target="https://unsw.zoom.us/j/6601705332?pwd=LzJxSG5NZW10WkJseUpMM25oR1hZUT09" TargetMode="External"/><Relationship Id="rId91" Type="http://schemas.openxmlformats.org/officeDocument/2006/relationships/hyperlink" Target="https://unsw.sharepoint.com/:b:/s/SoMS_Honours_Committee/EdjfcajeG1BNvt_CTdsMsHoB5AQsYpU33sIwExsU1IKKpg?e=FJ91Ip" TargetMode="External"/><Relationship Id="rId145" Type="http://schemas.openxmlformats.org/officeDocument/2006/relationships/hyperlink" Target="mailto:d.samochabonet@garvan.org.au" TargetMode="External"/><Relationship Id="rId166" Type="http://schemas.openxmlformats.org/officeDocument/2006/relationships/hyperlink" Target="https://unsw.sharepoint.com/:v:/s/SoMS_Honours_Committee/EWHKvdjW_mpAjMxx7F8ata0BKt-c7NjW7lsGpCYf7Re50w?e=ivhu8o" TargetMode="External"/><Relationship Id="rId187" Type="http://schemas.openxmlformats.org/officeDocument/2006/relationships/hyperlink" Target="https://unsw.sharepoint.com/:v:/s/SoMS_Honours_Committee/EWHKvdjW_mpAjMxx7F8ata0BKt-c7NjW7lsGpCYf7Re50w?e=ivhu8o" TargetMode="External"/><Relationship Id="rId331" Type="http://schemas.openxmlformats.org/officeDocument/2006/relationships/hyperlink" Target="https://unsw.sharepoint.com/:b:/s/SoMS_Honours_Committee/EQI4NCppZexLlQ4Im7drjgcByV96fVRHrYKKfJ0PCokNqQ?e=MfnjEO" TargetMode="External"/><Relationship Id="rId352" Type="http://schemas.openxmlformats.org/officeDocument/2006/relationships/hyperlink" Target="mailto:Mark.Parsons@unsw.edu.a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nsw.zoom.us/j/84614222003" TargetMode="External"/><Relationship Id="rId233" Type="http://schemas.openxmlformats.org/officeDocument/2006/relationships/hyperlink" Target="https://unsw.zoom.us/j/86831639767" TargetMode="External"/><Relationship Id="rId254" Type="http://schemas.openxmlformats.org/officeDocument/2006/relationships/hyperlink" Target="mailto:a.finch@unsw.edu.au" TargetMode="External"/><Relationship Id="rId28" Type="http://schemas.openxmlformats.org/officeDocument/2006/relationships/hyperlink" Target="https://unsw.sharepoint.com/:b:/s/SoMS_Honours_Committee/EWKikwJCaB1JlaP6VyVPBaoBQ9lj1fznZoxE2qVVt6c6Fg?e=R6gf1b" TargetMode="External"/><Relationship Id="rId49" Type="http://schemas.openxmlformats.org/officeDocument/2006/relationships/hyperlink" Target="https://unsw.sharepoint.com/:b:/s/SoMS_Honours_Committee/ET_OhDsCEVZEojdLXGDRXhsBL16ltOQ0TcuOjXAEDUGn9Q?e=g28RQg" TargetMode="External"/><Relationship Id="rId114" Type="http://schemas.openxmlformats.org/officeDocument/2006/relationships/hyperlink" Target="https://unsw.sharepoint.com/:p:/s/SoMS_Honours_Committee/EadJbV0xKTJMgxEY-LbNaekBZ2CQOrVhc6c8IiO5wdIybQ" TargetMode="External"/><Relationship Id="rId275" Type="http://schemas.openxmlformats.org/officeDocument/2006/relationships/hyperlink" Target="https://unsw.sharepoint.com/:b:/s/SoMS_Honours_Committee/EcquZbz-y8tIhmRQvKvL_ScBeFI_D6ctyM5ykYmW0C9LyQ?e=Auv12c" TargetMode="External"/><Relationship Id="rId296" Type="http://schemas.openxmlformats.org/officeDocument/2006/relationships/hyperlink" Target="mailto:j.menant@neura.edu.au" TargetMode="External"/><Relationship Id="rId300" Type="http://schemas.openxmlformats.org/officeDocument/2006/relationships/hyperlink" Target="https://unsw.sharepoint.com/:b:/s/SoMS_Honours_Committee/ESznHkkBpilNtYVxXP3wuDcB8uoiiO4irXcUyHQpKoxbgw?e=4Ytwkx" TargetMode="External"/><Relationship Id="rId60" Type="http://schemas.openxmlformats.org/officeDocument/2006/relationships/hyperlink" Target="https://unsw.sharepoint.com/:b:/s/SoMS_Honours_Committee/EY1kYiLSrStBtpr54MsiNmUBiBRNnntcO3M5UyOhKo1P-w?e=16Oith" TargetMode="External"/><Relationship Id="rId81" Type="http://schemas.openxmlformats.org/officeDocument/2006/relationships/hyperlink" Target="https://unsw.zoom.us/j/81637004762" TargetMode="External"/><Relationship Id="rId135" Type="http://schemas.openxmlformats.org/officeDocument/2006/relationships/hyperlink" Target="https://us05web.zoom.us/j/86290137334?pwd=Wm0vbkNRQ3dIRXB2aTF0Ykt4VWpEUT09" TargetMode="External"/><Relationship Id="rId156" Type="http://schemas.openxmlformats.org/officeDocument/2006/relationships/hyperlink" Target="https://unsw.sharepoint.com/:b:/s/SoMS_Honours_Committee/ETrgi0v4BxdBgQbBCo0Jz9UBdsoJCy6vo9mwQbtVJ5OPnQ?e=9VdRH6" TargetMode="External"/><Relationship Id="rId177" Type="http://schemas.openxmlformats.org/officeDocument/2006/relationships/hyperlink" Target="https://unsw.sharepoint.com/:b:/s/SoMS_Honours_Committee/EXrRJ6UBPo9EmFFS0k8X828Bwiwv68wBQO0ri2QUN9WS3Q?e=HLjNMw" TargetMode="External"/><Relationship Id="rId198" Type="http://schemas.openxmlformats.org/officeDocument/2006/relationships/hyperlink" Target="https://unsw.zoom.us/j/4536288344" TargetMode="External"/><Relationship Id="rId321" Type="http://schemas.openxmlformats.org/officeDocument/2006/relationships/hyperlink" Target="https://unsw.sharepoint.com/:b:/s/SoMS_Honours_Committee/EdH0f6_p5sRAtizxTp3AwEMBC-d-mf4MB-uKvTfT2CB7iQ?e=agcWDB" TargetMode="External"/><Relationship Id="rId342" Type="http://schemas.openxmlformats.org/officeDocument/2006/relationships/hyperlink" Target="mailto:g.housley@unsw.edu.au" TargetMode="External"/><Relationship Id="rId363" Type="http://schemas.openxmlformats.org/officeDocument/2006/relationships/hyperlink" Target="https://us02web.zoom.us/j/83077338824?pwd=NExhdWIwY1VlaUdRaDBnUEo5Rkt0Zz09" TargetMode="External"/><Relationship Id="rId202" Type="http://schemas.openxmlformats.org/officeDocument/2006/relationships/hyperlink" Target="mailto:s.stelzer-braid@unsw.edu.au" TargetMode="External"/><Relationship Id="rId223" Type="http://schemas.openxmlformats.org/officeDocument/2006/relationships/hyperlink" Target="mailto:f.el-assaad@unsw.edu.au" TargetMode="External"/><Relationship Id="rId244" Type="http://schemas.openxmlformats.org/officeDocument/2006/relationships/hyperlink" Target="mailto:n.turner@unsw.edu.au" TargetMode="External"/><Relationship Id="rId18" Type="http://schemas.openxmlformats.org/officeDocument/2006/relationships/hyperlink" Target="https://unsw.sharepoint.com/:b:/s/SoMS_Honours_Committee/EYXIJJrpojRLjFccmIQzTmgBJdl1j3pH7OHCewZnAtmhPw?e=LNbzci" TargetMode="External"/><Relationship Id="rId39" Type="http://schemas.openxmlformats.org/officeDocument/2006/relationships/hyperlink" Target="https://unsw.sharepoint.com/:b:/s/SoMS_Honours_Committee/ET2hu7CJEshGp0sjvKsDUYIBwqLWImxWqtUcFkhviRSzlw?e=eupJVa" TargetMode="External"/><Relationship Id="rId265" Type="http://schemas.openxmlformats.org/officeDocument/2006/relationships/hyperlink" Target="mailto:Mark.Parsons@unsw.edu.au" TargetMode="External"/><Relationship Id="rId286" Type="http://schemas.openxmlformats.org/officeDocument/2006/relationships/hyperlink" Target="https://unsw.zoom.us/j/87833696942" TargetMode="External"/><Relationship Id="rId50" Type="http://schemas.openxmlformats.org/officeDocument/2006/relationships/hyperlink" Target="https://unsw.zoom.us/j/89311692333" TargetMode="External"/><Relationship Id="rId104" Type="http://schemas.openxmlformats.org/officeDocument/2006/relationships/hyperlink" Target="https://unsw.sharepoint.com/:b:/s/SoMS_Honours_Committee/EYe7pltK6qtCmMdcpnem0NgB4vgrRlWQ8LA0XEmEPknKYw?e=uwF8pQ" TargetMode="External"/><Relationship Id="rId125" Type="http://schemas.openxmlformats.org/officeDocument/2006/relationships/hyperlink" Target="https://unsw.zoom.us/j/89305748724" TargetMode="External"/><Relationship Id="rId146" Type="http://schemas.openxmlformats.org/officeDocument/2006/relationships/hyperlink" Target="https://unsw.sharepoint.com/:b:/s/SoMS_Honours_Committee/ERTD5gE4-kpJqNB9258cXr8B8Dy8sa8FB4X6vDgRKwZm2w?e=FRHZf1" TargetMode="External"/><Relationship Id="rId167" Type="http://schemas.openxmlformats.org/officeDocument/2006/relationships/hyperlink" Target="https://unsw.zoom.us/j/84480065328" TargetMode="External"/><Relationship Id="rId188" Type="http://schemas.openxmlformats.org/officeDocument/2006/relationships/hyperlink" Target="https://unsw.zoom.us/j/84480065328" TargetMode="External"/><Relationship Id="rId311" Type="http://schemas.openxmlformats.org/officeDocument/2006/relationships/hyperlink" Target="mailto:c.rae@unsw.edu.au" TargetMode="External"/><Relationship Id="rId332" Type="http://schemas.openxmlformats.org/officeDocument/2006/relationships/hyperlink" Target="https://zoom.us/j/92277376009?pwd=Y0NzR2VMRmhmZ0lzeGNRWWVSQTJ4UT09" TargetMode="External"/><Relationship Id="rId353" Type="http://schemas.openxmlformats.org/officeDocument/2006/relationships/hyperlink" Target="https://unsw.sharepoint.com/:b:/s/SoMS_Honours_Committee/EQI4NCppZexLlQ4Im7drjgcByV96fVRHrYKKfJ0PCokNqQ?e=MfnjEO" TargetMode="External"/><Relationship Id="rId71" Type="http://schemas.openxmlformats.org/officeDocument/2006/relationships/hyperlink" Target="https://unsw.sharepoint.com/:b:/s/SoMS_Honours_Committee/EdjfcajeG1BNvt_CTdsMsHoB5AQsYpU33sIwExsU1IKKpg?e=FJ91Ip" TargetMode="External"/><Relationship Id="rId92" Type="http://schemas.openxmlformats.org/officeDocument/2006/relationships/hyperlink" Target="https://unsw.zoom.us/j/86477635594" TargetMode="External"/><Relationship Id="rId213" Type="http://schemas.openxmlformats.org/officeDocument/2006/relationships/hyperlink" Target="mailto:Stuart.Hamilton@health.nsw.gov.au" TargetMode="External"/><Relationship Id="rId234" Type="http://schemas.openxmlformats.org/officeDocument/2006/relationships/hyperlink" Target="mailto:luciani@unsw.edu.a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unsw.zoom.us/j/83456113723" TargetMode="External"/><Relationship Id="rId255" Type="http://schemas.openxmlformats.org/officeDocument/2006/relationships/hyperlink" Target="https://unsw.sharepoint.com/:b:/s/SoMS_Honours_Committee/ETBOvSu-iZhFpJ8YRGA9cGkB2vi8A12VL9BQ1Q1qz3DGlg?e=P9iVmK" TargetMode="External"/><Relationship Id="rId276" Type="http://schemas.openxmlformats.org/officeDocument/2006/relationships/hyperlink" Target="https://unsw.zoom.us/j/89176399263" TargetMode="External"/><Relationship Id="rId297" Type="http://schemas.openxmlformats.org/officeDocument/2006/relationships/hyperlink" Target="https://unsw.sharepoint.com/:v:/s/SoMS_Honours_Committee/EQ9QHNC1aFtFho_kW42J61ABLD1an1wouzFJgnF1K6qsMA?e=fM1d6a" TargetMode="External"/><Relationship Id="rId40" Type="http://schemas.openxmlformats.org/officeDocument/2006/relationships/hyperlink" Target="https://unsw.zoom.us/j/81637004762" TargetMode="External"/><Relationship Id="rId115" Type="http://schemas.openxmlformats.org/officeDocument/2006/relationships/hyperlink" Target="mailto:a.moorhouse@unsw.edu.au" TargetMode="External"/><Relationship Id="rId136" Type="http://schemas.openxmlformats.org/officeDocument/2006/relationships/hyperlink" Target="mailto:v.naumovski@unsw.edu.au" TargetMode="External"/><Relationship Id="rId157" Type="http://schemas.openxmlformats.org/officeDocument/2006/relationships/hyperlink" Target="mailto:s.ballouz@garvan.org.au" TargetMode="External"/><Relationship Id="rId178" Type="http://schemas.openxmlformats.org/officeDocument/2006/relationships/hyperlink" Target="https://unsw.zoom.us/j/89593208007" TargetMode="External"/><Relationship Id="rId301" Type="http://schemas.openxmlformats.org/officeDocument/2006/relationships/hyperlink" Target="https://unsw.zoom.us/j/84915054533" TargetMode="External"/><Relationship Id="rId322" Type="http://schemas.openxmlformats.org/officeDocument/2006/relationships/hyperlink" Target="https://youtu.be/b7DSoMMTSgw" TargetMode="External"/><Relationship Id="rId343" Type="http://schemas.openxmlformats.org/officeDocument/2006/relationships/hyperlink" Target="https://unsw.sharepoint.com/:b:/s/SoMS_Honours_Committee/EYkWp5sAVIFOsp0RHgpNC9EBgSvP2cLQyCDawXb5qbbFKQ" TargetMode="External"/><Relationship Id="rId364" Type="http://schemas.openxmlformats.org/officeDocument/2006/relationships/header" Target="header1.xml"/><Relationship Id="rId61" Type="http://schemas.openxmlformats.org/officeDocument/2006/relationships/hyperlink" Target="mailto:Ovittorio@ccia.org.au" TargetMode="External"/><Relationship Id="rId82" Type="http://schemas.openxmlformats.org/officeDocument/2006/relationships/hyperlink" Target="https://unsw.sharepoint.com/:b:/s/SoMS_Honours_Committee/EXZN4ZbWBG9LvqdyENXEsCEBB6HhRyrDb0AXfHoUaYWmIQ?e=hjbBVl" TargetMode="External"/><Relationship Id="rId199" Type="http://schemas.openxmlformats.org/officeDocument/2006/relationships/hyperlink" Target="mailto:L.Leow@unsw.edu.au" TargetMode="External"/><Relationship Id="rId203" Type="http://schemas.openxmlformats.org/officeDocument/2006/relationships/hyperlink" Target="https://unsw.sharepoint.com/:b:/s/SoMS_Honours_Committee/EXcIxEyxM_xNj-AJYQSy6k0ByAEYPYk6gUOFq-aI0jeX-g?e=LPdLST" TargetMode="External"/><Relationship Id="rId19" Type="http://schemas.openxmlformats.org/officeDocument/2006/relationships/hyperlink" Target="https://unsw.zoom.us/j/85187175730" TargetMode="External"/><Relationship Id="rId224" Type="http://schemas.openxmlformats.org/officeDocument/2006/relationships/hyperlink" Target="https://unsw.sharepoint.com/:b:/s/SoMS_Honours_Committee/EaFZNogv0-dBoBDmfH1Bjf8BRK7tVuyM1Qhv8uGOI5XdZw?e=rt4UNw" TargetMode="External"/><Relationship Id="rId245" Type="http://schemas.openxmlformats.org/officeDocument/2006/relationships/hyperlink" Target="https://unsw.sharepoint.com/:b:/s/SoMS_Honours_Committee/EXZN4ZbWBG9LvqdyENXEsCEBB6HhRyrDb0AXfHoUaYWmIQ?e=hjbBVl" TargetMode="External"/><Relationship Id="rId266" Type="http://schemas.openxmlformats.org/officeDocument/2006/relationships/hyperlink" Target="https://unsw.sharepoint.com/:b:/s/SoMS_Honours_Committee/EQI4NCppZexLlQ4Im7drjgcByV96fVRHrYKKfJ0PCokNqQ?e=MfnjEO" TargetMode="External"/><Relationship Id="rId287" Type="http://schemas.openxmlformats.org/officeDocument/2006/relationships/hyperlink" Target="mailto:m.morris@unsw.edu.au" TargetMode="External"/><Relationship Id="rId30" Type="http://schemas.openxmlformats.org/officeDocument/2006/relationships/hyperlink" Target="https://unsw.sharepoint.com/:b:/s/SoMS_Honours_Committee/EcsVZYchuAlOil5zyeAWOQwBTGhovaOEH5ez4ua3KA_26g?e=7qY4OF" TargetMode="External"/><Relationship Id="rId105" Type="http://schemas.openxmlformats.org/officeDocument/2006/relationships/hyperlink" Target="https://unsw.sharepoint.com/:p:/s/SoMS_Honours_Committee/EY5dm96AH8hEv8eEa-0hYAUBu3O8VsPaln9dr8wPuWfSQw?e=R3bXpe" TargetMode="External"/><Relationship Id="rId126" Type="http://schemas.openxmlformats.org/officeDocument/2006/relationships/hyperlink" Target="mailto:ria.arnold@unsw.edu.au" TargetMode="External"/><Relationship Id="rId147" Type="http://schemas.openxmlformats.org/officeDocument/2006/relationships/hyperlink" Target="https://garvan.zoom.us/j/88166863874?pwd=Tm4xZkFjY1VJRU1ocmtyVjQ3ZTBIZz09" TargetMode="External"/><Relationship Id="rId168" Type="http://schemas.openxmlformats.org/officeDocument/2006/relationships/hyperlink" Target="https://unsw.sharepoint.com/:p:/s/SoMS_Honours_Committee/Eb4_u8nSQ4pIsvixe7aau50BCDOOYpq1-bSc-zfG3Cuy0w?e=Jy7kZJ" TargetMode="External"/><Relationship Id="rId312" Type="http://schemas.openxmlformats.org/officeDocument/2006/relationships/hyperlink" Target="https://unsw.zoom.us/j/88632517048" TargetMode="External"/><Relationship Id="rId333" Type="http://schemas.openxmlformats.org/officeDocument/2006/relationships/hyperlink" Target="mailto:j.menant@neura.edu.au" TargetMode="External"/><Relationship Id="rId354" Type="http://schemas.openxmlformats.org/officeDocument/2006/relationships/hyperlink" Target="https://zoom.us/j/92277376009?pwd=Y0NzR2VMRmhmZ0lzeGNRWWVSQTJ4UT09" TargetMode="External"/><Relationship Id="rId51" Type="http://schemas.openxmlformats.org/officeDocument/2006/relationships/hyperlink" Target="mailto:svetlana.cherepanoff@svha.org.au" TargetMode="External"/><Relationship Id="rId72" Type="http://schemas.openxmlformats.org/officeDocument/2006/relationships/hyperlink" Target="https://unsw.zoom.us/j/86477635594" TargetMode="External"/><Relationship Id="rId93" Type="http://schemas.openxmlformats.org/officeDocument/2006/relationships/hyperlink" Target="https://unsw.sharepoint.com/:b:/s/SoMS_Honours_Committee/ESGgBjLj4HlCq9M9cieOkDQBq_pQP1gWYjxnzb4L4WHUZQ?e=TNHIdj" TargetMode="External"/><Relationship Id="rId189" Type="http://schemas.openxmlformats.org/officeDocument/2006/relationships/hyperlink" Target="mailto:f.el-assaad@unsw.edu.au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unsw.sharepoint.com/:b:/s/SoMS_Honours_Committee/EXcIxEyxM_xNj-AJYQSy6k0ByAEYPYk6gUOFq-aI0jeX-g?e=1hWrmN" TargetMode="External"/><Relationship Id="rId235" Type="http://schemas.openxmlformats.org/officeDocument/2006/relationships/hyperlink" Target="https://unsw.sharepoint.com/:b:/s/SoMS_Honours_Committee/EZV3OPMk-1FDp9o_FLjQqasBIxDHwqtbNqtM6RM9BBo9dw?e=dfkPms" TargetMode="External"/><Relationship Id="rId256" Type="http://schemas.openxmlformats.org/officeDocument/2006/relationships/hyperlink" Target="https://unsw.sharepoint.com/:v:/s/SoMS_Honours_Committee/EQ4zvijg4bhPvrySBOTd1IUBAmfWLWMoBEV1E4NUOhjtlQ?e=OtJqeT" TargetMode="External"/><Relationship Id="rId277" Type="http://schemas.openxmlformats.org/officeDocument/2006/relationships/hyperlink" Target="mailto:j.menant@neura.edu.au" TargetMode="External"/><Relationship Id="rId298" Type="http://schemas.openxmlformats.org/officeDocument/2006/relationships/hyperlink" Target="https://unsw.zoom.us/j/5134161582" TargetMode="External"/><Relationship Id="rId116" Type="http://schemas.openxmlformats.org/officeDocument/2006/relationships/hyperlink" Target="https://unsw-my.sharepoint.com/:b:/g/personal/z3001235_ad_unsw_edu_au/Efrj4I9MFthNtEby8t5eEOwBA2Vw_Tgwq9q1sXDb59Ly2Q?e=dedXIz" TargetMode="External"/><Relationship Id="rId137" Type="http://schemas.openxmlformats.org/officeDocument/2006/relationships/hyperlink" Target="https://unsw.sharepoint.com/:b:/s/SoMS_Honours_Committee/EWZSt-8MxlhDlPu2KYGCIQoBOTyBrJfL8Q9W3Z5TSM2xSA?e=Ofv0ju" TargetMode="External"/><Relationship Id="rId158" Type="http://schemas.openxmlformats.org/officeDocument/2006/relationships/hyperlink" Target="https://unsw.sharepoint.com/:b:/s/SoMS_Honours_Committee/ERHCUvXI2IVEm1UWLvqRxIoBrx7pQXLte0A0SII6CNp_dA?e=0paSIL" TargetMode="External"/><Relationship Id="rId302" Type="http://schemas.openxmlformats.org/officeDocument/2006/relationships/hyperlink" Target="mailto:b.brew@unsw.edu.au" TargetMode="External"/><Relationship Id="rId323" Type="http://schemas.openxmlformats.org/officeDocument/2006/relationships/hyperlink" Target="https://unsw.zoom.us/j/88221576327" TargetMode="External"/><Relationship Id="rId344" Type="http://schemas.openxmlformats.org/officeDocument/2006/relationships/hyperlink" Target="mailto:zhiyi.ong@unsw.edu.au" TargetMode="External"/><Relationship Id="rId20" Type="http://schemas.openxmlformats.org/officeDocument/2006/relationships/hyperlink" Target="https://unsw.sharepoint.com/:b:/s/SoMS_Honours_Committee/EU-DghFh6VhPj-ZzV2Y_yisBKT6KxzlZ42XcIQgbkA1PaQ?e=BniwMZ" TargetMode="External"/><Relationship Id="rId41" Type="http://schemas.openxmlformats.org/officeDocument/2006/relationships/hyperlink" Target="mailto:mjung@ccia.org.au" TargetMode="External"/><Relationship Id="rId62" Type="http://schemas.openxmlformats.org/officeDocument/2006/relationships/hyperlink" Target="https://unsw.sharepoint.com/:b:/s/SoMS_Honours_Committee/ERQVHSU0FEFBkeTWYLnX2r8BrQRyVNc4YIj6OCfQuLVVuQ?e=aKkDBg" TargetMode="External"/><Relationship Id="rId83" Type="http://schemas.openxmlformats.org/officeDocument/2006/relationships/hyperlink" Target="https://unsw.sharepoint.com/:b:/s/SoMS_Honours_Committee/ER-4PoS-H_JElP2kQS2czRcBCpuvgLsG3xMWXtOzxzQkXQ?e=UmnqEq" TargetMode="External"/><Relationship Id="rId179" Type="http://schemas.openxmlformats.org/officeDocument/2006/relationships/hyperlink" Target="mailto:N.Tedla@unsw.edu.au" TargetMode="External"/><Relationship Id="rId365" Type="http://schemas.openxmlformats.org/officeDocument/2006/relationships/footer" Target="footer1.xml"/><Relationship Id="rId190" Type="http://schemas.openxmlformats.org/officeDocument/2006/relationships/hyperlink" Target="https://unsw.sharepoint.com/:b:/s/SoMS_Honours_Committee/EaFZNogv0-dBoBDmfH1Bjf8BRK7tVuyM1Qhv8uGOI5XdZw?e=rt4UNw" TargetMode="External"/><Relationship Id="rId204" Type="http://schemas.openxmlformats.org/officeDocument/2006/relationships/hyperlink" Target="https://www.youtube.com/watch?v=B8ACLVC7tnA" TargetMode="External"/><Relationship Id="rId225" Type="http://schemas.openxmlformats.org/officeDocument/2006/relationships/hyperlink" Target="https://unsw.sharepoint.com/:v:/s/SoMS_Honours_Committee/Edo3DA8gozFJqe_poUjEcCgBzA9E8gzA_lZDqLNp8sxGxw?e=bFjB9d" TargetMode="External"/><Relationship Id="rId246" Type="http://schemas.openxmlformats.org/officeDocument/2006/relationships/hyperlink" Target="mailto:d.samochabonet@garvan.org.au" TargetMode="External"/><Relationship Id="rId267" Type="http://schemas.openxmlformats.org/officeDocument/2006/relationships/hyperlink" Target="https://zoom.us/j/92277376009?pwd=Y0NzR2VMRmhmZ0lzeGNRWWVSQTJ4UT09" TargetMode="External"/><Relationship Id="rId288" Type="http://schemas.openxmlformats.org/officeDocument/2006/relationships/hyperlink" Target="https://unsw.sharepoint.com/:b:/s/SoMS_Honours_Committee/EYbB-U0bdulJttOWulu61UEBwNsWQCoyamve7AJwAPsp8w?e=QRgldL" TargetMode="External"/><Relationship Id="rId106" Type="http://schemas.openxmlformats.org/officeDocument/2006/relationships/hyperlink" Target="https://teams.microsoft.com/l/meetup-join/19%3ameeting_NTNkYzE5M2EtNDhiOS00ZWRlLWE3M2UtMjdlYmUyZjAyOWJm%40thread.v2/0?context=%7b%22Tid%22%3a%223ff6cfa4-e715-48db-b8e1-0867b9f9fba3%22%2c%22Oid%22%3a%224b97781a-5174-4b93-a9d6-4e64ade9d0c7%22%7d" TargetMode="External"/><Relationship Id="rId127" Type="http://schemas.openxmlformats.org/officeDocument/2006/relationships/hyperlink" Target="https://unsw.sharepoint.com/:b:/s/SoMS_Honours_Committee/ES__TA3ps4VFkF-A-9vVbHcBckf9HfLJeGRmbPfo-BRhKA?e=hf8IkE" TargetMode="External"/><Relationship Id="rId313" Type="http://schemas.openxmlformats.org/officeDocument/2006/relationships/hyperlink" Target="mailto:t.purves-tyson@neura.edu.au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unsw.sharepoint.com/:v:/s/SoMS_Honours_Committee/EfbUpIRbuctCpAWB5Upbx6UBNeEfXSr59sZvoJo04wYFzw?e=PZucbJ" TargetMode="External"/><Relationship Id="rId52" Type="http://schemas.openxmlformats.org/officeDocument/2006/relationships/hyperlink" Target="https://unsw.sharepoint.com/:b:/s/SoMS_Honours_Committee/EWK-2Tr1NsdPueM-CB8U1k0BzxUDF_Wc1t2YqKWZ8wprcA?e=s5bQzJ" TargetMode="External"/><Relationship Id="rId73" Type="http://schemas.openxmlformats.org/officeDocument/2006/relationships/hyperlink" Target="https://unsw.sharepoint.com/:b:/s/SoMS_Honours_Committee/EQY_27Pot5lBtkalz-1aTJYBfQksvyrgiMiuZ3m6VsHq_w?e=NGOZIO" TargetMode="External"/><Relationship Id="rId94" Type="http://schemas.openxmlformats.org/officeDocument/2006/relationships/hyperlink" Target="https://zoom.us/j/94948278191?pwd=VlQ5bDdZNmNXOFc1L0tBcCtwRE8zUT09" TargetMode="External"/><Relationship Id="rId148" Type="http://schemas.openxmlformats.org/officeDocument/2006/relationships/hyperlink" Target="mailto:L.Leow@unsw.edu.au" TargetMode="External"/><Relationship Id="rId169" Type="http://schemas.openxmlformats.org/officeDocument/2006/relationships/hyperlink" Target="https://unsw.zoom.us/j/86831639767" TargetMode="External"/><Relationship Id="rId334" Type="http://schemas.openxmlformats.org/officeDocument/2006/relationships/hyperlink" Target="https://unsw.sharepoint.com/:v:/s/SoMS_Honours_Committee/ETpG7RuRHyVFh7j78iaezEIBsKKSWGD_AMmlGulw4IgJ3Q?e=3BJe9z" TargetMode="External"/><Relationship Id="rId355" Type="http://schemas.openxmlformats.org/officeDocument/2006/relationships/hyperlink" Target="mailto:xiaotao.jiang@unsw.edu.au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mailto:s.grey@garvan.org.au" TargetMode="External"/><Relationship Id="rId215" Type="http://schemas.openxmlformats.org/officeDocument/2006/relationships/hyperlink" Target="https://www.youtube.com/watch?v=B8ACLVC7tnA" TargetMode="External"/><Relationship Id="rId236" Type="http://schemas.openxmlformats.org/officeDocument/2006/relationships/hyperlink" Target="https://unsw.zoom.us/j/4536288344" TargetMode="External"/><Relationship Id="rId257" Type="http://schemas.openxmlformats.org/officeDocument/2006/relationships/hyperlink" Target="https://unsw.zoom.us/j/86955884635?from=addon" TargetMode="External"/><Relationship Id="rId278" Type="http://schemas.openxmlformats.org/officeDocument/2006/relationships/hyperlink" Target="https://unsw.sharepoint.com/:v:/s/SoMS_Honours_Committee/Ec3N4HWanhhMrar5XxegEIMBSyB5qofUwpfdxvd2063PmA?e=EWNm0h" TargetMode="External"/><Relationship Id="rId303" Type="http://schemas.openxmlformats.org/officeDocument/2006/relationships/hyperlink" Target="https://unsw.sharepoint.com/:b:/s/SoMS_Honours_Committee/Edji8063GKJDtSlQdUW5dIABPIjaHXwVb-Q_xCfMVrN9Sw?e=xhiTVH" TargetMode="External"/><Relationship Id="rId42" Type="http://schemas.openxmlformats.org/officeDocument/2006/relationships/hyperlink" Target="https://unsw.sharepoint.com/:b:/s/SoMS_Honours_Committee/EbmOD59NS1FOnFuDgALTdwsBbxEh-AHC2AO8naco3RQ3vg?e=eZyBex" TargetMode="External"/><Relationship Id="rId84" Type="http://schemas.openxmlformats.org/officeDocument/2006/relationships/hyperlink" Target="https://zoom.us/j/94570539001?pwd=R0cvcXQycm1uL3k3ZjRlUEpCV2ZKZz09" TargetMode="External"/><Relationship Id="rId138" Type="http://schemas.openxmlformats.org/officeDocument/2006/relationships/hyperlink" Target="https://unsw.zoom.us/j/89305748724" TargetMode="External"/><Relationship Id="rId345" Type="http://schemas.openxmlformats.org/officeDocument/2006/relationships/hyperlink" Target="https://unsw.zoom.us/j/86979769370" TargetMode="External"/><Relationship Id="rId191" Type="http://schemas.openxmlformats.org/officeDocument/2006/relationships/hyperlink" Target="https://unsw.sharepoint.com/:v:/s/SoMS_Honours_Committee/Edo3DA8gozFJqe_poUjEcCgBzA9E8gzA_lZDqLNp8sxGxw?e=bFjB9d" TargetMode="External"/><Relationship Id="rId205" Type="http://schemas.openxmlformats.org/officeDocument/2006/relationships/hyperlink" Target="https://unsw.zoom.us/j/83193374214" TargetMode="External"/><Relationship Id="rId247" Type="http://schemas.openxmlformats.org/officeDocument/2006/relationships/hyperlink" Target="https://unsw.sharepoint.com/:b:/s/SoMS_Honours_Committee/ERTD5gE4-kpJqNB9258cXr8B8Dy8sa8FB4X6vDgRKwZm2w?e=FRHZf1" TargetMode="External"/><Relationship Id="rId107" Type="http://schemas.openxmlformats.org/officeDocument/2006/relationships/hyperlink" Target="mailto:n.digirolamo@unsw.edu.au" TargetMode="External"/><Relationship Id="rId289" Type="http://schemas.openxmlformats.org/officeDocument/2006/relationships/hyperlink" Target="https://unsw.zoom.us/j/89280102229" TargetMode="External"/><Relationship Id="rId11" Type="http://schemas.openxmlformats.org/officeDocument/2006/relationships/image" Target="media/image1.png"/><Relationship Id="rId53" Type="http://schemas.openxmlformats.org/officeDocument/2006/relationships/hyperlink" Target="https://unsw.sharepoint.com/:b:/s/SoMS_Honours_Committee/EV8SsxwSmftHkT7v4ukCZ_kBfNZ_fxXPkSa6yKclHxy-nA?e=eXZ2Cu" TargetMode="External"/><Relationship Id="rId149" Type="http://schemas.openxmlformats.org/officeDocument/2006/relationships/hyperlink" Target="mailto:k.delbaere@neura.edu.au" TargetMode="External"/><Relationship Id="rId314" Type="http://schemas.openxmlformats.org/officeDocument/2006/relationships/hyperlink" Target="https://unsw.sharepoint.com/:b:/s/SoMS_Honours_Committee/EXCtMYzvchhHrjIpEMBYU54B8ZCNqD2UCtQ7sOYdJiGHQw" TargetMode="External"/><Relationship Id="rId356" Type="http://schemas.openxmlformats.org/officeDocument/2006/relationships/hyperlink" Target="https://unsw.sharepoint.com/:p:/s/SoMS_Honours_Committee/EZhP5b1s5DVHjmpOlpnIUNUBuydqzMv6JmBCVK8iGd_XwQ?e=I94SZ7" TargetMode="External"/><Relationship Id="rId95" Type="http://schemas.openxmlformats.org/officeDocument/2006/relationships/hyperlink" Target="https://unsw.zoom.us/j/9069361811" TargetMode="External"/><Relationship Id="rId160" Type="http://schemas.openxmlformats.org/officeDocument/2006/relationships/hyperlink" Target="mailto:b.hall@unsw.edu.au" TargetMode="External"/><Relationship Id="rId216" Type="http://schemas.openxmlformats.org/officeDocument/2006/relationships/hyperlink" Target="https://unsw.zoom.us/j/83193374214" TargetMode="External"/><Relationship Id="rId258" Type="http://schemas.openxmlformats.org/officeDocument/2006/relationships/hyperlink" Target="mailto:lu.liu@unsw.edu.au" TargetMode="External"/><Relationship Id="rId22" Type="http://schemas.openxmlformats.org/officeDocument/2006/relationships/hyperlink" Target="https://unsw.sharepoint.com/:b:/s/SoMS_Honours_Committee/EfG9lzwSsONMjnjPeMJLxQYBf35sCmooqzfcW3meDEcrLQ?e=rLo384" TargetMode="External"/><Relationship Id="rId64" Type="http://schemas.openxmlformats.org/officeDocument/2006/relationships/hyperlink" Target="https://unsw.sharepoint.com/:b:/s/SoMS_Honours_Committee/EeWhTFyDklVDuQiE6xLuY1YB36MjPaAtm1hysA0XBLVD_Q?e=VDP3e3" TargetMode="External"/><Relationship Id="rId118" Type="http://schemas.openxmlformats.org/officeDocument/2006/relationships/hyperlink" Target="mailto:abestman@georgeinstitute.org.au" TargetMode="External"/><Relationship Id="rId325" Type="http://schemas.openxmlformats.org/officeDocument/2006/relationships/hyperlink" Target="https://unsw.sharepoint.com/:b:/s/SoMS_Honours_Committee/Ef6I4eiBKUhJjNh70Gx3sOwBo9Q4WJgOcHpPRZ-H2xgUPg?e=iSmTS5" TargetMode="External"/><Relationship Id="rId367" Type="http://schemas.openxmlformats.org/officeDocument/2006/relationships/footer" Target="footer2.xml"/><Relationship Id="rId171" Type="http://schemas.openxmlformats.org/officeDocument/2006/relationships/hyperlink" Target="https://unsw.sharepoint.com/:b:/s/SoMS_Honours_Committee/EXrRJ6UBPo9EmFFS0k8X828Bwiwv68wBQO0ri2QUN9WS3Q?e=HLjNMw" TargetMode="External"/><Relationship Id="rId227" Type="http://schemas.openxmlformats.org/officeDocument/2006/relationships/hyperlink" Target="https://unsw.sharepoint.com/:p:/s/SoMS_Honours_Committee/ERUXFUrdBnlCpdLqZcItpp4B0On8Gg9P2zQvDRAYc8-ndw?e=jw35TK" TargetMode="External"/><Relationship Id="rId269" Type="http://schemas.openxmlformats.org/officeDocument/2006/relationships/hyperlink" Target="mailto:d.ryugo@garvan.org.au" TargetMode="External"/><Relationship Id="rId33" Type="http://schemas.openxmlformats.org/officeDocument/2006/relationships/hyperlink" Target="https://unsw.sharepoint.com/:b:/s/SoMS_Honours_Committee/EYGiEHFnm0FKpMB9e02D_FIBVqwWp8T87Ej2C1yUX5T-Qg?e=1DwzzV" TargetMode="External"/><Relationship Id="rId129" Type="http://schemas.openxmlformats.org/officeDocument/2006/relationships/hyperlink" Target="mailto:y.okubo@neura.edu.au" TargetMode="External"/><Relationship Id="rId280" Type="http://schemas.openxmlformats.org/officeDocument/2006/relationships/hyperlink" Target="mailto:f.vonwegner@unsw.edu.au" TargetMode="External"/><Relationship Id="rId336" Type="http://schemas.openxmlformats.org/officeDocument/2006/relationships/hyperlink" Target="mailto:t.purves-tyson@neura.edu.au" TargetMode="External"/><Relationship Id="rId75" Type="http://schemas.openxmlformats.org/officeDocument/2006/relationships/hyperlink" Target="https://unsw.sharepoint.com/:b:/s/SoMS_Honours_Committee/EWIGoGBiU2NDtvF7g9Rf9GgB9hF2FyDU21e_ZUkWOXtNjw?e=T74xZr" TargetMode="External"/><Relationship Id="rId140" Type="http://schemas.openxmlformats.org/officeDocument/2006/relationships/hyperlink" Target="https://unsw.sharepoint.com/:b:/s/SoMS_Honours_Committee/ETQ7pEbh6ZZIgzqFKTRpxxQB2Xs6s2E2KAnY8KBHE8IxOg?e=pt2eW8" TargetMode="External"/><Relationship Id="rId182" Type="http://schemas.openxmlformats.org/officeDocument/2006/relationships/hyperlink" Target="https://garvan.zoom.us/j/95389198275" TargetMode="External"/><Relationship Id="rId6" Type="http://schemas.openxmlformats.org/officeDocument/2006/relationships/styles" Target="styles.xml"/><Relationship Id="rId238" Type="http://schemas.openxmlformats.org/officeDocument/2006/relationships/hyperlink" Target="https://unsw.zoom.us/j/88632517048" TargetMode="External"/><Relationship Id="rId291" Type="http://schemas.openxmlformats.org/officeDocument/2006/relationships/hyperlink" Target="https://unsw.sharepoint.com/:b:/s/SoMS_Honours_Committee/EYp2Bmel5hdIoRhPWZa1DM4BrN_1SvrlfV4ViRzeLMnDrQ?e=8lhgCb" TargetMode="External"/><Relationship Id="rId305" Type="http://schemas.openxmlformats.org/officeDocument/2006/relationships/hyperlink" Target="mailto:jpearson@unsw.edu.au" TargetMode="External"/><Relationship Id="rId347" Type="http://schemas.openxmlformats.org/officeDocument/2006/relationships/hyperlink" Target="https://unsw.sharepoint.com/:b:/s/SoMS_Honours_Committee/EZkLf9iiHzVDidyfDwrUjw8BnLShcjb_5JTvyaNota8aUQ?e=QQV4YZ" TargetMode="External"/><Relationship Id="rId44" Type="http://schemas.openxmlformats.org/officeDocument/2006/relationships/hyperlink" Target="https://unsw.sharepoint.com/:b:/s/SoMS_Honours_Committee/EfxLkEx8EUZDln-REmH9J7EBqB4Sdyb6Oy0ZcQ-sVcdgTQ?e=nfsDip" TargetMode="External"/><Relationship Id="rId86" Type="http://schemas.openxmlformats.org/officeDocument/2006/relationships/hyperlink" Target="https://ccia.zoom.us/j/99736752327?pwd=dG5NZDVEVy9vMnBHR1dpQVlOaVB0UT09" TargetMode="External"/><Relationship Id="rId151" Type="http://schemas.openxmlformats.org/officeDocument/2006/relationships/hyperlink" Target="mailto:n.kaakoush@unsw.edu.au" TargetMode="External"/><Relationship Id="rId193" Type="http://schemas.openxmlformats.org/officeDocument/2006/relationships/hyperlink" Target="https://unsw.sharepoint.com/:b:/s/SoMS_Honours_Committee/EW3KeWxARZNCtnknZeEUV5oBK17EuT_igltFGIw2h4qVgA?e=rgaHsu" TargetMode="External"/><Relationship Id="rId207" Type="http://schemas.openxmlformats.org/officeDocument/2006/relationships/hyperlink" Target="mailto:fabio.zanini@unsw.edu.au" TargetMode="External"/><Relationship Id="rId249" Type="http://schemas.openxmlformats.org/officeDocument/2006/relationships/hyperlink" Target="mailto:n.turner@unsw.edu.au" TargetMode="External"/><Relationship Id="rId13" Type="http://schemas.openxmlformats.org/officeDocument/2006/relationships/hyperlink" Target="https://unsw.sharepoint.com/:b:/s/SoMS_Honours_Committee/EZJDQT_1wGBJtTsSorSpMYYBob6102fX4q6AACz4TVYuFw?e=HXHLMI" TargetMode="External"/><Relationship Id="rId109" Type="http://schemas.openxmlformats.org/officeDocument/2006/relationships/hyperlink" Target="mailto:n.bryce@victorchang.edu.au" TargetMode="External"/><Relationship Id="rId260" Type="http://schemas.openxmlformats.org/officeDocument/2006/relationships/hyperlink" Target="https://unsw.zoom.us/j/7346703713" TargetMode="External"/><Relationship Id="rId316" Type="http://schemas.openxmlformats.org/officeDocument/2006/relationships/hyperlink" Target="mailto:n.jones@unsw.edu.au" TargetMode="External"/><Relationship Id="rId55" Type="http://schemas.openxmlformats.org/officeDocument/2006/relationships/hyperlink" Target="https://unsw.sharepoint.com/:b:/s/SoMS_Honours_Committee/EaFZNogv0-dBoBDmfH1Bjf8BRK7tVuyM1Qhv8uGOI5XdZw?e=HLkYHz" TargetMode="External"/><Relationship Id="rId97" Type="http://schemas.openxmlformats.org/officeDocument/2006/relationships/hyperlink" Target="https://zoom.us/j/94948278191?pwd=VlQ5bDdZNmNXOFc1L0tBcCtwRE8zUT09" TargetMode="External"/><Relationship Id="rId120" Type="http://schemas.openxmlformats.org/officeDocument/2006/relationships/hyperlink" Target="https://georgehub.zoom.us/j/99869768313" TargetMode="External"/><Relationship Id="rId358" Type="http://schemas.openxmlformats.org/officeDocument/2006/relationships/hyperlink" Target="https://unsw.sharepoint.com/:b:/s/SoMS_Honours_Committee/ERuKzIcJ2b1Mu33vp1emWW4BdtOWuGL4QNQzVRN1G4QQPA?e=TCFdIT" TargetMode="External"/><Relationship Id="rId162" Type="http://schemas.openxmlformats.org/officeDocument/2006/relationships/hyperlink" Target="https://unsw.sharepoint.com/:b:/s/SoMS_Honours_Committee/EWJnj3YwdRdAuz0WCWLwqH8BADpYcqcHbH9xp0rcvgKVmg?e=rF3KgD" TargetMode="External"/><Relationship Id="rId218" Type="http://schemas.openxmlformats.org/officeDocument/2006/relationships/hyperlink" Target="https://unsw.sharepoint.com/:b:/s/SoMS_Honours_Committee/ESGgBjLj4HlCq9M9cieOkDQBq_pQP1gWYjxnzb4L4WHUZQ?e=TNHIdj" TargetMode="External"/><Relationship Id="rId271" Type="http://schemas.openxmlformats.org/officeDocument/2006/relationships/hyperlink" Target="mailto:j.bertran@unsw.edu.au" TargetMode="External"/><Relationship Id="rId24" Type="http://schemas.openxmlformats.org/officeDocument/2006/relationships/hyperlink" Target="https://unsw.zoom.us/j/6138483453" TargetMode="External"/><Relationship Id="rId66" Type="http://schemas.openxmlformats.org/officeDocument/2006/relationships/hyperlink" Target="https://teams.microsoft.com/l/meetup-join/19%3ameeting_NTNkYzE5M2EtNDhiOS00ZWRlLWE3M2UtMjdlYmUyZjAyOWJm%40thread.v2/0?context=%7b%22Tid%22%3a%223ff6cfa4-e715-48db-b8e1-0867b9f9fba3%22%2c%22Oid%22%3a%224b97781a-5174-4b93-a9d6-4e64ade9d0c7%22%7d" TargetMode="External"/><Relationship Id="rId131" Type="http://schemas.openxmlformats.org/officeDocument/2006/relationships/hyperlink" Target="https://youtu.be/55q5pK0kjqY" TargetMode="External"/><Relationship Id="rId327" Type="http://schemas.openxmlformats.org/officeDocument/2006/relationships/hyperlink" Target="mailto:gila@unsw.edu.au" TargetMode="External"/><Relationship Id="rId369" Type="http://schemas.openxmlformats.org/officeDocument/2006/relationships/theme" Target="theme/theme1.xml"/><Relationship Id="rId173" Type="http://schemas.openxmlformats.org/officeDocument/2006/relationships/hyperlink" Target="mailto:l.khachigian@unsw.edu.au" TargetMode="External"/><Relationship Id="rId229" Type="http://schemas.openxmlformats.org/officeDocument/2006/relationships/hyperlink" Target="mailto:e.deenick@garvan.org.au" TargetMode="External"/><Relationship Id="rId240" Type="http://schemas.openxmlformats.org/officeDocument/2006/relationships/hyperlink" Target="https://unsw.sharepoint.com/:b:/s/SoMS_Honours_Committee/EXBh32fDdutAvzXH6cxJNbIBRlRMhyJZ646nJYtKJTkCqw?e=dlbfWy" TargetMode="External"/><Relationship Id="rId35" Type="http://schemas.openxmlformats.org/officeDocument/2006/relationships/hyperlink" Target="https://unsw.sharepoint.com/:b:/s/SoMS_Honours_Committee/ER-4PoS-H_JElP2kQS2czRcBCpuvgLsG3xMWXtOzxzQkXQ?e=bnFzaW" TargetMode="External"/><Relationship Id="rId77" Type="http://schemas.openxmlformats.org/officeDocument/2006/relationships/hyperlink" Target="mailto:o.faridani@unsw.edu.au" TargetMode="External"/><Relationship Id="rId100" Type="http://schemas.openxmlformats.org/officeDocument/2006/relationships/hyperlink" Target="mailto:r.harvey@victorchang.edu.au" TargetMode="External"/><Relationship Id="rId282" Type="http://schemas.openxmlformats.org/officeDocument/2006/relationships/hyperlink" Target="https://unsw.zoom.us/j/86277546514" TargetMode="External"/><Relationship Id="rId338" Type="http://schemas.openxmlformats.org/officeDocument/2006/relationships/hyperlink" Target="https://unsw.zoom.us/j/2423107269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mailto:t.huynh@unsw.edu.au" TargetMode="External"/><Relationship Id="rId184" Type="http://schemas.openxmlformats.org/officeDocument/2006/relationships/hyperlink" Target="https://unsw.sharepoint.com/:b:/s/SoMS_Honours_Committee/ERPRQgpEBnlKjqEtN-wO1EcB2_PIOj6NGV6wKmkJp139Zw?e=lCZlwd" TargetMode="External"/><Relationship Id="rId251" Type="http://schemas.openxmlformats.org/officeDocument/2006/relationships/hyperlink" Target="https://unsw.sharepoint.com/:b:/s/SoMS_Honours_Committee/EQY_27Pot5lBtkalz-1aTJYBfQksvyrgiMiuZ3m6VsHq_w?e=NGOZIO" TargetMode="External"/><Relationship Id="rId46" Type="http://schemas.openxmlformats.org/officeDocument/2006/relationships/hyperlink" Target="mailto:l.khachigian@unsw.edu.au" TargetMode="External"/><Relationship Id="rId293" Type="http://schemas.openxmlformats.org/officeDocument/2006/relationships/hyperlink" Target="mailto:j.menant@neura.edu.au" TargetMode="External"/><Relationship Id="rId307" Type="http://schemas.openxmlformats.org/officeDocument/2006/relationships/hyperlink" Target="https://unsw.sharepoint.com/:b:/s/SoMS_Honours_Committee/EWw1nvWLbzFIizoGO2gO-v0BNpg7F7mRaUgfETs2bqIpWA?e=wi3lX8" TargetMode="External"/><Relationship Id="rId349" Type="http://schemas.openxmlformats.org/officeDocument/2006/relationships/hyperlink" Target="mailto:Mark.Parsons@unsw.edu.au" TargetMode="External"/><Relationship Id="rId88" Type="http://schemas.openxmlformats.org/officeDocument/2006/relationships/hyperlink" Target="https://unsw.zoom.us/j/89046252805" TargetMode="External"/><Relationship Id="rId111" Type="http://schemas.openxmlformats.org/officeDocument/2006/relationships/hyperlink" Target="https://zoom.us/j/94948278191?pwd=VlQ5bDdZNmNXOFc1L0tBcCtwRE8zUT09" TargetMode="External"/><Relationship Id="rId153" Type="http://schemas.openxmlformats.org/officeDocument/2006/relationships/hyperlink" Target="mailto:Anthony.Byrne@svha.org.au" TargetMode="External"/><Relationship Id="rId195" Type="http://schemas.openxmlformats.org/officeDocument/2006/relationships/hyperlink" Target="mailto:fdigiallonardo@kirby.unsw.edu.au" TargetMode="External"/><Relationship Id="rId209" Type="http://schemas.openxmlformats.org/officeDocument/2006/relationships/hyperlink" Target="mailto:e.el-omar@unsw.edu.au" TargetMode="External"/><Relationship Id="rId360" Type="http://schemas.openxmlformats.org/officeDocument/2006/relationships/hyperlink" Target="https://unsw.sharepoint.com/:b:/s/SoMS_Honours_Committee/ESMTg_ju3uxGnVS5pM6zpqkBhtHHlcIVUEqRLMKAtZ5XFQ?e=Gtub5U" TargetMode="External"/><Relationship Id="rId220" Type="http://schemas.openxmlformats.org/officeDocument/2006/relationships/hyperlink" Target="mailto:f.el-assaad@unsw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526915\Downloads\UNSW_A4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062335BB35F4CA6BC692097FB5F13" ma:contentTypeVersion="13" ma:contentTypeDescription="Create a new document." ma:contentTypeScope="" ma:versionID="2384642ed1aa14a9be3beadee4ec993c">
  <xsd:schema xmlns:xsd="http://www.w3.org/2001/XMLSchema" xmlns:xs="http://www.w3.org/2001/XMLSchema" xmlns:p="http://schemas.microsoft.com/office/2006/metadata/properties" xmlns:ns2="cc57e252-9c87-4f5e-beab-fef3cd3fb27c" xmlns:ns3="5b821f41-3b71-4967-8418-d7ddcbbd0792" targetNamespace="http://schemas.microsoft.com/office/2006/metadata/properties" ma:root="true" ma:fieldsID="ed79a3eea67432431dc5dda80175a50b" ns2:_="" ns3:_="">
    <xsd:import namespace="cc57e252-9c87-4f5e-beab-fef3cd3fb27c"/>
    <xsd:import namespace="5b821f41-3b71-4967-8418-d7ddcbbd0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e252-9c87-4f5e-beab-fef3cd3fb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21f41-3b71-4967-8418-d7ddcbbd0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821f41-3b71-4967-8418-d7ddcbbd0792">
      <UserInfo>
        <DisplayName>Natasha Kumar</DisplayName>
        <AccountId>47</AccountId>
        <AccountType/>
      </UserInfo>
      <UserInfo>
        <DisplayName>Natasha Kumar</DisplayName>
        <AccountId>184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452D0C-AA31-4700-9D73-F39C02944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7e252-9c87-4f5e-beab-fef3cd3fb27c"/>
    <ds:schemaRef ds:uri="5b821f41-3b71-4967-8418-d7ddcbbd0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15734-88B4-46FA-896A-BF2127BE8A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51DBD4-E46A-475B-9A7E-003ED78EA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28ACE8-32CB-41FC-BDD9-59D69E033558}">
  <ds:schemaRefs>
    <ds:schemaRef ds:uri="http://schemas.microsoft.com/office/2006/metadata/properties"/>
    <ds:schemaRef ds:uri="http://schemas.microsoft.com/office/infopath/2007/PartnerControls"/>
    <ds:schemaRef ds:uri="5b821f41-3b71-4967-8418-d7ddcbbd07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UNSW_A4_Word_Template</Template>
  <TotalTime>7</TotalTime>
  <Pages>37</Pages>
  <Words>13323</Words>
  <Characters>75947</Characters>
  <Application>Microsoft Office Word</Application>
  <DocSecurity>0</DocSecurity>
  <Lines>632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89092</CharactersWithSpaces>
  <SharedDoc>false</SharedDoc>
  <HLinks>
    <vt:vector size="3150" baseType="variant">
      <vt:variant>
        <vt:i4>3211362</vt:i4>
      </vt:variant>
      <vt:variant>
        <vt:i4>2088</vt:i4>
      </vt:variant>
      <vt:variant>
        <vt:i4>0</vt:i4>
      </vt:variant>
      <vt:variant>
        <vt:i4>5</vt:i4>
      </vt:variant>
      <vt:variant>
        <vt:lpwstr>https://us02web.zoom.us/j/83077338824?pwd=NExhdWIwY1VlaUdRaDBnUEo5Rkt0Zz09</vt:lpwstr>
      </vt:variant>
      <vt:variant>
        <vt:lpwstr/>
      </vt:variant>
      <vt:variant>
        <vt:i4>7340109</vt:i4>
      </vt:variant>
      <vt:variant>
        <vt:i4>2085</vt:i4>
      </vt:variant>
      <vt:variant>
        <vt:i4>0</vt:i4>
      </vt:variant>
      <vt:variant>
        <vt:i4>5</vt:i4>
      </vt:variant>
      <vt:variant>
        <vt:lpwstr>https://unsw.sharepoint.com/:b:/s/SoMS_Honours_Committee/ET47wKCAUQhJh0_wjJWwGHYB7BZz1mVIzoIWDzJcjGFaNg?e=ozgMLd</vt:lpwstr>
      </vt:variant>
      <vt:variant>
        <vt:lpwstr/>
      </vt:variant>
      <vt:variant>
        <vt:i4>3276800</vt:i4>
      </vt:variant>
      <vt:variant>
        <vt:i4>2082</vt:i4>
      </vt:variant>
      <vt:variant>
        <vt:i4>0</vt:i4>
      </vt:variant>
      <vt:variant>
        <vt:i4>5</vt:i4>
      </vt:variant>
      <vt:variant>
        <vt:lpwstr>https://teams.microsoft.com/l/meetup-join/19%3ameeting_OGUzZmU3MjItZWMyNy00ZDEwLTg0ZTItYTA3YmMxMmY2OTFh%40thread.v2/0?context=%7b%22Tid%22%3a%223ff6cfa4-e715-48db-b8e1-0867b9f9fba3%22%2c%22Oid%22%3a%22a83e4790-bfee-4f82-9b1f-e1eca3020b2b%22%7d</vt:lpwstr>
      </vt:variant>
      <vt:variant>
        <vt:lpwstr/>
      </vt:variant>
      <vt:variant>
        <vt:i4>5636201</vt:i4>
      </vt:variant>
      <vt:variant>
        <vt:i4>2079</vt:i4>
      </vt:variant>
      <vt:variant>
        <vt:i4>0</vt:i4>
      </vt:variant>
      <vt:variant>
        <vt:i4>5</vt:i4>
      </vt:variant>
      <vt:variant>
        <vt:lpwstr>https://unsw.sharepoint.com/:b:/s/SoMS_Honours_Committee/ESMTg_ju3uxGnVS5pM6zpqkBhtHHlcIVUEqRLMKAtZ5XFQ?e=Gtub5U</vt:lpwstr>
      </vt:variant>
      <vt:variant>
        <vt:lpwstr/>
      </vt:variant>
      <vt:variant>
        <vt:i4>1048642</vt:i4>
      </vt:variant>
      <vt:variant>
        <vt:i4>2076</vt:i4>
      </vt:variant>
      <vt:variant>
        <vt:i4>0</vt:i4>
      </vt:variant>
      <vt:variant>
        <vt:i4>5</vt:i4>
      </vt:variant>
      <vt:variant>
        <vt:lpwstr>https://unsw.sharepoint.com/:b:/s/SoMS_Honours_Committee/ESLKgis6VeRPjGSEnnmvEQUBDME5PXD5nChSZQYpFjXXwg?e=MifA4H</vt:lpwstr>
      </vt:variant>
      <vt:variant>
        <vt:lpwstr/>
      </vt:variant>
      <vt:variant>
        <vt:i4>1441822</vt:i4>
      </vt:variant>
      <vt:variant>
        <vt:i4>2073</vt:i4>
      </vt:variant>
      <vt:variant>
        <vt:i4>0</vt:i4>
      </vt:variant>
      <vt:variant>
        <vt:i4>5</vt:i4>
      </vt:variant>
      <vt:variant>
        <vt:lpwstr>https://unsw.sharepoint.com/:b:/s/SoMS_Honours_Committee/ET3g-4pcy6pFpzVO77c1BlgBMvqezS5G9cPDGxXawDw1hw?e=qnekO1</vt:lpwstr>
      </vt:variant>
      <vt:variant>
        <vt:lpwstr/>
      </vt:variant>
      <vt:variant>
        <vt:i4>2031638</vt:i4>
      </vt:variant>
      <vt:variant>
        <vt:i4>2070</vt:i4>
      </vt:variant>
      <vt:variant>
        <vt:i4>0</vt:i4>
      </vt:variant>
      <vt:variant>
        <vt:i4>5</vt:i4>
      </vt:variant>
      <vt:variant>
        <vt:lpwstr>https://unsw.sharepoint.com/:b:/s/SoMS_Honours_Committee/ERuKzIcJ2b1Mu33vp1emWW4BdtOWuGL4QNQzVRN1G4QQPA?e=TCFdIT</vt:lpwstr>
      </vt:variant>
      <vt:variant>
        <vt:lpwstr/>
      </vt:variant>
      <vt:variant>
        <vt:i4>5242943</vt:i4>
      </vt:variant>
      <vt:variant>
        <vt:i4>2067</vt:i4>
      </vt:variant>
      <vt:variant>
        <vt:i4>0</vt:i4>
      </vt:variant>
      <vt:variant>
        <vt:i4>5</vt:i4>
      </vt:variant>
      <vt:variant>
        <vt:lpwstr>mailto:dnambiar@georgeinstitute.org.in</vt:lpwstr>
      </vt:variant>
      <vt:variant>
        <vt:lpwstr/>
      </vt:variant>
      <vt:variant>
        <vt:i4>3342402</vt:i4>
      </vt:variant>
      <vt:variant>
        <vt:i4>2064</vt:i4>
      </vt:variant>
      <vt:variant>
        <vt:i4>0</vt:i4>
      </vt:variant>
      <vt:variant>
        <vt:i4>5</vt:i4>
      </vt:variant>
      <vt:variant>
        <vt:lpwstr>https://unsw.sharepoint.com/:p:/s/SoMS_Honours_Committee/EZhP5b1s5DVHjmpOlpnIUNUBuydqzMv6JmBCVK8iGd_XwQ?e=I94SZ7</vt:lpwstr>
      </vt:variant>
      <vt:variant>
        <vt:lpwstr/>
      </vt:variant>
      <vt:variant>
        <vt:i4>1769516</vt:i4>
      </vt:variant>
      <vt:variant>
        <vt:i4>2061</vt:i4>
      </vt:variant>
      <vt:variant>
        <vt:i4>0</vt:i4>
      </vt:variant>
      <vt:variant>
        <vt:i4>5</vt:i4>
      </vt:variant>
      <vt:variant>
        <vt:lpwstr>mailto:xiaotao.jiang@unsw.edu.au</vt:lpwstr>
      </vt:variant>
      <vt:variant>
        <vt:lpwstr/>
      </vt:variant>
      <vt:variant>
        <vt:i4>6291519</vt:i4>
      </vt:variant>
      <vt:variant>
        <vt:i4>2058</vt:i4>
      </vt:variant>
      <vt:variant>
        <vt:i4>0</vt:i4>
      </vt:variant>
      <vt:variant>
        <vt:i4>5</vt:i4>
      </vt:variant>
      <vt:variant>
        <vt:lpwstr>https://zoom.us/j/92277376009?pwd=Y0NzR2VMRmhmZ0lzeGNRWWVSQTJ4UT09</vt:lpwstr>
      </vt:variant>
      <vt:variant>
        <vt:lpwstr/>
      </vt:variant>
      <vt:variant>
        <vt:i4>5439504</vt:i4>
      </vt:variant>
      <vt:variant>
        <vt:i4>2055</vt:i4>
      </vt:variant>
      <vt:variant>
        <vt:i4>0</vt:i4>
      </vt:variant>
      <vt:variant>
        <vt:i4>5</vt:i4>
      </vt:variant>
      <vt:variant>
        <vt:lpwstr>https://unsw.sharepoint.com/:b:/s/SoMS_Honours_Committee/EQI4NCppZexLlQ4Im7drjgcByV96fVRHrYKKfJ0PCokNqQ?e=MfnjEO</vt:lpwstr>
      </vt:variant>
      <vt:variant>
        <vt:lpwstr/>
      </vt:variant>
      <vt:variant>
        <vt:i4>458812</vt:i4>
      </vt:variant>
      <vt:variant>
        <vt:i4>2052</vt:i4>
      </vt:variant>
      <vt:variant>
        <vt:i4>0</vt:i4>
      </vt:variant>
      <vt:variant>
        <vt:i4>5</vt:i4>
      </vt:variant>
      <vt:variant>
        <vt:lpwstr>mailto:Mark.Parsons@unsw.edu.au</vt:lpwstr>
      </vt:variant>
      <vt:variant>
        <vt:lpwstr/>
      </vt:variant>
      <vt:variant>
        <vt:i4>6291519</vt:i4>
      </vt:variant>
      <vt:variant>
        <vt:i4>2049</vt:i4>
      </vt:variant>
      <vt:variant>
        <vt:i4>0</vt:i4>
      </vt:variant>
      <vt:variant>
        <vt:i4>5</vt:i4>
      </vt:variant>
      <vt:variant>
        <vt:lpwstr>https://zoom.us/j/92277376009?pwd=Y0NzR2VMRmhmZ0lzeGNRWWVSQTJ4UT09</vt:lpwstr>
      </vt:variant>
      <vt:variant>
        <vt:lpwstr/>
      </vt:variant>
      <vt:variant>
        <vt:i4>5439504</vt:i4>
      </vt:variant>
      <vt:variant>
        <vt:i4>2046</vt:i4>
      </vt:variant>
      <vt:variant>
        <vt:i4>0</vt:i4>
      </vt:variant>
      <vt:variant>
        <vt:i4>5</vt:i4>
      </vt:variant>
      <vt:variant>
        <vt:lpwstr>https://unsw.sharepoint.com/:b:/s/SoMS_Honours_Committee/EQI4NCppZexLlQ4Im7drjgcByV96fVRHrYKKfJ0PCokNqQ?e=MfnjEO</vt:lpwstr>
      </vt:variant>
      <vt:variant>
        <vt:lpwstr/>
      </vt:variant>
      <vt:variant>
        <vt:i4>458812</vt:i4>
      </vt:variant>
      <vt:variant>
        <vt:i4>2043</vt:i4>
      </vt:variant>
      <vt:variant>
        <vt:i4>0</vt:i4>
      </vt:variant>
      <vt:variant>
        <vt:i4>5</vt:i4>
      </vt:variant>
      <vt:variant>
        <vt:lpwstr>mailto:Mark.Parsons@unsw.edu.au</vt:lpwstr>
      </vt:variant>
      <vt:variant>
        <vt:lpwstr/>
      </vt:variant>
      <vt:variant>
        <vt:i4>1638477</vt:i4>
      </vt:variant>
      <vt:variant>
        <vt:i4>2040</vt:i4>
      </vt:variant>
      <vt:variant>
        <vt:i4>0</vt:i4>
      </vt:variant>
      <vt:variant>
        <vt:i4>5</vt:i4>
      </vt:variant>
      <vt:variant>
        <vt:lpwstr>https://garvan.zoom.us/j/82848367844?pwd=Z1cwRDBOU1dheDZJcVFNTTVaTWpWQT09</vt:lpwstr>
      </vt:variant>
      <vt:variant>
        <vt:lpwstr/>
      </vt:variant>
      <vt:variant>
        <vt:i4>1900598</vt:i4>
      </vt:variant>
      <vt:variant>
        <vt:i4>2037</vt:i4>
      </vt:variant>
      <vt:variant>
        <vt:i4>0</vt:i4>
      </vt:variant>
      <vt:variant>
        <vt:i4>5</vt:i4>
      </vt:variant>
      <vt:variant>
        <vt:lpwstr>https://unsw.sharepoint.com/:b:/s/SoMS_Honours_Committee/EZkLf9iiHzVDidyfDwrUjw8BnLShcjb_5JTvyaNota8aUQ?e=QQV4YZ</vt:lpwstr>
      </vt:variant>
      <vt:variant>
        <vt:lpwstr/>
      </vt:variant>
      <vt:variant>
        <vt:i4>3670027</vt:i4>
      </vt:variant>
      <vt:variant>
        <vt:i4>2034</vt:i4>
      </vt:variant>
      <vt:variant>
        <vt:i4>0</vt:i4>
      </vt:variant>
      <vt:variant>
        <vt:i4>5</vt:i4>
      </vt:variant>
      <vt:variant>
        <vt:lpwstr>mailto:r.weatheritt@garvan.org.au</vt:lpwstr>
      </vt:variant>
      <vt:variant>
        <vt:lpwstr/>
      </vt:variant>
      <vt:variant>
        <vt:i4>2555943</vt:i4>
      </vt:variant>
      <vt:variant>
        <vt:i4>2031</vt:i4>
      </vt:variant>
      <vt:variant>
        <vt:i4>0</vt:i4>
      </vt:variant>
      <vt:variant>
        <vt:i4>5</vt:i4>
      </vt:variant>
      <vt:variant>
        <vt:lpwstr>https://unsw.zoom.us/j/86979769370</vt:lpwstr>
      </vt:variant>
      <vt:variant>
        <vt:lpwstr/>
      </vt:variant>
      <vt:variant>
        <vt:i4>458803</vt:i4>
      </vt:variant>
      <vt:variant>
        <vt:i4>2028</vt:i4>
      </vt:variant>
      <vt:variant>
        <vt:i4>0</vt:i4>
      </vt:variant>
      <vt:variant>
        <vt:i4>5</vt:i4>
      </vt:variant>
      <vt:variant>
        <vt:lpwstr>mailto:zhiyi.ong@unsw.edu.au</vt:lpwstr>
      </vt:variant>
      <vt:variant>
        <vt:lpwstr/>
      </vt:variant>
      <vt:variant>
        <vt:i4>6750308</vt:i4>
      </vt:variant>
      <vt:variant>
        <vt:i4>2025</vt:i4>
      </vt:variant>
      <vt:variant>
        <vt:i4>0</vt:i4>
      </vt:variant>
      <vt:variant>
        <vt:i4>5</vt:i4>
      </vt:variant>
      <vt:variant>
        <vt:lpwstr>https://unsw.sharepoint.com/:b:/s/SoMS_Honours_Committee/EYkWp5sAVIFOsp0RHgpNC9EBgSvP2cLQyCDawXb5qbbFKQ</vt:lpwstr>
      </vt:variant>
      <vt:variant>
        <vt:lpwstr/>
      </vt:variant>
      <vt:variant>
        <vt:i4>1703989</vt:i4>
      </vt:variant>
      <vt:variant>
        <vt:i4>2022</vt:i4>
      </vt:variant>
      <vt:variant>
        <vt:i4>0</vt:i4>
      </vt:variant>
      <vt:variant>
        <vt:i4>5</vt:i4>
      </vt:variant>
      <vt:variant>
        <vt:lpwstr>mailto:g.housley@unsw.edu.au</vt:lpwstr>
      </vt:variant>
      <vt:variant>
        <vt:lpwstr/>
      </vt:variant>
      <vt:variant>
        <vt:i4>2490404</vt:i4>
      </vt:variant>
      <vt:variant>
        <vt:i4>2019</vt:i4>
      </vt:variant>
      <vt:variant>
        <vt:i4>0</vt:i4>
      </vt:variant>
      <vt:variant>
        <vt:i4>5</vt:i4>
      </vt:variant>
      <vt:variant>
        <vt:lpwstr>https://unsw.zoom.us/j/89946668588</vt:lpwstr>
      </vt:variant>
      <vt:variant>
        <vt:lpwstr/>
      </vt:variant>
      <vt:variant>
        <vt:i4>1835086</vt:i4>
      </vt:variant>
      <vt:variant>
        <vt:i4>2016</vt:i4>
      </vt:variant>
      <vt:variant>
        <vt:i4>0</vt:i4>
      </vt:variant>
      <vt:variant>
        <vt:i4>5</vt:i4>
      </vt:variant>
      <vt:variant>
        <vt:lpwstr>https://unsw.sharepoint.com/:b:/s/SoMS_Honours_Committee/Eceeensj-QBMiKk6pwIzpvwB-oXNXQyMPb3iGjfv34IuFg?e=qBnmPF</vt:lpwstr>
      </vt:variant>
      <vt:variant>
        <vt:lpwstr/>
      </vt:variant>
      <vt:variant>
        <vt:i4>2490397</vt:i4>
      </vt:variant>
      <vt:variant>
        <vt:i4>2013</vt:i4>
      </vt:variant>
      <vt:variant>
        <vt:i4>0</vt:i4>
      </vt:variant>
      <vt:variant>
        <vt:i4>5</vt:i4>
      </vt:variant>
      <vt:variant>
        <vt:lpwstr>mailto:m.heroux@neura.edu.au</vt:lpwstr>
      </vt:variant>
      <vt:variant>
        <vt:lpwstr/>
      </vt:variant>
      <vt:variant>
        <vt:i4>1703962</vt:i4>
      </vt:variant>
      <vt:variant>
        <vt:i4>2010</vt:i4>
      </vt:variant>
      <vt:variant>
        <vt:i4>0</vt:i4>
      </vt:variant>
      <vt:variant>
        <vt:i4>5</vt:i4>
      </vt:variant>
      <vt:variant>
        <vt:lpwstr>https://unsw.zoom.us/j/2423107269</vt:lpwstr>
      </vt:variant>
      <vt:variant>
        <vt:lpwstr/>
      </vt:variant>
      <vt:variant>
        <vt:i4>2293796</vt:i4>
      </vt:variant>
      <vt:variant>
        <vt:i4>2007</vt:i4>
      </vt:variant>
      <vt:variant>
        <vt:i4>0</vt:i4>
      </vt:variant>
      <vt:variant>
        <vt:i4>5</vt:i4>
      </vt:variant>
      <vt:variant>
        <vt:lpwstr>https://unsw.sharepoint.com/:b:/s/SoMS_Honours_Committee/EXCtMYzvchhHrjIpEMBYU54B8ZCNqD2UCtQ7sOYdJiGHQw</vt:lpwstr>
      </vt:variant>
      <vt:variant>
        <vt:lpwstr/>
      </vt:variant>
      <vt:variant>
        <vt:i4>786550</vt:i4>
      </vt:variant>
      <vt:variant>
        <vt:i4>2004</vt:i4>
      </vt:variant>
      <vt:variant>
        <vt:i4>0</vt:i4>
      </vt:variant>
      <vt:variant>
        <vt:i4>5</vt:i4>
      </vt:variant>
      <vt:variant>
        <vt:lpwstr>mailto:t.purves-tyson@neura.edu.au</vt:lpwstr>
      </vt:variant>
      <vt:variant>
        <vt:lpwstr/>
      </vt:variant>
      <vt:variant>
        <vt:i4>1310745</vt:i4>
      </vt:variant>
      <vt:variant>
        <vt:i4>2001</vt:i4>
      </vt:variant>
      <vt:variant>
        <vt:i4>0</vt:i4>
      </vt:variant>
      <vt:variant>
        <vt:i4>5</vt:i4>
      </vt:variant>
      <vt:variant>
        <vt:lpwstr>https://unsw.zoom.us/j/5134161582</vt:lpwstr>
      </vt:variant>
      <vt:variant>
        <vt:lpwstr/>
      </vt:variant>
      <vt:variant>
        <vt:i4>1966177</vt:i4>
      </vt:variant>
      <vt:variant>
        <vt:i4>1998</vt:i4>
      </vt:variant>
      <vt:variant>
        <vt:i4>0</vt:i4>
      </vt:variant>
      <vt:variant>
        <vt:i4>5</vt:i4>
      </vt:variant>
      <vt:variant>
        <vt:lpwstr>https://unsw.sharepoint.com/:v:/s/SoMS_Honours_Committee/ETpG7RuRHyVFh7j78iaezEIBsKKSWGD_AMmlGulw4IgJ3Q?e=3BJe9z</vt:lpwstr>
      </vt:variant>
      <vt:variant>
        <vt:lpwstr/>
      </vt:variant>
      <vt:variant>
        <vt:i4>2293791</vt:i4>
      </vt:variant>
      <vt:variant>
        <vt:i4>1995</vt:i4>
      </vt:variant>
      <vt:variant>
        <vt:i4>0</vt:i4>
      </vt:variant>
      <vt:variant>
        <vt:i4>5</vt:i4>
      </vt:variant>
      <vt:variant>
        <vt:lpwstr>mailto:j.menant@neura.edu.au</vt:lpwstr>
      </vt:variant>
      <vt:variant>
        <vt:lpwstr/>
      </vt:variant>
      <vt:variant>
        <vt:i4>6291519</vt:i4>
      </vt:variant>
      <vt:variant>
        <vt:i4>1992</vt:i4>
      </vt:variant>
      <vt:variant>
        <vt:i4>0</vt:i4>
      </vt:variant>
      <vt:variant>
        <vt:i4>5</vt:i4>
      </vt:variant>
      <vt:variant>
        <vt:lpwstr>https://zoom.us/j/92277376009?pwd=Y0NzR2VMRmhmZ0lzeGNRWWVSQTJ4UT09</vt:lpwstr>
      </vt:variant>
      <vt:variant>
        <vt:lpwstr/>
      </vt:variant>
      <vt:variant>
        <vt:i4>5439504</vt:i4>
      </vt:variant>
      <vt:variant>
        <vt:i4>1989</vt:i4>
      </vt:variant>
      <vt:variant>
        <vt:i4>0</vt:i4>
      </vt:variant>
      <vt:variant>
        <vt:i4>5</vt:i4>
      </vt:variant>
      <vt:variant>
        <vt:lpwstr>https://unsw.sharepoint.com/:b:/s/SoMS_Honours_Committee/EQI4NCppZexLlQ4Im7drjgcByV96fVRHrYKKfJ0PCokNqQ?e=MfnjEO</vt:lpwstr>
      </vt:variant>
      <vt:variant>
        <vt:lpwstr/>
      </vt:variant>
      <vt:variant>
        <vt:i4>458812</vt:i4>
      </vt:variant>
      <vt:variant>
        <vt:i4>1986</vt:i4>
      </vt:variant>
      <vt:variant>
        <vt:i4>0</vt:i4>
      </vt:variant>
      <vt:variant>
        <vt:i4>5</vt:i4>
      </vt:variant>
      <vt:variant>
        <vt:lpwstr>mailto:Mark.Parsons@unsw.edu.au</vt:lpwstr>
      </vt:variant>
      <vt:variant>
        <vt:lpwstr/>
      </vt:variant>
      <vt:variant>
        <vt:i4>3080236</vt:i4>
      </vt:variant>
      <vt:variant>
        <vt:i4>1983</vt:i4>
      </vt:variant>
      <vt:variant>
        <vt:i4>0</vt:i4>
      </vt:variant>
      <vt:variant>
        <vt:i4>5</vt:i4>
      </vt:variant>
      <vt:variant>
        <vt:lpwstr>https://unsw.zoom.us/j/82519775325</vt:lpwstr>
      </vt:variant>
      <vt:variant>
        <vt:lpwstr/>
      </vt:variant>
      <vt:variant>
        <vt:i4>5636124</vt:i4>
      </vt:variant>
      <vt:variant>
        <vt:i4>1980</vt:i4>
      </vt:variant>
      <vt:variant>
        <vt:i4>0</vt:i4>
      </vt:variant>
      <vt:variant>
        <vt:i4>5</vt:i4>
      </vt:variant>
      <vt:variant>
        <vt:lpwstr>https://unsw.sharepoint.com/:b:/s/SoMS_Honours_Committee/EcgsEWF-rJRNkDr6A9jK8-oBuzNjm5k6wKNXn0FsxjVDfg?e=hJLtdr</vt:lpwstr>
      </vt:variant>
      <vt:variant>
        <vt:lpwstr/>
      </vt:variant>
      <vt:variant>
        <vt:i4>4259872</vt:i4>
      </vt:variant>
      <vt:variant>
        <vt:i4>1977</vt:i4>
      </vt:variant>
      <vt:variant>
        <vt:i4>0</vt:i4>
      </vt:variant>
      <vt:variant>
        <vt:i4>5</vt:i4>
      </vt:variant>
      <vt:variant>
        <vt:lpwstr>mailto:gila@unsw.edu.au</vt:lpwstr>
      </vt:variant>
      <vt:variant>
        <vt:lpwstr/>
      </vt:variant>
      <vt:variant>
        <vt:i4>3145781</vt:i4>
      </vt:variant>
      <vt:variant>
        <vt:i4>1974</vt:i4>
      </vt:variant>
      <vt:variant>
        <vt:i4>0</vt:i4>
      </vt:variant>
      <vt:variant>
        <vt:i4>5</vt:i4>
      </vt:variant>
      <vt:variant>
        <vt:lpwstr>https://unsw.zoom.us/j/87968448434?pwd=eTQ5VTZwMFNsYVN0V09SZGpkYXV3UT09</vt:lpwstr>
      </vt:variant>
      <vt:variant>
        <vt:lpwstr/>
      </vt:variant>
      <vt:variant>
        <vt:i4>786527</vt:i4>
      </vt:variant>
      <vt:variant>
        <vt:i4>1971</vt:i4>
      </vt:variant>
      <vt:variant>
        <vt:i4>0</vt:i4>
      </vt:variant>
      <vt:variant>
        <vt:i4>5</vt:i4>
      </vt:variant>
      <vt:variant>
        <vt:lpwstr>https://unsw.sharepoint.com/:b:/s/SoMS_Honours_Committee/Ef6I4eiBKUhJjNh70Gx3sOwBo9Q4WJgOcHpPRZ-H2xgUPg?e=iSmTS5</vt:lpwstr>
      </vt:variant>
      <vt:variant>
        <vt:lpwstr/>
      </vt:variant>
      <vt:variant>
        <vt:i4>1114162</vt:i4>
      </vt:variant>
      <vt:variant>
        <vt:i4>1968</vt:i4>
      </vt:variant>
      <vt:variant>
        <vt:i4>0</vt:i4>
      </vt:variant>
      <vt:variant>
        <vt:i4>5</vt:i4>
      </vt:variant>
      <vt:variant>
        <vt:lpwstr>mailto:erin.goddard@unsw.edu.au</vt:lpwstr>
      </vt:variant>
      <vt:variant>
        <vt:lpwstr/>
      </vt:variant>
      <vt:variant>
        <vt:i4>2228260</vt:i4>
      </vt:variant>
      <vt:variant>
        <vt:i4>1965</vt:i4>
      </vt:variant>
      <vt:variant>
        <vt:i4>0</vt:i4>
      </vt:variant>
      <vt:variant>
        <vt:i4>5</vt:i4>
      </vt:variant>
      <vt:variant>
        <vt:lpwstr>https://unsw.zoom.us/j/88221576327</vt:lpwstr>
      </vt:variant>
      <vt:variant>
        <vt:lpwstr/>
      </vt:variant>
      <vt:variant>
        <vt:i4>4259918</vt:i4>
      </vt:variant>
      <vt:variant>
        <vt:i4>1962</vt:i4>
      </vt:variant>
      <vt:variant>
        <vt:i4>0</vt:i4>
      </vt:variant>
      <vt:variant>
        <vt:i4>5</vt:i4>
      </vt:variant>
      <vt:variant>
        <vt:lpwstr>https://youtu.be/b7DSoMMTSgw</vt:lpwstr>
      </vt:variant>
      <vt:variant>
        <vt:lpwstr/>
      </vt:variant>
      <vt:variant>
        <vt:i4>2621534</vt:i4>
      </vt:variant>
      <vt:variant>
        <vt:i4>1959</vt:i4>
      </vt:variant>
      <vt:variant>
        <vt:i4>0</vt:i4>
      </vt:variant>
      <vt:variant>
        <vt:i4>5</vt:i4>
      </vt:variant>
      <vt:variant>
        <vt:lpwstr>https://unsw.sharepoint.com/:b:/s/SoMS_Honours_Committee/EdH0f6_p5sRAtizxTp3AwEMBC-d-mf4MB-uKvTfT2CB7iQ?e=agcWDB</vt:lpwstr>
      </vt:variant>
      <vt:variant>
        <vt:lpwstr/>
      </vt:variant>
      <vt:variant>
        <vt:i4>6815823</vt:i4>
      </vt:variant>
      <vt:variant>
        <vt:i4>1956</vt:i4>
      </vt:variant>
      <vt:variant>
        <vt:i4>0</vt:i4>
      </vt:variant>
      <vt:variant>
        <vt:i4>5</vt:i4>
      </vt:variant>
      <vt:variant>
        <vt:lpwstr>mailto:richard.vickery@unsw.edu.au</vt:lpwstr>
      </vt:variant>
      <vt:variant>
        <vt:lpwstr/>
      </vt:variant>
      <vt:variant>
        <vt:i4>7602269</vt:i4>
      </vt:variant>
      <vt:variant>
        <vt:i4>1953</vt:i4>
      </vt:variant>
      <vt:variant>
        <vt:i4>0</vt:i4>
      </vt:variant>
      <vt:variant>
        <vt:i4>5</vt:i4>
      </vt:variant>
      <vt:variant>
        <vt:lpwstr>mailto:i.birznieks@unsw.edu.au</vt:lpwstr>
      </vt:variant>
      <vt:variant>
        <vt:lpwstr/>
      </vt:variant>
      <vt:variant>
        <vt:i4>2949157</vt:i4>
      </vt:variant>
      <vt:variant>
        <vt:i4>1950</vt:i4>
      </vt:variant>
      <vt:variant>
        <vt:i4>0</vt:i4>
      </vt:variant>
      <vt:variant>
        <vt:i4>5</vt:i4>
      </vt:variant>
      <vt:variant>
        <vt:lpwstr>https://unsw.zoom.us/j/81852924730</vt:lpwstr>
      </vt:variant>
      <vt:variant>
        <vt:lpwstr/>
      </vt:variant>
      <vt:variant>
        <vt:i4>852032</vt:i4>
      </vt:variant>
      <vt:variant>
        <vt:i4>1947</vt:i4>
      </vt:variant>
      <vt:variant>
        <vt:i4>0</vt:i4>
      </vt:variant>
      <vt:variant>
        <vt:i4>5</vt:i4>
      </vt:variant>
      <vt:variant>
        <vt:lpwstr>https://unsw.sharepoint.com/:b:/s/SoMS_Honours_Committee/EecNloqd1DdBr5kZ0qBDk9sBgMyZYLf964pE6AiqLMoqFg?e=KaKOHY</vt:lpwstr>
      </vt:variant>
      <vt:variant>
        <vt:lpwstr/>
      </vt:variant>
      <vt:variant>
        <vt:i4>7077958</vt:i4>
      </vt:variant>
      <vt:variant>
        <vt:i4>1944</vt:i4>
      </vt:variant>
      <vt:variant>
        <vt:i4>0</vt:i4>
      </vt:variant>
      <vt:variant>
        <vt:i4>5</vt:i4>
      </vt:variant>
      <vt:variant>
        <vt:lpwstr>mailto:n.jones@unsw.edu.au</vt:lpwstr>
      </vt:variant>
      <vt:variant>
        <vt:lpwstr/>
      </vt:variant>
      <vt:variant>
        <vt:i4>1703962</vt:i4>
      </vt:variant>
      <vt:variant>
        <vt:i4>1941</vt:i4>
      </vt:variant>
      <vt:variant>
        <vt:i4>0</vt:i4>
      </vt:variant>
      <vt:variant>
        <vt:i4>5</vt:i4>
      </vt:variant>
      <vt:variant>
        <vt:lpwstr>https://unsw.zoom.us/j/2423107269</vt:lpwstr>
      </vt:variant>
      <vt:variant>
        <vt:lpwstr/>
      </vt:variant>
      <vt:variant>
        <vt:i4>2293796</vt:i4>
      </vt:variant>
      <vt:variant>
        <vt:i4>1938</vt:i4>
      </vt:variant>
      <vt:variant>
        <vt:i4>0</vt:i4>
      </vt:variant>
      <vt:variant>
        <vt:i4>5</vt:i4>
      </vt:variant>
      <vt:variant>
        <vt:lpwstr>https://unsw.sharepoint.com/:b:/s/SoMS_Honours_Committee/EXCtMYzvchhHrjIpEMBYU54B8ZCNqD2UCtQ7sOYdJiGHQw</vt:lpwstr>
      </vt:variant>
      <vt:variant>
        <vt:lpwstr/>
      </vt:variant>
      <vt:variant>
        <vt:i4>786550</vt:i4>
      </vt:variant>
      <vt:variant>
        <vt:i4>1935</vt:i4>
      </vt:variant>
      <vt:variant>
        <vt:i4>0</vt:i4>
      </vt:variant>
      <vt:variant>
        <vt:i4>5</vt:i4>
      </vt:variant>
      <vt:variant>
        <vt:lpwstr>mailto:t.purves-tyson@neura.edu.au</vt:lpwstr>
      </vt:variant>
      <vt:variant>
        <vt:lpwstr/>
      </vt:variant>
      <vt:variant>
        <vt:i4>3080226</vt:i4>
      </vt:variant>
      <vt:variant>
        <vt:i4>1932</vt:i4>
      </vt:variant>
      <vt:variant>
        <vt:i4>0</vt:i4>
      </vt:variant>
      <vt:variant>
        <vt:i4>5</vt:i4>
      </vt:variant>
      <vt:variant>
        <vt:lpwstr>https://unsw.zoom.us/j/88632517048</vt:lpwstr>
      </vt:variant>
      <vt:variant>
        <vt:lpwstr/>
      </vt:variant>
      <vt:variant>
        <vt:i4>65581</vt:i4>
      </vt:variant>
      <vt:variant>
        <vt:i4>1929</vt:i4>
      </vt:variant>
      <vt:variant>
        <vt:i4>0</vt:i4>
      </vt:variant>
      <vt:variant>
        <vt:i4>5</vt:i4>
      </vt:variant>
      <vt:variant>
        <vt:lpwstr>mailto:c.rae@unsw.edu.au</vt:lpwstr>
      </vt:variant>
      <vt:variant>
        <vt:lpwstr/>
      </vt:variant>
      <vt:variant>
        <vt:i4>2097199</vt:i4>
      </vt:variant>
      <vt:variant>
        <vt:i4>1926</vt:i4>
      </vt:variant>
      <vt:variant>
        <vt:i4>0</vt:i4>
      </vt:variant>
      <vt:variant>
        <vt:i4>5</vt:i4>
      </vt:variant>
      <vt:variant>
        <vt:lpwstr>https://unsw.zoom.us/j/82979515754</vt:lpwstr>
      </vt:variant>
      <vt:variant>
        <vt:lpwstr/>
      </vt:variant>
      <vt:variant>
        <vt:i4>2228224</vt:i4>
      </vt:variant>
      <vt:variant>
        <vt:i4>1923</vt:i4>
      </vt:variant>
      <vt:variant>
        <vt:i4>0</vt:i4>
      </vt:variant>
      <vt:variant>
        <vt:i4>5</vt:i4>
      </vt:variant>
      <vt:variant>
        <vt:lpwstr>https://unsw.sharepoint.com/:v:/s/SoMS_Honours_Committee/EWtqKDdL_3REg-l1WksvbKYBqfHUkWCutUMayPKZDEgFwQ?e=DeXBfB</vt:lpwstr>
      </vt:variant>
      <vt:variant>
        <vt:lpwstr/>
      </vt:variant>
      <vt:variant>
        <vt:i4>1507434</vt:i4>
      </vt:variant>
      <vt:variant>
        <vt:i4>1920</vt:i4>
      </vt:variant>
      <vt:variant>
        <vt:i4>0</vt:i4>
      </vt:variant>
      <vt:variant>
        <vt:i4>5</vt:i4>
      </vt:variant>
      <vt:variant>
        <vt:lpwstr>https://unsw.sharepoint.com/:b:/s/SoMS_Honours_Committee/EfpHkn2hLdpFkQlW-roHe8wBMIgKf26_rru5DPN9uTbGug?e=UKv8gL</vt:lpwstr>
      </vt:variant>
      <vt:variant>
        <vt:lpwstr/>
      </vt:variant>
      <vt:variant>
        <vt:i4>7077980</vt:i4>
      </vt:variant>
      <vt:variant>
        <vt:i4>1917</vt:i4>
      </vt:variant>
      <vt:variant>
        <vt:i4>0</vt:i4>
      </vt:variant>
      <vt:variant>
        <vt:i4>5</vt:i4>
      </vt:variant>
      <vt:variant>
        <vt:lpwstr>mailto:john.power@unsw.edu.au</vt:lpwstr>
      </vt:variant>
      <vt:variant>
        <vt:lpwstr/>
      </vt:variant>
      <vt:variant>
        <vt:i4>5570631</vt:i4>
      </vt:variant>
      <vt:variant>
        <vt:i4>1914</vt:i4>
      </vt:variant>
      <vt:variant>
        <vt:i4>0</vt:i4>
      </vt:variant>
      <vt:variant>
        <vt:i4>5</vt:i4>
      </vt:variant>
      <vt:variant>
        <vt:lpwstr>https://unsw.sharepoint.com/:b:/s/SoMS_Honours_Committee/EWw1nvWLbzFIizoGO2gO-v0BNpg7F7mRaUgfETs2bqIpWA?e=wi3lX8</vt:lpwstr>
      </vt:variant>
      <vt:variant>
        <vt:lpwstr/>
      </vt:variant>
      <vt:variant>
        <vt:i4>3604481</vt:i4>
      </vt:variant>
      <vt:variant>
        <vt:i4>1911</vt:i4>
      </vt:variant>
      <vt:variant>
        <vt:i4>0</vt:i4>
      </vt:variant>
      <vt:variant>
        <vt:i4>5</vt:i4>
      </vt:variant>
      <vt:variant>
        <vt:lpwstr>mailto:asheeta.prasad@unsw.edu.au</vt:lpwstr>
      </vt:variant>
      <vt:variant>
        <vt:lpwstr/>
      </vt:variant>
      <vt:variant>
        <vt:i4>5767204</vt:i4>
      </vt:variant>
      <vt:variant>
        <vt:i4>1908</vt:i4>
      </vt:variant>
      <vt:variant>
        <vt:i4>0</vt:i4>
      </vt:variant>
      <vt:variant>
        <vt:i4>5</vt:i4>
      </vt:variant>
      <vt:variant>
        <vt:lpwstr>mailto:jpearson@unsw.edu.au</vt:lpwstr>
      </vt:variant>
      <vt:variant>
        <vt:lpwstr/>
      </vt:variant>
      <vt:variant>
        <vt:i4>2687010</vt:i4>
      </vt:variant>
      <vt:variant>
        <vt:i4>1905</vt:i4>
      </vt:variant>
      <vt:variant>
        <vt:i4>0</vt:i4>
      </vt:variant>
      <vt:variant>
        <vt:i4>5</vt:i4>
      </vt:variant>
      <vt:variant>
        <vt:lpwstr>https://unsw.zoom.us/j/88112793100</vt:lpwstr>
      </vt:variant>
      <vt:variant>
        <vt:lpwstr/>
      </vt:variant>
      <vt:variant>
        <vt:i4>983102</vt:i4>
      </vt:variant>
      <vt:variant>
        <vt:i4>1902</vt:i4>
      </vt:variant>
      <vt:variant>
        <vt:i4>0</vt:i4>
      </vt:variant>
      <vt:variant>
        <vt:i4>5</vt:i4>
      </vt:variant>
      <vt:variant>
        <vt:lpwstr>https://unsw.sharepoint.com/:b:/s/SoMS_Honours_Committee/Edji8063GKJDtSlQdUW5dIABPIjaHXwVb-Q_xCfMVrN9Sw?e=xhiTVH</vt:lpwstr>
      </vt:variant>
      <vt:variant>
        <vt:lpwstr/>
      </vt:variant>
      <vt:variant>
        <vt:i4>3080195</vt:i4>
      </vt:variant>
      <vt:variant>
        <vt:i4>1899</vt:i4>
      </vt:variant>
      <vt:variant>
        <vt:i4>0</vt:i4>
      </vt:variant>
      <vt:variant>
        <vt:i4>5</vt:i4>
      </vt:variant>
      <vt:variant>
        <vt:lpwstr>mailto:b.brew@unsw.edu.au</vt:lpwstr>
      </vt:variant>
      <vt:variant>
        <vt:lpwstr/>
      </vt:variant>
      <vt:variant>
        <vt:i4>2949165</vt:i4>
      </vt:variant>
      <vt:variant>
        <vt:i4>1896</vt:i4>
      </vt:variant>
      <vt:variant>
        <vt:i4>0</vt:i4>
      </vt:variant>
      <vt:variant>
        <vt:i4>5</vt:i4>
      </vt:variant>
      <vt:variant>
        <vt:lpwstr>https://unsw.zoom.us/j/84915054533</vt:lpwstr>
      </vt:variant>
      <vt:variant>
        <vt:lpwstr/>
      </vt:variant>
      <vt:variant>
        <vt:i4>5505050</vt:i4>
      </vt:variant>
      <vt:variant>
        <vt:i4>1893</vt:i4>
      </vt:variant>
      <vt:variant>
        <vt:i4>0</vt:i4>
      </vt:variant>
      <vt:variant>
        <vt:i4>5</vt:i4>
      </vt:variant>
      <vt:variant>
        <vt:lpwstr>https://unsw.sharepoint.com/:b:/s/SoMS_Honours_Committee/ESznHkkBpilNtYVxXP3wuDcB8uoiiO4irXcUyHQpKoxbgw?e=4Ytwkx</vt:lpwstr>
      </vt:variant>
      <vt:variant>
        <vt:lpwstr/>
      </vt:variant>
      <vt:variant>
        <vt:i4>589872</vt:i4>
      </vt:variant>
      <vt:variant>
        <vt:i4>1890</vt:i4>
      </vt:variant>
      <vt:variant>
        <vt:i4>0</vt:i4>
      </vt:variant>
      <vt:variant>
        <vt:i4>5</vt:i4>
      </vt:variant>
      <vt:variant>
        <vt:lpwstr>mailto:natasha.kumar@unsw.edu.au</vt:lpwstr>
      </vt:variant>
      <vt:variant>
        <vt:lpwstr/>
      </vt:variant>
      <vt:variant>
        <vt:i4>1310745</vt:i4>
      </vt:variant>
      <vt:variant>
        <vt:i4>1887</vt:i4>
      </vt:variant>
      <vt:variant>
        <vt:i4>0</vt:i4>
      </vt:variant>
      <vt:variant>
        <vt:i4>5</vt:i4>
      </vt:variant>
      <vt:variant>
        <vt:lpwstr>https://unsw.zoom.us/j/5134161582</vt:lpwstr>
      </vt:variant>
      <vt:variant>
        <vt:lpwstr/>
      </vt:variant>
      <vt:variant>
        <vt:i4>2097232</vt:i4>
      </vt:variant>
      <vt:variant>
        <vt:i4>1884</vt:i4>
      </vt:variant>
      <vt:variant>
        <vt:i4>0</vt:i4>
      </vt:variant>
      <vt:variant>
        <vt:i4>5</vt:i4>
      </vt:variant>
      <vt:variant>
        <vt:lpwstr>https://unsw.sharepoint.com/:v:/s/SoMS_Honours_Committee/EQ9QHNC1aFtFho_kW42J61ABLD1an1wouzFJgnF1K6qsMA?e=fM1d6a</vt:lpwstr>
      </vt:variant>
      <vt:variant>
        <vt:lpwstr/>
      </vt:variant>
      <vt:variant>
        <vt:i4>2293791</vt:i4>
      </vt:variant>
      <vt:variant>
        <vt:i4>1881</vt:i4>
      </vt:variant>
      <vt:variant>
        <vt:i4>0</vt:i4>
      </vt:variant>
      <vt:variant>
        <vt:i4>5</vt:i4>
      </vt:variant>
      <vt:variant>
        <vt:lpwstr>mailto:j.menant@neura.edu.au</vt:lpwstr>
      </vt:variant>
      <vt:variant>
        <vt:lpwstr/>
      </vt:variant>
      <vt:variant>
        <vt:i4>1310745</vt:i4>
      </vt:variant>
      <vt:variant>
        <vt:i4>1878</vt:i4>
      </vt:variant>
      <vt:variant>
        <vt:i4>0</vt:i4>
      </vt:variant>
      <vt:variant>
        <vt:i4>5</vt:i4>
      </vt:variant>
      <vt:variant>
        <vt:lpwstr>https://unsw.zoom.us/j/5134161582</vt:lpwstr>
      </vt:variant>
      <vt:variant>
        <vt:lpwstr/>
      </vt:variant>
      <vt:variant>
        <vt:i4>6488104</vt:i4>
      </vt:variant>
      <vt:variant>
        <vt:i4>1875</vt:i4>
      </vt:variant>
      <vt:variant>
        <vt:i4>0</vt:i4>
      </vt:variant>
      <vt:variant>
        <vt:i4>5</vt:i4>
      </vt:variant>
      <vt:variant>
        <vt:lpwstr>https://unsw.sharepoint.com/:v:/s/SoMS_Honours_Committee/ERqFq_y0EO1AqIykcwEbxjABV01ESWwkBLmQqPbKEEuB_g?e=cc5QL0</vt:lpwstr>
      </vt:variant>
      <vt:variant>
        <vt:lpwstr/>
      </vt:variant>
      <vt:variant>
        <vt:i4>2293791</vt:i4>
      </vt:variant>
      <vt:variant>
        <vt:i4>1872</vt:i4>
      </vt:variant>
      <vt:variant>
        <vt:i4>0</vt:i4>
      </vt:variant>
      <vt:variant>
        <vt:i4>5</vt:i4>
      </vt:variant>
      <vt:variant>
        <vt:lpwstr>mailto:j.menant@neura.edu.au</vt:lpwstr>
      </vt:variant>
      <vt:variant>
        <vt:lpwstr/>
      </vt:variant>
      <vt:variant>
        <vt:i4>3080237</vt:i4>
      </vt:variant>
      <vt:variant>
        <vt:i4>1869</vt:i4>
      </vt:variant>
      <vt:variant>
        <vt:i4>0</vt:i4>
      </vt:variant>
      <vt:variant>
        <vt:i4>5</vt:i4>
      </vt:variant>
      <vt:variant>
        <vt:lpwstr>https://unsw.zoom.us/j/85006234018</vt:lpwstr>
      </vt:variant>
      <vt:variant>
        <vt:lpwstr/>
      </vt:variant>
      <vt:variant>
        <vt:i4>7077955</vt:i4>
      </vt:variant>
      <vt:variant>
        <vt:i4>1866</vt:i4>
      </vt:variant>
      <vt:variant>
        <vt:i4>0</vt:i4>
      </vt:variant>
      <vt:variant>
        <vt:i4>5</vt:i4>
      </vt:variant>
      <vt:variant>
        <vt:lpwstr>https://unsw.sharepoint.com/:b:/s/SoMS_Honours_Committee/EYp2Bmel5hdIoRhPWZa1DM4BrN_1SvrlfV4ViRzeLMnDrQ?e=8lhgCb</vt:lpwstr>
      </vt:variant>
      <vt:variant>
        <vt:lpwstr/>
      </vt:variant>
      <vt:variant>
        <vt:i4>7340117</vt:i4>
      </vt:variant>
      <vt:variant>
        <vt:i4>1863</vt:i4>
      </vt:variant>
      <vt:variant>
        <vt:i4>0</vt:i4>
      </vt:variant>
      <vt:variant>
        <vt:i4>5</vt:i4>
      </vt:variant>
      <vt:variant>
        <vt:lpwstr>mailto:f.aplin@unsw.edu.au</vt:lpwstr>
      </vt:variant>
      <vt:variant>
        <vt:lpwstr/>
      </vt:variant>
      <vt:variant>
        <vt:i4>2818095</vt:i4>
      </vt:variant>
      <vt:variant>
        <vt:i4>1860</vt:i4>
      </vt:variant>
      <vt:variant>
        <vt:i4>0</vt:i4>
      </vt:variant>
      <vt:variant>
        <vt:i4>5</vt:i4>
      </vt:variant>
      <vt:variant>
        <vt:lpwstr>https://unsw.zoom.us/j/89280102229</vt:lpwstr>
      </vt:variant>
      <vt:variant>
        <vt:lpwstr/>
      </vt:variant>
      <vt:variant>
        <vt:i4>5177362</vt:i4>
      </vt:variant>
      <vt:variant>
        <vt:i4>1857</vt:i4>
      </vt:variant>
      <vt:variant>
        <vt:i4>0</vt:i4>
      </vt:variant>
      <vt:variant>
        <vt:i4>5</vt:i4>
      </vt:variant>
      <vt:variant>
        <vt:lpwstr>https://unsw.sharepoint.com/:b:/s/SoMS_Honours_Committee/EYbB-U0bdulJttOWulu61UEBwNsWQCoyamve7AJwAPsp8w?e=QRgldL</vt:lpwstr>
      </vt:variant>
      <vt:variant>
        <vt:lpwstr/>
      </vt:variant>
      <vt:variant>
        <vt:i4>5308520</vt:i4>
      </vt:variant>
      <vt:variant>
        <vt:i4>1854</vt:i4>
      </vt:variant>
      <vt:variant>
        <vt:i4>0</vt:i4>
      </vt:variant>
      <vt:variant>
        <vt:i4>5</vt:i4>
      </vt:variant>
      <vt:variant>
        <vt:lpwstr>mailto:m.morris@unsw.edu.au</vt:lpwstr>
      </vt:variant>
      <vt:variant>
        <vt:lpwstr/>
      </vt:variant>
      <vt:variant>
        <vt:i4>2818095</vt:i4>
      </vt:variant>
      <vt:variant>
        <vt:i4>1851</vt:i4>
      </vt:variant>
      <vt:variant>
        <vt:i4>0</vt:i4>
      </vt:variant>
      <vt:variant>
        <vt:i4>5</vt:i4>
      </vt:variant>
      <vt:variant>
        <vt:lpwstr>https://unsw.zoom.us/j/87833696942</vt:lpwstr>
      </vt:variant>
      <vt:variant>
        <vt:lpwstr/>
      </vt:variant>
      <vt:variant>
        <vt:i4>3538948</vt:i4>
      </vt:variant>
      <vt:variant>
        <vt:i4>1848</vt:i4>
      </vt:variant>
      <vt:variant>
        <vt:i4>0</vt:i4>
      </vt:variant>
      <vt:variant>
        <vt:i4>5</vt:i4>
      </vt:variant>
      <vt:variant>
        <vt:lpwstr>mailto:a.butler@neura.edu.au</vt:lpwstr>
      </vt:variant>
      <vt:variant>
        <vt:lpwstr/>
      </vt:variant>
      <vt:variant>
        <vt:i4>2490404</vt:i4>
      </vt:variant>
      <vt:variant>
        <vt:i4>1845</vt:i4>
      </vt:variant>
      <vt:variant>
        <vt:i4>0</vt:i4>
      </vt:variant>
      <vt:variant>
        <vt:i4>5</vt:i4>
      </vt:variant>
      <vt:variant>
        <vt:lpwstr>https://unsw.zoom.us/j/89946668588</vt:lpwstr>
      </vt:variant>
      <vt:variant>
        <vt:lpwstr/>
      </vt:variant>
      <vt:variant>
        <vt:i4>2490397</vt:i4>
      </vt:variant>
      <vt:variant>
        <vt:i4>1842</vt:i4>
      </vt:variant>
      <vt:variant>
        <vt:i4>0</vt:i4>
      </vt:variant>
      <vt:variant>
        <vt:i4>5</vt:i4>
      </vt:variant>
      <vt:variant>
        <vt:lpwstr>mailto:m.heroux@neura.edu.au</vt:lpwstr>
      </vt:variant>
      <vt:variant>
        <vt:lpwstr/>
      </vt:variant>
      <vt:variant>
        <vt:i4>2228268</vt:i4>
      </vt:variant>
      <vt:variant>
        <vt:i4>1839</vt:i4>
      </vt:variant>
      <vt:variant>
        <vt:i4>0</vt:i4>
      </vt:variant>
      <vt:variant>
        <vt:i4>5</vt:i4>
      </vt:variant>
      <vt:variant>
        <vt:lpwstr>https://unsw.zoom.us/j/86277546514</vt:lpwstr>
      </vt:variant>
      <vt:variant>
        <vt:lpwstr/>
      </vt:variant>
      <vt:variant>
        <vt:i4>2752617</vt:i4>
      </vt:variant>
      <vt:variant>
        <vt:i4>1836</vt:i4>
      </vt:variant>
      <vt:variant>
        <vt:i4>0</vt:i4>
      </vt:variant>
      <vt:variant>
        <vt:i4>5</vt:i4>
      </vt:variant>
      <vt:variant>
        <vt:lpwstr>https://tnf-computational-physiology.github.io/slides/thesis-info.html</vt:lpwstr>
      </vt:variant>
      <vt:variant>
        <vt:lpwstr/>
      </vt:variant>
      <vt:variant>
        <vt:i4>7471190</vt:i4>
      </vt:variant>
      <vt:variant>
        <vt:i4>1833</vt:i4>
      </vt:variant>
      <vt:variant>
        <vt:i4>0</vt:i4>
      </vt:variant>
      <vt:variant>
        <vt:i4>5</vt:i4>
      </vt:variant>
      <vt:variant>
        <vt:lpwstr>mailto:f.vonwegner@unsw.edu.au</vt:lpwstr>
      </vt:variant>
      <vt:variant>
        <vt:lpwstr/>
      </vt:variant>
      <vt:variant>
        <vt:i4>1310745</vt:i4>
      </vt:variant>
      <vt:variant>
        <vt:i4>1830</vt:i4>
      </vt:variant>
      <vt:variant>
        <vt:i4>0</vt:i4>
      </vt:variant>
      <vt:variant>
        <vt:i4>5</vt:i4>
      </vt:variant>
      <vt:variant>
        <vt:lpwstr>https://unsw.zoom.us/j/5134161582</vt:lpwstr>
      </vt:variant>
      <vt:variant>
        <vt:lpwstr/>
      </vt:variant>
      <vt:variant>
        <vt:i4>2031628</vt:i4>
      </vt:variant>
      <vt:variant>
        <vt:i4>1827</vt:i4>
      </vt:variant>
      <vt:variant>
        <vt:i4>0</vt:i4>
      </vt:variant>
      <vt:variant>
        <vt:i4>5</vt:i4>
      </vt:variant>
      <vt:variant>
        <vt:lpwstr>https://unsw.sharepoint.com/:v:/s/SoMS_Honours_Committee/Ec3N4HWanhhMrar5XxegEIMBSyB5qofUwpfdxvd2063PmA?e=EWNm0h</vt:lpwstr>
      </vt:variant>
      <vt:variant>
        <vt:lpwstr/>
      </vt:variant>
      <vt:variant>
        <vt:i4>2293791</vt:i4>
      </vt:variant>
      <vt:variant>
        <vt:i4>1824</vt:i4>
      </vt:variant>
      <vt:variant>
        <vt:i4>0</vt:i4>
      </vt:variant>
      <vt:variant>
        <vt:i4>5</vt:i4>
      </vt:variant>
      <vt:variant>
        <vt:lpwstr>mailto:j.menant@neura.edu.au</vt:lpwstr>
      </vt:variant>
      <vt:variant>
        <vt:lpwstr/>
      </vt:variant>
      <vt:variant>
        <vt:i4>2949165</vt:i4>
      </vt:variant>
      <vt:variant>
        <vt:i4>1821</vt:i4>
      </vt:variant>
      <vt:variant>
        <vt:i4>0</vt:i4>
      </vt:variant>
      <vt:variant>
        <vt:i4>5</vt:i4>
      </vt:variant>
      <vt:variant>
        <vt:lpwstr>https://unsw.zoom.us/j/89176399263</vt:lpwstr>
      </vt:variant>
      <vt:variant>
        <vt:lpwstr/>
      </vt:variant>
      <vt:variant>
        <vt:i4>3342447</vt:i4>
      </vt:variant>
      <vt:variant>
        <vt:i4>1818</vt:i4>
      </vt:variant>
      <vt:variant>
        <vt:i4>0</vt:i4>
      </vt:variant>
      <vt:variant>
        <vt:i4>5</vt:i4>
      </vt:variant>
      <vt:variant>
        <vt:lpwstr>https://unsw.sharepoint.com/:b:/s/SoMS_Honours_Committee/EcquZbz-y8tIhmRQvKvL_ScBeFI_D6ctyM5ykYmW0C9LyQ?e=Auv12c</vt:lpwstr>
      </vt:variant>
      <vt:variant>
        <vt:lpwstr/>
      </vt:variant>
      <vt:variant>
        <vt:i4>131184</vt:i4>
      </vt:variant>
      <vt:variant>
        <vt:i4>1815</vt:i4>
      </vt:variant>
      <vt:variant>
        <vt:i4>0</vt:i4>
      </vt:variant>
      <vt:variant>
        <vt:i4>5</vt:i4>
      </vt:variant>
      <vt:variant>
        <vt:lpwstr>mailto:vaish@unsw.edu.au</vt:lpwstr>
      </vt:variant>
      <vt:variant>
        <vt:lpwstr/>
      </vt:variant>
      <vt:variant>
        <vt:i4>5701704</vt:i4>
      </vt:variant>
      <vt:variant>
        <vt:i4>1812</vt:i4>
      </vt:variant>
      <vt:variant>
        <vt:i4>0</vt:i4>
      </vt:variant>
      <vt:variant>
        <vt:i4>5</vt:i4>
      </vt:variant>
      <vt:variant>
        <vt:lpwstr>http://www.neuromodulab.org/</vt:lpwstr>
      </vt:variant>
      <vt:variant>
        <vt:lpwstr/>
      </vt:variant>
      <vt:variant>
        <vt:i4>2621472</vt:i4>
      </vt:variant>
      <vt:variant>
        <vt:i4>1809</vt:i4>
      </vt:variant>
      <vt:variant>
        <vt:i4>0</vt:i4>
      </vt:variant>
      <vt:variant>
        <vt:i4>5</vt:i4>
      </vt:variant>
      <vt:variant>
        <vt:lpwstr>https://unsw.zoom.us/j/89453591672</vt:lpwstr>
      </vt:variant>
      <vt:variant>
        <vt:lpwstr/>
      </vt:variant>
      <vt:variant>
        <vt:i4>1245244</vt:i4>
      </vt:variant>
      <vt:variant>
        <vt:i4>1806</vt:i4>
      </vt:variant>
      <vt:variant>
        <vt:i4>0</vt:i4>
      </vt:variant>
      <vt:variant>
        <vt:i4>5</vt:i4>
      </vt:variant>
      <vt:variant>
        <vt:lpwstr>mailto:j.bertran@unsw.edu.au</vt:lpwstr>
      </vt:variant>
      <vt:variant>
        <vt:lpwstr/>
      </vt:variant>
      <vt:variant>
        <vt:i4>8323182</vt:i4>
      </vt:variant>
      <vt:variant>
        <vt:i4>1803</vt:i4>
      </vt:variant>
      <vt:variant>
        <vt:i4>0</vt:i4>
      </vt:variant>
      <vt:variant>
        <vt:i4>5</vt:i4>
      </vt:variant>
      <vt:variant>
        <vt:lpwstr>https://garvan.zoom.us/j/9687613312</vt:lpwstr>
      </vt:variant>
      <vt:variant>
        <vt:lpwstr/>
      </vt:variant>
      <vt:variant>
        <vt:i4>1900586</vt:i4>
      </vt:variant>
      <vt:variant>
        <vt:i4>1800</vt:i4>
      </vt:variant>
      <vt:variant>
        <vt:i4>0</vt:i4>
      </vt:variant>
      <vt:variant>
        <vt:i4>5</vt:i4>
      </vt:variant>
      <vt:variant>
        <vt:lpwstr>mailto:d.ryugo@garvan.org.au</vt:lpwstr>
      </vt:variant>
      <vt:variant>
        <vt:lpwstr/>
      </vt:variant>
      <vt:variant>
        <vt:i4>1703989</vt:i4>
      </vt:variant>
      <vt:variant>
        <vt:i4>1797</vt:i4>
      </vt:variant>
      <vt:variant>
        <vt:i4>0</vt:i4>
      </vt:variant>
      <vt:variant>
        <vt:i4>5</vt:i4>
      </vt:variant>
      <vt:variant>
        <vt:lpwstr>mailto:g.housley@unsw.edu.au</vt:lpwstr>
      </vt:variant>
      <vt:variant>
        <vt:lpwstr/>
      </vt:variant>
      <vt:variant>
        <vt:i4>6291519</vt:i4>
      </vt:variant>
      <vt:variant>
        <vt:i4>1794</vt:i4>
      </vt:variant>
      <vt:variant>
        <vt:i4>0</vt:i4>
      </vt:variant>
      <vt:variant>
        <vt:i4>5</vt:i4>
      </vt:variant>
      <vt:variant>
        <vt:lpwstr>https://zoom.us/j/92277376009?pwd=Y0NzR2VMRmhmZ0lzeGNRWWVSQTJ4UT09</vt:lpwstr>
      </vt:variant>
      <vt:variant>
        <vt:lpwstr/>
      </vt:variant>
      <vt:variant>
        <vt:i4>5439504</vt:i4>
      </vt:variant>
      <vt:variant>
        <vt:i4>1791</vt:i4>
      </vt:variant>
      <vt:variant>
        <vt:i4>0</vt:i4>
      </vt:variant>
      <vt:variant>
        <vt:i4>5</vt:i4>
      </vt:variant>
      <vt:variant>
        <vt:lpwstr>https://unsw.sharepoint.com/:b:/s/SoMS_Honours_Committee/EQI4NCppZexLlQ4Im7drjgcByV96fVRHrYKKfJ0PCokNqQ?e=MfnjEO</vt:lpwstr>
      </vt:variant>
      <vt:variant>
        <vt:lpwstr/>
      </vt:variant>
      <vt:variant>
        <vt:i4>458812</vt:i4>
      </vt:variant>
      <vt:variant>
        <vt:i4>1788</vt:i4>
      </vt:variant>
      <vt:variant>
        <vt:i4>0</vt:i4>
      </vt:variant>
      <vt:variant>
        <vt:i4>5</vt:i4>
      </vt:variant>
      <vt:variant>
        <vt:lpwstr>mailto:Mark.Parsons@unsw.edu.au</vt:lpwstr>
      </vt:variant>
      <vt:variant>
        <vt:lpwstr/>
      </vt:variant>
      <vt:variant>
        <vt:i4>262197</vt:i4>
      </vt:variant>
      <vt:variant>
        <vt:i4>1785</vt:i4>
      </vt:variant>
      <vt:variant>
        <vt:i4>0</vt:i4>
      </vt:variant>
      <vt:variant>
        <vt:i4>5</vt:i4>
      </vt:variant>
      <vt:variant>
        <vt:lpwstr>https://unsw.sharepoint.com/:w:/s/SoMS_Honours_Committee/EZH_LD108TBCvkQ4-jwZIy8Bfqv3tIPqVZtLDaMrsVh1pw?e=fO0TIb</vt:lpwstr>
      </vt:variant>
      <vt:variant>
        <vt:lpwstr/>
      </vt:variant>
      <vt:variant>
        <vt:i4>7602243</vt:i4>
      </vt:variant>
      <vt:variant>
        <vt:i4>1782</vt:i4>
      </vt:variant>
      <vt:variant>
        <vt:i4>0</vt:i4>
      </vt:variant>
      <vt:variant>
        <vt:i4>5</vt:i4>
      </vt:variant>
      <vt:variant>
        <vt:lpwstr>mailto:j.vangelder@unsw.edu.au</vt:lpwstr>
      </vt:variant>
      <vt:variant>
        <vt:lpwstr/>
      </vt:variant>
      <vt:variant>
        <vt:i4>2490411</vt:i4>
      </vt:variant>
      <vt:variant>
        <vt:i4>1779</vt:i4>
      </vt:variant>
      <vt:variant>
        <vt:i4>0</vt:i4>
      </vt:variant>
      <vt:variant>
        <vt:i4>5</vt:i4>
      </vt:variant>
      <vt:variant>
        <vt:lpwstr>https://unsw.zoom.us/j/87134891098</vt:lpwstr>
      </vt:variant>
      <vt:variant>
        <vt:lpwstr/>
      </vt:variant>
      <vt:variant>
        <vt:i4>2752605</vt:i4>
      </vt:variant>
      <vt:variant>
        <vt:i4>1776</vt:i4>
      </vt:variant>
      <vt:variant>
        <vt:i4>0</vt:i4>
      </vt:variant>
      <vt:variant>
        <vt:i4>5</vt:i4>
      </vt:variant>
      <vt:variant>
        <vt:lpwstr>https://unsw.sharepoint.com/:b:/s/SoMS_Honours_Committee/EVogvj9kEENFrosu_vi3LVwBRxaK7unSy016bnwAE45iew?e=dIBIbp</vt:lpwstr>
      </vt:variant>
      <vt:variant>
        <vt:lpwstr/>
      </vt:variant>
      <vt:variant>
        <vt:i4>1835037</vt:i4>
      </vt:variant>
      <vt:variant>
        <vt:i4>1773</vt:i4>
      </vt:variant>
      <vt:variant>
        <vt:i4>0</vt:i4>
      </vt:variant>
      <vt:variant>
        <vt:i4>5</vt:i4>
      </vt:variant>
      <vt:variant>
        <vt:lpwstr>https://unsw.zoom.us/j/7346703713</vt:lpwstr>
      </vt:variant>
      <vt:variant>
        <vt:lpwstr/>
      </vt:variant>
      <vt:variant>
        <vt:i4>5767236</vt:i4>
      </vt:variant>
      <vt:variant>
        <vt:i4>1770</vt:i4>
      </vt:variant>
      <vt:variant>
        <vt:i4>0</vt:i4>
      </vt:variant>
      <vt:variant>
        <vt:i4>5</vt:i4>
      </vt:variant>
      <vt:variant>
        <vt:lpwstr>https://unsw.sharepoint.com/:b:/s/SoMS_Honours_Committee/ERQWals7iNhBud-atFLqjTABxaN0DSO2G8Dgo_xfJ_Lz-g?e=kgQ8kS</vt:lpwstr>
      </vt:variant>
      <vt:variant>
        <vt:lpwstr/>
      </vt:variant>
      <vt:variant>
        <vt:i4>6357060</vt:i4>
      </vt:variant>
      <vt:variant>
        <vt:i4>1767</vt:i4>
      </vt:variant>
      <vt:variant>
        <vt:i4>0</vt:i4>
      </vt:variant>
      <vt:variant>
        <vt:i4>5</vt:i4>
      </vt:variant>
      <vt:variant>
        <vt:lpwstr>mailto:lu.liu@unsw.edu.au</vt:lpwstr>
      </vt:variant>
      <vt:variant>
        <vt:lpwstr/>
      </vt:variant>
      <vt:variant>
        <vt:i4>1703942</vt:i4>
      </vt:variant>
      <vt:variant>
        <vt:i4>1764</vt:i4>
      </vt:variant>
      <vt:variant>
        <vt:i4>0</vt:i4>
      </vt:variant>
      <vt:variant>
        <vt:i4>5</vt:i4>
      </vt:variant>
      <vt:variant>
        <vt:lpwstr>https://unsw.zoom.us/j/86955884635?from=addon</vt:lpwstr>
      </vt:variant>
      <vt:variant>
        <vt:lpwstr/>
      </vt:variant>
      <vt:variant>
        <vt:i4>4391003</vt:i4>
      </vt:variant>
      <vt:variant>
        <vt:i4>1761</vt:i4>
      </vt:variant>
      <vt:variant>
        <vt:i4>0</vt:i4>
      </vt:variant>
      <vt:variant>
        <vt:i4>5</vt:i4>
      </vt:variant>
      <vt:variant>
        <vt:lpwstr>https://unsw.sharepoint.com/:v:/s/SoMS_Honours_Committee/EQ4zvijg4bhPvrySBOTd1IUBAmfWLWMoBEV1E4NUOhjtlQ?e=OtJqeT</vt:lpwstr>
      </vt:variant>
      <vt:variant>
        <vt:lpwstr/>
      </vt:variant>
      <vt:variant>
        <vt:i4>1835072</vt:i4>
      </vt:variant>
      <vt:variant>
        <vt:i4>1758</vt:i4>
      </vt:variant>
      <vt:variant>
        <vt:i4>0</vt:i4>
      </vt:variant>
      <vt:variant>
        <vt:i4>5</vt:i4>
      </vt:variant>
      <vt:variant>
        <vt:lpwstr>https://unsw.sharepoint.com/:b:/s/SoMS_Honours_Committee/ETBOvSu-iZhFpJ8YRGA9cGkB2vi8A12VL9BQ1Q1qz3DGlg?e=P9iVmK</vt:lpwstr>
      </vt:variant>
      <vt:variant>
        <vt:lpwstr/>
      </vt:variant>
      <vt:variant>
        <vt:i4>7602246</vt:i4>
      </vt:variant>
      <vt:variant>
        <vt:i4>1755</vt:i4>
      </vt:variant>
      <vt:variant>
        <vt:i4>0</vt:i4>
      </vt:variant>
      <vt:variant>
        <vt:i4>5</vt:i4>
      </vt:variant>
      <vt:variant>
        <vt:lpwstr>mailto:a.finch@unsw.edu.au</vt:lpwstr>
      </vt:variant>
      <vt:variant>
        <vt:lpwstr/>
      </vt:variant>
      <vt:variant>
        <vt:i4>1835069</vt:i4>
      </vt:variant>
      <vt:variant>
        <vt:i4>1752</vt:i4>
      </vt:variant>
      <vt:variant>
        <vt:i4>0</vt:i4>
      </vt:variant>
      <vt:variant>
        <vt:i4>5</vt:i4>
      </vt:variant>
      <vt:variant>
        <vt:lpwstr>mailto:nicola.smith@unsw.edu.au</vt:lpwstr>
      </vt:variant>
      <vt:variant>
        <vt:lpwstr/>
      </vt:variant>
      <vt:variant>
        <vt:i4>8126512</vt:i4>
      </vt:variant>
      <vt:variant>
        <vt:i4>1749</vt:i4>
      </vt:variant>
      <vt:variant>
        <vt:i4>0</vt:i4>
      </vt:variant>
      <vt:variant>
        <vt:i4>5</vt:i4>
      </vt:variant>
      <vt:variant>
        <vt:lpwstr>https://ccia.zoom.us/j/99736752327?pwd=dG5NZDVEVy9vMnBHR1dpQVlOaVB0UT09</vt:lpwstr>
      </vt:variant>
      <vt:variant>
        <vt:lpwstr/>
      </vt:variant>
      <vt:variant>
        <vt:i4>2228265</vt:i4>
      </vt:variant>
      <vt:variant>
        <vt:i4>1746</vt:i4>
      </vt:variant>
      <vt:variant>
        <vt:i4>0</vt:i4>
      </vt:variant>
      <vt:variant>
        <vt:i4>5</vt:i4>
      </vt:variant>
      <vt:variant>
        <vt:lpwstr>https://unsw.sharepoint.com/:b:/s/SoMS_Honours_Committee/EQY_27Pot5lBtkalz-1aTJYBfQksvyrgiMiuZ3m6VsHq_w?e=NGOZIO</vt:lpwstr>
      </vt:variant>
      <vt:variant>
        <vt:lpwstr/>
      </vt:variant>
      <vt:variant>
        <vt:i4>655434</vt:i4>
      </vt:variant>
      <vt:variant>
        <vt:i4>1743</vt:i4>
      </vt:variant>
      <vt:variant>
        <vt:i4>0</vt:i4>
      </vt:variant>
      <vt:variant>
        <vt:i4>5</vt:i4>
      </vt:variant>
      <vt:variant>
        <vt:lpwstr>https://unsw.sharepoint.com/:b:/s/SoMS_Honours_Committee/EXZN4ZbWBG9LvqdyENXEsCEBB6HhRyrDb0AXfHoUaYWmIQ?e=hjbBVl</vt:lpwstr>
      </vt:variant>
      <vt:variant>
        <vt:lpwstr/>
      </vt:variant>
      <vt:variant>
        <vt:i4>4653167</vt:i4>
      </vt:variant>
      <vt:variant>
        <vt:i4>1740</vt:i4>
      </vt:variant>
      <vt:variant>
        <vt:i4>0</vt:i4>
      </vt:variant>
      <vt:variant>
        <vt:i4>5</vt:i4>
      </vt:variant>
      <vt:variant>
        <vt:lpwstr>mailto:n.turner@unsw.edu.au</vt:lpwstr>
      </vt:variant>
      <vt:variant>
        <vt:lpwstr/>
      </vt:variant>
      <vt:variant>
        <vt:i4>589909</vt:i4>
      </vt:variant>
      <vt:variant>
        <vt:i4>1737</vt:i4>
      </vt:variant>
      <vt:variant>
        <vt:i4>0</vt:i4>
      </vt:variant>
      <vt:variant>
        <vt:i4>5</vt:i4>
      </vt:variant>
      <vt:variant>
        <vt:lpwstr>https://garvan.zoom.us/j/88166863874?pwd=Tm4xZkFjY1VJRU1ocmtyVjQ3ZTBIZz09</vt:lpwstr>
      </vt:variant>
      <vt:variant>
        <vt:lpwstr/>
      </vt:variant>
      <vt:variant>
        <vt:i4>4456520</vt:i4>
      </vt:variant>
      <vt:variant>
        <vt:i4>1734</vt:i4>
      </vt:variant>
      <vt:variant>
        <vt:i4>0</vt:i4>
      </vt:variant>
      <vt:variant>
        <vt:i4>5</vt:i4>
      </vt:variant>
      <vt:variant>
        <vt:lpwstr>https://unsw.sharepoint.com/:b:/s/SoMS_Honours_Committee/ERTD5gE4-kpJqNB9258cXr8B8Dy8sa8FB4X6vDgRKwZm2w?e=FRHZf1</vt:lpwstr>
      </vt:variant>
      <vt:variant>
        <vt:lpwstr/>
      </vt:variant>
      <vt:variant>
        <vt:i4>4194428</vt:i4>
      </vt:variant>
      <vt:variant>
        <vt:i4>1731</vt:i4>
      </vt:variant>
      <vt:variant>
        <vt:i4>0</vt:i4>
      </vt:variant>
      <vt:variant>
        <vt:i4>5</vt:i4>
      </vt:variant>
      <vt:variant>
        <vt:lpwstr>mailto:d.samochabonet@garvan.org.au</vt:lpwstr>
      </vt:variant>
      <vt:variant>
        <vt:lpwstr/>
      </vt:variant>
      <vt:variant>
        <vt:i4>655434</vt:i4>
      </vt:variant>
      <vt:variant>
        <vt:i4>1728</vt:i4>
      </vt:variant>
      <vt:variant>
        <vt:i4>0</vt:i4>
      </vt:variant>
      <vt:variant>
        <vt:i4>5</vt:i4>
      </vt:variant>
      <vt:variant>
        <vt:lpwstr>https://unsw.sharepoint.com/:b:/s/SoMS_Honours_Committee/EXZN4ZbWBG9LvqdyENXEsCEBB6HhRyrDb0AXfHoUaYWmIQ?e=hjbBVl</vt:lpwstr>
      </vt:variant>
      <vt:variant>
        <vt:lpwstr/>
      </vt:variant>
      <vt:variant>
        <vt:i4>4653167</vt:i4>
      </vt:variant>
      <vt:variant>
        <vt:i4>1725</vt:i4>
      </vt:variant>
      <vt:variant>
        <vt:i4>0</vt:i4>
      </vt:variant>
      <vt:variant>
        <vt:i4>5</vt:i4>
      </vt:variant>
      <vt:variant>
        <vt:lpwstr>mailto:n.turner@unsw.edu.au</vt:lpwstr>
      </vt:variant>
      <vt:variant>
        <vt:lpwstr/>
      </vt:variant>
      <vt:variant>
        <vt:i4>3473439</vt:i4>
      </vt:variant>
      <vt:variant>
        <vt:i4>1722</vt:i4>
      </vt:variant>
      <vt:variant>
        <vt:i4>0</vt:i4>
      </vt:variant>
      <vt:variant>
        <vt:i4>5</vt:i4>
      </vt:variant>
      <vt:variant>
        <vt:lpwstr>mailto:lindsay.wu@unsw.edu.au</vt:lpwstr>
      </vt:variant>
      <vt:variant>
        <vt:lpwstr/>
      </vt:variant>
      <vt:variant>
        <vt:i4>3473439</vt:i4>
      </vt:variant>
      <vt:variant>
        <vt:i4>1719</vt:i4>
      </vt:variant>
      <vt:variant>
        <vt:i4>0</vt:i4>
      </vt:variant>
      <vt:variant>
        <vt:i4>5</vt:i4>
      </vt:variant>
      <vt:variant>
        <vt:lpwstr>mailto:lindsay.wu@unsw.edu.au</vt:lpwstr>
      </vt:variant>
      <vt:variant>
        <vt:lpwstr/>
      </vt:variant>
      <vt:variant>
        <vt:i4>2818095</vt:i4>
      </vt:variant>
      <vt:variant>
        <vt:i4>1716</vt:i4>
      </vt:variant>
      <vt:variant>
        <vt:i4>0</vt:i4>
      </vt:variant>
      <vt:variant>
        <vt:i4>5</vt:i4>
      </vt:variant>
      <vt:variant>
        <vt:lpwstr>https://unsw.zoom.us/j/89280102229</vt:lpwstr>
      </vt:variant>
      <vt:variant>
        <vt:lpwstr/>
      </vt:variant>
      <vt:variant>
        <vt:i4>69</vt:i4>
      </vt:variant>
      <vt:variant>
        <vt:i4>1713</vt:i4>
      </vt:variant>
      <vt:variant>
        <vt:i4>0</vt:i4>
      </vt:variant>
      <vt:variant>
        <vt:i4>5</vt:i4>
      </vt:variant>
      <vt:variant>
        <vt:lpwstr>https://unsw.sharepoint.com/:b:/s/SoMS_Honours_Committee/EXBh32fDdutAvzXH6cxJNbIBRlRMhyJZ646nJYtKJTkCqw?e=dlbfWy</vt:lpwstr>
      </vt:variant>
      <vt:variant>
        <vt:lpwstr/>
      </vt:variant>
      <vt:variant>
        <vt:i4>5308520</vt:i4>
      </vt:variant>
      <vt:variant>
        <vt:i4>1710</vt:i4>
      </vt:variant>
      <vt:variant>
        <vt:i4>0</vt:i4>
      </vt:variant>
      <vt:variant>
        <vt:i4>5</vt:i4>
      </vt:variant>
      <vt:variant>
        <vt:lpwstr>mailto:m.morris@unsw.edu.au</vt:lpwstr>
      </vt:variant>
      <vt:variant>
        <vt:lpwstr/>
      </vt:variant>
      <vt:variant>
        <vt:i4>3080226</vt:i4>
      </vt:variant>
      <vt:variant>
        <vt:i4>1707</vt:i4>
      </vt:variant>
      <vt:variant>
        <vt:i4>0</vt:i4>
      </vt:variant>
      <vt:variant>
        <vt:i4>5</vt:i4>
      </vt:variant>
      <vt:variant>
        <vt:lpwstr>https://unsw.zoom.us/j/88632517048</vt:lpwstr>
      </vt:variant>
      <vt:variant>
        <vt:lpwstr/>
      </vt:variant>
      <vt:variant>
        <vt:i4>65581</vt:i4>
      </vt:variant>
      <vt:variant>
        <vt:i4>1704</vt:i4>
      </vt:variant>
      <vt:variant>
        <vt:i4>0</vt:i4>
      </vt:variant>
      <vt:variant>
        <vt:i4>5</vt:i4>
      </vt:variant>
      <vt:variant>
        <vt:lpwstr>mailto:c.rae@unsw.edu.au</vt:lpwstr>
      </vt:variant>
      <vt:variant>
        <vt:lpwstr/>
      </vt:variant>
      <vt:variant>
        <vt:i4>1245207</vt:i4>
      </vt:variant>
      <vt:variant>
        <vt:i4>1701</vt:i4>
      </vt:variant>
      <vt:variant>
        <vt:i4>0</vt:i4>
      </vt:variant>
      <vt:variant>
        <vt:i4>5</vt:i4>
      </vt:variant>
      <vt:variant>
        <vt:lpwstr>https://unsw.zoom.us/j/4536288344</vt:lpwstr>
      </vt:variant>
      <vt:variant>
        <vt:lpwstr/>
      </vt:variant>
      <vt:variant>
        <vt:i4>1179698</vt:i4>
      </vt:variant>
      <vt:variant>
        <vt:i4>1698</vt:i4>
      </vt:variant>
      <vt:variant>
        <vt:i4>0</vt:i4>
      </vt:variant>
      <vt:variant>
        <vt:i4>5</vt:i4>
      </vt:variant>
      <vt:variant>
        <vt:lpwstr>https://unsw.sharepoint.com/:b:/s/SoMS_Honours_Committee/EZV3OPMk-1FDp9o_FLjQqasBIxDHwqtbNqtM6RM9BBo9dw?e=dfkPms</vt:lpwstr>
      </vt:variant>
      <vt:variant>
        <vt:lpwstr/>
      </vt:variant>
      <vt:variant>
        <vt:i4>7471120</vt:i4>
      </vt:variant>
      <vt:variant>
        <vt:i4>1695</vt:i4>
      </vt:variant>
      <vt:variant>
        <vt:i4>0</vt:i4>
      </vt:variant>
      <vt:variant>
        <vt:i4>5</vt:i4>
      </vt:variant>
      <vt:variant>
        <vt:lpwstr>mailto:luciani@unsw.edu.au</vt:lpwstr>
      </vt:variant>
      <vt:variant>
        <vt:lpwstr/>
      </vt:variant>
      <vt:variant>
        <vt:i4>2621475</vt:i4>
      </vt:variant>
      <vt:variant>
        <vt:i4>1692</vt:i4>
      </vt:variant>
      <vt:variant>
        <vt:i4>0</vt:i4>
      </vt:variant>
      <vt:variant>
        <vt:i4>5</vt:i4>
      </vt:variant>
      <vt:variant>
        <vt:lpwstr>https://unsw.zoom.us/j/86831639767</vt:lpwstr>
      </vt:variant>
      <vt:variant>
        <vt:lpwstr/>
      </vt:variant>
      <vt:variant>
        <vt:i4>5767261</vt:i4>
      </vt:variant>
      <vt:variant>
        <vt:i4>1689</vt:i4>
      </vt:variant>
      <vt:variant>
        <vt:i4>0</vt:i4>
      </vt:variant>
      <vt:variant>
        <vt:i4>5</vt:i4>
      </vt:variant>
      <vt:variant>
        <vt:lpwstr>https://unsw.sharepoint.com/:p:/s/SoMS_Honours_Committee/EcljffrSumhLp_1TsTX_KdUBVcd2bxfAL1xT71Ijqcr20A?e=2L6usR</vt:lpwstr>
      </vt:variant>
      <vt:variant>
        <vt:lpwstr/>
      </vt:variant>
      <vt:variant>
        <vt:i4>5570560</vt:i4>
      </vt:variant>
      <vt:variant>
        <vt:i4>1686</vt:i4>
      </vt:variant>
      <vt:variant>
        <vt:i4>0</vt:i4>
      </vt:variant>
      <vt:variant>
        <vt:i4>5</vt:i4>
      </vt:variant>
      <vt:variant>
        <vt:lpwstr>https://garvan.zoom.us/j/88120501593?pwd=Q0VxS2dIMXJINFpPVW85QnpDUTRsUT09</vt:lpwstr>
      </vt:variant>
      <vt:variant>
        <vt:lpwstr/>
      </vt:variant>
      <vt:variant>
        <vt:i4>786540</vt:i4>
      </vt:variant>
      <vt:variant>
        <vt:i4>1683</vt:i4>
      </vt:variant>
      <vt:variant>
        <vt:i4>0</vt:i4>
      </vt:variant>
      <vt:variant>
        <vt:i4>5</vt:i4>
      </vt:variant>
      <vt:variant>
        <vt:lpwstr>https://unsw.sharepoint.com/:b:/s/SoMS_Honours_Committee/EfkgQM72ZcNJrkHdXr639XUByGAg5ylbBeK_U1nG2NOfEA?e=04CIUD</vt:lpwstr>
      </vt:variant>
      <vt:variant>
        <vt:lpwstr/>
      </vt:variant>
      <vt:variant>
        <vt:i4>7798876</vt:i4>
      </vt:variant>
      <vt:variant>
        <vt:i4>1680</vt:i4>
      </vt:variant>
      <vt:variant>
        <vt:i4>0</vt:i4>
      </vt:variant>
      <vt:variant>
        <vt:i4>5</vt:i4>
      </vt:variant>
      <vt:variant>
        <vt:lpwstr>mailto:e.deenick@garvan.org.au</vt:lpwstr>
      </vt:variant>
      <vt:variant>
        <vt:lpwstr/>
      </vt:variant>
      <vt:variant>
        <vt:i4>1572878</vt:i4>
      </vt:variant>
      <vt:variant>
        <vt:i4>1677</vt:i4>
      </vt:variant>
      <vt:variant>
        <vt:i4>0</vt:i4>
      </vt:variant>
      <vt:variant>
        <vt:i4>5</vt:i4>
      </vt:variant>
      <vt:variant>
        <vt:lpwstr>https://unsw.zoom.us/j/84107746215?from=addon</vt:lpwstr>
      </vt:variant>
      <vt:variant>
        <vt:lpwstr/>
      </vt:variant>
      <vt:variant>
        <vt:i4>786458</vt:i4>
      </vt:variant>
      <vt:variant>
        <vt:i4>1674</vt:i4>
      </vt:variant>
      <vt:variant>
        <vt:i4>0</vt:i4>
      </vt:variant>
      <vt:variant>
        <vt:i4>5</vt:i4>
      </vt:variant>
      <vt:variant>
        <vt:lpwstr>https://unsw.sharepoint.com/:p:/s/SoMS_Honours_Committee/ERUXFUrdBnlCpdLqZcItpp4B0On8Gg9P2zQvDRAYc8-ndw?e=jw35TK</vt:lpwstr>
      </vt:variant>
      <vt:variant>
        <vt:lpwstr/>
      </vt:variant>
      <vt:variant>
        <vt:i4>1703976</vt:i4>
      </vt:variant>
      <vt:variant>
        <vt:i4>1671</vt:i4>
      </vt:variant>
      <vt:variant>
        <vt:i4>0</vt:i4>
      </vt:variant>
      <vt:variant>
        <vt:i4>5</vt:i4>
      </vt:variant>
      <vt:variant>
        <vt:lpwstr>mailto:ssasson@kirby.unsw.edu.au</vt:lpwstr>
      </vt:variant>
      <vt:variant>
        <vt:lpwstr/>
      </vt:variant>
      <vt:variant>
        <vt:i4>1900630</vt:i4>
      </vt:variant>
      <vt:variant>
        <vt:i4>1668</vt:i4>
      </vt:variant>
      <vt:variant>
        <vt:i4>0</vt:i4>
      </vt:variant>
      <vt:variant>
        <vt:i4>5</vt:i4>
      </vt:variant>
      <vt:variant>
        <vt:lpwstr>https://unsw.sharepoint.com/:v:/s/SoMS_Honours_Committee/Edo3DA8gozFJqe_poUjEcCgBzA9E8gzA_lZDqLNp8sxGxw?e=bFjB9d</vt:lpwstr>
      </vt:variant>
      <vt:variant>
        <vt:lpwstr/>
      </vt:variant>
      <vt:variant>
        <vt:i4>1769487</vt:i4>
      </vt:variant>
      <vt:variant>
        <vt:i4>1665</vt:i4>
      </vt:variant>
      <vt:variant>
        <vt:i4>0</vt:i4>
      </vt:variant>
      <vt:variant>
        <vt:i4>5</vt:i4>
      </vt:variant>
      <vt:variant>
        <vt:lpwstr>https://unsw.sharepoint.com/:b:/s/SoMS_Honours_Committee/EaFZNogv0-dBoBDmfH1Bjf8BRK7tVuyM1Qhv8uGOI5XdZw?e=rt4UNw</vt:lpwstr>
      </vt:variant>
      <vt:variant>
        <vt:lpwstr/>
      </vt:variant>
      <vt:variant>
        <vt:i4>2949203</vt:i4>
      </vt:variant>
      <vt:variant>
        <vt:i4>1662</vt:i4>
      </vt:variant>
      <vt:variant>
        <vt:i4>0</vt:i4>
      </vt:variant>
      <vt:variant>
        <vt:i4>5</vt:i4>
      </vt:variant>
      <vt:variant>
        <vt:lpwstr>mailto:f.el-assaad@unsw.edu.au</vt:lpwstr>
      </vt:variant>
      <vt:variant>
        <vt:lpwstr/>
      </vt:variant>
      <vt:variant>
        <vt:i4>1900630</vt:i4>
      </vt:variant>
      <vt:variant>
        <vt:i4>1659</vt:i4>
      </vt:variant>
      <vt:variant>
        <vt:i4>0</vt:i4>
      </vt:variant>
      <vt:variant>
        <vt:i4>5</vt:i4>
      </vt:variant>
      <vt:variant>
        <vt:lpwstr>https://unsw.sharepoint.com/:v:/s/SoMS_Honours_Committee/Edo3DA8gozFJqe_poUjEcCgBzA9E8gzA_lZDqLNp8sxGxw?e=bFjB9d</vt:lpwstr>
      </vt:variant>
      <vt:variant>
        <vt:lpwstr/>
      </vt:variant>
      <vt:variant>
        <vt:i4>1769487</vt:i4>
      </vt:variant>
      <vt:variant>
        <vt:i4>1656</vt:i4>
      </vt:variant>
      <vt:variant>
        <vt:i4>0</vt:i4>
      </vt:variant>
      <vt:variant>
        <vt:i4>5</vt:i4>
      </vt:variant>
      <vt:variant>
        <vt:lpwstr>https://unsw.sharepoint.com/:b:/s/SoMS_Honours_Committee/EaFZNogv0-dBoBDmfH1Bjf8BRK7tVuyM1Qhv8uGOI5XdZw?e=rt4UNw</vt:lpwstr>
      </vt:variant>
      <vt:variant>
        <vt:lpwstr/>
      </vt:variant>
      <vt:variant>
        <vt:i4>2949203</vt:i4>
      </vt:variant>
      <vt:variant>
        <vt:i4>1653</vt:i4>
      </vt:variant>
      <vt:variant>
        <vt:i4>0</vt:i4>
      </vt:variant>
      <vt:variant>
        <vt:i4>5</vt:i4>
      </vt:variant>
      <vt:variant>
        <vt:lpwstr>mailto:f.el-assaad@unsw.edu.au</vt:lpwstr>
      </vt:variant>
      <vt:variant>
        <vt:lpwstr/>
      </vt:variant>
      <vt:variant>
        <vt:i4>3211380</vt:i4>
      </vt:variant>
      <vt:variant>
        <vt:i4>1650</vt:i4>
      </vt:variant>
      <vt:variant>
        <vt:i4>0</vt:i4>
      </vt:variant>
      <vt:variant>
        <vt:i4>5</vt:i4>
      </vt:variant>
      <vt:variant>
        <vt:lpwstr>https://zoom.us/j/94948278191?pwd=VlQ5bDdZNmNXOFc1L0tBcCtwRE8zUT09</vt:lpwstr>
      </vt:variant>
      <vt:variant>
        <vt:lpwstr/>
      </vt:variant>
      <vt:variant>
        <vt:i4>6029345</vt:i4>
      </vt:variant>
      <vt:variant>
        <vt:i4>1647</vt:i4>
      </vt:variant>
      <vt:variant>
        <vt:i4>0</vt:i4>
      </vt:variant>
      <vt:variant>
        <vt:i4>5</vt:i4>
      </vt:variant>
      <vt:variant>
        <vt:lpwstr>https://unsw.sharepoint.com/:b:/s/SoMS_Honours_Committee/ESGgBjLj4HlCq9M9cieOkDQBq_pQP1gWYjxnzb4L4WHUZQ?e=TNHIdj</vt:lpwstr>
      </vt:variant>
      <vt:variant>
        <vt:lpwstr/>
      </vt:variant>
      <vt:variant>
        <vt:i4>1835064</vt:i4>
      </vt:variant>
      <vt:variant>
        <vt:i4>1644</vt:i4>
      </vt:variant>
      <vt:variant>
        <vt:i4>0</vt:i4>
      </vt:variant>
      <vt:variant>
        <vt:i4>5</vt:i4>
      </vt:variant>
      <vt:variant>
        <vt:lpwstr>mailto:n.bryce@victorchang.edu.au</vt:lpwstr>
      </vt:variant>
      <vt:variant>
        <vt:lpwstr/>
      </vt:variant>
      <vt:variant>
        <vt:i4>2162723</vt:i4>
      </vt:variant>
      <vt:variant>
        <vt:i4>1641</vt:i4>
      </vt:variant>
      <vt:variant>
        <vt:i4>0</vt:i4>
      </vt:variant>
      <vt:variant>
        <vt:i4>5</vt:i4>
      </vt:variant>
      <vt:variant>
        <vt:lpwstr>https://unsw.zoom.us/j/83193374214</vt:lpwstr>
      </vt:variant>
      <vt:variant>
        <vt:lpwstr/>
      </vt:variant>
      <vt:variant>
        <vt:i4>2818103</vt:i4>
      </vt:variant>
      <vt:variant>
        <vt:i4>1638</vt:i4>
      </vt:variant>
      <vt:variant>
        <vt:i4>0</vt:i4>
      </vt:variant>
      <vt:variant>
        <vt:i4>5</vt:i4>
      </vt:variant>
      <vt:variant>
        <vt:lpwstr>https://www.youtube.com/watch?v=B8ACLVC7tnA</vt:lpwstr>
      </vt:variant>
      <vt:variant>
        <vt:lpwstr/>
      </vt:variant>
      <vt:variant>
        <vt:i4>1835122</vt:i4>
      </vt:variant>
      <vt:variant>
        <vt:i4>1635</vt:i4>
      </vt:variant>
      <vt:variant>
        <vt:i4>0</vt:i4>
      </vt:variant>
      <vt:variant>
        <vt:i4>5</vt:i4>
      </vt:variant>
      <vt:variant>
        <vt:lpwstr>https://unsw.sharepoint.com/:b:/s/SoMS_Honours_Committee/EXcIxEyxM_xNj-AJYQSy6k0ByAEYPYk6gUOFq-aI0jeX-g?e=1hWrmN</vt:lpwstr>
      </vt:variant>
      <vt:variant>
        <vt:lpwstr/>
      </vt:variant>
      <vt:variant>
        <vt:i4>1048677</vt:i4>
      </vt:variant>
      <vt:variant>
        <vt:i4>1632</vt:i4>
      </vt:variant>
      <vt:variant>
        <vt:i4>0</vt:i4>
      </vt:variant>
      <vt:variant>
        <vt:i4>5</vt:i4>
      </vt:variant>
      <vt:variant>
        <vt:lpwstr>mailto:Stuart.Hamilton@health.nsw.gov.au</vt:lpwstr>
      </vt:variant>
      <vt:variant>
        <vt:lpwstr/>
      </vt:variant>
      <vt:variant>
        <vt:i4>2162730</vt:i4>
      </vt:variant>
      <vt:variant>
        <vt:i4>1629</vt:i4>
      </vt:variant>
      <vt:variant>
        <vt:i4>0</vt:i4>
      </vt:variant>
      <vt:variant>
        <vt:i4>5</vt:i4>
      </vt:variant>
      <vt:variant>
        <vt:lpwstr>https://unsw.zoom.us/j/84614222003</vt:lpwstr>
      </vt:variant>
      <vt:variant>
        <vt:lpwstr/>
      </vt:variant>
      <vt:variant>
        <vt:i4>1900630</vt:i4>
      </vt:variant>
      <vt:variant>
        <vt:i4>1626</vt:i4>
      </vt:variant>
      <vt:variant>
        <vt:i4>0</vt:i4>
      </vt:variant>
      <vt:variant>
        <vt:i4>5</vt:i4>
      </vt:variant>
      <vt:variant>
        <vt:lpwstr>https://unsw.sharepoint.com/:v:/s/SoMS_Honours_Committee/Edo3DA8gozFJqe_poUjEcCgBzA9E8gzA_lZDqLNp8sxGxw?e=bFjB9d</vt:lpwstr>
      </vt:variant>
      <vt:variant>
        <vt:lpwstr/>
      </vt:variant>
      <vt:variant>
        <vt:i4>2293806</vt:i4>
      </vt:variant>
      <vt:variant>
        <vt:i4>1623</vt:i4>
      </vt:variant>
      <vt:variant>
        <vt:i4>0</vt:i4>
      </vt:variant>
      <vt:variant>
        <vt:i4>5</vt:i4>
      </vt:variant>
      <vt:variant>
        <vt:lpwstr>https://unsw-my.sharepoint.com/:p:/g/personal/z9900261_ad_unsw_edu_au/Ed8-xz6F1epHs-QV1goZXWUBx71yDrGaYRN2YakSG4bxCQ?e=uGEfJb</vt:lpwstr>
      </vt:variant>
      <vt:variant>
        <vt:lpwstr/>
      </vt:variant>
      <vt:variant>
        <vt:i4>4653102</vt:i4>
      </vt:variant>
      <vt:variant>
        <vt:i4>1620</vt:i4>
      </vt:variant>
      <vt:variant>
        <vt:i4>0</vt:i4>
      </vt:variant>
      <vt:variant>
        <vt:i4>5</vt:i4>
      </vt:variant>
      <vt:variant>
        <vt:lpwstr>mailto:e.el-omar@unsw.edu.au</vt:lpwstr>
      </vt:variant>
      <vt:variant>
        <vt:lpwstr/>
      </vt:variant>
      <vt:variant>
        <vt:i4>2097187</vt:i4>
      </vt:variant>
      <vt:variant>
        <vt:i4>1617</vt:i4>
      </vt:variant>
      <vt:variant>
        <vt:i4>0</vt:i4>
      </vt:variant>
      <vt:variant>
        <vt:i4>5</vt:i4>
      </vt:variant>
      <vt:variant>
        <vt:lpwstr>https://unsw.zoom.us/j/89393742492</vt:lpwstr>
      </vt:variant>
      <vt:variant>
        <vt:lpwstr/>
      </vt:variant>
      <vt:variant>
        <vt:i4>5963887</vt:i4>
      </vt:variant>
      <vt:variant>
        <vt:i4>1614</vt:i4>
      </vt:variant>
      <vt:variant>
        <vt:i4>0</vt:i4>
      </vt:variant>
      <vt:variant>
        <vt:i4>5</vt:i4>
      </vt:variant>
      <vt:variant>
        <vt:lpwstr>mailto:fabio.zanini@unsw.edu.au</vt:lpwstr>
      </vt:variant>
      <vt:variant>
        <vt:lpwstr/>
      </vt:variant>
      <vt:variant>
        <vt:i4>7536704</vt:i4>
      </vt:variant>
      <vt:variant>
        <vt:i4>1611</vt:i4>
      </vt:variant>
      <vt:variant>
        <vt:i4>0</vt:i4>
      </vt:variant>
      <vt:variant>
        <vt:i4>5</vt:i4>
      </vt:variant>
      <vt:variant>
        <vt:lpwstr>mailto:w.rawlinson@unsw.edu.au</vt:lpwstr>
      </vt:variant>
      <vt:variant>
        <vt:lpwstr/>
      </vt:variant>
      <vt:variant>
        <vt:i4>2162723</vt:i4>
      </vt:variant>
      <vt:variant>
        <vt:i4>1608</vt:i4>
      </vt:variant>
      <vt:variant>
        <vt:i4>0</vt:i4>
      </vt:variant>
      <vt:variant>
        <vt:i4>5</vt:i4>
      </vt:variant>
      <vt:variant>
        <vt:lpwstr>https://unsw.zoom.us/j/83193374214</vt:lpwstr>
      </vt:variant>
      <vt:variant>
        <vt:lpwstr/>
      </vt:variant>
      <vt:variant>
        <vt:i4>2818103</vt:i4>
      </vt:variant>
      <vt:variant>
        <vt:i4>1605</vt:i4>
      </vt:variant>
      <vt:variant>
        <vt:i4>0</vt:i4>
      </vt:variant>
      <vt:variant>
        <vt:i4>5</vt:i4>
      </vt:variant>
      <vt:variant>
        <vt:lpwstr>https://www.youtube.com/watch?v=B8ACLVC7tnA</vt:lpwstr>
      </vt:variant>
      <vt:variant>
        <vt:lpwstr/>
      </vt:variant>
      <vt:variant>
        <vt:i4>34</vt:i4>
      </vt:variant>
      <vt:variant>
        <vt:i4>1602</vt:i4>
      </vt:variant>
      <vt:variant>
        <vt:i4>0</vt:i4>
      </vt:variant>
      <vt:variant>
        <vt:i4>5</vt:i4>
      </vt:variant>
      <vt:variant>
        <vt:lpwstr>https://unsw.sharepoint.com/:b:/s/SoMS_Honours_Committee/EXcIxEyxM_xNj-AJYQSy6k0ByAEYPYk6gUOFq-aI0jeX-g?e=LPdLST</vt:lpwstr>
      </vt:variant>
      <vt:variant>
        <vt:lpwstr/>
      </vt:variant>
      <vt:variant>
        <vt:i4>8323079</vt:i4>
      </vt:variant>
      <vt:variant>
        <vt:i4>1599</vt:i4>
      </vt:variant>
      <vt:variant>
        <vt:i4>0</vt:i4>
      </vt:variant>
      <vt:variant>
        <vt:i4>5</vt:i4>
      </vt:variant>
      <vt:variant>
        <vt:lpwstr>mailto:s.stelzer-braid@unsw.edu.au</vt:lpwstr>
      </vt:variant>
      <vt:variant>
        <vt:lpwstr/>
      </vt:variant>
      <vt:variant>
        <vt:i4>327747</vt:i4>
      </vt:variant>
      <vt:variant>
        <vt:i4>1596</vt:i4>
      </vt:variant>
      <vt:variant>
        <vt:i4>0</vt:i4>
      </vt:variant>
      <vt:variant>
        <vt:i4>5</vt:i4>
      </vt:variant>
      <vt:variant>
        <vt:lpwstr>https://unsw.sharepoint.com/:b:/s/SoMS_Honours_Committee/EYhjUOMCq6RJmW0TNLM6BSQBEhQeUdFy-nLIaNLBdc1P8Q?e=hQgwID</vt:lpwstr>
      </vt:variant>
      <vt:variant>
        <vt:lpwstr/>
      </vt:variant>
      <vt:variant>
        <vt:i4>852021</vt:i4>
      </vt:variant>
      <vt:variant>
        <vt:i4>1593</vt:i4>
      </vt:variant>
      <vt:variant>
        <vt:i4>0</vt:i4>
      </vt:variant>
      <vt:variant>
        <vt:i4>5</vt:i4>
      </vt:variant>
      <vt:variant>
        <vt:lpwstr>mailto:cahlenstiel@kirby.unsw.edu.au</vt:lpwstr>
      </vt:variant>
      <vt:variant>
        <vt:lpwstr/>
      </vt:variant>
      <vt:variant>
        <vt:i4>2424852</vt:i4>
      </vt:variant>
      <vt:variant>
        <vt:i4>1590</vt:i4>
      </vt:variant>
      <vt:variant>
        <vt:i4>0</vt:i4>
      </vt:variant>
      <vt:variant>
        <vt:i4>5</vt:i4>
      </vt:variant>
      <vt:variant>
        <vt:lpwstr>mailto:L.Leow@unsw.edu.au</vt:lpwstr>
      </vt:variant>
      <vt:variant>
        <vt:lpwstr/>
      </vt:variant>
      <vt:variant>
        <vt:i4>1245207</vt:i4>
      </vt:variant>
      <vt:variant>
        <vt:i4>1587</vt:i4>
      </vt:variant>
      <vt:variant>
        <vt:i4>0</vt:i4>
      </vt:variant>
      <vt:variant>
        <vt:i4>5</vt:i4>
      </vt:variant>
      <vt:variant>
        <vt:lpwstr>https://unsw.zoom.us/j/4536288344</vt:lpwstr>
      </vt:variant>
      <vt:variant>
        <vt:lpwstr/>
      </vt:variant>
      <vt:variant>
        <vt:i4>4653171</vt:i4>
      </vt:variant>
      <vt:variant>
        <vt:i4>1584</vt:i4>
      </vt:variant>
      <vt:variant>
        <vt:i4>0</vt:i4>
      </vt:variant>
      <vt:variant>
        <vt:i4>5</vt:i4>
      </vt:variant>
      <vt:variant>
        <vt:lpwstr>https://unsw.sharepoint.com/:b:/s/SoMS_Honours_Committee/Edwhl_CAZMNFiAU6mUx6bg8BHLHGYEy3lop3uvXJMhBSAg?e=iJpUtG</vt:lpwstr>
      </vt:variant>
      <vt:variant>
        <vt:lpwstr/>
      </vt:variant>
      <vt:variant>
        <vt:i4>589882</vt:i4>
      </vt:variant>
      <vt:variant>
        <vt:i4>1581</vt:i4>
      </vt:variant>
      <vt:variant>
        <vt:i4>0</vt:i4>
      </vt:variant>
      <vt:variant>
        <vt:i4>5</vt:i4>
      </vt:variant>
      <vt:variant>
        <vt:lpwstr>mailto:m.singh@garvan.org.au</vt:lpwstr>
      </vt:variant>
      <vt:variant>
        <vt:lpwstr/>
      </vt:variant>
      <vt:variant>
        <vt:i4>983093</vt:i4>
      </vt:variant>
      <vt:variant>
        <vt:i4>1578</vt:i4>
      </vt:variant>
      <vt:variant>
        <vt:i4>0</vt:i4>
      </vt:variant>
      <vt:variant>
        <vt:i4>5</vt:i4>
      </vt:variant>
      <vt:variant>
        <vt:lpwstr>mailto:fdigiallonardo@kirby.unsw.edu.au</vt:lpwstr>
      </vt:variant>
      <vt:variant>
        <vt:lpwstr/>
      </vt:variant>
      <vt:variant>
        <vt:i4>2555951</vt:i4>
      </vt:variant>
      <vt:variant>
        <vt:i4>1575</vt:i4>
      </vt:variant>
      <vt:variant>
        <vt:i4>0</vt:i4>
      </vt:variant>
      <vt:variant>
        <vt:i4>5</vt:i4>
      </vt:variant>
      <vt:variant>
        <vt:lpwstr>https://unsw.zoom.us/j/87871185541</vt:lpwstr>
      </vt:variant>
      <vt:variant>
        <vt:lpwstr/>
      </vt:variant>
      <vt:variant>
        <vt:i4>2424920</vt:i4>
      </vt:variant>
      <vt:variant>
        <vt:i4>1572</vt:i4>
      </vt:variant>
      <vt:variant>
        <vt:i4>0</vt:i4>
      </vt:variant>
      <vt:variant>
        <vt:i4>5</vt:i4>
      </vt:variant>
      <vt:variant>
        <vt:lpwstr>https://unsw.sharepoint.com/:b:/s/SoMS_Honours_Committee/EW3KeWxARZNCtnknZeEUV5oBK17EuT_igltFGIw2h4qVgA?e=rgaHsu</vt:lpwstr>
      </vt:variant>
      <vt:variant>
        <vt:lpwstr/>
      </vt:variant>
      <vt:variant>
        <vt:i4>4259941</vt:i4>
      </vt:variant>
      <vt:variant>
        <vt:i4>1569</vt:i4>
      </vt:variant>
      <vt:variant>
        <vt:i4>0</vt:i4>
      </vt:variant>
      <vt:variant>
        <vt:i4>5</vt:i4>
      </vt:variant>
      <vt:variant>
        <vt:lpwstr>mailto:till.boecking@unsw.edu.au</vt:lpwstr>
      </vt:variant>
      <vt:variant>
        <vt:lpwstr/>
      </vt:variant>
      <vt:variant>
        <vt:i4>1900630</vt:i4>
      </vt:variant>
      <vt:variant>
        <vt:i4>1566</vt:i4>
      </vt:variant>
      <vt:variant>
        <vt:i4>0</vt:i4>
      </vt:variant>
      <vt:variant>
        <vt:i4>5</vt:i4>
      </vt:variant>
      <vt:variant>
        <vt:lpwstr>https://unsw.sharepoint.com/:v:/s/SoMS_Honours_Committee/Edo3DA8gozFJqe_poUjEcCgBzA9E8gzA_lZDqLNp8sxGxw?e=bFjB9d</vt:lpwstr>
      </vt:variant>
      <vt:variant>
        <vt:lpwstr/>
      </vt:variant>
      <vt:variant>
        <vt:i4>1769487</vt:i4>
      </vt:variant>
      <vt:variant>
        <vt:i4>1563</vt:i4>
      </vt:variant>
      <vt:variant>
        <vt:i4>0</vt:i4>
      </vt:variant>
      <vt:variant>
        <vt:i4>5</vt:i4>
      </vt:variant>
      <vt:variant>
        <vt:lpwstr>https://unsw.sharepoint.com/:b:/s/SoMS_Honours_Committee/EaFZNogv0-dBoBDmfH1Bjf8BRK7tVuyM1Qhv8uGOI5XdZw?e=rt4UNw</vt:lpwstr>
      </vt:variant>
      <vt:variant>
        <vt:lpwstr/>
      </vt:variant>
      <vt:variant>
        <vt:i4>2949203</vt:i4>
      </vt:variant>
      <vt:variant>
        <vt:i4>1560</vt:i4>
      </vt:variant>
      <vt:variant>
        <vt:i4>0</vt:i4>
      </vt:variant>
      <vt:variant>
        <vt:i4>5</vt:i4>
      </vt:variant>
      <vt:variant>
        <vt:lpwstr>mailto:f.el-assaad@unsw.edu.au</vt:lpwstr>
      </vt:variant>
      <vt:variant>
        <vt:lpwstr/>
      </vt:variant>
      <vt:variant>
        <vt:i4>2818084</vt:i4>
      </vt:variant>
      <vt:variant>
        <vt:i4>1557</vt:i4>
      </vt:variant>
      <vt:variant>
        <vt:i4>0</vt:i4>
      </vt:variant>
      <vt:variant>
        <vt:i4>5</vt:i4>
      </vt:variant>
      <vt:variant>
        <vt:lpwstr>https://unsw.zoom.us/j/84480065328</vt:lpwstr>
      </vt:variant>
      <vt:variant>
        <vt:lpwstr/>
      </vt:variant>
      <vt:variant>
        <vt:i4>3211340</vt:i4>
      </vt:variant>
      <vt:variant>
        <vt:i4>1554</vt:i4>
      </vt:variant>
      <vt:variant>
        <vt:i4>0</vt:i4>
      </vt:variant>
      <vt:variant>
        <vt:i4>5</vt:i4>
      </vt:variant>
      <vt:variant>
        <vt:lpwstr>https://unsw.sharepoint.com/:v:/s/SoMS_Honours_Committee/EWHKvdjW_mpAjMxx7F8ata0BKt-c7NjW7lsGpCYf7Re50w?e=ivhu8o</vt:lpwstr>
      </vt:variant>
      <vt:variant>
        <vt:lpwstr/>
      </vt:variant>
      <vt:variant>
        <vt:i4>1507435</vt:i4>
      </vt:variant>
      <vt:variant>
        <vt:i4>1551</vt:i4>
      </vt:variant>
      <vt:variant>
        <vt:i4>0</vt:i4>
      </vt:variant>
      <vt:variant>
        <vt:i4>5</vt:i4>
      </vt:variant>
      <vt:variant>
        <vt:lpwstr>https://unsw.sharepoint.com/:b:/s/SoMS_Honours_Committee/EQO_n2B0JsJNm50U-2lcQBsB4e87TMMLNPxHr1baeztMRQ?e=OKIMGc</vt:lpwstr>
      </vt:variant>
      <vt:variant>
        <vt:lpwstr/>
      </vt:variant>
      <vt:variant>
        <vt:i4>8192087</vt:i4>
      </vt:variant>
      <vt:variant>
        <vt:i4>1548</vt:i4>
      </vt:variant>
      <vt:variant>
        <vt:i4>0</vt:i4>
      </vt:variant>
      <vt:variant>
        <vt:i4>5</vt:i4>
      </vt:variant>
      <vt:variant>
        <vt:lpwstr>mailto:m.craig@unsw.edu.au</vt:lpwstr>
      </vt:variant>
      <vt:variant>
        <vt:lpwstr/>
      </vt:variant>
      <vt:variant>
        <vt:i4>6029370</vt:i4>
      </vt:variant>
      <vt:variant>
        <vt:i4>1545</vt:i4>
      </vt:variant>
      <vt:variant>
        <vt:i4>0</vt:i4>
      </vt:variant>
      <vt:variant>
        <vt:i4>5</vt:i4>
      </vt:variant>
      <vt:variant>
        <vt:lpwstr>https://unsw.sharepoint.com/:b:/s/SoMS_Honours_Committee/ERPRQgpEBnlKjqEtN-wO1EcB2_PIOj6NGV6wKmkJp139Zw?e=lCZlwd</vt:lpwstr>
      </vt:variant>
      <vt:variant>
        <vt:lpwstr/>
      </vt:variant>
      <vt:variant>
        <vt:i4>3145750</vt:i4>
      </vt:variant>
      <vt:variant>
        <vt:i4>1542</vt:i4>
      </vt:variant>
      <vt:variant>
        <vt:i4>0</vt:i4>
      </vt:variant>
      <vt:variant>
        <vt:i4>5</vt:i4>
      </vt:variant>
      <vt:variant>
        <vt:lpwstr>mailto:alisa.kane@svha.org.au</vt:lpwstr>
      </vt:variant>
      <vt:variant>
        <vt:lpwstr/>
      </vt:variant>
      <vt:variant>
        <vt:i4>4653150</vt:i4>
      </vt:variant>
      <vt:variant>
        <vt:i4>1539</vt:i4>
      </vt:variant>
      <vt:variant>
        <vt:i4>0</vt:i4>
      </vt:variant>
      <vt:variant>
        <vt:i4>5</vt:i4>
      </vt:variant>
      <vt:variant>
        <vt:lpwstr>https://garvan.zoom.us/j/95389198275</vt:lpwstr>
      </vt:variant>
      <vt:variant>
        <vt:lpwstr/>
      </vt:variant>
      <vt:variant>
        <vt:i4>3014690</vt:i4>
      </vt:variant>
      <vt:variant>
        <vt:i4>1536</vt:i4>
      </vt:variant>
      <vt:variant>
        <vt:i4>0</vt:i4>
      </vt:variant>
      <vt:variant>
        <vt:i4>5</vt:i4>
      </vt:variant>
      <vt:variant>
        <vt:lpwstr>https://unsw.sharepoint.com/:b:/s/SoMS_Honours_Committee/ES2YsE4T00tAuHkc_phsDYcBVf6q9_Z34cCllrWYZKL-ew?e=VyLMxF</vt:lpwstr>
      </vt:variant>
      <vt:variant>
        <vt:lpwstr/>
      </vt:variant>
      <vt:variant>
        <vt:i4>4391017</vt:i4>
      </vt:variant>
      <vt:variant>
        <vt:i4>1533</vt:i4>
      </vt:variant>
      <vt:variant>
        <vt:i4>0</vt:i4>
      </vt:variant>
      <vt:variant>
        <vt:i4>5</vt:i4>
      </vt:variant>
      <vt:variant>
        <vt:lpwstr>mailto:s.grey@garvan.org.au</vt:lpwstr>
      </vt:variant>
      <vt:variant>
        <vt:lpwstr/>
      </vt:variant>
      <vt:variant>
        <vt:i4>6946885</vt:i4>
      </vt:variant>
      <vt:variant>
        <vt:i4>1530</vt:i4>
      </vt:variant>
      <vt:variant>
        <vt:i4>0</vt:i4>
      </vt:variant>
      <vt:variant>
        <vt:i4>5</vt:i4>
      </vt:variant>
      <vt:variant>
        <vt:lpwstr>mailto:N.Tedla@unsw.edu.au</vt:lpwstr>
      </vt:variant>
      <vt:variant>
        <vt:lpwstr/>
      </vt:variant>
      <vt:variant>
        <vt:i4>2293797</vt:i4>
      </vt:variant>
      <vt:variant>
        <vt:i4>1527</vt:i4>
      </vt:variant>
      <vt:variant>
        <vt:i4>0</vt:i4>
      </vt:variant>
      <vt:variant>
        <vt:i4>5</vt:i4>
      </vt:variant>
      <vt:variant>
        <vt:lpwstr>https://unsw.zoom.us/j/89593208007</vt:lpwstr>
      </vt:variant>
      <vt:variant>
        <vt:lpwstr/>
      </vt:variant>
      <vt:variant>
        <vt:i4>2031646</vt:i4>
      </vt:variant>
      <vt:variant>
        <vt:i4>1524</vt:i4>
      </vt:variant>
      <vt:variant>
        <vt:i4>0</vt:i4>
      </vt:variant>
      <vt:variant>
        <vt:i4>5</vt:i4>
      </vt:variant>
      <vt:variant>
        <vt:lpwstr>https://unsw.sharepoint.com/:b:/s/SoMS_Honours_Committee/EXrRJ6UBPo9EmFFS0k8X828Bwiwv68wBQO0ri2QUN9WS3Q?e=HLjNMw</vt:lpwstr>
      </vt:variant>
      <vt:variant>
        <vt:lpwstr/>
      </vt:variant>
      <vt:variant>
        <vt:i4>4325475</vt:i4>
      </vt:variant>
      <vt:variant>
        <vt:i4>1521</vt:i4>
      </vt:variant>
      <vt:variant>
        <vt:i4>0</vt:i4>
      </vt:variant>
      <vt:variant>
        <vt:i4>5</vt:i4>
      </vt:variant>
      <vt:variant>
        <vt:lpwstr>mailto:l.khachigian@unsw.edu.au</vt:lpwstr>
      </vt:variant>
      <vt:variant>
        <vt:lpwstr/>
      </vt:variant>
      <vt:variant>
        <vt:i4>2293797</vt:i4>
      </vt:variant>
      <vt:variant>
        <vt:i4>1518</vt:i4>
      </vt:variant>
      <vt:variant>
        <vt:i4>0</vt:i4>
      </vt:variant>
      <vt:variant>
        <vt:i4>5</vt:i4>
      </vt:variant>
      <vt:variant>
        <vt:lpwstr>https://unsw.zoom.us/j/89593208007</vt:lpwstr>
      </vt:variant>
      <vt:variant>
        <vt:lpwstr/>
      </vt:variant>
      <vt:variant>
        <vt:i4>2031646</vt:i4>
      </vt:variant>
      <vt:variant>
        <vt:i4>1515</vt:i4>
      </vt:variant>
      <vt:variant>
        <vt:i4>0</vt:i4>
      </vt:variant>
      <vt:variant>
        <vt:i4>5</vt:i4>
      </vt:variant>
      <vt:variant>
        <vt:lpwstr>https://unsw.sharepoint.com/:b:/s/SoMS_Honours_Committee/EXrRJ6UBPo9EmFFS0k8X828Bwiwv68wBQO0ri2QUN9WS3Q?e=HLjNMw</vt:lpwstr>
      </vt:variant>
      <vt:variant>
        <vt:lpwstr/>
      </vt:variant>
      <vt:variant>
        <vt:i4>4325475</vt:i4>
      </vt:variant>
      <vt:variant>
        <vt:i4>1512</vt:i4>
      </vt:variant>
      <vt:variant>
        <vt:i4>0</vt:i4>
      </vt:variant>
      <vt:variant>
        <vt:i4>5</vt:i4>
      </vt:variant>
      <vt:variant>
        <vt:lpwstr>mailto:l.khachigian@unsw.edu.au</vt:lpwstr>
      </vt:variant>
      <vt:variant>
        <vt:lpwstr/>
      </vt:variant>
      <vt:variant>
        <vt:i4>2293797</vt:i4>
      </vt:variant>
      <vt:variant>
        <vt:i4>1509</vt:i4>
      </vt:variant>
      <vt:variant>
        <vt:i4>0</vt:i4>
      </vt:variant>
      <vt:variant>
        <vt:i4>5</vt:i4>
      </vt:variant>
      <vt:variant>
        <vt:lpwstr>https://unsw.zoom.us/j/89593208007</vt:lpwstr>
      </vt:variant>
      <vt:variant>
        <vt:lpwstr/>
      </vt:variant>
      <vt:variant>
        <vt:i4>2031646</vt:i4>
      </vt:variant>
      <vt:variant>
        <vt:i4>1506</vt:i4>
      </vt:variant>
      <vt:variant>
        <vt:i4>0</vt:i4>
      </vt:variant>
      <vt:variant>
        <vt:i4>5</vt:i4>
      </vt:variant>
      <vt:variant>
        <vt:lpwstr>https://unsw.sharepoint.com/:b:/s/SoMS_Honours_Committee/EXrRJ6UBPo9EmFFS0k8X828Bwiwv68wBQO0ri2QUN9WS3Q?e=HLjNMw</vt:lpwstr>
      </vt:variant>
      <vt:variant>
        <vt:lpwstr/>
      </vt:variant>
      <vt:variant>
        <vt:i4>4325475</vt:i4>
      </vt:variant>
      <vt:variant>
        <vt:i4>1503</vt:i4>
      </vt:variant>
      <vt:variant>
        <vt:i4>0</vt:i4>
      </vt:variant>
      <vt:variant>
        <vt:i4>5</vt:i4>
      </vt:variant>
      <vt:variant>
        <vt:lpwstr>mailto:l.khachigian@unsw.edu.au</vt:lpwstr>
      </vt:variant>
      <vt:variant>
        <vt:lpwstr/>
      </vt:variant>
      <vt:variant>
        <vt:i4>2621475</vt:i4>
      </vt:variant>
      <vt:variant>
        <vt:i4>1500</vt:i4>
      </vt:variant>
      <vt:variant>
        <vt:i4>0</vt:i4>
      </vt:variant>
      <vt:variant>
        <vt:i4>5</vt:i4>
      </vt:variant>
      <vt:variant>
        <vt:lpwstr>https://unsw.zoom.us/j/86831639767</vt:lpwstr>
      </vt:variant>
      <vt:variant>
        <vt:lpwstr/>
      </vt:variant>
      <vt:variant>
        <vt:i4>458863</vt:i4>
      </vt:variant>
      <vt:variant>
        <vt:i4>1497</vt:i4>
      </vt:variant>
      <vt:variant>
        <vt:i4>0</vt:i4>
      </vt:variant>
      <vt:variant>
        <vt:i4>5</vt:i4>
      </vt:variant>
      <vt:variant>
        <vt:lpwstr>https://unsw.sharepoint.com/:p:/s/SoMS_Honours_Committee/Eb4_u8nSQ4pIsvixe7aau50BCDOOYpq1-bSc-zfG3Cuy0w?e=Jy7kZJ</vt:lpwstr>
      </vt:variant>
      <vt:variant>
        <vt:lpwstr/>
      </vt:variant>
      <vt:variant>
        <vt:i4>2818084</vt:i4>
      </vt:variant>
      <vt:variant>
        <vt:i4>1494</vt:i4>
      </vt:variant>
      <vt:variant>
        <vt:i4>0</vt:i4>
      </vt:variant>
      <vt:variant>
        <vt:i4>5</vt:i4>
      </vt:variant>
      <vt:variant>
        <vt:lpwstr>https://unsw.zoom.us/j/84480065328</vt:lpwstr>
      </vt:variant>
      <vt:variant>
        <vt:lpwstr/>
      </vt:variant>
      <vt:variant>
        <vt:i4>3211340</vt:i4>
      </vt:variant>
      <vt:variant>
        <vt:i4>1491</vt:i4>
      </vt:variant>
      <vt:variant>
        <vt:i4>0</vt:i4>
      </vt:variant>
      <vt:variant>
        <vt:i4>5</vt:i4>
      </vt:variant>
      <vt:variant>
        <vt:lpwstr>https://unsw.sharepoint.com/:v:/s/SoMS_Honours_Committee/EWHKvdjW_mpAjMxx7F8ata0BKt-c7NjW7lsGpCYf7Re50w?e=ivhu8o</vt:lpwstr>
      </vt:variant>
      <vt:variant>
        <vt:lpwstr/>
      </vt:variant>
      <vt:variant>
        <vt:i4>1507435</vt:i4>
      </vt:variant>
      <vt:variant>
        <vt:i4>1488</vt:i4>
      </vt:variant>
      <vt:variant>
        <vt:i4>0</vt:i4>
      </vt:variant>
      <vt:variant>
        <vt:i4>5</vt:i4>
      </vt:variant>
      <vt:variant>
        <vt:lpwstr>https://unsw.sharepoint.com/:b:/s/SoMS_Honours_Committee/EQO_n2B0JsJNm50U-2lcQBsB4e87TMMLNPxHr1baeztMRQ?e=OKIMGc</vt:lpwstr>
      </vt:variant>
      <vt:variant>
        <vt:lpwstr/>
      </vt:variant>
      <vt:variant>
        <vt:i4>7274507</vt:i4>
      </vt:variant>
      <vt:variant>
        <vt:i4>1485</vt:i4>
      </vt:variant>
      <vt:variant>
        <vt:i4>0</vt:i4>
      </vt:variant>
      <vt:variant>
        <vt:i4>5</vt:i4>
      </vt:variant>
      <vt:variant>
        <vt:lpwstr>mailto:k.w.kim@unsw.edu.au</vt:lpwstr>
      </vt:variant>
      <vt:variant>
        <vt:lpwstr/>
      </vt:variant>
      <vt:variant>
        <vt:i4>3866657</vt:i4>
      </vt:variant>
      <vt:variant>
        <vt:i4>1482</vt:i4>
      </vt:variant>
      <vt:variant>
        <vt:i4>0</vt:i4>
      </vt:variant>
      <vt:variant>
        <vt:i4>5</vt:i4>
      </vt:variant>
      <vt:variant>
        <vt:lpwstr>https://us02web.zoom.us/j/87026983182?pwd=YVZtRFR4SnVHU09GVTA4MzJsbGpyZz09</vt:lpwstr>
      </vt:variant>
      <vt:variant>
        <vt:lpwstr/>
      </vt:variant>
      <vt:variant>
        <vt:i4>5505033</vt:i4>
      </vt:variant>
      <vt:variant>
        <vt:i4>1479</vt:i4>
      </vt:variant>
      <vt:variant>
        <vt:i4>0</vt:i4>
      </vt:variant>
      <vt:variant>
        <vt:i4>5</vt:i4>
      </vt:variant>
      <vt:variant>
        <vt:lpwstr>https://unsw.sharepoint.com/:b:/s/SoMS_Honours_Committee/EWJnj3YwdRdAuz0WCWLwqH8BADpYcqcHbH9xp0rcvgKVmg?e=rF3KgD</vt:lpwstr>
      </vt:variant>
      <vt:variant>
        <vt:lpwstr/>
      </vt:variant>
      <vt:variant>
        <vt:i4>6226042</vt:i4>
      </vt:variant>
      <vt:variant>
        <vt:i4>1476</vt:i4>
      </vt:variant>
      <vt:variant>
        <vt:i4>0</vt:i4>
      </vt:variant>
      <vt:variant>
        <vt:i4>5</vt:i4>
      </vt:variant>
      <vt:variant>
        <vt:lpwstr>mailto:s.hodgkinson@unsw.edu.au</vt:lpwstr>
      </vt:variant>
      <vt:variant>
        <vt:lpwstr/>
      </vt:variant>
      <vt:variant>
        <vt:i4>2883595</vt:i4>
      </vt:variant>
      <vt:variant>
        <vt:i4>1473</vt:i4>
      </vt:variant>
      <vt:variant>
        <vt:i4>0</vt:i4>
      </vt:variant>
      <vt:variant>
        <vt:i4>5</vt:i4>
      </vt:variant>
      <vt:variant>
        <vt:lpwstr>mailto:b.hall@unsw.edu.au</vt:lpwstr>
      </vt:variant>
      <vt:variant>
        <vt:lpwstr/>
      </vt:variant>
      <vt:variant>
        <vt:i4>7143505</vt:i4>
      </vt:variant>
      <vt:variant>
        <vt:i4>1470</vt:i4>
      </vt:variant>
      <vt:variant>
        <vt:i4>0</vt:i4>
      </vt:variant>
      <vt:variant>
        <vt:i4>5</vt:i4>
      </vt:variant>
      <vt:variant>
        <vt:lpwstr>mailto:nirupama.verma@unsw.edu.au</vt:lpwstr>
      </vt:variant>
      <vt:variant>
        <vt:lpwstr/>
      </vt:variant>
      <vt:variant>
        <vt:i4>1179695</vt:i4>
      </vt:variant>
      <vt:variant>
        <vt:i4>1467</vt:i4>
      </vt:variant>
      <vt:variant>
        <vt:i4>0</vt:i4>
      </vt:variant>
      <vt:variant>
        <vt:i4>5</vt:i4>
      </vt:variant>
      <vt:variant>
        <vt:lpwstr>https://unsw.sharepoint.com/:b:/s/SoMS_Honours_Committee/ERHCUvXI2IVEm1UWLvqRxIoBrx7pQXLte0A0SII6CNp_dA?e=0paSIL</vt:lpwstr>
      </vt:variant>
      <vt:variant>
        <vt:lpwstr/>
      </vt:variant>
      <vt:variant>
        <vt:i4>7929932</vt:i4>
      </vt:variant>
      <vt:variant>
        <vt:i4>1464</vt:i4>
      </vt:variant>
      <vt:variant>
        <vt:i4>0</vt:i4>
      </vt:variant>
      <vt:variant>
        <vt:i4>5</vt:i4>
      </vt:variant>
      <vt:variant>
        <vt:lpwstr>mailto:s.ballouz@garvan.org.au</vt:lpwstr>
      </vt:variant>
      <vt:variant>
        <vt:lpwstr/>
      </vt:variant>
      <vt:variant>
        <vt:i4>5046362</vt:i4>
      </vt:variant>
      <vt:variant>
        <vt:i4>1461</vt:i4>
      </vt:variant>
      <vt:variant>
        <vt:i4>0</vt:i4>
      </vt:variant>
      <vt:variant>
        <vt:i4>5</vt:i4>
      </vt:variant>
      <vt:variant>
        <vt:lpwstr>https://unsw.sharepoint.com/:b:/s/SoMS_Honours_Committee/ETrgi0v4BxdBgQbBCo0Jz9UBdsoJCy6vo9mwQbtVJ5OPnQ?e=9VdRH6</vt:lpwstr>
      </vt:variant>
      <vt:variant>
        <vt:lpwstr/>
      </vt:variant>
      <vt:variant>
        <vt:i4>3538975</vt:i4>
      </vt:variant>
      <vt:variant>
        <vt:i4>1458</vt:i4>
      </vt:variant>
      <vt:variant>
        <vt:i4>0</vt:i4>
      </vt:variant>
      <vt:variant>
        <vt:i4>5</vt:i4>
      </vt:variant>
      <vt:variant>
        <vt:lpwstr>mailto:r.bull@unsw.edu.au</vt:lpwstr>
      </vt:variant>
      <vt:variant>
        <vt:lpwstr/>
      </vt:variant>
      <vt:variant>
        <vt:i4>2424852</vt:i4>
      </vt:variant>
      <vt:variant>
        <vt:i4>1455</vt:i4>
      </vt:variant>
      <vt:variant>
        <vt:i4>0</vt:i4>
      </vt:variant>
      <vt:variant>
        <vt:i4>5</vt:i4>
      </vt:variant>
      <vt:variant>
        <vt:lpwstr>mailto:L.Leow@unsw.edu.au</vt:lpwstr>
      </vt:variant>
      <vt:variant>
        <vt:lpwstr/>
      </vt:variant>
      <vt:variant>
        <vt:i4>524325</vt:i4>
      </vt:variant>
      <vt:variant>
        <vt:i4>1452</vt:i4>
      </vt:variant>
      <vt:variant>
        <vt:i4>0</vt:i4>
      </vt:variant>
      <vt:variant>
        <vt:i4>5</vt:i4>
      </vt:variant>
      <vt:variant>
        <vt:lpwstr>mailto:Anthony.Byrne@svha.org.au</vt:lpwstr>
      </vt:variant>
      <vt:variant>
        <vt:lpwstr/>
      </vt:variant>
      <vt:variant>
        <vt:i4>4718592</vt:i4>
      </vt:variant>
      <vt:variant>
        <vt:i4>1449</vt:i4>
      </vt:variant>
      <vt:variant>
        <vt:i4>0</vt:i4>
      </vt:variant>
      <vt:variant>
        <vt:i4>5</vt:i4>
      </vt:variant>
      <vt:variant>
        <vt:lpwstr>https://unsw.sharepoint.com/:b:/s/SoMS_Honours_Committee/Eceeensj-QBMiKk6pwIzpvwB-oXNXQyMPb3iGjfv34IuFg?e=8bJ7Sh</vt:lpwstr>
      </vt:variant>
      <vt:variant>
        <vt:lpwstr/>
      </vt:variant>
      <vt:variant>
        <vt:i4>3276817</vt:i4>
      </vt:variant>
      <vt:variant>
        <vt:i4>1446</vt:i4>
      </vt:variant>
      <vt:variant>
        <vt:i4>0</vt:i4>
      </vt:variant>
      <vt:variant>
        <vt:i4>5</vt:i4>
      </vt:variant>
      <vt:variant>
        <vt:lpwstr>mailto:n.kaakoush@unsw.edu.au</vt:lpwstr>
      </vt:variant>
      <vt:variant>
        <vt:lpwstr/>
      </vt:variant>
      <vt:variant>
        <vt:i4>3080235</vt:i4>
      </vt:variant>
      <vt:variant>
        <vt:i4>1443</vt:i4>
      </vt:variant>
      <vt:variant>
        <vt:i4>0</vt:i4>
      </vt:variant>
      <vt:variant>
        <vt:i4>5</vt:i4>
      </vt:variant>
      <vt:variant>
        <vt:lpwstr>https://unsw-my.sharepoint.com/:b:/g/personal/z3001235_ad_unsw_edu_au/EWvaG0CWgRtFkIFUmxJiELsBlQzUhvO8riVeaslpZA99VA?e=KpqtAO</vt:lpwstr>
      </vt:variant>
      <vt:variant>
        <vt:lpwstr/>
      </vt:variant>
      <vt:variant>
        <vt:i4>5505128</vt:i4>
      </vt:variant>
      <vt:variant>
        <vt:i4>1440</vt:i4>
      </vt:variant>
      <vt:variant>
        <vt:i4>0</vt:i4>
      </vt:variant>
      <vt:variant>
        <vt:i4>5</vt:i4>
      </vt:variant>
      <vt:variant>
        <vt:lpwstr>mailto:k.delbaere@neura.edu.au</vt:lpwstr>
      </vt:variant>
      <vt:variant>
        <vt:lpwstr/>
      </vt:variant>
      <vt:variant>
        <vt:i4>2424852</vt:i4>
      </vt:variant>
      <vt:variant>
        <vt:i4>1437</vt:i4>
      </vt:variant>
      <vt:variant>
        <vt:i4>0</vt:i4>
      </vt:variant>
      <vt:variant>
        <vt:i4>5</vt:i4>
      </vt:variant>
      <vt:variant>
        <vt:lpwstr>mailto:L.Leow@unsw.edu.au</vt:lpwstr>
      </vt:variant>
      <vt:variant>
        <vt:lpwstr/>
      </vt:variant>
      <vt:variant>
        <vt:i4>589909</vt:i4>
      </vt:variant>
      <vt:variant>
        <vt:i4>1434</vt:i4>
      </vt:variant>
      <vt:variant>
        <vt:i4>0</vt:i4>
      </vt:variant>
      <vt:variant>
        <vt:i4>5</vt:i4>
      </vt:variant>
      <vt:variant>
        <vt:lpwstr>https://garvan.zoom.us/j/88166863874?pwd=Tm4xZkFjY1VJRU1ocmtyVjQ3ZTBIZz09</vt:lpwstr>
      </vt:variant>
      <vt:variant>
        <vt:lpwstr/>
      </vt:variant>
      <vt:variant>
        <vt:i4>4456520</vt:i4>
      </vt:variant>
      <vt:variant>
        <vt:i4>1431</vt:i4>
      </vt:variant>
      <vt:variant>
        <vt:i4>0</vt:i4>
      </vt:variant>
      <vt:variant>
        <vt:i4>5</vt:i4>
      </vt:variant>
      <vt:variant>
        <vt:lpwstr>https://unsw.sharepoint.com/:b:/s/SoMS_Honours_Committee/ERTD5gE4-kpJqNB9258cXr8B8Dy8sa8FB4X6vDgRKwZm2w?e=FRHZf1</vt:lpwstr>
      </vt:variant>
      <vt:variant>
        <vt:lpwstr/>
      </vt:variant>
      <vt:variant>
        <vt:i4>4194428</vt:i4>
      </vt:variant>
      <vt:variant>
        <vt:i4>1428</vt:i4>
      </vt:variant>
      <vt:variant>
        <vt:i4>0</vt:i4>
      </vt:variant>
      <vt:variant>
        <vt:i4>5</vt:i4>
      </vt:variant>
      <vt:variant>
        <vt:lpwstr>mailto:d.samochabonet@garvan.org.au</vt:lpwstr>
      </vt:variant>
      <vt:variant>
        <vt:lpwstr/>
      </vt:variant>
      <vt:variant>
        <vt:i4>1376259</vt:i4>
      </vt:variant>
      <vt:variant>
        <vt:i4>1425</vt:i4>
      </vt:variant>
      <vt:variant>
        <vt:i4>0</vt:i4>
      </vt:variant>
      <vt:variant>
        <vt:i4>5</vt:i4>
      </vt:variant>
      <vt:variant>
        <vt:lpwstr>https://unsw.zoom.us/j/81865780994?from=addon</vt:lpwstr>
      </vt:variant>
      <vt:variant>
        <vt:lpwstr/>
      </vt:variant>
      <vt:variant>
        <vt:i4>5505102</vt:i4>
      </vt:variant>
      <vt:variant>
        <vt:i4>1422</vt:i4>
      </vt:variant>
      <vt:variant>
        <vt:i4>0</vt:i4>
      </vt:variant>
      <vt:variant>
        <vt:i4>5</vt:i4>
      </vt:variant>
      <vt:variant>
        <vt:lpwstr>https://unsw.sharepoint.com/:b:/s/SoMS_Honours_Committee/EcPHObWYIANEmEWJ8JXK-4sBVZs90r6oveq34WHTMl5U0g?e=bQu475</vt:lpwstr>
      </vt:variant>
      <vt:variant>
        <vt:lpwstr/>
      </vt:variant>
      <vt:variant>
        <vt:i4>7864407</vt:i4>
      </vt:variant>
      <vt:variant>
        <vt:i4>1419</vt:i4>
      </vt:variant>
      <vt:variant>
        <vt:i4>0</vt:i4>
      </vt:variant>
      <vt:variant>
        <vt:i4>5</vt:i4>
      </vt:variant>
      <vt:variant>
        <vt:lpwstr>mailto:t.huynh@unsw.edu.au</vt:lpwstr>
      </vt:variant>
      <vt:variant>
        <vt:lpwstr/>
      </vt:variant>
      <vt:variant>
        <vt:i4>7405639</vt:i4>
      </vt:variant>
      <vt:variant>
        <vt:i4>1416</vt:i4>
      </vt:variant>
      <vt:variant>
        <vt:i4>0</vt:i4>
      </vt:variant>
      <vt:variant>
        <vt:i4>5</vt:i4>
      </vt:variant>
      <vt:variant>
        <vt:lpwstr>https://teams.microsoft.com/l/meetup-join/19%3ameeting_OGNiMGQ3MDUtMmU0Ny00MmQwLWE0MzItY2MyN2E1MTU5MTJl%40thread.v2/0?context=%7b%22Tid%22%3a%220efe9a78-ee2f-44a1-aa0f-83011f5d244d%22%2c%22Oid%22%3a%22bfac352d-c0d4-4c85-ba3d-302a62b9db93%22%7d</vt:lpwstr>
      </vt:variant>
      <vt:variant>
        <vt:lpwstr/>
      </vt:variant>
      <vt:variant>
        <vt:i4>1310799</vt:i4>
      </vt:variant>
      <vt:variant>
        <vt:i4>1413</vt:i4>
      </vt:variant>
      <vt:variant>
        <vt:i4>0</vt:i4>
      </vt:variant>
      <vt:variant>
        <vt:i4>5</vt:i4>
      </vt:variant>
      <vt:variant>
        <vt:lpwstr>https://unsw.sharepoint.com/:b:/s/SoMS_Honours_Committee/ETQ7pEbh6ZZIgzqFKTRpxxQB2Xs6s2E2KAnY8KBHE8IxOg?e=pt2eW8</vt:lpwstr>
      </vt:variant>
      <vt:variant>
        <vt:lpwstr/>
      </vt:variant>
      <vt:variant>
        <vt:i4>5046370</vt:i4>
      </vt:variant>
      <vt:variant>
        <vt:i4>1410</vt:i4>
      </vt:variant>
      <vt:variant>
        <vt:i4>0</vt:i4>
      </vt:variant>
      <vt:variant>
        <vt:i4>5</vt:i4>
      </vt:variant>
      <vt:variant>
        <vt:lpwstr>mailto:christine.shiner@svha.org.au</vt:lpwstr>
      </vt:variant>
      <vt:variant>
        <vt:lpwstr/>
      </vt:variant>
      <vt:variant>
        <vt:i4>2293803</vt:i4>
      </vt:variant>
      <vt:variant>
        <vt:i4>1407</vt:i4>
      </vt:variant>
      <vt:variant>
        <vt:i4>0</vt:i4>
      </vt:variant>
      <vt:variant>
        <vt:i4>5</vt:i4>
      </vt:variant>
      <vt:variant>
        <vt:lpwstr>https://unsw.zoom.us/j/89305748724</vt:lpwstr>
      </vt:variant>
      <vt:variant>
        <vt:lpwstr/>
      </vt:variant>
      <vt:variant>
        <vt:i4>6160463</vt:i4>
      </vt:variant>
      <vt:variant>
        <vt:i4>1404</vt:i4>
      </vt:variant>
      <vt:variant>
        <vt:i4>0</vt:i4>
      </vt:variant>
      <vt:variant>
        <vt:i4>5</vt:i4>
      </vt:variant>
      <vt:variant>
        <vt:lpwstr>https://unsw.sharepoint.com/:b:/s/SoMS_Honours_Committee/EWZSt-8MxlhDlPu2KYGCIQoBOTyBrJfL8Q9W3Z5TSM2xSA?e=Ofv0ju</vt:lpwstr>
      </vt:variant>
      <vt:variant>
        <vt:lpwstr/>
      </vt:variant>
      <vt:variant>
        <vt:i4>7143517</vt:i4>
      </vt:variant>
      <vt:variant>
        <vt:i4>1401</vt:i4>
      </vt:variant>
      <vt:variant>
        <vt:i4>0</vt:i4>
      </vt:variant>
      <vt:variant>
        <vt:i4>5</vt:i4>
      </vt:variant>
      <vt:variant>
        <vt:lpwstr>mailto:v.naumovski@unsw.edu.au</vt:lpwstr>
      </vt:variant>
      <vt:variant>
        <vt:lpwstr/>
      </vt:variant>
      <vt:variant>
        <vt:i4>7471151</vt:i4>
      </vt:variant>
      <vt:variant>
        <vt:i4>1398</vt:i4>
      </vt:variant>
      <vt:variant>
        <vt:i4>0</vt:i4>
      </vt:variant>
      <vt:variant>
        <vt:i4>5</vt:i4>
      </vt:variant>
      <vt:variant>
        <vt:lpwstr>https://us05web.zoom.us/j/86290137334?pwd=Wm0vbkNRQ3dIRXB2aTF0Ykt4VWpEUT09</vt:lpwstr>
      </vt:variant>
      <vt:variant>
        <vt:lpwstr/>
      </vt:variant>
      <vt:variant>
        <vt:i4>7340105</vt:i4>
      </vt:variant>
      <vt:variant>
        <vt:i4>1395</vt:i4>
      </vt:variant>
      <vt:variant>
        <vt:i4>0</vt:i4>
      </vt:variant>
      <vt:variant>
        <vt:i4>5</vt:i4>
      </vt:variant>
      <vt:variant>
        <vt:lpwstr>https://unsw-my.sharepoint.com/:b:/g/personal/z3001235_ad_unsw_edu_au/Efrj4I9MFthNtEby8t5eEOwBA2Vw_Tgwq9q1sXDb59Ly2Q?e=dedXIz</vt:lpwstr>
      </vt:variant>
      <vt:variant>
        <vt:lpwstr/>
      </vt:variant>
      <vt:variant>
        <vt:i4>7209037</vt:i4>
      </vt:variant>
      <vt:variant>
        <vt:i4>1392</vt:i4>
      </vt:variant>
      <vt:variant>
        <vt:i4>0</vt:i4>
      </vt:variant>
      <vt:variant>
        <vt:i4>5</vt:i4>
      </vt:variant>
      <vt:variant>
        <vt:lpwstr>mailto:a.moorhouse@unsw.edu.au</vt:lpwstr>
      </vt:variant>
      <vt:variant>
        <vt:lpwstr/>
      </vt:variant>
      <vt:variant>
        <vt:i4>1900570</vt:i4>
      </vt:variant>
      <vt:variant>
        <vt:i4>1389</vt:i4>
      </vt:variant>
      <vt:variant>
        <vt:i4>0</vt:i4>
      </vt:variant>
      <vt:variant>
        <vt:i4>5</vt:i4>
      </vt:variant>
      <vt:variant>
        <vt:lpwstr>https://unsw.zoom.us/j/6138483453</vt:lpwstr>
      </vt:variant>
      <vt:variant>
        <vt:lpwstr/>
      </vt:variant>
      <vt:variant>
        <vt:i4>5636101</vt:i4>
      </vt:variant>
      <vt:variant>
        <vt:i4>1386</vt:i4>
      </vt:variant>
      <vt:variant>
        <vt:i4>0</vt:i4>
      </vt:variant>
      <vt:variant>
        <vt:i4>5</vt:i4>
      </vt:variant>
      <vt:variant>
        <vt:lpwstr>https://youtu.be/55q5pK0kjqY</vt:lpwstr>
      </vt:variant>
      <vt:variant>
        <vt:lpwstr/>
      </vt:variant>
      <vt:variant>
        <vt:i4>4325441</vt:i4>
      </vt:variant>
      <vt:variant>
        <vt:i4>1383</vt:i4>
      </vt:variant>
      <vt:variant>
        <vt:i4>0</vt:i4>
      </vt:variant>
      <vt:variant>
        <vt:i4>5</vt:i4>
      </vt:variant>
      <vt:variant>
        <vt:lpwstr>https://unsw.sharepoint.com/:b:/s/SoMS_Honours_Committee/EfG9lzwSsONMjnjPeMJLxQYBf35sCmooqzfcW3meDEcrLQ?e=rLo384</vt:lpwstr>
      </vt:variant>
      <vt:variant>
        <vt:lpwstr/>
      </vt:variant>
      <vt:variant>
        <vt:i4>6619230</vt:i4>
      </vt:variant>
      <vt:variant>
        <vt:i4>1380</vt:i4>
      </vt:variant>
      <vt:variant>
        <vt:i4>0</vt:i4>
      </vt:variant>
      <vt:variant>
        <vt:i4>5</vt:i4>
      </vt:variant>
      <vt:variant>
        <vt:lpwstr>mailto:y.okubo@neura.edu.au</vt:lpwstr>
      </vt:variant>
      <vt:variant>
        <vt:lpwstr/>
      </vt:variant>
      <vt:variant>
        <vt:i4>2490401</vt:i4>
      </vt:variant>
      <vt:variant>
        <vt:i4>1377</vt:i4>
      </vt:variant>
      <vt:variant>
        <vt:i4>0</vt:i4>
      </vt:variant>
      <vt:variant>
        <vt:i4>5</vt:i4>
      </vt:variant>
      <vt:variant>
        <vt:lpwstr>https://unsw.zoom.us/j/89104344306</vt:lpwstr>
      </vt:variant>
      <vt:variant>
        <vt:lpwstr/>
      </vt:variant>
      <vt:variant>
        <vt:i4>3276897</vt:i4>
      </vt:variant>
      <vt:variant>
        <vt:i4>1374</vt:i4>
      </vt:variant>
      <vt:variant>
        <vt:i4>0</vt:i4>
      </vt:variant>
      <vt:variant>
        <vt:i4>5</vt:i4>
      </vt:variant>
      <vt:variant>
        <vt:lpwstr>https://unsw.sharepoint.com/:b:/s/SoMS_Honours_Committee/ES__TA3ps4VFkF-A-9vVbHcBckf9HfLJeGRmbPfo-BRhKA?e=hf8IkE</vt:lpwstr>
      </vt:variant>
      <vt:variant>
        <vt:lpwstr/>
      </vt:variant>
      <vt:variant>
        <vt:i4>3801110</vt:i4>
      </vt:variant>
      <vt:variant>
        <vt:i4>1371</vt:i4>
      </vt:variant>
      <vt:variant>
        <vt:i4>0</vt:i4>
      </vt:variant>
      <vt:variant>
        <vt:i4>5</vt:i4>
      </vt:variant>
      <vt:variant>
        <vt:lpwstr>mailto:ria.arnold@unsw.edu.au</vt:lpwstr>
      </vt:variant>
      <vt:variant>
        <vt:lpwstr/>
      </vt:variant>
      <vt:variant>
        <vt:i4>2293803</vt:i4>
      </vt:variant>
      <vt:variant>
        <vt:i4>1368</vt:i4>
      </vt:variant>
      <vt:variant>
        <vt:i4>0</vt:i4>
      </vt:variant>
      <vt:variant>
        <vt:i4>5</vt:i4>
      </vt:variant>
      <vt:variant>
        <vt:lpwstr>https://unsw.zoom.us/j/89305748724</vt:lpwstr>
      </vt:variant>
      <vt:variant>
        <vt:lpwstr/>
      </vt:variant>
      <vt:variant>
        <vt:i4>6160463</vt:i4>
      </vt:variant>
      <vt:variant>
        <vt:i4>1365</vt:i4>
      </vt:variant>
      <vt:variant>
        <vt:i4>0</vt:i4>
      </vt:variant>
      <vt:variant>
        <vt:i4>5</vt:i4>
      </vt:variant>
      <vt:variant>
        <vt:lpwstr>https://unsw.sharepoint.com/:b:/s/SoMS_Honours_Committee/EWZSt-8MxlhDlPu2KYGCIQoBOTyBrJfL8Q9W3Z5TSM2xSA?e=Ofv0ju</vt:lpwstr>
      </vt:variant>
      <vt:variant>
        <vt:lpwstr/>
      </vt:variant>
      <vt:variant>
        <vt:i4>7143517</vt:i4>
      </vt:variant>
      <vt:variant>
        <vt:i4>1362</vt:i4>
      </vt:variant>
      <vt:variant>
        <vt:i4>0</vt:i4>
      </vt:variant>
      <vt:variant>
        <vt:i4>5</vt:i4>
      </vt:variant>
      <vt:variant>
        <vt:lpwstr>mailto:v.naumovski@unsw.edu.au</vt:lpwstr>
      </vt:variant>
      <vt:variant>
        <vt:lpwstr/>
      </vt:variant>
      <vt:variant>
        <vt:i4>2752559</vt:i4>
      </vt:variant>
      <vt:variant>
        <vt:i4>1359</vt:i4>
      </vt:variant>
      <vt:variant>
        <vt:i4>0</vt:i4>
      </vt:variant>
      <vt:variant>
        <vt:i4>5</vt:i4>
      </vt:variant>
      <vt:variant>
        <vt:lpwstr>https://unsw.zoom.us/j/83939410841</vt:lpwstr>
      </vt:variant>
      <vt:variant>
        <vt:lpwstr/>
      </vt:variant>
      <vt:variant>
        <vt:i4>1507381</vt:i4>
      </vt:variant>
      <vt:variant>
        <vt:i4>1356</vt:i4>
      </vt:variant>
      <vt:variant>
        <vt:i4>0</vt:i4>
      </vt:variant>
      <vt:variant>
        <vt:i4>5</vt:i4>
      </vt:variant>
      <vt:variant>
        <vt:lpwstr>mailto:amanda.henry@unsw.edu.au</vt:lpwstr>
      </vt:variant>
      <vt:variant>
        <vt:lpwstr/>
      </vt:variant>
      <vt:variant>
        <vt:i4>8257594</vt:i4>
      </vt:variant>
      <vt:variant>
        <vt:i4>1353</vt:i4>
      </vt:variant>
      <vt:variant>
        <vt:i4>0</vt:i4>
      </vt:variant>
      <vt:variant>
        <vt:i4>5</vt:i4>
      </vt:variant>
      <vt:variant>
        <vt:lpwstr>https://georgehub.zoom.us/j/99869768313</vt:lpwstr>
      </vt:variant>
      <vt:variant>
        <vt:lpwstr/>
      </vt:variant>
      <vt:variant>
        <vt:i4>1310810</vt:i4>
      </vt:variant>
      <vt:variant>
        <vt:i4>1350</vt:i4>
      </vt:variant>
      <vt:variant>
        <vt:i4>0</vt:i4>
      </vt:variant>
      <vt:variant>
        <vt:i4>5</vt:i4>
      </vt:variant>
      <vt:variant>
        <vt:lpwstr>https://unsw.sharepoint.com/:b:/s/SoMS_Honours_Committee/EfZx_moXtEVMrnZSjS1eUb0BXyLhxXBo4YNTQZKv_0r0Zg?e=p3bHww</vt:lpwstr>
      </vt:variant>
      <vt:variant>
        <vt:lpwstr/>
      </vt:variant>
      <vt:variant>
        <vt:i4>6029373</vt:i4>
      </vt:variant>
      <vt:variant>
        <vt:i4>1347</vt:i4>
      </vt:variant>
      <vt:variant>
        <vt:i4>0</vt:i4>
      </vt:variant>
      <vt:variant>
        <vt:i4>5</vt:i4>
      </vt:variant>
      <vt:variant>
        <vt:lpwstr>mailto:abestman@georgeinstitute.org.au</vt:lpwstr>
      </vt:variant>
      <vt:variant>
        <vt:lpwstr/>
      </vt:variant>
      <vt:variant>
        <vt:i4>7471151</vt:i4>
      </vt:variant>
      <vt:variant>
        <vt:i4>1344</vt:i4>
      </vt:variant>
      <vt:variant>
        <vt:i4>0</vt:i4>
      </vt:variant>
      <vt:variant>
        <vt:i4>5</vt:i4>
      </vt:variant>
      <vt:variant>
        <vt:lpwstr>https://us05web.zoom.us/j/86290137334?pwd=Wm0vbkNRQ3dIRXB2aTF0Ykt4VWpEUT09</vt:lpwstr>
      </vt:variant>
      <vt:variant>
        <vt:lpwstr/>
      </vt:variant>
      <vt:variant>
        <vt:i4>7340105</vt:i4>
      </vt:variant>
      <vt:variant>
        <vt:i4>1341</vt:i4>
      </vt:variant>
      <vt:variant>
        <vt:i4>0</vt:i4>
      </vt:variant>
      <vt:variant>
        <vt:i4>5</vt:i4>
      </vt:variant>
      <vt:variant>
        <vt:lpwstr>https://unsw-my.sharepoint.com/:b:/g/personal/z3001235_ad_unsw_edu_au/Efrj4I9MFthNtEby8t5eEOwBA2Vw_Tgwq9q1sXDb59Ly2Q?e=dedXIz</vt:lpwstr>
      </vt:variant>
      <vt:variant>
        <vt:lpwstr/>
      </vt:variant>
      <vt:variant>
        <vt:i4>7209037</vt:i4>
      </vt:variant>
      <vt:variant>
        <vt:i4>1338</vt:i4>
      </vt:variant>
      <vt:variant>
        <vt:i4>0</vt:i4>
      </vt:variant>
      <vt:variant>
        <vt:i4>5</vt:i4>
      </vt:variant>
      <vt:variant>
        <vt:lpwstr>mailto:a.moorhouse@unsw.edu.au</vt:lpwstr>
      </vt:variant>
      <vt:variant>
        <vt:lpwstr/>
      </vt:variant>
      <vt:variant>
        <vt:i4>6619196</vt:i4>
      </vt:variant>
      <vt:variant>
        <vt:i4>1335</vt:i4>
      </vt:variant>
      <vt:variant>
        <vt:i4>0</vt:i4>
      </vt:variant>
      <vt:variant>
        <vt:i4>5</vt:i4>
      </vt:variant>
      <vt:variant>
        <vt:lpwstr>https://unsw.sharepoint.com/:p:/s/SoMS_Honours_Committee/EadJbV0xKTJMgxEY-LbNaekBZ2CQOrVhc6c8IiO5wdIybQ</vt:lpwstr>
      </vt:variant>
      <vt:variant>
        <vt:lpwstr/>
      </vt:variant>
      <vt:variant>
        <vt:i4>2687009</vt:i4>
      </vt:variant>
      <vt:variant>
        <vt:i4>1332</vt:i4>
      </vt:variant>
      <vt:variant>
        <vt:i4>0</vt:i4>
      </vt:variant>
      <vt:variant>
        <vt:i4>5</vt:i4>
      </vt:variant>
      <vt:variant>
        <vt:lpwstr>https://unsw.zoom.us/j/82820268540</vt:lpwstr>
      </vt:variant>
      <vt:variant>
        <vt:lpwstr/>
      </vt:variant>
      <vt:variant>
        <vt:i4>917541</vt:i4>
      </vt:variant>
      <vt:variant>
        <vt:i4>1329</vt:i4>
      </vt:variant>
      <vt:variant>
        <vt:i4>0</vt:i4>
      </vt:variant>
      <vt:variant>
        <vt:i4>5</vt:i4>
      </vt:variant>
      <vt:variant>
        <vt:lpwstr>mailto:n.ariotti@unsw.edu.au</vt:lpwstr>
      </vt:variant>
      <vt:variant>
        <vt:lpwstr/>
      </vt:variant>
      <vt:variant>
        <vt:i4>3211380</vt:i4>
      </vt:variant>
      <vt:variant>
        <vt:i4>1326</vt:i4>
      </vt:variant>
      <vt:variant>
        <vt:i4>0</vt:i4>
      </vt:variant>
      <vt:variant>
        <vt:i4>5</vt:i4>
      </vt:variant>
      <vt:variant>
        <vt:lpwstr>https://zoom.us/j/94948278191?pwd=VlQ5bDdZNmNXOFc1L0tBcCtwRE8zUT09</vt:lpwstr>
      </vt:variant>
      <vt:variant>
        <vt:lpwstr/>
      </vt:variant>
      <vt:variant>
        <vt:i4>6029345</vt:i4>
      </vt:variant>
      <vt:variant>
        <vt:i4>1323</vt:i4>
      </vt:variant>
      <vt:variant>
        <vt:i4>0</vt:i4>
      </vt:variant>
      <vt:variant>
        <vt:i4>5</vt:i4>
      </vt:variant>
      <vt:variant>
        <vt:lpwstr>https://unsw.sharepoint.com/:b:/s/SoMS_Honours_Committee/ESGgBjLj4HlCq9M9cieOkDQBq_pQP1gWYjxnzb4L4WHUZQ?e=TNHIdj</vt:lpwstr>
      </vt:variant>
      <vt:variant>
        <vt:lpwstr/>
      </vt:variant>
      <vt:variant>
        <vt:i4>1835064</vt:i4>
      </vt:variant>
      <vt:variant>
        <vt:i4>1320</vt:i4>
      </vt:variant>
      <vt:variant>
        <vt:i4>0</vt:i4>
      </vt:variant>
      <vt:variant>
        <vt:i4>5</vt:i4>
      </vt:variant>
      <vt:variant>
        <vt:lpwstr>mailto:n.bryce@victorchang.edu.au</vt:lpwstr>
      </vt:variant>
      <vt:variant>
        <vt:lpwstr/>
      </vt:variant>
      <vt:variant>
        <vt:i4>2359375</vt:i4>
      </vt:variant>
      <vt:variant>
        <vt:i4>1317</vt:i4>
      </vt:variant>
      <vt:variant>
        <vt:i4>0</vt:i4>
      </vt:variant>
      <vt:variant>
        <vt:i4>5</vt:i4>
      </vt:variant>
      <vt:variant>
        <vt:lpwstr>https://unsw.sharepoint.com/:b:/s/SoMS_Honours_Committee/EYubHRZbHjRKuWkwTDpy-5IBqAegPc_ocK4zfAW-YfPoWA?e=debdAz</vt:lpwstr>
      </vt:variant>
      <vt:variant>
        <vt:lpwstr/>
      </vt:variant>
      <vt:variant>
        <vt:i4>5505127</vt:i4>
      </vt:variant>
      <vt:variant>
        <vt:i4>1314</vt:i4>
      </vt:variant>
      <vt:variant>
        <vt:i4>0</vt:i4>
      </vt:variant>
      <vt:variant>
        <vt:i4>5</vt:i4>
      </vt:variant>
      <vt:variant>
        <vt:lpwstr>mailto:n.digirolamo@unsw.edu.au</vt:lpwstr>
      </vt:variant>
      <vt:variant>
        <vt:lpwstr/>
      </vt:variant>
      <vt:variant>
        <vt:i4>3735557</vt:i4>
      </vt:variant>
      <vt:variant>
        <vt:i4>1311</vt:i4>
      </vt:variant>
      <vt:variant>
        <vt:i4>0</vt:i4>
      </vt:variant>
      <vt:variant>
        <vt:i4>5</vt:i4>
      </vt:variant>
      <vt:variant>
        <vt:lpwstr>https://teams.microsoft.com/l/meetup-join/19%3ameeting_NTNkYzE5M2EtNDhiOS00ZWRlLWE3M2UtMjdlYmUyZjAyOWJm%40thread.v2/0?context=%7b%22Tid%22%3a%223ff6cfa4-e715-48db-b8e1-0867b9f9fba3%22%2c%22Oid%22%3a%224b97781a-5174-4b93-a9d6-4e64ade9d0c7%22%7d</vt:lpwstr>
      </vt:variant>
      <vt:variant>
        <vt:lpwstr/>
      </vt:variant>
      <vt:variant>
        <vt:i4>5046300</vt:i4>
      </vt:variant>
      <vt:variant>
        <vt:i4>1308</vt:i4>
      </vt:variant>
      <vt:variant>
        <vt:i4>0</vt:i4>
      </vt:variant>
      <vt:variant>
        <vt:i4>5</vt:i4>
      </vt:variant>
      <vt:variant>
        <vt:lpwstr>https://unsw.sharepoint.com/:p:/s/SoMS_Honours_Committee/EY5dm96AH8hEv8eEa-0hYAUBu3O8VsPaln9dr8wPuWfSQw?e=R3bXpe</vt:lpwstr>
      </vt:variant>
      <vt:variant>
        <vt:lpwstr/>
      </vt:variant>
      <vt:variant>
        <vt:i4>5505116</vt:i4>
      </vt:variant>
      <vt:variant>
        <vt:i4>1305</vt:i4>
      </vt:variant>
      <vt:variant>
        <vt:i4>0</vt:i4>
      </vt:variant>
      <vt:variant>
        <vt:i4>5</vt:i4>
      </vt:variant>
      <vt:variant>
        <vt:lpwstr>https://unsw.sharepoint.com/:b:/s/SoMS_Honours_Committee/EYe7pltK6qtCmMdcpnem0NgB4vgrRlWQ8LA0XEmEPknKYw?e=uwF8pQ</vt:lpwstr>
      </vt:variant>
      <vt:variant>
        <vt:lpwstr/>
      </vt:variant>
      <vt:variant>
        <vt:i4>6094956</vt:i4>
      </vt:variant>
      <vt:variant>
        <vt:i4>1302</vt:i4>
      </vt:variant>
      <vt:variant>
        <vt:i4>0</vt:i4>
      </vt:variant>
      <vt:variant>
        <vt:i4>5</vt:i4>
      </vt:variant>
      <vt:variant>
        <vt:lpwstr>mailto:john.lock@unsw.edu.au</vt:lpwstr>
      </vt:variant>
      <vt:variant>
        <vt:lpwstr/>
      </vt:variant>
      <vt:variant>
        <vt:i4>6619185</vt:i4>
      </vt:variant>
      <vt:variant>
        <vt:i4>1299</vt:i4>
      </vt:variant>
      <vt:variant>
        <vt:i4>0</vt:i4>
      </vt:variant>
      <vt:variant>
        <vt:i4>5</vt:i4>
      </vt:variant>
      <vt:variant>
        <vt:lpwstr>https://zoom.us/j/95972050318?pwd=T01nRzlsdnpJVnFRY1Jyek05anY1Zz09</vt:lpwstr>
      </vt:variant>
      <vt:variant>
        <vt:lpwstr/>
      </vt:variant>
      <vt:variant>
        <vt:i4>1507392</vt:i4>
      </vt:variant>
      <vt:variant>
        <vt:i4>1296</vt:i4>
      </vt:variant>
      <vt:variant>
        <vt:i4>0</vt:i4>
      </vt:variant>
      <vt:variant>
        <vt:i4>5</vt:i4>
      </vt:variant>
      <vt:variant>
        <vt:lpwstr>https://unsw.sharepoint.com/:b:/s/SoMS_Honours_Committee/EXoS85JJgSFGuFC38JR71vwB8-l7UOu4FRm-sOGoRGFB8Q?e=z01OJv</vt:lpwstr>
      </vt:variant>
      <vt:variant>
        <vt:lpwstr/>
      </vt:variant>
      <vt:variant>
        <vt:i4>5701732</vt:i4>
      </vt:variant>
      <vt:variant>
        <vt:i4>1293</vt:i4>
      </vt:variant>
      <vt:variant>
        <vt:i4>0</vt:i4>
      </vt:variant>
      <vt:variant>
        <vt:i4>5</vt:i4>
      </vt:variant>
      <vt:variant>
        <vt:lpwstr>mailto:r.harvey@victorchang.edu.au</vt:lpwstr>
      </vt:variant>
      <vt:variant>
        <vt:lpwstr/>
      </vt:variant>
      <vt:variant>
        <vt:i4>655434</vt:i4>
      </vt:variant>
      <vt:variant>
        <vt:i4>1290</vt:i4>
      </vt:variant>
      <vt:variant>
        <vt:i4>0</vt:i4>
      </vt:variant>
      <vt:variant>
        <vt:i4>5</vt:i4>
      </vt:variant>
      <vt:variant>
        <vt:lpwstr>https://unsw.sharepoint.com/:b:/s/SoMS_Honours_Committee/EXZN4ZbWBG9LvqdyENXEsCEBB6HhRyrDb0AXfHoUaYWmIQ?e=hjbBVl</vt:lpwstr>
      </vt:variant>
      <vt:variant>
        <vt:lpwstr/>
      </vt:variant>
      <vt:variant>
        <vt:i4>4653167</vt:i4>
      </vt:variant>
      <vt:variant>
        <vt:i4>1287</vt:i4>
      </vt:variant>
      <vt:variant>
        <vt:i4>0</vt:i4>
      </vt:variant>
      <vt:variant>
        <vt:i4>5</vt:i4>
      </vt:variant>
      <vt:variant>
        <vt:lpwstr>mailto:n.turner@unsw.edu.au</vt:lpwstr>
      </vt:variant>
      <vt:variant>
        <vt:lpwstr/>
      </vt:variant>
      <vt:variant>
        <vt:i4>3211380</vt:i4>
      </vt:variant>
      <vt:variant>
        <vt:i4>1284</vt:i4>
      </vt:variant>
      <vt:variant>
        <vt:i4>0</vt:i4>
      </vt:variant>
      <vt:variant>
        <vt:i4>5</vt:i4>
      </vt:variant>
      <vt:variant>
        <vt:lpwstr>https://zoom.us/j/94948278191?pwd=VlQ5bDdZNmNXOFc1L0tBcCtwRE8zUT09</vt:lpwstr>
      </vt:variant>
      <vt:variant>
        <vt:lpwstr/>
      </vt:variant>
      <vt:variant>
        <vt:i4>6029345</vt:i4>
      </vt:variant>
      <vt:variant>
        <vt:i4>1281</vt:i4>
      </vt:variant>
      <vt:variant>
        <vt:i4>0</vt:i4>
      </vt:variant>
      <vt:variant>
        <vt:i4>5</vt:i4>
      </vt:variant>
      <vt:variant>
        <vt:lpwstr>https://unsw.sharepoint.com/:b:/s/SoMS_Honours_Committee/ESGgBjLj4HlCq9M9cieOkDQBq_pQP1gWYjxnzb4L4WHUZQ?e=TNHIdj</vt:lpwstr>
      </vt:variant>
      <vt:variant>
        <vt:lpwstr/>
      </vt:variant>
      <vt:variant>
        <vt:i4>1441816</vt:i4>
      </vt:variant>
      <vt:variant>
        <vt:i4>1278</vt:i4>
      </vt:variant>
      <vt:variant>
        <vt:i4>0</vt:i4>
      </vt:variant>
      <vt:variant>
        <vt:i4>5</vt:i4>
      </vt:variant>
      <vt:variant>
        <vt:lpwstr>https://unsw.zoom.us/j/9069361811</vt:lpwstr>
      </vt:variant>
      <vt:variant>
        <vt:lpwstr/>
      </vt:variant>
      <vt:variant>
        <vt:i4>3211380</vt:i4>
      </vt:variant>
      <vt:variant>
        <vt:i4>1275</vt:i4>
      </vt:variant>
      <vt:variant>
        <vt:i4>0</vt:i4>
      </vt:variant>
      <vt:variant>
        <vt:i4>5</vt:i4>
      </vt:variant>
      <vt:variant>
        <vt:lpwstr>https://zoom.us/j/94948278191?pwd=VlQ5bDdZNmNXOFc1L0tBcCtwRE8zUT09</vt:lpwstr>
      </vt:variant>
      <vt:variant>
        <vt:lpwstr/>
      </vt:variant>
      <vt:variant>
        <vt:i4>6029345</vt:i4>
      </vt:variant>
      <vt:variant>
        <vt:i4>1272</vt:i4>
      </vt:variant>
      <vt:variant>
        <vt:i4>0</vt:i4>
      </vt:variant>
      <vt:variant>
        <vt:i4>5</vt:i4>
      </vt:variant>
      <vt:variant>
        <vt:lpwstr>https://unsw.sharepoint.com/:b:/s/SoMS_Honours_Committee/ESGgBjLj4HlCq9M9cieOkDQBq_pQP1gWYjxnzb4L4WHUZQ?e=TNHIdj</vt:lpwstr>
      </vt:variant>
      <vt:variant>
        <vt:lpwstr/>
      </vt:variant>
      <vt:variant>
        <vt:i4>2293796</vt:i4>
      </vt:variant>
      <vt:variant>
        <vt:i4>1269</vt:i4>
      </vt:variant>
      <vt:variant>
        <vt:i4>0</vt:i4>
      </vt:variant>
      <vt:variant>
        <vt:i4>5</vt:i4>
      </vt:variant>
      <vt:variant>
        <vt:lpwstr>https://unsw.zoom.us/j/86477635594</vt:lpwstr>
      </vt:variant>
      <vt:variant>
        <vt:lpwstr/>
      </vt:variant>
      <vt:variant>
        <vt:i4>3014673</vt:i4>
      </vt:variant>
      <vt:variant>
        <vt:i4>1266</vt:i4>
      </vt:variant>
      <vt:variant>
        <vt:i4>0</vt:i4>
      </vt:variant>
      <vt:variant>
        <vt:i4>5</vt:i4>
      </vt:variant>
      <vt:variant>
        <vt:lpwstr>https://unsw.sharepoint.com/:b:/s/SoMS_Honours_Committee/EdjfcajeG1BNvt_CTdsMsHoB5AQsYpU33sIwExsU1IKKpg?e=FJ91Ip</vt:lpwstr>
      </vt:variant>
      <vt:variant>
        <vt:lpwstr/>
      </vt:variant>
      <vt:variant>
        <vt:i4>3080233</vt:i4>
      </vt:variant>
      <vt:variant>
        <vt:i4>1263</vt:i4>
      </vt:variant>
      <vt:variant>
        <vt:i4>0</vt:i4>
      </vt:variant>
      <vt:variant>
        <vt:i4>5</vt:i4>
      </vt:variant>
      <vt:variant>
        <vt:lpwstr>https://unsw.zoom.us/j/86905013434</vt:lpwstr>
      </vt:variant>
      <vt:variant>
        <vt:lpwstr/>
      </vt:variant>
      <vt:variant>
        <vt:i4>8126555</vt:i4>
      </vt:variant>
      <vt:variant>
        <vt:i4>1260</vt:i4>
      </vt:variant>
      <vt:variant>
        <vt:i4>0</vt:i4>
      </vt:variant>
      <vt:variant>
        <vt:i4>5</vt:i4>
      </vt:variant>
      <vt:variant>
        <vt:lpwstr>mailto:a.zekry@unsw.edu.au</vt:lpwstr>
      </vt:variant>
      <vt:variant>
        <vt:lpwstr/>
      </vt:variant>
      <vt:variant>
        <vt:i4>2883618</vt:i4>
      </vt:variant>
      <vt:variant>
        <vt:i4>1257</vt:i4>
      </vt:variant>
      <vt:variant>
        <vt:i4>0</vt:i4>
      </vt:variant>
      <vt:variant>
        <vt:i4>5</vt:i4>
      </vt:variant>
      <vt:variant>
        <vt:lpwstr>https://unsw.zoom.us/j/89046252805</vt:lpwstr>
      </vt:variant>
      <vt:variant>
        <vt:lpwstr/>
      </vt:variant>
      <vt:variant>
        <vt:i4>4522038</vt:i4>
      </vt:variant>
      <vt:variant>
        <vt:i4>1254</vt:i4>
      </vt:variant>
      <vt:variant>
        <vt:i4>0</vt:i4>
      </vt:variant>
      <vt:variant>
        <vt:i4>5</vt:i4>
      </vt:variant>
      <vt:variant>
        <vt:lpwstr>https://unsw.sharepoint.com/:b:/s/SoMS_Honours_Committee/ES89ZSs6kEtHplhWLu1b5VsBJHT0CiMVROBPEj5pQeo_Rw?e=qeRXw6</vt:lpwstr>
      </vt:variant>
      <vt:variant>
        <vt:lpwstr/>
      </vt:variant>
      <vt:variant>
        <vt:i4>8126512</vt:i4>
      </vt:variant>
      <vt:variant>
        <vt:i4>1251</vt:i4>
      </vt:variant>
      <vt:variant>
        <vt:i4>0</vt:i4>
      </vt:variant>
      <vt:variant>
        <vt:i4>5</vt:i4>
      </vt:variant>
      <vt:variant>
        <vt:lpwstr>https://ccia.zoom.us/j/99736752327?pwd=dG5NZDVEVy9vMnBHR1dpQVlOaVB0UT09</vt:lpwstr>
      </vt:variant>
      <vt:variant>
        <vt:lpwstr/>
      </vt:variant>
      <vt:variant>
        <vt:i4>2228265</vt:i4>
      </vt:variant>
      <vt:variant>
        <vt:i4>1248</vt:i4>
      </vt:variant>
      <vt:variant>
        <vt:i4>0</vt:i4>
      </vt:variant>
      <vt:variant>
        <vt:i4>5</vt:i4>
      </vt:variant>
      <vt:variant>
        <vt:lpwstr>https://unsw.sharepoint.com/:b:/s/SoMS_Honours_Committee/EQY_27Pot5lBtkalz-1aTJYBfQksvyrgiMiuZ3m6VsHq_w?e=NGOZIO</vt:lpwstr>
      </vt:variant>
      <vt:variant>
        <vt:lpwstr/>
      </vt:variant>
      <vt:variant>
        <vt:i4>6881381</vt:i4>
      </vt:variant>
      <vt:variant>
        <vt:i4>1245</vt:i4>
      </vt:variant>
      <vt:variant>
        <vt:i4>0</vt:i4>
      </vt:variant>
      <vt:variant>
        <vt:i4>5</vt:i4>
      </vt:variant>
      <vt:variant>
        <vt:lpwstr>https://zoom.us/j/94570539001?pwd=R0cvcXQycm1uL3k3ZjRlUEpCV2ZKZz09</vt:lpwstr>
      </vt:variant>
      <vt:variant>
        <vt:lpwstr/>
      </vt:variant>
      <vt:variant>
        <vt:i4>96</vt:i4>
      </vt:variant>
      <vt:variant>
        <vt:i4>1242</vt:i4>
      </vt:variant>
      <vt:variant>
        <vt:i4>0</vt:i4>
      </vt:variant>
      <vt:variant>
        <vt:i4>5</vt:i4>
      </vt:variant>
      <vt:variant>
        <vt:lpwstr>https://unsw.sharepoint.com/:b:/s/SoMS_Honours_Committee/ER-4PoS-H_JElP2kQS2czRcBCpuvgLsG3xMWXtOzxzQkXQ?e=UmnqEq</vt:lpwstr>
      </vt:variant>
      <vt:variant>
        <vt:lpwstr/>
      </vt:variant>
      <vt:variant>
        <vt:i4>655434</vt:i4>
      </vt:variant>
      <vt:variant>
        <vt:i4>1239</vt:i4>
      </vt:variant>
      <vt:variant>
        <vt:i4>0</vt:i4>
      </vt:variant>
      <vt:variant>
        <vt:i4>5</vt:i4>
      </vt:variant>
      <vt:variant>
        <vt:lpwstr>https://unsw.sharepoint.com/:b:/s/SoMS_Honours_Committee/EXZN4ZbWBG9LvqdyENXEsCEBB6HhRyrDb0AXfHoUaYWmIQ?e=hjbBVl</vt:lpwstr>
      </vt:variant>
      <vt:variant>
        <vt:lpwstr/>
      </vt:variant>
      <vt:variant>
        <vt:i4>2490415</vt:i4>
      </vt:variant>
      <vt:variant>
        <vt:i4>1236</vt:i4>
      </vt:variant>
      <vt:variant>
        <vt:i4>0</vt:i4>
      </vt:variant>
      <vt:variant>
        <vt:i4>5</vt:i4>
      </vt:variant>
      <vt:variant>
        <vt:lpwstr>https://unsw.zoom.us/j/81637004762</vt:lpwstr>
      </vt:variant>
      <vt:variant>
        <vt:lpwstr/>
      </vt:variant>
      <vt:variant>
        <vt:i4>4456518</vt:i4>
      </vt:variant>
      <vt:variant>
        <vt:i4>1233</vt:i4>
      </vt:variant>
      <vt:variant>
        <vt:i4>0</vt:i4>
      </vt:variant>
      <vt:variant>
        <vt:i4>5</vt:i4>
      </vt:variant>
      <vt:variant>
        <vt:lpwstr>https://unsw.sharepoint.com/:b:/s/SoMS_Honours_Committee/ET2hu7CJEshGp0sjvKsDUYIBwqLWImxWqtUcFkhviRSzlw?e=eupJVa</vt:lpwstr>
      </vt:variant>
      <vt:variant>
        <vt:lpwstr/>
      </vt:variant>
      <vt:variant>
        <vt:i4>2293800</vt:i4>
      </vt:variant>
      <vt:variant>
        <vt:i4>1230</vt:i4>
      </vt:variant>
      <vt:variant>
        <vt:i4>0</vt:i4>
      </vt:variant>
      <vt:variant>
        <vt:i4>5</vt:i4>
      </vt:variant>
      <vt:variant>
        <vt:lpwstr>https://unsw.zoom.us/j/84807635805</vt:lpwstr>
      </vt:variant>
      <vt:variant>
        <vt:lpwstr/>
      </vt:variant>
      <vt:variant>
        <vt:i4>1638415</vt:i4>
      </vt:variant>
      <vt:variant>
        <vt:i4>1227</vt:i4>
      </vt:variant>
      <vt:variant>
        <vt:i4>0</vt:i4>
      </vt:variant>
      <vt:variant>
        <vt:i4>5</vt:i4>
      </vt:variant>
      <vt:variant>
        <vt:lpwstr>https://unsw.sharepoint.com/:b:/s/SoMS_Honours_Committee/ETHezWQ22dZFgnABBB2V-sABnr8UzeWYW0ZdbmOTMBLKWA?e=Bb9sBk</vt:lpwstr>
      </vt:variant>
      <vt:variant>
        <vt:lpwstr/>
      </vt:variant>
      <vt:variant>
        <vt:i4>3866630</vt:i4>
      </vt:variant>
      <vt:variant>
        <vt:i4>1224</vt:i4>
      </vt:variant>
      <vt:variant>
        <vt:i4>0</vt:i4>
      </vt:variant>
      <vt:variant>
        <vt:i4>5</vt:i4>
      </vt:variant>
      <vt:variant>
        <vt:lpwstr>mailto:o.faridani@unsw.edu.au</vt:lpwstr>
      </vt:variant>
      <vt:variant>
        <vt:lpwstr/>
      </vt:variant>
      <vt:variant>
        <vt:i4>8323129</vt:i4>
      </vt:variant>
      <vt:variant>
        <vt:i4>1221</vt:i4>
      </vt:variant>
      <vt:variant>
        <vt:i4>0</vt:i4>
      </vt:variant>
      <vt:variant>
        <vt:i4>5</vt:i4>
      </vt:variant>
      <vt:variant>
        <vt:lpwstr>https://unsw.zoom.us/j/6601705332?pwd=LzJxSG5NZW10WkJseUpMM25oR1hZUT09</vt:lpwstr>
      </vt:variant>
      <vt:variant>
        <vt:lpwstr/>
      </vt:variant>
      <vt:variant>
        <vt:i4>917605</vt:i4>
      </vt:variant>
      <vt:variant>
        <vt:i4>1218</vt:i4>
      </vt:variant>
      <vt:variant>
        <vt:i4>0</vt:i4>
      </vt:variant>
      <vt:variant>
        <vt:i4>5</vt:i4>
      </vt:variant>
      <vt:variant>
        <vt:lpwstr>https://unsw.sharepoint.com/:b:/s/SoMS_Honours_Committee/EWIGoGBiU2NDtvF7g9Rf9GgB9hF2FyDU21e_ZUkWOXtNjw?e=T74xZr</vt:lpwstr>
      </vt:variant>
      <vt:variant>
        <vt:lpwstr/>
      </vt:variant>
      <vt:variant>
        <vt:i4>8126512</vt:i4>
      </vt:variant>
      <vt:variant>
        <vt:i4>1215</vt:i4>
      </vt:variant>
      <vt:variant>
        <vt:i4>0</vt:i4>
      </vt:variant>
      <vt:variant>
        <vt:i4>5</vt:i4>
      </vt:variant>
      <vt:variant>
        <vt:lpwstr>https://ccia.zoom.us/j/99736752327?pwd=dG5NZDVEVy9vMnBHR1dpQVlOaVB0UT09</vt:lpwstr>
      </vt:variant>
      <vt:variant>
        <vt:lpwstr/>
      </vt:variant>
      <vt:variant>
        <vt:i4>2228265</vt:i4>
      </vt:variant>
      <vt:variant>
        <vt:i4>1212</vt:i4>
      </vt:variant>
      <vt:variant>
        <vt:i4>0</vt:i4>
      </vt:variant>
      <vt:variant>
        <vt:i4>5</vt:i4>
      </vt:variant>
      <vt:variant>
        <vt:lpwstr>https://unsw.sharepoint.com/:b:/s/SoMS_Honours_Committee/EQY_27Pot5lBtkalz-1aTJYBfQksvyrgiMiuZ3m6VsHq_w?e=NGOZIO</vt:lpwstr>
      </vt:variant>
      <vt:variant>
        <vt:lpwstr/>
      </vt:variant>
      <vt:variant>
        <vt:i4>2293796</vt:i4>
      </vt:variant>
      <vt:variant>
        <vt:i4>1209</vt:i4>
      </vt:variant>
      <vt:variant>
        <vt:i4>0</vt:i4>
      </vt:variant>
      <vt:variant>
        <vt:i4>5</vt:i4>
      </vt:variant>
      <vt:variant>
        <vt:lpwstr>https://unsw.zoom.us/j/86477635594</vt:lpwstr>
      </vt:variant>
      <vt:variant>
        <vt:lpwstr/>
      </vt:variant>
      <vt:variant>
        <vt:i4>3014673</vt:i4>
      </vt:variant>
      <vt:variant>
        <vt:i4>1206</vt:i4>
      </vt:variant>
      <vt:variant>
        <vt:i4>0</vt:i4>
      </vt:variant>
      <vt:variant>
        <vt:i4>5</vt:i4>
      </vt:variant>
      <vt:variant>
        <vt:lpwstr>https://unsw.sharepoint.com/:b:/s/SoMS_Honours_Committee/EdjfcajeG1BNvt_CTdsMsHoB5AQsYpU33sIwExsU1IKKpg?e=FJ91Ip</vt:lpwstr>
      </vt:variant>
      <vt:variant>
        <vt:lpwstr/>
      </vt:variant>
      <vt:variant>
        <vt:i4>8323129</vt:i4>
      </vt:variant>
      <vt:variant>
        <vt:i4>1203</vt:i4>
      </vt:variant>
      <vt:variant>
        <vt:i4>0</vt:i4>
      </vt:variant>
      <vt:variant>
        <vt:i4>5</vt:i4>
      </vt:variant>
      <vt:variant>
        <vt:lpwstr>https://unsw.zoom.us/j/6601705332?pwd=LzJxSG5NZW10WkJseUpMM25oR1hZUT09</vt:lpwstr>
      </vt:variant>
      <vt:variant>
        <vt:lpwstr/>
      </vt:variant>
      <vt:variant>
        <vt:i4>917605</vt:i4>
      </vt:variant>
      <vt:variant>
        <vt:i4>1200</vt:i4>
      </vt:variant>
      <vt:variant>
        <vt:i4>0</vt:i4>
      </vt:variant>
      <vt:variant>
        <vt:i4>5</vt:i4>
      </vt:variant>
      <vt:variant>
        <vt:lpwstr>https://unsw.sharepoint.com/:b:/s/SoMS_Honours_Committee/EWIGoGBiU2NDtvF7g9Rf9GgB9hF2FyDU21e_ZUkWOXtNjw?e=T74xZr</vt:lpwstr>
      </vt:variant>
      <vt:variant>
        <vt:lpwstr/>
      </vt:variant>
      <vt:variant>
        <vt:i4>2555946</vt:i4>
      </vt:variant>
      <vt:variant>
        <vt:i4>1197</vt:i4>
      </vt:variant>
      <vt:variant>
        <vt:i4>0</vt:i4>
      </vt:variant>
      <vt:variant>
        <vt:i4>5</vt:i4>
      </vt:variant>
      <vt:variant>
        <vt:lpwstr>https://unsw.zoom.us/j/87646321146</vt:lpwstr>
      </vt:variant>
      <vt:variant>
        <vt:lpwstr/>
      </vt:variant>
      <vt:variant>
        <vt:i4>3670106</vt:i4>
      </vt:variant>
      <vt:variant>
        <vt:i4>1194</vt:i4>
      </vt:variant>
      <vt:variant>
        <vt:i4>0</vt:i4>
      </vt:variant>
      <vt:variant>
        <vt:i4>5</vt:i4>
      </vt:variant>
      <vt:variant>
        <vt:lpwstr>https://unsw.sharepoint.com/:b:/s/SoMS_Honours_Committee/EQ_hRddwyoJJkHJ6-wR3qTwBtq2I_zmsh9nAk8vU_cZsIQ?e=mxLjJt</vt:lpwstr>
      </vt:variant>
      <vt:variant>
        <vt:lpwstr/>
      </vt:variant>
      <vt:variant>
        <vt:i4>3735557</vt:i4>
      </vt:variant>
      <vt:variant>
        <vt:i4>1191</vt:i4>
      </vt:variant>
      <vt:variant>
        <vt:i4>0</vt:i4>
      </vt:variant>
      <vt:variant>
        <vt:i4>5</vt:i4>
      </vt:variant>
      <vt:variant>
        <vt:lpwstr>https://teams.microsoft.com/l/meetup-join/19%3ameeting_NTNkYzE5M2EtNDhiOS00ZWRlLWE3M2UtMjdlYmUyZjAyOWJm%40thread.v2/0?context=%7b%22Tid%22%3a%223ff6cfa4-e715-48db-b8e1-0867b9f9fba3%22%2c%22Oid%22%3a%224b97781a-5174-4b93-a9d6-4e64ade9d0c7%22%7d</vt:lpwstr>
      </vt:variant>
      <vt:variant>
        <vt:lpwstr/>
      </vt:variant>
      <vt:variant>
        <vt:i4>2883592</vt:i4>
      </vt:variant>
      <vt:variant>
        <vt:i4>1188</vt:i4>
      </vt:variant>
      <vt:variant>
        <vt:i4>0</vt:i4>
      </vt:variant>
      <vt:variant>
        <vt:i4>5</vt:i4>
      </vt:variant>
      <vt:variant>
        <vt:lpwstr>https://unsw.sharepoint.com/:p:/s/SoMS_Honours_Committee/EWjk7X_F1E5Hiio3wvBFnY4BTwwf6lYmi4Bt-jyZ-P37GQ?e=bbedPb</vt:lpwstr>
      </vt:variant>
      <vt:variant>
        <vt:lpwstr/>
      </vt:variant>
      <vt:variant>
        <vt:i4>7864344</vt:i4>
      </vt:variant>
      <vt:variant>
        <vt:i4>1185</vt:i4>
      </vt:variant>
      <vt:variant>
        <vt:i4>0</vt:i4>
      </vt:variant>
      <vt:variant>
        <vt:i4>5</vt:i4>
      </vt:variant>
      <vt:variant>
        <vt:lpwstr>https://unsw.sharepoint.com/:b:/s/SoMS_Honours_Committee/EeWhTFyDklVDuQiE6xLuY1YB36MjPaAtm1hysA0XBLVD_Q?e=VDP3e3</vt:lpwstr>
      </vt:variant>
      <vt:variant>
        <vt:lpwstr/>
      </vt:variant>
      <vt:variant>
        <vt:i4>2687016</vt:i4>
      </vt:variant>
      <vt:variant>
        <vt:i4>1182</vt:i4>
      </vt:variant>
      <vt:variant>
        <vt:i4>0</vt:i4>
      </vt:variant>
      <vt:variant>
        <vt:i4>5</vt:i4>
      </vt:variant>
      <vt:variant>
        <vt:lpwstr>https://unsw.zoom.us/j/83437946884</vt:lpwstr>
      </vt:variant>
      <vt:variant>
        <vt:lpwstr/>
      </vt:variant>
      <vt:variant>
        <vt:i4>29</vt:i4>
      </vt:variant>
      <vt:variant>
        <vt:i4>1179</vt:i4>
      </vt:variant>
      <vt:variant>
        <vt:i4>0</vt:i4>
      </vt:variant>
      <vt:variant>
        <vt:i4>5</vt:i4>
      </vt:variant>
      <vt:variant>
        <vt:lpwstr>https://unsw.sharepoint.com/:b:/s/SoMS_Honours_Committee/ERQVHSU0FEFBkeTWYLnX2r8BrQRyVNc4YIj6OCfQuLVVuQ?e=aKkDBg</vt:lpwstr>
      </vt:variant>
      <vt:variant>
        <vt:lpwstr/>
      </vt:variant>
      <vt:variant>
        <vt:i4>101</vt:i4>
      </vt:variant>
      <vt:variant>
        <vt:i4>1176</vt:i4>
      </vt:variant>
      <vt:variant>
        <vt:i4>0</vt:i4>
      </vt:variant>
      <vt:variant>
        <vt:i4>5</vt:i4>
      </vt:variant>
      <vt:variant>
        <vt:lpwstr>mailto:Ovittorio@ccia.org.au</vt:lpwstr>
      </vt:variant>
      <vt:variant>
        <vt:lpwstr/>
      </vt:variant>
      <vt:variant>
        <vt:i4>6160468</vt:i4>
      </vt:variant>
      <vt:variant>
        <vt:i4>1173</vt:i4>
      </vt:variant>
      <vt:variant>
        <vt:i4>0</vt:i4>
      </vt:variant>
      <vt:variant>
        <vt:i4>5</vt:i4>
      </vt:variant>
      <vt:variant>
        <vt:lpwstr>https://unsw.sharepoint.com/:b:/s/SoMS_Honours_Committee/EY1kYiLSrStBtpr54MsiNmUBiBRNnntcO3M5UyOhKo1P-w?e=16Oith</vt:lpwstr>
      </vt:variant>
      <vt:variant>
        <vt:lpwstr/>
      </vt:variant>
      <vt:variant>
        <vt:i4>2556031</vt:i4>
      </vt:variant>
      <vt:variant>
        <vt:i4>1170</vt:i4>
      </vt:variant>
      <vt:variant>
        <vt:i4>0</vt:i4>
      </vt:variant>
      <vt:variant>
        <vt:i4>5</vt:i4>
      </vt:variant>
      <vt:variant>
        <vt:lpwstr>https://ccia.zoom.us/j/92434929057?pwd=SG9MZTB6U3dEM0FjTzFBYUF4d1JuUT09</vt:lpwstr>
      </vt:variant>
      <vt:variant>
        <vt:lpwstr/>
      </vt:variant>
      <vt:variant>
        <vt:i4>1704013</vt:i4>
      </vt:variant>
      <vt:variant>
        <vt:i4>1167</vt:i4>
      </vt:variant>
      <vt:variant>
        <vt:i4>0</vt:i4>
      </vt:variant>
      <vt:variant>
        <vt:i4>5</vt:i4>
      </vt:variant>
      <vt:variant>
        <vt:lpwstr>https://unsw.sharepoint.com/:b:/s/SoMS_Honours_Committee/EV8SsxwSmftHkT7v4ukCZ_kBfNZ_fxXPkSa6yKclHxy-nA?e=eXZ2Cu</vt:lpwstr>
      </vt:variant>
      <vt:variant>
        <vt:lpwstr/>
      </vt:variant>
      <vt:variant>
        <vt:i4>3014700</vt:i4>
      </vt:variant>
      <vt:variant>
        <vt:i4>1164</vt:i4>
      </vt:variant>
      <vt:variant>
        <vt:i4>0</vt:i4>
      </vt:variant>
      <vt:variant>
        <vt:i4>5</vt:i4>
      </vt:variant>
      <vt:variant>
        <vt:lpwstr>https://unsw.zoom.us/j/87954202110</vt:lpwstr>
      </vt:variant>
      <vt:variant>
        <vt:lpwstr/>
      </vt:variant>
      <vt:variant>
        <vt:i4>2359389</vt:i4>
      </vt:variant>
      <vt:variant>
        <vt:i4>1161</vt:i4>
      </vt:variant>
      <vt:variant>
        <vt:i4>0</vt:i4>
      </vt:variant>
      <vt:variant>
        <vt:i4>5</vt:i4>
      </vt:variant>
      <vt:variant>
        <vt:lpwstr>https://unsw.sharepoint.com/:v:/s/SoMS_Honours_Committee/EXTuUkZwUkxJrGdGnAlEjxABlPQn_7A60i-MqyTYIMIHIA?e=UyiEGh</vt:lpwstr>
      </vt:variant>
      <vt:variant>
        <vt:lpwstr/>
      </vt:variant>
      <vt:variant>
        <vt:i4>131148</vt:i4>
      </vt:variant>
      <vt:variant>
        <vt:i4>1158</vt:i4>
      </vt:variant>
      <vt:variant>
        <vt:i4>0</vt:i4>
      </vt:variant>
      <vt:variant>
        <vt:i4>5</vt:i4>
      </vt:variant>
      <vt:variant>
        <vt:lpwstr>https://unsw.sharepoint.com/:b:/s/SoMS_Honours_Committee/EaFZNogv0-dBoBDmfH1Bjf8BRK7tVuyM1Qhv8uGOI5XdZw?e=HLkYHz</vt:lpwstr>
      </vt:variant>
      <vt:variant>
        <vt:lpwstr/>
      </vt:variant>
      <vt:variant>
        <vt:i4>2556031</vt:i4>
      </vt:variant>
      <vt:variant>
        <vt:i4>1155</vt:i4>
      </vt:variant>
      <vt:variant>
        <vt:i4>0</vt:i4>
      </vt:variant>
      <vt:variant>
        <vt:i4>5</vt:i4>
      </vt:variant>
      <vt:variant>
        <vt:lpwstr>https://ccia.zoom.us/j/92434929057?pwd=SG9MZTB6U3dEM0FjTzFBYUF4d1JuUT09</vt:lpwstr>
      </vt:variant>
      <vt:variant>
        <vt:lpwstr/>
      </vt:variant>
      <vt:variant>
        <vt:i4>1704013</vt:i4>
      </vt:variant>
      <vt:variant>
        <vt:i4>1152</vt:i4>
      </vt:variant>
      <vt:variant>
        <vt:i4>0</vt:i4>
      </vt:variant>
      <vt:variant>
        <vt:i4>5</vt:i4>
      </vt:variant>
      <vt:variant>
        <vt:lpwstr>https://unsw.sharepoint.com/:b:/s/SoMS_Honours_Committee/EV8SsxwSmftHkT7v4ukCZ_kBfNZ_fxXPkSa6yKclHxy-nA?e=eXZ2Cu</vt:lpwstr>
      </vt:variant>
      <vt:variant>
        <vt:lpwstr/>
      </vt:variant>
      <vt:variant>
        <vt:i4>131118</vt:i4>
      </vt:variant>
      <vt:variant>
        <vt:i4>1149</vt:i4>
      </vt:variant>
      <vt:variant>
        <vt:i4>0</vt:i4>
      </vt:variant>
      <vt:variant>
        <vt:i4>5</vt:i4>
      </vt:variant>
      <vt:variant>
        <vt:lpwstr>https://unsw.sharepoint.com/:b:/s/SoMS_Honours_Committee/EWK-2Tr1NsdPueM-CB8U1k0BzxUDF_Wc1t2YqKWZ8wprcA?e=s5bQzJ</vt:lpwstr>
      </vt:variant>
      <vt:variant>
        <vt:lpwstr/>
      </vt:variant>
      <vt:variant>
        <vt:i4>262186</vt:i4>
      </vt:variant>
      <vt:variant>
        <vt:i4>1146</vt:i4>
      </vt:variant>
      <vt:variant>
        <vt:i4>0</vt:i4>
      </vt:variant>
      <vt:variant>
        <vt:i4>5</vt:i4>
      </vt:variant>
      <vt:variant>
        <vt:lpwstr>mailto:svetlana.cherepanoff@svha.org.au</vt:lpwstr>
      </vt:variant>
      <vt:variant>
        <vt:lpwstr/>
      </vt:variant>
      <vt:variant>
        <vt:i4>2687008</vt:i4>
      </vt:variant>
      <vt:variant>
        <vt:i4>1143</vt:i4>
      </vt:variant>
      <vt:variant>
        <vt:i4>0</vt:i4>
      </vt:variant>
      <vt:variant>
        <vt:i4>5</vt:i4>
      </vt:variant>
      <vt:variant>
        <vt:lpwstr>https://unsw.zoom.us/j/89311692333</vt:lpwstr>
      </vt:variant>
      <vt:variant>
        <vt:lpwstr/>
      </vt:variant>
      <vt:variant>
        <vt:i4>7340054</vt:i4>
      </vt:variant>
      <vt:variant>
        <vt:i4>1140</vt:i4>
      </vt:variant>
      <vt:variant>
        <vt:i4>0</vt:i4>
      </vt:variant>
      <vt:variant>
        <vt:i4>5</vt:i4>
      </vt:variant>
      <vt:variant>
        <vt:lpwstr>https://unsw.sharepoint.com/:b:/s/SoMS_Honours_Committee/ET_OhDsCEVZEojdLXGDRXhsBL16ltOQ0TcuOjXAEDUGn9Q?e=g28RQg</vt:lpwstr>
      </vt:variant>
      <vt:variant>
        <vt:lpwstr/>
      </vt:variant>
      <vt:variant>
        <vt:i4>2293797</vt:i4>
      </vt:variant>
      <vt:variant>
        <vt:i4>1137</vt:i4>
      </vt:variant>
      <vt:variant>
        <vt:i4>0</vt:i4>
      </vt:variant>
      <vt:variant>
        <vt:i4>5</vt:i4>
      </vt:variant>
      <vt:variant>
        <vt:lpwstr>https://unsw.zoom.us/j/89593208007</vt:lpwstr>
      </vt:variant>
      <vt:variant>
        <vt:lpwstr/>
      </vt:variant>
      <vt:variant>
        <vt:i4>2031646</vt:i4>
      </vt:variant>
      <vt:variant>
        <vt:i4>1134</vt:i4>
      </vt:variant>
      <vt:variant>
        <vt:i4>0</vt:i4>
      </vt:variant>
      <vt:variant>
        <vt:i4>5</vt:i4>
      </vt:variant>
      <vt:variant>
        <vt:lpwstr>https://unsw.sharepoint.com/:b:/s/SoMS_Honours_Committee/EXrRJ6UBPo9EmFFS0k8X828Bwiwv68wBQO0ri2QUN9WS3Q?e=HLjNMw</vt:lpwstr>
      </vt:variant>
      <vt:variant>
        <vt:lpwstr/>
      </vt:variant>
      <vt:variant>
        <vt:i4>4325475</vt:i4>
      </vt:variant>
      <vt:variant>
        <vt:i4>1131</vt:i4>
      </vt:variant>
      <vt:variant>
        <vt:i4>0</vt:i4>
      </vt:variant>
      <vt:variant>
        <vt:i4>5</vt:i4>
      </vt:variant>
      <vt:variant>
        <vt:lpwstr>mailto:l.khachigian@unsw.edu.au</vt:lpwstr>
      </vt:variant>
      <vt:variant>
        <vt:lpwstr/>
      </vt:variant>
      <vt:variant>
        <vt:i4>1179656</vt:i4>
      </vt:variant>
      <vt:variant>
        <vt:i4>1128</vt:i4>
      </vt:variant>
      <vt:variant>
        <vt:i4>0</vt:i4>
      </vt:variant>
      <vt:variant>
        <vt:i4>5</vt:i4>
      </vt:variant>
      <vt:variant>
        <vt:lpwstr>https://unsw.zoom.us/j/85086019068?from=addon</vt:lpwstr>
      </vt:variant>
      <vt:variant>
        <vt:lpwstr/>
      </vt:variant>
      <vt:variant>
        <vt:i4>917586</vt:i4>
      </vt:variant>
      <vt:variant>
        <vt:i4>1125</vt:i4>
      </vt:variant>
      <vt:variant>
        <vt:i4>0</vt:i4>
      </vt:variant>
      <vt:variant>
        <vt:i4>5</vt:i4>
      </vt:variant>
      <vt:variant>
        <vt:lpwstr>https://unsw.sharepoint.com/:b:/s/SoMS_Honours_Committee/EfxLkEx8EUZDln-REmH9J7EBqB4Sdyb6Oy0ZcQ-sVcdgTQ?e=nfsDip</vt:lpwstr>
      </vt:variant>
      <vt:variant>
        <vt:lpwstr/>
      </vt:variant>
      <vt:variant>
        <vt:i4>2490415</vt:i4>
      </vt:variant>
      <vt:variant>
        <vt:i4>1122</vt:i4>
      </vt:variant>
      <vt:variant>
        <vt:i4>0</vt:i4>
      </vt:variant>
      <vt:variant>
        <vt:i4>5</vt:i4>
      </vt:variant>
      <vt:variant>
        <vt:lpwstr>https://unsw.zoom.us/j/81637004762</vt:lpwstr>
      </vt:variant>
      <vt:variant>
        <vt:lpwstr/>
      </vt:variant>
      <vt:variant>
        <vt:i4>1769543</vt:i4>
      </vt:variant>
      <vt:variant>
        <vt:i4>1119</vt:i4>
      </vt:variant>
      <vt:variant>
        <vt:i4>0</vt:i4>
      </vt:variant>
      <vt:variant>
        <vt:i4>5</vt:i4>
      </vt:variant>
      <vt:variant>
        <vt:lpwstr>https://unsw.sharepoint.com/:b:/s/SoMS_Honours_Committee/EbmOD59NS1FOnFuDgALTdwsBbxEh-AHC2AO8naco3RQ3vg?e=eZyBex</vt:lpwstr>
      </vt:variant>
      <vt:variant>
        <vt:lpwstr/>
      </vt:variant>
      <vt:variant>
        <vt:i4>1048677</vt:i4>
      </vt:variant>
      <vt:variant>
        <vt:i4>1116</vt:i4>
      </vt:variant>
      <vt:variant>
        <vt:i4>0</vt:i4>
      </vt:variant>
      <vt:variant>
        <vt:i4>5</vt:i4>
      </vt:variant>
      <vt:variant>
        <vt:lpwstr>mailto:mjung@ccia.org.au</vt:lpwstr>
      </vt:variant>
      <vt:variant>
        <vt:lpwstr/>
      </vt:variant>
      <vt:variant>
        <vt:i4>2490415</vt:i4>
      </vt:variant>
      <vt:variant>
        <vt:i4>1113</vt:i4>
      </vt:variant>
      <vt:variant>
        <vt:i4>0</vt:i4>
      </vt:variant>
      <vt:variant>
        <vt:i4>5</vt:i4>
      </vt:variant>
      <vt:variant>
        <vt:lpwstr>https://unsw.zoom.us/j/81637004762</vt:lpwstr>
      </vt:variant>
      <vt:variant>
        <vt:lpwstr/>
      </vt:variant>
      <vt:variant>
        <vt:i4>4456518</vt:i4>
      </vt:variant>
      <vt:variant>
        <vt:i4>1110</vt:i4>
      </vt:variant>
      <vt:variant>
        <vt:i4>0</vt:i4>
      </vt:variant>
      <vt:variant>
        <vt:i4>5</vt:i4>
      </vt:variant>
      <vt:variant>
        <vt:lpwstr>https://unsw.sharepoint.com/:b:/s/SoMS_Honours_Committee/ET2hu7CJEshGp0sjvKsDUYIBwqLWImxWqtUcFkhviRSzlw?e=eupJVa</vt:lpwstr>
      </vt:variant>
      <vt:variant>
        <vt:lpwstr/>
      </vt:variant>
      <vt:variant>
        <vt:i4>262186</vt:i4>
      </vt:variant>
      <vt:variant>
        <vt:i4>1107</vt:i4>
      </vt:variant>
      <vt:variant>
        <vt:i4>0</vt:i4>
      </vt:variant>
      <vt:variant>
        <vt:i4>5</vt:i4>
      </vt:variant>
      <vt:variant>
        <vt:lpwstr>mailto:svetlana.cherepanoff@svha.org.au</vt:lpwstr>
      </vt:variant>
      <vt:variant>
        <vt:lpwstr/>
      </vt:variant>
      <vt:variant>
        <vt:i4>4784146</vt:i4>
      </vt:variant>
      <vt:variant>
        <vt:i4>1104</vt:i4>
      </vt:variant>
      <vt:variant>
        <vt:i4>0</vt:i4>
      </vt:variant>
      <vt:variant>
        <vt:i4>5</vt:i4>
      </vt:variant>
      <vt:variant>
        <vt:lpwstr>https://unsw.sharepoint.com/:b:/s/SoMS_Honours_Committee/EbUgH4LKL-hNtinBBVQdZMQBJxDJ1AEard3Xi2kskd4GaQ?e=qEGkAH</vt:lpwstr>
      </vt:variant>
      <vt:variant>
        <vt:lpwstr/>
      </vt:variant>
      <vt:variant>
        <vt:i4>6881381</vt:i4>
      </vt:variant>
      <vt:variant>
        <vt:i4>1101</vt:i4>
      </vt:variant>
      <vt:variant>
        <vt:i4>0</vt:i4>
      </vt:variant>
      <vt:variant>
        <vt:i4>5</vt:i4>
      </vt:variant>
      <vt:variant>
        <vt:lpwstr>https://zoom.us/j/94570539001?pwd=R0cvcXQycm1uL3k3ZjRlUEpCV2ZKZz09</vt:lpwstr>
      </vt:variant>
      <vt:variant>
        <vt:lpwstr/>
      </vt:variant>
      <vt:variant>
        <vt:i4>917627</vt:i4>
      </vt:variant>
      <vt:variant>
        <vt:i4>1098</vt:i4>
      </vt:variant>
      <vt:variant>
        <vt:i4>0</vt:i4>
      </vt:variant>
      <vt:variant>
        <vt:i4>5</vt:i4>
      </vt:variant>
      <vt:variant>
        <vt:lpwstr>https://unsw.sharepoint.com/:b:/s/SoMS_Honours_Committee/ER-4PoS-H_JElP2kQS2czRcBCpuvgLsG3xMWXtOzxzQkXQ?e=bnFzaW</vt:lpwstr>
      </vt:variant>
      <vt:variant>
        <vt:lpwstr/>
      </vt:variant>
      <vt:variant>
        <vt:i4>2949165</vt:i4>
      </vt:variant>
      <vt:variant>
        <vt:i4>1095</vt:i4>
      </vt:variant>
      <vt:variant>
        <vt:i4>0</vt:i4>
      </vt:variant>
      <vt:variant>
        <vt:i4>5</vt:i4>
      </vt:variant>
      <vt:variant>
        <vt:lpwstr>https://unsw.zoom.us/j/89176399263</vt:lpwstr>
      </vt:variant>
      <vt:variant>
        <vt:lpwstr/>
      </vt:variant>
      <vt:variant>
        <vt:i4>3407944</vt:i4>
      </vt:variant>
      <vt:variant>
        <vt:i4>1092</vt:i4>
      </vt:variant>
      <vt:variant>
        <vt:i4>0</vt:i4>
      </vt:variant>
      <vt:variant>
        <vt:i4>5</vt:i4>
      </vt:variant>
      <vt:variant>
        <vt:lpwstr>https://unsw.sharepoint.com/:b:/s/SoMS_Honours_Committee/EYGiEHFnm0FKpMB9e02D_FIBVqwWp8T87Ej2C1yUX5T-Qg?e=1DwzzV</vt:lpwstr>
      </vt:variant>
      <vt:variant>
        <vt:lpwstr/>
      </vt:variant>
      <vt:variant>
        <vt:i4>2883621</vt:i4>
      </vt:variant>
      <vt:variant>
        <vt:i4>1089</vt:i4>
      </vt:variant>
      <vt:variant>
        <vt:i4>0</vt:i4>
      </vt:variant>
      <vt:variant>
        <vt:i4>5</vt:i4>
      </vt:variant>
      <vt:variant>
        <vt:lpwstr>https://unsw.zoom.us/j/88230187470</vt:lpwstr>
      </vt:variant>
      <vt:variant>
        <vt:lpwstr/>
      </vt:variant>
      <vt:variant>
        <vt:i4>4390932</vt:i4>
      </vt:variant>
      <vt:variant>
        <vt:i4>1086</vt:i4>
      </vt:variant>
      <vt:variant>
        <vt:i4>0</vt:i4>
      </vt:variant>
      <vt:variant>
        <vt:i4>5</vt:i4>
      </vt:variant>
      <vt:variant>
        <vt:lpwstr>https://unsw.sharepoint.com/:v:/s/SoMS_Honours_Committee/EfbUpIRbuctCpAWB5Upbx6UBNeEfXSr59sZvoJo04wYFzw?e=PZucbJ</vt:lpwstr>
      </vt:variant>
      <vt:variant>
        <vt:lpwstr/>
      </vt:variant>
      <vt:variant>
        <vt:i4>2883674</vt:i4>
      </vt:variant>
      <vt:variant>
        <vt:i4>1083</vt:i4>
      </vt:variant>
      <vt:variant>
        <vt:i4>0</vt:i4>
      </vt:variant>
      <vt:variant>
        <vt:i4>5</vt:i4>
      </vt:variant>
      <vt:variant>
        <vt:lpwstr>https://unsw.sharepoint.com/:b:/s/SoMS_Honours_Committee/EcsVZYchuAlOil5zyeAWOQwBTGhovaOEH5ez4ua3KA_26g?e=7qY4OF</vt:lpwstr>
      </vt:variant>
      <vt:variant>
        <vt:lpwstr/>
      </vt:variant>
      <vt:variant>
        <vt:i4>2424873</vt:i4>
      </vt:variant>
      <vt:variant>
        <vt:i4>1080</vt:i4>
      </vt:variant>
      <vt:variant>
        <vt:i4>0</vt:i4>
      </vt:variant>
      <vt:variant>
        <vt:i4>5</vt:i4>
      </vt:variant>
      <vt:variant>
        <vt:lpwstr>https://unsw.zoom.us/j/83456113723</vt:lpwstr>
      </vt:variant>
      <vt:variant>
        <vt:lpwstr/>
      </vt:variant>
      <vt:variant>
        <vt:i4>458781</vt:i4>
      </vt:variant>
      <vt:variant>
        <vt:i4>1077</vt:i4>
      </vt:variant>
      <vt:variant>
        <vt:i4>0</vt:i4>
      </vt:variant>
      <vt:variant>
        <vt:i4>5</vt:i4>
      </vt:variant>
      <vt:variant>
        <vt:lpwstr>https://unsw.sharepoint.com/:b:/s/SoMS_Honours_Committee/EWKikwJCaB1JlaP6VyVPBaoBQ9lj1fznZoxE2qVVt6c6Fg?e=R6gf1b</vt:lpwstr>
      </vt:variant>
      <vt:variant>
        <vt:lpwstr/>
      </vt:variant>
      <vt:variant>
        <vt:i4>4915308</vt:i4>
      </vt:variant>
      <vt:variant>
        <vt:i4>1074</vt:i4>
      </vt:variant>
      <vt:variant>
        <vt:i4>0</vt:i4>
      </vt:variant>
      <vt:variant>
        <vt:i4>5</vt:i4>
      </vt:variant>
      <vt:variant>
        <vt:lpwstr>mailto:yafeng.ma@unsw.edu.au</vt:lpwstr>
      </vt:variant>
      <vt:variant>
        <vt:lpwstr/>
      </vt:variant>
      <vt:variant>
        <vt:i4>2359333</vt:i4>
      </vt:variant>
      <vt:variant>
        <vt:i4>1071</vt:i4>
      </vt:variant>
      <vt:variant>
        <vt:i4>0</vt:i4>
      </vt:variant>
      <vt:variant>
        <vt:i4>5</vt:i4>
      </vt:variant>
      <vt:variant>
        <vt:lpwstr>https://unsw.zoom.us/j/85187175730</vt:lpwstr>
      </vt:variant>
      <vt:variant>
        <vt:lpwstr/>
      </vt:variant>
      <vt:variant>
        <vt:i4>5832799</vt:i4>
      </vt:variant>
      <vt:variant>
        <vt:i4>1068</vt:i4>
      </vt:variant>
      <vt:variant>
        <vt:i4>0</vt:i4>
      </vt:variant>
      <vt:variant>
        <vt:i4>5</vt:i4>
      </vt:variant>
      <vt:variant>
        <vt:lpwstr>https://unsw.sharepoint.com/:b:/s/SoMS_Honours_Committee/EYXIJJrpojRLjFccmIQzTmgBJdl1j3pH7OHCewZnAtmhPw?e=LNbzci</vt:lpwstr>
      </vt:variant>
      <vt:variant>
        <vt:lpwstr/>
      </vt:variant>
      <vt:variant>
        <vt:i4>1900570</vt:i4>
      </vt:variant>
      <vt:variant>
        <vt:i4>1065</vt:i4>
      </vt:variant>
      <vt:variant>
        <vt:i4>0</vt:i4>
      </vt:variant>
      <vt:variant>
        <vt:i4>5</vt:i4>
      </vt:variant>
      <vt:variant>
        <vt:lpwstr>https://unsw.zoom.us/j/6138483453</vt:lpwstr>
      </vt:variant>
      <vt:variant>
        <vt:lpwstr/>
      </vt:variant>
      <vt:variant>
        <vt:i4>5636101</vt:i4>
      </vt:variant>
      <vt:variant>
        <vt:i4>1062</vt:i4>
      </vt:variant>
      <vt:variant>
        <vt:i4>0</vt:i4>
      </vt:variant>
      <vt:variant>
        <vt:i4>5</vt:i4>
      </vt:variant>
      <vt:variant>
        <vt:lpwstr>https://youtu.be/55q5pK0kjqY</vt:lpwstr>
      </vt:variant>
      <vt:variant>
        <vt:lpwstr/>
      </vt:variant>
      <vt:variant>
        <vt:i4>4325441</vt:i4>
      </vt:variant>
      <vt:variant>
        <vt:i4>1059</vt:i4>
      </vt:variant>
      <vt:variant>
        <vt:i4>0</vt:i4>
      </vt:variant>
      <vt:variant>
        <vt:i4>5</vt:i4>
      </vt:variant>
      <vt:variant>
        <vt:lpwstr>https://unsw.sharepoint.com/:b:/s/SoMS_Honours_Committee/EfG9lzwSsONMjnjPeMJLxQYBf35sCmooqzfcW3meDEcrLQ?e=rLo384</vt:lpwstr>
      </vt:variant>
      <vt:variant>
        <vt:lpwstr/>
      </vt:variant>
      <vt:variant>
        <vt:i4>2293797</vt:i4>
      </vt:variant>
      <vt:variant>
        <vt:i4>1056</vt:i4>
      </vt:variant>
      <vt:variant>
        <vt:i4>0</vt:i4>
      </vt:variant>
      <vt:variant>
        <vt:i4>5</vt:i4>
      </vt:variant>
      <vt:variant>
        <vt:lpwstr>https://unsw.zoom.us/j/88603616722</vt:lpwstr>
      </vt:variant>
      <vt:variant>
        <vt:lpwstr/>
      </vt:variant>
      <vt:variant>
        <vt:i4>4915242</vt:i4>
      </vt:variant>
      <vt:variant>
        <vt:i4>1053</vt:i4>
      </vt:variant>
      <vt:variant>
        <vt:i4>0</vt:i4>
      </vt:variant>
      <vt:variant>
        <vt:i4>5</vt:i4>
      </vt:variant>
      <vt:variant>
        <vt:lpwstr>https://unsw.sharepoint.com/:b:/s/SoMS_Honours_Committee/EU-DghFh6VhPj-ZzV2Y_yisBKT6KxzlZ42XcIQgbkA1PaQ?e=BniwMZ</vt:lpwstr>
      </vt:variant>
      <vt:variant>
        <vt:lpwstr/>
      </vt:variant>
      <vt:variant>
        <vt:i4>2359333</vt:i4>
      </vt:variant>
      <vt:variant>
        <vt:i4>1050</vt:i4>
      </vt:variant>
      <vt:variant>
        <vt:i4>0</vt:i4>
      </vt:variant>
      <vt:variant>
        <vt:i4>5</vt:i4>
      </vt:variant>
      <vt:variant>
        <vt:lpwstr>https://unsw.zoom.us/j/85187175730</vt:lpwstr>
      </vt:variant>
      <vt:variant>
        <vt:lpwstr/>
      </vt:variant>
      <vt:variant>
        <vt:i4>5832799</vt:i4>
      </vt:variant>
      <vt:variant>
        <vt:i4>1047</vt:i4>
      </vt:variant>
      <vt:variant>
        <vt:i4>0</vt:i4>
      </vt:variant>
      <vt:variant>
        <vt:i4>5</vt:i4>
      </vt:variant>
      <vt:variant>
        <vt:lpwstr>https://unsw.sharepoint.com/:b:/s/SoMS_Honours_Committee/EYXIJJrpojRLjFccmIQzTmgBJdl1j3pH7OHCewZnAtmhPw?e=LNbzci</vt:lpwstr>
      </vt:variant>
      <vt:variant>
        <vt:lpwstr/>
      </vt:variant>
      <vt:variant>
        <vt:i4>2359333</vt:i4>
      </vt:variant>
      <vt:variant>
        <vt:i4>1044</vt:i4>
      </vt:variant>
      <vt:variant>
        <vt:i4>0</vt:i4>
      </vt:variant>
      <vt:variant>
        <vt:i4>5</vt:i4>
      </vt:variant>
      <vt:variant>
        <vt:lpwstr>https://unsw.zoom.us/j/85187175730</vt:lpwstr>
      </vt:variant>
      <vt:variant>
        <vt:lpwstr/>
      </vt:variant>
      <vt:variant>
        <vt:i4>5832799</vt:i4>
      </vt:variant>
      <vt:variant>
        <vt:i4>1041</vt:i4>
      </vt:variant>
      <vt:variant>
        <vt:i4>0</vt:i4>
      </vt:variant>
      <vt:variant>
        <vt:i4>5</vt:i4>
      </vt:variant>
      <vt:variant>
        <vt:lpwstr>https://unsw.sharepoint.com/:b:/s/SoMS_Honours_Committee/EYXIJJrpojRLjFccmIQzTmgBJdl1j3pH7OHCewZnAtmhPw?e=LNbzci</vt:lpwstr>
      </vt:variant>
      <vt:variant>
        <vt:lpwstr/>
      </vt:variant>
      <vt:variant>
        <vt:i4>3080235</vt:i4>
      </vt:variant>
      <vt:variant>
        <vt:i4>1038</vt:i4>
      </vt:variant>
      <vt:variant>
        <vt:i4>0</vt:i4>
      </vt:variant>
      <vt:variant>
        <vt:i4>5</vt:i4>
      </vt:variant>
      <vt:variant>
        <vt:lpwstr>https://unsw-my.sharepoint.com/:b:/g/personal/z3001235_ad_unsw_edu_au/EWvaG0CWgRtFkIFUmxJiELsBlQzUhvO8riVeaslpZA99VA?e=KpqtAO</vt:lpwstr>
      </vt:variant>
      <vt:variant>
        <vt:lpwstr/>
      </vt:variant>
      <vt:variant>
        <vt:i4>786471</vt:i4>
      </vt:variant>
      <vt:variant>
        <vt:i4>1035</vt:i4>
      </vt:variant>
      <vt:variant>
        <vt:i4>0</vt:i4>
      </vt:variant>
      <vt:variant>
        <vt:i4>5</vt:i4>
      </vt:variant>
      <vt:variant>
        <vt:lpwstr>mailto:k.vanschooten@neura.edu.au</vt:lpwstr>
      </vt:variant>
      <vt:variant>
        <vt:lpwstr/>
      </vt:variant>
      <vt:variant>
        <vt:i4>2162776</vt:i4>
      </vt:variant>
      <vt:variant>
        <vt:i4>1032</vt:i4>
      </vt:variant>
      <vt:variant>
        <vt:i4>0</vt:i4>
      </vt:variant>
      <vt:variant>
        <vt:i4>5</vt:i4>
      </vt:variant>
      <vt:variant>
        <vt:lpwstr>https://unsw.sharepoint.com/:b:/s/SoMS_Honours_Committee/EZJDQT_1wGBJtTsSorSpMYYBob6102fX4q6AACz4TVYuFw?e=HXHLMI</vt:lpwstr>
      </vt:variant>
      <vt:variant>
        <vt:lpwstr/>
      </vt:variant>
      <vt:variant>
        <vt:i4>4522109</vt:i4>
      </vt:variant>
      <vt:variant>
        <vt:i4>1029</vt:i4>
      </vt:variant>
      <vt:variant>
        <vt:i4>0</vt:i4>
      </vt:variant>
      <vt:variant>
        <vt:i4>5</vt:i4>
      </vt:variant>
      <vt:variant>
        <vt:lpwstr>mailto:n.pather@unsw.edu.au</vt:lpwstr>
      </vt:variant>
      <vt:variant>
        <vt:lpwstr/>
      </vt:variant>
      <vt:variant>
        <vt:i4>1966132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_Toc76654218</vt:lpwstr>
      </vt:variant>
      <vt:variant>
        <vt:i4>1114164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_Toc76654217</vt:lpwstr>
      </vt:variant>
      <vt:variant>
        <vt:i4>1048628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_Toc76654216</vt:lpwstr>
      </vt:variant>
      <vt:variant>
        <vt:i4>1245236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_Toc76654215</vt:lpwstr>
      </vt:variant>
      <vt:variant>
        <vt:i4>1179700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_Toc76654214</vt:lpwstr>
      </vt:variant>
      <vt:variant>
        <vt:i4>1376308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_Toc76654213</vt:lpwstr>
      </vt:variant>
      <vt:variant>
        <vt:i4>1310772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_Toc76654212</vt:lpwstr>
      </vt:variant>
      <vt:variant>
        <vt:i4>1507380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_Toc76654211</vt:lpwstr>
      </vt:variant>
      <vt:variant>
        <vt:i4>1441844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_Toc76654210</vt:lpwstr>
      </vt:variant>
      <vt:variant>
        <vt:i4>2031669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_Toc76654209</vt:lpwstr>
      </vt:variant>
      <vt:variant>
        <vt:i4>1966133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_Toc76654208</vt:lpwstr>
      </vt:variant>
      <vt:variant>
        <vt:i4>1114165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_Toc76654207</vt:lpwstr>
      </vt:variant>
      <vt:variant>
        <vt:i4>1048629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_Toc76654206</vt:lpwstr>
      </vt:variant>
      <vt:variant>
        <vt:i4>1245237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_Toc76654205</vt:lpwstr>
      </vt:variant>
      <vt:variant>
        <vt:i4>1179701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_Toc76654204</vt:lpwstr>
      </vt:variant>
      <vt:variant>
        <vt:i4>1376309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_Toc76654203</vt:lpwstr>
      </vt:variant>
      <vt:variant>
        <vt:i4>1310773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_Toc76654202</vt:lpwstr>
      </vt:variant>
      <vt:variant>
        <vt:i4>1507381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_Toc76654201</vt:lpwstr>
      </vt:variant>
      <vt:variant>
        <vt:i4>1441845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_Toc76654200</vt:lpwstr>
      </vt:variant>
      <vt:variant>
        <vt:i4>1835068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_Toc76654199</vt:lpwstr>
      </vt:variant>
      <vt:variant>
        <vt:i4>1900604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_Toc76654198</vt:lpwstr>
      </vt:variant>
      <vt:variant>
        <vt:i4>1179708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_Toc76654197</vt:lpwstr>
      </vt:variant>
      <vt:variant>
        <vt:i4>1245244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_Toc76654196</vt:lpwstr>
      </vt:variant>
      <vt:variant>
        <vt:i4>1048636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_Toc76654195</vt:lpwstr>
      </vt:variant>
      <vt:variant>
        <vt:i4>1114172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_Toc76654194</vt:lpwstr>
      </vt:variant>
      <vt:variant>
        <vt:i4>1441852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_Toc76654193</vt:lpwstr>
      </vt:variant>
      <vt:variant>
        <vt:i4>1507388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_Toc76654192</vt:lpwstr>
      </vt:variant>
      <vt:variant>
        <vt:i4>1310780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_Toc76654191</vt:lpwstr>
      </vt:variant>
      <vt:variant>
        <vt:i4>1376316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_Toc76654190</vt:lpwstr>
      </vt:variant>
      <vt:variant>
        <vt:i4>1835069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_Toc76654189</vt:lpwstr>
      </vt:variant>
      <vt:variant>
        <vt:i4>1900605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_Toc76654188</vt:lpwstr>
      </vt:variant>
      <vt:variant>
        <vt:i4>1179709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_Toc76654187</vt:lpwstr>
      </vt:variant>
      <vt:variant>
        <vt:i4>1245245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_Toc76654186</vt:lpwstr>
      </vt:variant>
      <vt:variant>
        <vt:i4>1048637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_Toc76654185</vt:lpwstr>
      </vt:variant>
      <vt:variant>
        <vt:i4>1114173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_Toc76654184</vt:lpwstr>
      </vt:variant>
      <vt:variant>
        <vt:i4>1441853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_Toc76654183</vt:lpwstr>
      </vt:variant>
      <vt:variant>
        <vt:i4>1507389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_Toc76654182</vt:lpwstr>
      </vt:variant>
      <vt:variant>
        <vt:i4>1310781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_Toc76654181</vt:lpwstr>
      </vt:variant>
      <vt:variant>
        <vt:i4>1376317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_Toc76654180</vt:lpwstr>
      </vt:variant>
      <vt:variant>
        <vt:i4>1835058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_Toc76654179</vt:lpwstr>
      </vt:variant>
      <vt:variant>
        <vt:i4>1900594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_Toc76654178</vt:lpwstr>
      </vt:variant>
      <vt:variant>
        <vt:i4>1179698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_Toc76654177</vt:lpwstr>
      </vt:variant>
      <vt:variant>
        <vt:i4>1245234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_Toc76654176</vt:lpwstr>
      </vt:variant>
      <vt:variant>
        <vt:i4>1048626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_Toc76654175</vt:lpwstr>
      </vt:variant>
      <vt:variant>
        <vt:i4>1114162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_Toc76654174</vt:lpwstr>
      </vt:variant>
      <vt:variant>
        <vt:i4>1441842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_Toc76654173</vt:lpwstr>
      </vt:variant>
      <vt:variant>
        <vt:i4>1507378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_Toc76654172</vt:lpwstr>
      </vt:variant>
      <vt:variant>
        <vt:i4>1310770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_Toc76654171</vt:lpwstr>
      </vt:variant>
      <vt:variant>
        <vt:i4>1376306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_Toc76654170</vt:lpwstr>
      </vt:variant>
      <vt:variant>
        <vt:i4>1835059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_Toc76654169</vt:lpwstr>
      </vt:variant>
      <vt:variant>
        <vt:i4>1900595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_Toc76654168</vt:lpwstr>
      </vt:variant>
      <vt:variant>
        <vt:i4>1179699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_Toc76654167</vt:lpwstr>
      </vt:variant>
      <vt:variant>
        <vt:i4>1245235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_Toc76654166</vt:lpwstr>
      </vt:variant>
      <vt:variant>
        <vt:i4>1048627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_Toc76654165</vt:lpwstr>
      </vt:variant>
      <vt:variant>
        <vt:i4>1114163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_Toc76654164</vt:lpwstr>
      </vt:variant>
      <vt:variant>
        <vt:i4>1441843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_Toc76654163</vt:lpwstr>
      </vt:variant>
      <vt:variant>
        <vt:i4>1507379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_Toc76654162</vt:lpwstr>
      </vt:variant>
      <vt:variant>
        <vt:i4>1310771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_Toc76654161</vt:lpwstr>
      </vt:variant>
      <vt:variant>
        <vt:i4>1376307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_Toc76654160</vt:lpwstr>
      </vt:variant>
      <vt:variant>
        <vt:i4>1835056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_Toc76654159</vt:lpwstr>
      </vt:variant>
      <vt:variant>
        <vt:i4>1900592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_Toc76654158</vt:lpwstr>
      </vt:variant>
      <vt:variant>
        <vt:i4>1179696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_Toc76654157</vt:lpwstr>
      </vt:variant>
      <vt:variant>
        <vt:i4>1245232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_Toc76654156</vt:lpwstr>
      </vt:variant>
      <vt:variant>
        <vt:i4>1048624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_Toc76654155</vt:lpwstr>
      </vt:variant>
      <vt:variant>
        <vt:i4>1114160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_Toc76654154</vt:lpwstr>
      </vt:variant>
      <vt:variant>
        <vt:i4>1441840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_Toc76654153</vt:lpwstr>
      </vt:variant>
      <vt:variant>
        <vt:i4>1507376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_Toc76654152</vt:lpwstr>
      </vt:variant>
      <vt:variant>
        <vt:i4>1310768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_Toc76654151</vt:lpwstr>
      </vt:variant>
      <vt:variant>
        <vt:i4>1376304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_Toc76654150</vt:lpwstr>
      </vt:variant>
      <vt:variant>
        <vt:i4>1835057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_Toc76654149</vt:lpwstr>
      </vt:variant>
      <vt:variant>
        <vt:i4>1900593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_Toc76654148</vt:lpwstr>
      </vt:variant>
      <vt:variant>
        <vt:i4>1179697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_Toc76654147</vt:lpwstr>
      </vt:variant>
      <vt:variant>
        <vt:i4>1245233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_Toc76654146</vt:lpwstr>
      </vt:variant>
      <vt:variant>
        <vt:i4>1048625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_Toc76654145</vt:lpwstr>
      </vt:variant>
      <vt:variant>
        <vt:i4>1114161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_Toc76654144</vt:lpwstr>
      </vt:variant>
      <vt:variant>
        <vt:i4>1441841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_Toc76654143</vt:lpwstr>
      </vt:variant>
      <vt:variant>
        <vt:i4>1507377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_Toc76654142</vt:lpwstr>
      </vt:variant>
      <vt:variant>
        <vt:i4>1310769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_Toc76654141</vt:lpwstr>
      </vt:variant>
      <vt:variant>
        <vt:i4>1376305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_Toc76654140</vt:lpwstr>
      </vt:variant>
      <vt:variant>
        <vt:i4>1835062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_Toc76654139</vt:lpwstr>
      </vt:variant>
      <vt:variant>
        <vt:i4>1900598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_Toc76654138</vt:lpwstr>
      </vt:variant>
      <vt:variant>
        <vt:i4>1179702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_Toc76654137</vt:lpwstr>
      </vt:variant>
      <vt:variant>
        <vt:i4>1245238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_Toc76654136</vt:lpwstr>
      </vt:variant>
      <vt:variant>
        <vt:i4>1048630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_Toc76654135</vt:lpwstr>
      </vt:variant>
      <vt:variant>
        <vt:i4>1114166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_Toc76654134</vt:lpwstr>
      </vt:variant>
      <vt:variant>
        <vt:i4>1441846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_Toc76654133</vt:lpwstr>
      </vt:variant>
      <vt:variant>
        <vt:i4>1507382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_Toc76654132</vt:lpwstr>
      </vt:variant>
      <vt:variant>
        <vt:i4>1310774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_Toc76654131</vt:lpwstr>
      </vt:variant>
      <vt:variant>
        <vt:i4>1376310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_Toc76654130</vt:lpwstr>
      </vt:variant>
      <vt:variant>
        <vt:i4>1835063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_Toc76654129</vt:lpwstr>
      </vt:variant>
      <vt:variant>
        <vt:i4>1900599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_Toc76654128</vt:lpwstr>
      </vt:variant>
      <vt:variant>
        <vt:i4>1179703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_Toc76654127</vt:lpwstr>
      </vt:variant>
      <vt:variant>
        <vt:i4>1245239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_Toc76654126</vt:lpwstr>
      </vt:variant>
      <vt:variant>
        <vt:i4>1048631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_Toc76654125</vt:lpwstr>
      </vt:variant>
      <vt:variant>
        <vt:i4>1114167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_Toc76654124</vt:lpwstr>
      </vt:variant>
      <vt:variant>
        <vt:i4>1441847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_Toc76654123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_Toc76654122</vt:lpwstr>
      </vt:variant>
      <vt:variant>
        <vt:i4>1310775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_Toc76654121</vt:lpwstr>
      </vt:variant>
      <vt:variant>
        <vt:i4>1376311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_Toc76654120</vt:lpwstr>
      </vt:variant>
      <vt:variant>
        <vt:i4>1835060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_Toc76654119</vt:lpwstr>
      </vt:variant>
      <vt:variant>
        <vt:i4>1900596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_Toc76654118</vt:lpwstr>
      </vt:variant>
      <vt:variant>
        <vt:i4>1179700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_Toc76654117</vt:lpwstr>
      </vt:variant>
      <vt:variant>
        <vt:i4>1245236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_Toc76654116</vt:lpwstr>
      </vt:variant>
      <vt:variant>
        <vt:i4>1048628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_Toc76654115</vt:lpwstr>
      </vt:variant>
      <vt:variant>
        <vt:i4>1114164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_Toc76654114</vt:lpwstr>
      </vt:variant>
      <vt:variant>
        <vt:i4>1441844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_Toc76654113</vt:lpwstr>
      </vt:variant>
      <vt:variant>
        <vt:i4>1507380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_Toc76654112</vt:lpwstr>
      </vt:variant>
      <vt:variant>
        <vt:i4>1310772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_Toc76654111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_Toc76654110</vt:lpwstr>
      </vt:variant>
      <vt:variant>
        <vt:i4>1835061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_Toc76654109</vt:lpwstr>
      </vt:variant>
      <vt:variant>
        <vt:i4>1900597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_Toc76654108</vt:lpwstr>
      </vt:variant>
      <vt:variant>
        <vt:i4>1179701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_Toc76654107</vt:lpwstr>
      </vt:variant>
      <vt:variant>
        <vt:i4>1245237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_Toc76654106</vt:lpwstr>
      </vt:variant>
      <vt:variant>
        <vt:i4>1048629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_Toc76654105</vt:lpwstr>
      </vt:variant>
      <vt:variant>
        <vt:i4>1114165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_Toc76654104</vt:lpwstr>
      </vt:variant>
      <vt:variant>
        <vt:i4>1441845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_Toc76654103</vt:lpwstr>
      </vt:variant>
      <vt:variant>
        <vt:i4>1507381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_Toc76654102</vt:lpwstr>
      </vt:variant>
      <vt:variant>
        <vt:i4>1310773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_Toc76654101</vt:lpwstr>
      </vt:variant>
      <vt:variant>
        <vt:i4>1376309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_Toc76654100</vt:lpwstr>
      </vt:variant>
      <vt:variant>
        <vt:i4>1900604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_Toc76654099</vt:lpwstr>
      </vt:variant>
      <vt:variant>
        <vt:i4>1835068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_Toc76654098</vt:lpwstr>
      </vt:variant>
      <vt:variant>
        <vt:i4>1245244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_Toc76654097</vt:lpwstr>
      </vt:variant>
      <vt:variant>
        <vt:i4>1179708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_Toc76654096</vt:lpwstr>
      </vt:variant>
      <vt:variant>
        <vt:i4>1114172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_Toc76654095</vt:lpwstr>
      </vt:variant>
      <vt:variant>
        <vt:i4>1048636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_Toc76654094</vt:lpwstr>
      </vt:variant>
      <vt:variant>
        <vt:i4>1507388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_Toc76654093</vt:lpwstr>
      </vt:variant>
      <vt:variant>
        <vt:i4>1441852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_Toc76654092</vt:lpwstr>
      </vt:variant>
      <vt:variant>
        <vt:i4>1376316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_Toc76654091</vt:lpwstr>
      </vt:variant>
      <vt:variant>
        <vt:i4>1310780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_Toc76654090</vt:lpwstr>
      </vt:variant>
      <vt:variant>
        <vt:i4>1900605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_Toc76654089</vt:lpwstr>
      </vt:variant>
      <vt:variant>
        <vt:i4>1835069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_Toc76654088</vt:lpwstr>
      </vt:variant>
      <vt:variant>
        <vt:i4>1245245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_Toc76654087</vt:lpwstr>
      </vt:variant>
      <vt:variant>
        <vt:i4>1179709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_Toc76654086</vt:lpwstr>
      </vt:variant>
      <vt:variant>
        <vt:i4>1114173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_Toc76654085</vt:lpwstr>
      </vt:variant>
      <vt:variant>
        <vt:i4>1048637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_Toc76654084</vt:lpwstr>
      </vt:variant>
      <vt:variant>
        <vt:i4>1507389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_Toc76654083</vt:lpwstr>
      </vt:variant>
      <vt:variant>
        <vt:i4>1441853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_Toc76654082</vt:lpwstr>
      </vt:variant>
      <vt:variant>
        <vt:i4>1376317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_Toc76654081</vt:lpwstr>
      </vt:variant>
      <vt:variant>
        <vt:i4>1310781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_Toc76654080</vt:lpwstr>
      </vt:variant>
      <vt:variant>
        <vt:i4>1900594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_Toc76654079</vt:lpwstr>
      </vt:variant>
      <vt:variant>
        <vt:i4>1835058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_Toc76654078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_Toc76654077</vt:lpwstr>
      </vt:variant>
      <vt:variant>
        <vt:i4>1179698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_Toc76654076</vt:lpwstr>
      </vt:variant>
      <vt:variant>
        <vt:i4>1114162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_Toc76654075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_Toc76654074</vt:lpwstr>
      </vt:variant>
      <vt:variant>
        <vt:i4>1507378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_Toc76654073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_Toc76654072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_Toc76654071</vt:lpwstr>
      </vt:variant>
      <vt:variant>
        <vt:i4>1310770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_Toc76654070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_Toc76654069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_Toc76654068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_Toc76654067</vt:lpwstr>
      </vt:variant>
      <vt:variant>
        <vt:i4>1179699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_Toc76654066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_Toc76654065</vt:lpwstr>
      </vt:variant>
      <vt:variant>
        <vt:i4>1048627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_Toc76654064</vt:lpwstr>
      </vt:variant>
      <vt:variant>
        <vt:i4>1507379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_Toc76654063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_Toc76654062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_Toc76654061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_Toc76654060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_Toc76654059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_Toc76654058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_Toc76654057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_Toc76654056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_Toc76654055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_Toc76654054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_Toc76654053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_Toc76654052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_Toc76654051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_Toc76654050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_Toc76654049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_Toc76654048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Redmond</dc:creator>
  <cp:keywords/>
  <cp:lastModifiedBy>John Redmond</cp:lastModifiedBy>
  <cp:revision>759</cp:revision>
  <dcterms:created xsi:type="dcterms:W3CDTF">2021-07-01T14:55:00Z</dcterms:created>
  <dcterms:modified xsi:type="dcterms:W3CDTF">2021-07-08T23:12:00Z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0x010100A26062335BB35F4CA6BC692097FB5F13</vt:lpwstr>
  </property>
</Properties>
</file>