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14F2" w14:textId="20690EA7" w:rsidR="00387108" w:rsidRDefault="00387108">
      <w:pPr>
        <w:spacing w:after="200"/>
        <w:rPr>
          <w:b/>
          <w:bCs/>
          <w:color w:val="222222"/>
          <w:shd w:val="clear" w:color="auto" w:fill="FFFFFF"/>
        </w:rPr>
      </w:pPr>
    </w:p>
    <w:p w14:paraId="2C17B80E" w14:textId="77777777" w:rsidR="007F245E" w:rsidRPr="0045537D" w:rsidRDefault="007F245E" w:rsidP="007F245E">
      <w:pPr>
        <w:pStyle w:val="Heading4"/>
      </w:pPr>
      <w:bookmarkStart w:id="0" w:name="_Toc348492739"/>
      <w:bookmarkStart w:id="1" w:name="_Toc339783645"/>
      <w:bookmarkStart w:id="2" w:name="_Toc339785155"/>
      <w:bookmarkStart w:id="3" w:name="_Toc339785427"/>
      <w:bookmarkStart w:id="4" w:name="_Toc339785587"/>
      <w:bookmarkStart w:id="5" w:name="_Toc339785859"/>
      <w:bookmarkStart w:id="6" w:name="_Toc348148838"/>
      <w:bookmarkStart w:id="7" w:name="_Toc348149464"/>
      <w:r w:rsidRPr="0045537D">
        <w:rPr>
          <w:noProof/>
        </w:rPr>
        <w:drawing>
          <wp:anchor distT="0" distB="0" distL="114300" distR="114300" simplePos="0" relativeHeight="251658241" behindDoc="0" locked="0" layoutInCell="1" allowOverlap="1" wp14:anchorId="3BA5D515" wp14:editId="63EC5ED1">
            <wp:simplePos x="0" y="0"/>
            <wp:positionH relativeFrom="margin">
              <wp:posOffset>-900430</wp:posOffset>
            </wp:positionH>
            <wp:positionV relativeFrom="margin">
              <wp:posOffset>252730</wp:posOffset>
            </wp:positionV>
            <wp:extent cx="2743200" cy="1778000"/>
            <wp:effectExtent l="0" t="0" r="0" b="0"/>
            <wp:wrapSquare wrapText="bothSides"/>
            <wp:docPr id="17" name="Picture 6" descr="/Volumes/MS/All Staff/Branding/Branding - Australias Global University/Logo 2016/Templates/Bands and Tagline/A4_portrait Syd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olumes/MS/All Staff/Branding/Branding - Australias Global University/Logo 2016/Templates/Bands and Tagline/A4_portrait Sydne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CCAB4" w14:textId="77777777" w:rsidR="007F245E" w:rsidRPr="0045537D" w:rsidRDefault="007F245E" w:rsidP="007F245E">
      <w:pPr>
        <w:pStyle w:val="Heading4"/>
        <w:rPr>
          <w:sz w:val="32"/>
          <w:szCs w:val="32"/>
        </w:rPr>
      </w:pPr>
      <w:r w:rsidRPr="004553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E701B" wp14:editId="251FC980">
                <wp:simplePos x="0" y="0"/>
                <wp:positionH relativeFrom="margin">
                  <wp:posOffset>1960880</wp:posOffset>
                </wp:positionH>
                <wp:positionV relativeFrom="paragraph">
                  <wp:posOffset>336550</wp:posOffset>
                </wp:positionV>
                <wp:extent cx="3791585" cy="800100"/>
                <wp:effectExtent l="0" t="0" r="18415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83C80" w14:textId="77777777" w:rsidR="001E1BC6" w:rsidRPr="001C2F9B" w:rsidRDefault="001E1BC6" w:rsidP="007F245E">
                            <w:pPr>
                              <w:rPr>
                                <w:rFonts w:ascii="Sommet" w:hAnsi="Sommet"/>
                                <w:b/>
                                <w:sz w:val="40"/>
                                <w:lang w:val="en-US"/>
                              </w:rPr>
                            </w:pPr>
                            <w:r w:rsidRPr="001C2F9B">
                              <w:rPr>
                                <w:rFonts w:ascii="Sommet" w:hAnsi="Sommet"/>
                                <w:b/>
                                <w:sz w:val="40"/>
                                <w:lang w:val="en-US"/>
                              </w:rPr>
                              <w:t>Faculty of Medicine</w:t>
                            </w:r>
                          </w:p>
                          <w:p w14:paraId="5155CEF2" w14:textId="77777777" w:rsidR="001E1BC6" w:rsidRPr="00BB18AB" w:rsidRDefault="001E1BC6" w:rsidP="007F245E">
                            <w:pPr>
                              <w:rPr>
                                <w:rFonts w:ascii="Sommet" w:hAnsi="Sommet"/>
                                <w:b/>
                                <w:sz w:val="48"/>
                                <w:szCs w:val="28"/>
                                <w:lang w:val="en-US"/>
                              </w:rPr>
                            </w:pPr>
                            <w:r w:rsidRPr="00BB18AB">
                              <w:rPr>
                                <w:rFonts w:ascii="Sommet" w:hAnsi="Sommet"/>
                                <w:b/>
                                <w:sz w:val="48"/>
                                <w:szCs w:val="28"/>
                                <w:lang w:val="en-US"/>
                              </w:rPr>
                              <w:t>School of Medical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E70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4pt;margin-top:26.5pt;width:298.5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" filled="f" stroked="f">
                <v:textbox inset="0,0,0,0">
                  <w:txbxContent>
                    <w:p w14:paraId="1E983C80" w14:textId="77777777" w:rsidR="001E1BC6" w:rsidRPr="001C2F9B" w:rsidRDefault="001E1BC6" w:rsidP="007F245E">
                      <w:pPr>
                        <w:rPr>
                          <w:rFonts w:ascii="Sommet" w:hAnsi="Sommet"/>
                          <w:b/>
                          <w:sz w:val="40"/>
                          <w:lang w:val="en-US"/>
                        </w:rPr>
                      </w:pPr>
                      <w:r w:rsidRPr="001C2F9B">
                        <w:rPr>
                          <w:rFonts w:ascii="Sommet" w:hAnsi="Sommet"/>
                          <w:b/>
                          <w:sz w:val="40"/>
                          <w:lang w:val="en-US"/>
                        </w:rPr>
                        <w:t>Faculty of Medicine</w:t>
                      </w:r>
                    </w:p>
                    <w:p w14:paraId="5155CEF2" w14:textId="77777777" w:rsidR="001E1BC6" w:rsidRPr="00BB18AB" w:rsidRDefault="001E1BC6" w:rsidP="007F245E">
                      <w:pPr>
                        <w:rPr>
                          <w:rFonts w:ascii="Sommet" w:hAnsi="Sommet"/>
                          <w:b/>
                          <w:sz w:val="48"/>
                          <w:szCs w:val="28"/>
                          <w:lang w:val="en-US"/>
                        </w:rPr>
                      </w:pPr>
                      <w:r w:rsidRPr="00BB18AB">
                        <w:rPr>
                          <w:rFonts w:ascii="Sommet" w:hAnsi="Sommet"/>
                          <w:b/>
                          <w:sz w:val="48"/>
                          <w:szCs w:val="28"/>
                          <w:lang w:val="en-US"/>
                        </w:rPr>
                        <w:t>School of Medical Sciences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537D">
        <w:rPr>
          <w:sz w:val="32"/>
          <w:szCs w:val="32"/>
        </w:rPr>
        <w:tab/>
      </w:r>
    </w:p>
    <w:p w14:paraId="10F91829" w14:textId="77777777" w:rsidR="007F245E" w:rsidRPr="0045537D" w:rsidRDefault="007F245E" w:rsidP="007F245E">
      <w:pPr>
        <w:pStyle w:val="Heading4"/>
        <w:rPr>
          <w:sz w:val="32"/>
          <w:szCs w:val="32"/>
        </w:rPr>
      </w:pPr>
    </w:p>
    <w:p w14:paraId="3F209C49" w14:textId="77777777" w:rsidR="007F245E" w:rsidRPr="0045537D" w:rsidRDefault="007F245E" w:rsidP="007F245E">
      <w:pPr>
        <w:pStyle w:val="Heading4"/>
      </w:pPr>
    </w:p>
    <w:p w14:paraId="6118699E" w14:textId="77777777" w:rsidR="007F245E" w:rsidRPr="0045537D" w:rsidRDefault="007F245E" w:rsidP="007F245E">
      <w:pPr>
        <w:pStyle w:val="Heading4"/>
      </w:pPr>
    </w:p>
    <w:p w14:paraId="0098CF15" w14:textId="77777777" w:rsidR="007F245E" w:rsidRPr="0045537D" w:rsidRDefault="007F245E" w:rsidP="007F245E">
      <w:pPr>
        <w:spacing w:before="240" w:line="240" w:lineRule="auto"/>
        <w:jc w:val="center"/>
        <w:outlineLvl w:val="0"/>
        <w:rPr>
          <w:rFonts w:eastAsia="Times New Roman"/>
          <w:bCs/>
          <w:kern w:val="28"/>
          <w:sz w:val="32"/>
          <w:szCs w:val="32"/>
        </w:rPr>
      </w:pPr>
    </w:p>
    <w:p w14:paraId="014D15B3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p w14:paraId="054628EF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p w14:paraId="6F9CFA93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p w14:paraId="7445CF3C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p w14:paraId="16508872" w14:textId="77777777" w:rsidR="00BB18AB" w:rsidRDefault="00BB18AB" w:rsidP="007F245E">
      <w:pPr>
        <w:jc w:val="center"/>
        <w:rPr>
          <w:rFonts w:ascii="Sommet" w:hAnsi="Sommet"/>
          <w:sz w:val="56"/>
          <w:szCs w:val="20"/>
        </w:rPr>
      </w:pPr>
    </w:p>
    <w:p w14:paraId="352C1F04" w14:textId="2A8F4B6B" w:rsidR="007F245E" w:rsidRPr="00D13CCE" w:rsidRDefault="00CF33D5" w:rsidP="007F245E">
      <w:pPr>
        <w:jc w:val="center"/>
        <w:rPr>
          <w:rFonts w:ascii="Sommet" w:hAnsi="Sommet"/>
          <w:sz w:val="72"/>
        </w:rPr>
      </w:pPr>
      <w:r w:rsidRPr="00D13CCE">
        <w:rPr>
          <w:rFonts w:ascii="Sommet" w:hAnsi="Sommet"/>
          <w:sz w:val="72"/>
        </w:rPr>
        <w:t>Research Information Session</w:t>
      </w:r>
    </w:p>
    <w:p w14:paraId="78AEBDC8" w14:textId="77777777" w:rsidR="007F245E" w:rsidRPr="00956479" w:rsidRDefault="007F245E" w:rsidP="007F24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85"/>
        </w:tabs>
        <w:spacing w:line="240" w:lineRule="auto"/>
        <w:ind w:left="2160"/>
        <w:rPr>
          <w:rFonts w:ascii="Sommet" w:eastAsia="Times New Roman" w:hAnsi="Sommet"/>
          <w:bCs/>
          <w:sz w:val="36"/>
          <w:szCs w:val="36"/>
        </w:rPr>
      </w:pPr>
      <w:r w:rsidRPr="00956479">
        <w:rPr>
          <w:rFonts w:ascii="Sommet" w:eastAsia="Times New Roman" w:hAnsi="Sommet"/>
          <w:bCs/>
          <w:sz w:val="36"/>
          <w:szCs w:val="36"/>
        </w:rPr>
        <w:tab/>
      </w:r>
    </w:p>
    <w:p w14:paraId="62B39FFC" w14:textId="79745AD7" w:rsidR="007F245E" w:rsidRPr="00BB18AB" w:rsidRDefault="00CF33D5" w:rsidP="007F245E">
      <w:pPr>
        <w:spacing w:line="240" w:lineRule="auto"/>
        <w:jc w:val="center"/>
        <w:rPr>
          <w:rFonts w:ascii="Sommet" w:eastAsia="Times New Roman" w:hAnsi="Sommet"/>
          <w:bCs/>
          <w:sz w:val="32"/>
          <w:szCs w:val="28"/>
        </w:rPr>
      </w:pPr>
      <w:r w:rsidRPr="00BB18AB">
        <w:rPr>
          <w:rFonts w:ascii="Sommet" w:eastAsia="Times New Roman" w:hAnsi="Sommet"/>
          <w:bCs/>
          <w:sz w:val="32"/>
          <w:szCs w:val="28"/>
        </w:rPr>
        <w:t>27</w:t>
      </w:r>
      <w:r w:rsidRPr="00BB18AB">
        <w:rPr>
          <w:rFonts w:ascii="Sommet" w:eastAsia="Times New Roman" w:hAnsi="Sommet"/>
          <w:bCs/>
          <w:sz w:val="32"/>
          <w:szCs w:val="28"/>
          <w:vertAlign w:val="superscript"/>
        </w:rPr>
        <w:t>th</w:t>
      </w:r>
      <w:r w:rsidRPr="00BB18AB">
        <w:rPr>
          <w:rFonts w:ascii="Sommet" w:eastAsia="Times New Roman" w:hAnsi="Sommet"/>
          <w:bCs/>
          <w:sz w:val="32"/>
          <w:szCs w:val="28"/>
        </w:rPr>
        <w:t xml:space="preserve"> August 2020, 3 – 5pm</w:t>
      </w:r>
    </w:p>
    <w:p w14:paraId="200D69FB" w14:textId="77777777" w:rsidR="007F245E" w:rsidRPr="00956479" w:rsidRDefault="007F245E" w:rsidP="007F245E">
      <w:pPr>
        <w:spacing w:line="240" w:lineRule="auto"/>
        <w:jc w:val="center"/>
        <w:rPr>
          <w:rFonts w:ascii="Sommet" w:eastAsia="Times New Roman" w:hAnsi="Sommet"/>
          <w:bCs/>
          <w:szCs w:val="20"/>
        </w:rPr>
      </w:pPr>
    </w:p>
    <w:p w14:paraId="149E37D6" w14:textId="77777777" w:rsidR="00BB18AB" w:rsidRDefault="00BB18AB" w:rsidP="007F245E">
      <w:pPr>
        <w:spacing w:line="240" w:lineRule="auto"/>
        <w:jc w:val="center"/>
        <w:rPr>
          <w:rFonts w:ascii="Sommet" w:eastAsia="Times New Roman" w:hAnsi="Sommet"/>
          <w:bCs/>
          <w:sz w:val="56"/>
          <w:szCs w:val="56"/>
        </w:rPr>
      </w:pPr>
    </w:p>
    <w:p w14:paraId="5C90439C" w14:textId="62D4B12F" w:rsidR="007F245E" w:rsidRPr="00D13CCE" w:rsidRDefault="00CF33D5" w:rsidP="007F245E">
      <w:pPr>
        <w:spacing w:line="240" w:lineRule="auto"/>
        <w:jc w:val="center"/>
        <w:rPr>
          <w:rFonts w:ascii="Sommet" w:eastAsia="Times New Roman" w:hAnsi="Sommet"/>
          <w:bCs/>
          <w:sz w:val="48"/>
          <w:szCs w:val="48"/>
        </w:rPr>
      </w:pPr>
      <w:r w:rsidRPr="00D13CCE">
        <w:rPr>
          <w:rFonts w:ascii="Sommet" w:eastAsia="Times New Roman" w:hAnsi="Sommet"/>
          <w:bCs/>
          <w:sz w:val="48"/>
          <w:szCs w:val="48"/>
        </w:rPr>
        <w:t>Potential Research Projects for 2021</w:t>
      </w:r>
    </w:p>
    <w:p w14:paraId="2D40F5B0" w14:textId="01892957" w:rsidR="007F245E" w:rsidRPr="00D13CCE" w:rsidRDefault="00BB18AB" w:rsidP="007F245E">
      <w:pPr>
        <w:spacing w:line="240" w:lineRule="auto"/>
        <w:jc w:val="center"/>
        <w:rPr>
          <w:rFonts w:eastAsia="Times New Roman"/>
          <w:bCs/>
          <w:sz w:val="18"/>
          <w:szCs w:val="16"/>
        </w:rPr>
      </w:pPr>
      <w:r w:rsidRPr="00D13CCE">
        <w:rPr>
          <w:rFonts w:ascii="Sommet" w:eastAsia="Times New Roman" w:hAnsi="Sommet"/>
          <w:bCs/>
          <w:sz w:val="48"/>
          <w:szCs w:val="48"/>
        </w:rPr>
        <w:t>(</w:t>
      </w:r>
      <w:r w:rsidR="00CF33D5" w:rsidRPr="00D13CCE">
        <w:rPr>
          <w:rFonts w:ascii="Sommet" w:eastAsia="Times New Roman" w:hAnsi="Sommet"/>
          <w:bCs/>
          <w:sz w:val="48"/>
          <w:szCs w:val="48"/>
        </w:rPr>
        <w:t>Honours, Masters, PhD</w:t>
      </w:r>
      <w:r w:rsidRPr="00D13CCE">
        <w:rPr>
          <w:rFonts w:ascii="Sommet" w:eastAsia="Times New Roman" w:hAnsi="Sommet"/>
          <w:bCs/>
          <w:sz w:val="48"/>
          <w:szCs w:val="48"/>
        </w:rPr>
        <w:t>)</w:t>
      </w:r>
    </w:p>
    <w:p w14:paraId="301E2FB0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p w14:paraId="1118491C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p w14:paraId="6BB9664D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220BD98E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 w:val="28"/>
          <w:szCs w:val="28"/>
        </w:rPr>
      </w:pPr>
    </w:p>
    <w:p w14:paraId="73F46BC0" w14:textId="5CACB6C4" w:rsidR="007F245E" w:rsidRDefault="007F245E">
      <w:pPr>
        <w:spacing w:after="20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br w:type="page"/>
      </w:r>
    </w:p>
    <w:sdt>
      <w:sdtPr>
        <w:rPr>
          <w:rFonts w:eastAsiaTheme="minorHAnsi" w:cs="Arial"/>
          <w:color w:val="auto"/>
          <w:sz w:val="22"/>
          <w:szCs w:val="22"/>
          <w:lang w:val="en-AU"/>
        </w:rPr>
        <w:id w:val="-18914838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CE38128" w14:textId="6B8AD1DB" w:rsidR="002B1285" w:rsidRDefault="002B1285">
          <w:pPr>
            <w:pStyle w:val="TOCHeading"/>
          </w:pPr>
          <w:r>
            <w:t>Contents</w:t>
          </w:r>
        </w:p>
        <w:p w14:paraId="3D04EA43" w14:textId="0DCE1DA5" w:rsidR="00017B52" w:rsidRDefault="002B128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val="en-US" w:eastAsia="ja-JP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9796706" w:history="1">
            <w:r w:rsidR="00017B52" w:rsidRPr="000A69B4">
              <w:rPr>
                <w:rStyle w:val="Hyperlink"/>
              </w:rPr>
              <w:t>Applied Anatomy and Imaging Projects</w:t>
            </w:r>
            <w:r w:rsidR="00017B52">
              <w:rPr>
                <w:webHidden/>
              </w:rPr>
              <w:tab/>
            </w:r>
            <w:r w:rsidR="00017B52">
              <w:rPr>
                <w:webHidden/>
              </w:rPr>
              <w:fldChar w:fldCharType="begin"/>
            </w:r>
            <w:r w:rsidR="00017B52">
              <w:rPr>
                <w:webHidden/>
              </w:rPr>
              <w:instrText xml:space="preserve"> PAGEREF _Toc49796706 \h </w:instrText>
            </w:r>
            <w:r w:rsidR="00017B52">
              <w:rPr>
                <w:webHidden/>
              </w:rPr>
            </w:r>
            <w:r w:rsidR="00017B52">
              <w:rPr>
                <w:webHidden/>
              </w:rPr>
              <w:fldChar w:fldCharType="separate"/>
            </w:r>
            <w:r w:rsidR="00017B52">
              <w:rPr>
                <w:webHidden/>
              </w:rPr>
              <w:t>6</w:t>
            </w:r>
            <w:r w:rsidR="00017B52">
              <w:rPr>
                <w:webHidden/>
              </w:rPr>
              <w:fldChar w:fldCharType="end"/>
            </w:r>
          </w:hyperlink>
        </w:p>
        <w:p w14:paraId="009BD134" w14:textId="28072FD1" w:rsidR="00017B52" w:rsidRDefault="004F6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val="en-US" w:eastAsia="ja-JP"/>
            </w:rPr>
          </w:pPr>
          <w:hyperlink w:anchor="_Toc49796707" w:history="1">
            <w:r w:rsidR="00017B52" w:rsidRPr="000A69B4">
              <w:rPr>
                <w:rStyle w:val="Hyperlink"/>
              </w:rPr>
              <w:t>Biomechanics Projects</w:t>
            </w:r>
            <w:r w:rsidR="00017B52">
              <w:rPr>
                <w:webHidden/>
              </w:rPr>
              <w:tab/>
            </w:r>
            <w:r w:rsidR="00017B52">
              <w:rPr>
                <w:webHidden/>
              </w:rPr>
              <w:fldChar w:fldCharType="begin"/>
            </w:r>
            <w:r w:rsidR="00017B52">
              <w:rPr>
                <w:webHidden/>
              </w:rPr>
              <w:instrText xml:space="preserve"> PAGEREF _Toc49796707 \h </w:instrText>
            </w:r>
            <w:r w:rsidR="00017B52">
              <w:rPr>
                <w:webHidden/>
              </w:rPr>
            </w:r>
            <w:r w:rsidR="00017B52">
              <w:rPr>
                <w:webHidden/>
              </w:rPr>
              <w:fldChar w:fldCharType="separate"/>
            </w:r>
            <w:r w:rsidR="00017B52">
              <w:rPr>
                <w:webHidden/>
              </w:rPr>
              <w:t>7</w:t>
            </w:r>
            <w:r w:rsidR="00017B52">
              <w:rPr>
                <w:webHidden/>
              </w:rPr>
              <w:fldChar w:fldCharType="end"/>
            </w:r>
          </w:hyperlink>
        </w:p>
        <w:p w14:paraId="74B56897" w14:textId="609E21F0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08" w:history="1">
            <w:r w:rsidR="00017B52" w:rsidRPr="000A69B4">
              <w:rPr>
                <w:rStyle w:val="Hyperlink"/>
                <w:noProof/>
              </w:rPr>
              <w:t>Active and Healthy Ageing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_Toc49796708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7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6E7A6B9B" w14:textId="7B7E6F8C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09" w:history="1">
            <w:r w:rsidR="00017B52" w:rsidRPr="000A69B4">
              <w:rPr>
                <w:rStyle w:val="Hyperlink"/>
                <w:noProof/>
              </w:rPr>
              <w:t>Biomechanics of ballet: the effect of aesthetic movement demands on performance and injury risk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_Toc49796709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7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697EFD56" w14:textId="7EA067C1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10" w:history="1">
            <w:r w:rsidR="00017B52" w:rsidRPr="000A69B4">
              <w:rPr>
                <w:rStyle w:val="Hyperlink"/>
                <w:noProof/>
              </w:rPr>
              <w:t>Can we lower fall risk in older people by better understanding the influence of cognition and anxiety on balance control?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_Toc49796710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7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47C9B8F7" w14:textId="0EF42DC5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11" w:history="1">
            <w:r w:rsidR="00017B52" w:rsidRPr="000A69B4">
              <w:rPr>
                <w:rStyle w:val="Hyperlink"/>
                <w:noProof/>
              </w:rPr>
              <w:t>Does biomechanical symmetry in gait improve outcomes for unilateral prosthetic device users?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_Toc49796711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7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20C9A4B6" w14:textId="0A073CB8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12" w:history="1">
            <w:r w:rsidR="00017B52" w:rsidRPr="000A69B4">
              <w:rPr>
                <w:rStyle w:val="Hyperlink"/>
                <w:noProof/>
              </w:rPr>
              <w:t>Multi-objective control: what are the principal determinants of human gait selection behaviours?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_Toc49796712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7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72C0B0CE" w14:textId="00B0100E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13" w:history="1">
            <w:r w:rsidR="00017B52" w:rsidRPr="000A69B4">
              <w:rPr>
                <w:rStyle w:val="Hyperlink"/>
                <w:noProof/>
              </w:rPr>
              <w:t>Why do we choose our walking speeds and step frequencies?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_Toc49796713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7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654BD51B" w14:textId="7478A643" w:rsidR="00017B52" w:rsidRDefault="004F6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val="en-US" w:eastAsia="ja-JP"/>
            </w:rPr>
          </w:pPr>
          <w:hyperlink w:anchor="_Toc49796714" w:history="1">
            <w:r w:rsidR="00017B52" w:rsidRPr="000A69B4">
              <w:rPr>
                <w:rStyle w:val="Hyperlink"/>
              </w:rPr>
              <w:t>Cancer Projects</w:t>
            </w:r>
            <w:r w:rsidR="00017B52">
              <w:rPr>
                <w:webHidden/>
              </w:rPr>
              <w:tab/>
            </w:r>
            <w:r w:rsidR="00017B52">
              <w:rPr>
                <w:webHidden/>
              </w:rPr>
              <w:fldChar w:fldCharType="begin"/>
            </w:r>
            <w:r w:rsidR="00017B52">
              <w:rPr>
                <w:webHidden/>
              </w:rPr>
              <w:instrText xml:space="preserve"> PAGEREF _Toc49796714 \h </w:instrText>
            </w:r>
            <w:r w:rsidR="00017B52">
              <w:rPr>
                <w:webHidden/>
              </w:rPr>
            </w:r>
            <w:r w:rsidR="00017B52">
              <w:rPr>
                <w:webHidden/>
              </w:rPr>
              <w:fldChar w:fldCharType="separate"/>
            </w:r>
            <w:r w:rsidR="00017B52">
              <w:rPr>
                <w:webHidden/>
              </w:rPr>
              <w:t>8</w:t>
            </w:r>
            <w:r w:rsidR="00017B52">
              <w:rPr>
                <w:webHidden/>
              </w:rPr>
              <w:fldChar w:fldCharType="end"/>
            </w:r>
          </w:hyperlink>
        </w:p>
        <w:p w14:paraId="293B59D5" w14:textId="0B278F08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15" w:history="1">
            <w:r w:rsidR="00017B52" w:rsidRPr="000A69B4">
              <w:rPr>
                <w:rStyle w:val="Hyperlink"/>
                <w:noProof/>
              </w:rPr>
              <w:t>Cannabis and/or cachexia (Honours/Masters)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_Toc49796715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8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64F1FEDE" w14:textId="05208EF3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16" w:history="1">
            <w:r w:rsidR="00017B52" w:rsidRPr="000A69B4">
              <w:rPr>
                <w:rStyle w:val="Hyperlink"/>
                <w:noProof/>
              </w:rPr>
              <w:t>Characterising the molecular diversity of pancreatic cancer: Personalised medicine in action (Honours/Masters)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_Toc49796716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8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32CB7738" w14:textId="1406B684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17" w:history="1">
            <w:r w:rsidR="00017B52" w:rsidRPr="000A69B4">
              <w:rPr>
                <w:rStyle w:val="Hyperlink"/>
                <w:noProof/>
              </w:rPr>
              <w:t>Conjunctival melanoma disease presentations and outcomes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_Toc49796717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8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42A980C0" w14:textId="540B03DD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18" w:history="1">
            <w:r w:rsidR="00017B52" w:rsidRPr="000A69B4">
              <w:rPr>
                <w:rStyle w:val="Hyperlink"/>
                <w:noProof/>
              </w:rPr>
              <w:t>Developing in vivo models for metastatic high-risk neuroblastoma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_Toc49796718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8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7BBD24AE" w14:textId="706D16E4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19" w:history="1">
            <w:r w:rsidR="00017B52" w:rsidRPr="000A69B4">
              <w:rPr>
                <w:rStyle w:val="Hyperlink"/>
                <w:noProof/>
              </w:rPr>
              <w:t>Developing mouse models for high-risk neuroblastoma metastasis using bioluminescent patient-derived cells (Honours)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_Toc49796719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8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22352CBC" w14:textId="392599E5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20" w:history="1">
            <w:r w:rsidR="00017B52" w:rsidRPr="000A69B4">
              <w:rPr>
                <w:rStyle w:val="Hyperlink"/>
                <w:noProof/>
              </w:rPr>
              <w:t>Developing albumin-based nanoparticles that overcome drug resistance and metastasis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_Toc49796720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9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6D01F625" w14:textId="7FB16529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21" w:history="1">
            <w:r w:rsidR="00017B52" w:rsidRPr="000A69B4">
              <w:rPr>
                <w:rStyle w:val="Hyperlink"/>
                <w:noProof/>
              </w:rPr>
              <w:t>Digital archiving and online medical education of ageing and age-related macular degeneration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_Toc49796721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9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7F4CDF13" w14:textId="67BDF1F4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22" w:history="1">
            <w:r w:rsidR="00017B52" w:rsidRPr="000A69B4">
              <w:rPr>
                <w:rStyle w:val="Hyperlink"/>
                <w:noProof/>
              </w:rPr>
              <w:t>Dissecting the role of endoplasmic reticulum stress in cancer cell progression and metastasis in the tumour microenvironment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_Toc49796722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9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4316E300" w14:textId="54A4E54D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23" w:history="1">
            <w:r w:rsidR="00017B52" w:rsidRPr="000A69B4">
              <w:rPr>
                <w:rStyle w:val="Hyperlink"/>
                <w:noProof/>
              </w:rPr>
              <w:t>Enhancing the anticancer efficacy of transcriptional super-enhancer inhibitors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_Toc49796723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9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600F3DA8" w14:textId="7F8D8E31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24" w:history="1">
            <w:r w:rsidR="00017B52" w:rsidRPr="000A69B4">
              <w:rPr>
                <w:rStyle w:val="Hyperlink"/>
                <w:noProof/>
              </w:rPr>
              <w:t>Genome-wide analysis of novel long noncoding RNAs critical for cancer initiation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_Toc49796724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9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43BD3AE3" w14:textId="2130C1DC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25" w:history="1">
            <w:r w:rsidR="00017B52" w:rsidRPr="000A69B4">
              <w:rPr>
                <w:rStyle w:val="Hyperlink"/>
                <w:noProof/>
              </w:rPr>
              <w:t>Identifying metabolic vulnerabilities in pancreatic cancer (Honours/PhD)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_Toc49796725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9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4D88DCAC" w14:textId="43696A5E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26" w:history="1">
            <w:r w:rsidR="00017B52" w:rsidRPr="000A69B4">
              <w:rPr>
                <w:rStyle w:val="Hyperlink"/>
                <w:noProof/>
              </w:rPr>
              <w:t>Improving therapy for high-risk neuroblastoma through bypass or inhibition of P-glycoprotein (Honours)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_Toc49796726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10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168693E5" w14:textId="112F2A11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27" w:history="1">
            <w:r w:rsidR="00017B52" w:rsidRPr="000A69B4">
              <w:rPr>
                <w:rStyle w:val="Hyperlink"/>
                <w:noProof/>
              </w:rPr>
              <w:t>Investigating immunotherapeutic strategies in DIPG – understanding tumour microenvironment in DIPG (Honours/ 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_Toc49796727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10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43E470C3" w14:textId="72E96DF8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28" w:history="1">
            <w:r w:rsidR="00017B52" w:rsidRPr="000A69B4">
              <w:rPr>
                <w:rStyle w:val="Hyperlink"/>
                <w:noProof/>
              </w:rPr>
              <w:t>Investigating the biology of novel fusion oncogenes in paediatric cancer (Honours/ 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_Toc49796728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10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2DC6C800" w14:textId="5F3F693B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29" w:history="1">
            <w:r w:rsidR="00017B52" w:rsidRPr="000A69B4">
              <w:rPr>
                <w:rStyle w:val="Hyperlink"/>
                <w:noProof/>
              </w:rPr>
              <w:t>MRI guided cardiac radio-ablation for end stage ventricular tachycardia (Honours/Masters)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_Toc49796729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10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3DF375B3" w14:textId="3AE6ACE5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30" w:history="1">
            <w:r w:rsidR="00017B52" w:rsidRPr="000A69B4">
              <w:rPr>
                <w:rStyle w:val="Hyperlink"/>
                <w:noProof/>
              </w:rPr>
              <w:t>Novel strategies to starve cancer cells (Honours/PhD)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_Toc49796730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10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3FF73BBA" w14:textId="64E41013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31" w:history="1">
            <w:r w:rsidR="00017B52" w:rsidRPr="000A69B4">
              <w:rPr>
                <w:rStyle w:val="Hyperlink"/>
                <w:noProof/>
              </w:rPr>
              <w:t>Ocular surface squamous neoplasia disease presentation and outcomes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_Toc49796731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10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0ABB3766" w14:textId="11BC7655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32" w:history="1">
            <w:r w:rsidR="00017B52" w:rsidRPr="000A69B4">
              <w:rPr>
                <w:rStyle w:val="Hyperlink"/>
                <w:noProof/>
              </w:rPr>
              <w:t>Personalised adaptive radiotherapy using a Magnetic Resonance Guided Linear Accelerator (Honours/Masters)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_Toc49796732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10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4B48FBF3" w14:textId="171CF96B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33" w:history="1">
            <w:r w:rsidR="00017B52" w:rsidRPr="000A69B4">
              <w:rPr>
                <w:rStyle w:val="Hyperlink"/>
                <w:noProof/>
              </w:rPr>
              <w:t>Single-cell multi-omics of circulating tumour cell in pancreatic cancer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_Toc49796733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11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49F68673" w14:textId="3DB2A9A7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34" w:history="1">
            <w:r w:rsidR="00017B52" w:rsidRPr="000A69B4">
              <w:rPr>
                <w:rStyle w:val="Hyperlink"/>
                <w:noProof/>
              </w:rPr>
              <w:t>Targeting BCL2 family proteins in high-risk neuroblastoma (Honours)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_Toc49796734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11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1190B635" w14:textId="23B1A81F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35" w:history="1">
            <w:r w:rsidR="00017B52" w:rsidRPr="000A69B4">
              <w:rPr>
                <w:rStyle w:val="Hyperlink"/>
                <w:noProof/>
              </w:rPr>
              <w:t>Targeting the FAT1 cadherin in paediatric acute lymphoblastic leukaemia (Honours/PhD)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_Toc49796735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11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77AACD37" w14:textId="34AF5042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36" w:history="1">
            <w:r w:rsidR="00017B52" w:rsidRPr="000A69B4">
              <w:rPr>
                <w:rStyle w:val="Hyperlink"/>
                <w:noProof/>
              </w:rPr>
              <w:t>The microbiome, immunity and oesophageal adenocarcinoma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_Toc49796736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11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6E8FBF7F" w14:textId="27E347F2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37" w:history="1">
            <w:r w:rsidR="00017B52" w:rsidRPr="000A69B4">
              <w:rPr>
                <w:rStyle w:val="Hyperlink"/>
                <w:noProof/>
              </w:rPr>
              <w:t>The role of microbiome in the pathogenesis of colon cancer (Honours)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_Toc49796737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11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1BB2698B" w14:textId="7CC59550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38" w:history="1">
            <w:r w:rsidR="00017B52" w:rsidRPr="000A69B4">
              <w:rPr>
                <w:rStyle w:val="Hyperlink"/>
                <w:noProof/>
              </w:rPr>
              <w:t>Uveal melanoma molecular prognostication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_Toc49796738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11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2687BD75" w14:textId="053F95A2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39" w:history="1">
            <w:r w:rsidR="00017B52" w:rsidRPr="000A69B4">
              <w:rPr>
                <w:rStyle w:val="Hyperlink"/>
                <w:noProof/>
              </w:rPr>
              <w:t>Uncovering 3D Genome Architecture in Cancer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_Toc49796739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11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407C01AD" w14:textId="020A8673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40" w:history="1">
            <w:r w:rsidR="00017B52" w:rsidRPr="000A69B4">
              <w:rPr>
                <w:rStyle w:val="Hyperlink"/>
                <w:noProof/>
              </w:rPr>
              <w:t>Using Big Data to reduce variation in radiotherapy (Honours)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_Toc49796740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12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70593152" w14:textId="02449FDA" w:rsidR="00017B52" w:rsidRDefault="004F6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val="en-US" w:eastAsia="ja-JP"/>
            </w:rPr>
          </w:pPr>
          <w:hyperlink w:anchor="_Toc49796741" w:history="1">
            <w:r w:rsidR="00017B52" w:rsidRPr="000A69B4">
              <w:rPr>
                <w:rStyle w:val="Hyperlink"/>
              </w:rPr>
              <w:t>Cell Biology and Stem Cells Projects</w:t>
            </w:r>
            <w:r w:rsidR="00017B52">
              <w:rPr>
                <w:webHidden/>
              </w:rPr>
              <w:tab/>
            </w:r>
            <w:r w:rsidR="00017B52">
              <w:rPr>
                <w:webHidden/>
              </w:rPr>
              <w:fldChar w:fldCharType="begin"/>
            </w:r>
            <w:r w:rsidR="00017B52">
              <w:rPr>
                <w:webHidden/>
              </w:rPr>
              <w:instrText xml:space="preserve"> PAGEREF _Toc49796741 \h </w:instrText>
            </w:r>
            <w:r w:rsidR="00017B52">
              <w:rPr>
                <w:webHidden/>
              </w:rPr>
            </w:r>
            <w:r w:rsidR="00017B52">
              <w:rPr>
                <w:webHidden/>
              </w:rPr>
              <w:fldChar w:fldCharType="separate"/>
            </w:r>
            <w:r w:rsidR="00017B52">
              <w:rPr>
                <w:webHidden/>
              </w:rPr>
              <w:t>13</w:t>
            </w:r>
            <w:r w:rsidR="00017B52">
              <w:rPr>
                <w:webHidden/>
              </w:rPr>
              <w:fldChar w:fldCharType="end"/>
            </w:r>
          </w:hyperlink>
        </w:p>
        <w:p w14:paraId="28C61113" w14:textId="7BF9B6C3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42" w:history="1">
            <w:r w:rsidR="00017B52" w:rsidRPr="000A69B4">
              <w:rPr>
                <w:rStyle w:val="Hyperlink"/>
                <w:noProof/>
              </w:rPr>
              <w:t>Exploring the role of mitochondria as signalling organelles (Honours/PhD)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_Toc49796742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13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5189CA29" w14:textId="6E43DA93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43" w:history="1">
            <w:r w:rsidR="00017B52" w:rsidRPr="000A69B4">
              <w:rPr>
                <w:rStyle w:val="Hyperlink"/>
                <w:noProof/>
              </w:rPr>
              <w:t>Understanding the pathophysiology of the mammalian cornea through in vitro culture systems, animal models and novel sight-restoring stem cell therapies to treat patients with blindness (Honours/PhD/Masters)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_Toc49796743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13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2E1D72F1" w14:textId="61A177DE" w:rsidR="00017B52" w:rsidRDefault="004F6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val="en-US" w:eastAsia="ja-JP"/>
            </w:rPr>
          </w:pPr>
          <w:hyperlink w:anchor="_Toc49796744" w:history="1">
            <w:r w:rsidR="00017B52" w:rsidRPr="000A69B4">
              <w:rPr>
                <w:rStyle w:val="Hyperlink"/>
              </w:rPr>
              <w:t>Cellular &amp; Systems Physiology Projects</w:t>
            </w:r>
            <w:r w:rsidR="00017B52">
              <w:rPr>
                <w:webHidden/>
              </w:rPr>
              <w:tab/>
            </w:r>
            <w:r w:rsidR="00017B52">
              <w:rPr>
                <w:webHidden/>
              </w:rPr>
              <w:fldChar w:fldCharType="begin"/>
            </w:r>
            <w:r w:rsidR="00017B52">
              <w:rPr>
                <w:webHidden/>
              </w:rPr>
              <w:instrText xml:space="preserve"> PAGEREF _Toc49796744 \h </w:instrText>
            </w:r>
            <w:r w:rsidR="00017B52">
              <w:rPr>
                <w:webHidden/>
              </w:rPr>
            </w:r>
            <w:r w:rsidR="00017B52">
              <w:rPr>
                <w:webHidden/>
              </w:rPr>
              <w:fldChar w:fldCharType="separate"/>
            </w:r>
            <w:r w:rsidR="00017B52">
              <w:rPr>
                <w:webHidden/>
              </w:rPr>
              <w:t>14</w:t>
            </w:r>
            <w:r w:rsidR="00017B52">
              <w:rPr>
                <w:webHidden/>
              </w:rPr>
              <w:fldChar w:fldCharType="end"/>
            </w:r>
          </w:hyperlink>
        </w:p>
        <w:p w14:paraId="3ACF5E8B" w14:textId="3AF91EEE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45" w:history="1">
            <w:r w:rsidR="00017B52" w:rsidRPr="000A69B4">
              <w:rPr>
                <w:rStyle w:val="Hyperlink"/>
                <w:noProof/>
              </w:rPr>
              <w:t>Does cellular elasticity play a role in cardiovascular disease? (Honours/PhD/Masters)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_Toc49796745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14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406ACFEA" w14:textId="66FC7A68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46" w:history="1">
            <w:r w:rsidR="00017B52" w:rsidRPr="000A69B4">
              <w:rPr>
                <w:rStyle w:val="Hyperlink"/>
                <w:noProof/>
              </w:rPr>
              <w:t>Role of the Microbiome in Diabetes-accelerated Atherosclerosis (Honours/PhD/Masters)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_Toc49796746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14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5CB7208B" w14:textId="3E972793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47" w:history="1">
            <w:r w:rsidR="00017B52" w:rsidRPr="000A69B4">
              <w:rPr>
                <w:rStyle w:val="Hyperlink"/>
                <w:noProof/>
              </w:rPr>
              <w:t>Visualizing neuronal transport function: using live cell imaging to quantify KCC2 activity and modulation (Honours/PhD/Masters)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_Toc49796747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14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78685AD8" w14:textId="189A1EB2" w:rsidR="00017B52" w:rsidRDefault="004F6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val="en-US" w:eastAsia="ja-JP"/>
            </w:rPr>
          </w:pPr>
          <w:hyperlink w:anchor="_Toc49796748" w:history="1">
            <w:r w:rsidR="00017B52" w:rsidRPr="000A69B4">
              <w:rPr>
                <w:rStyle w:val="Hyperlink"/>
              </w:rPr>
              <w:t>Clinical &amp; Education Projects</w:t>
            </w:r>
            <w:r w:rsidR="00017B52">
              <w:rPr>
                <w:webHidden/>
              </w:rPr>
              <w:tab/>
            </w:r>
            <w:r w:rsidR="00017B52">
              <w:rPr>
                <w:webHidden/>
              </w:rPr>
              <w:fldChar w:fldCharType="begin"/>
            </w:r>
            <w:r w:rsidR="00017B52">
              <w:rPr>
                <w:webHidden/>
              </w:rPr>
              <w:instrText xml:space="preserve"> PAGEREF _Toc49796748 \h </w:instrText>
            </w:r>
            <w:r w:rsidR="00017B52">
              <w:rPr>
                <w:webHidden/>
              </w:rPr>
            </w:r>
            <w:r w:rsidR="00017B52">
              <w:rPr>
                <w:webHidden/>
              </w:rPr>
              <w:fldChar w:fldCharType="separate"/>
            </w:r>
            <w:r w:rsidR="00017B52">
              <w:rPr>
                <w:webHidden/>
              </w:rPr>
              <w:t>15</w:t>
            </w:r>
            <w:r w:rsidR="00017B52">
              <w:rPr>
                <w:webHidden/>
              </w:rPr>
              <w:fldChar w:fldCharType="end"/>
            </w:r>
          </w:hyperlink>
        </w:p>
        <w:p w14:paraId="56721551" w14:textId="30F73B5A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49" w:history="1">
            <w:r w:rsidR="00017B52" w:rsidRPr="000A69B4">
              <w:rPr>
                <w:rStyle w:val="Hyperlink"/>
                <w:noProof/>
              </w:rPr>
              <w:t>Assessing equity of Universal Health Coverage Reforms: From Data to Decision-making (PhD/Masters)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_Toc49796749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15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71A8A036" w14:textId="2D792476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50" w:history="1">
            <w:r w:rsidR="00017B52" w:rsidRPr="000A69B4">
              <w:rPr>
                <w:rStyle w:val="Hyperlink"/>
                <w:noProof/>
              </w:rPr>
              <w:t>Bioarchaeological investigation of ancient Mayan skeletal remains in Mexico (Honours/PhD/Masters)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_Toc49796750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15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6D172503" w14:textId="6BB8A3E4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51" w:history="1">
            <w:r w:rsidR="00017B52" w:rsidRPr="000A69B4">
              <w:rPr>
                <w:rStyle w:val="Hyperlink"/>
                <w:noProof/>
              </w:rPr>
              <w:t>Characterising the population of viruses that influence outcomes of pregnancy and infant health (Honours/PhD/Masters)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_Toc49796751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15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2BF3C56C" w14:textId="54662DD3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52" w:history="1">
            <w:r w:rsidR="00017B52" w:rsidRPr="000A69B4">
              <w:rPr>
                <w:rStyle w:val="Hyperlink"/>
                <w:noProof/>
              </w:rPr>
              <w:t>Chronic Kidney Disease – Enabling Exercise Therapy to Reduce Burden (Honours)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_Toc49796752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15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41E99846" w14:textId="37B54166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53" w:history="1">
            <w:r w:rsidR="00017B52" w:rsidRPr="000A69B4">
              <w:rPr>
                <w:rStyle w:val="Hyperlink"/>
                <w:noProof/>
              </w:rPr>
              <w:t>Clinical Diabetes, Appetite and Metabolism – Garvan (Honours/PhD/Masters)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_Toc49796753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15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39839FAE" w14:textId="50E4408B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54" w:history="1">
            <w:r w:rsidR="00017B52" w:rsidRPr="000A69B4">
              <w:rPr>
                <w:rStyle w:val="Hyperlink"/>
                <w:noProof/>
              </w:rPr>
              <w:t>Clinical Pharmacology &amp; Toxicology - Optimal Use of Medicines (Honours/PhD/Masters)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_Toc49796754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16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09919F6B" w14:textId="1EC0B201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55" w:history="1">
            <w:r w:rsidR="00017B52" w:rsidRPr="000A69B4">
              <w:rPr>
                <w:rStyle w:val="Hyperlink"/>
                <w:noProof/>
              </w:rPr>
              <w:t>Forensic investigation of the ancestry and origins of human skeletal remains in the Department of Anatomy (Honours/PhD/Masters)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_Toc49796755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16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329D911B" w14:textId="2E0614FF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56" w:history="1">
            <w:r w:rsidR="00017B52" w:rsidRPr="000A69B4">
              <w:rPr>
                <w:rStyle w:val="Hyperlink"/>
                <w:noProof/>
              </w:rPr>
              <w:t>Quality Use of Medicines (Honours/PhD/Masters)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_Toc49796756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16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61D48C5A" w14:textId="1AE07CDC" w:rsidR="00017B52" w:rsidRDefault="004F6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val="en-US" w:eastAsia="ja-JP"/>
            </w:rPr>
          </w:pPr>
          <w:hyperlink w:anchor="_Toc49796757" w:history="1">
            <w:r w:rsidR="00017B52" w:rsidRPr="000A69B4">
              <w:rPr>
                <w:rStyle w:val="Hyperlink"/>
              </w:rPr>
              <w:t>Inflammation, Immunology &amp; Infection Projects</w:t>
            </w:r>
            <w:r w:rsidR="00017B52">
              <w:rPr>
                <w:webHidden/>
              </w:rPr>
              <w:tab/>
            </w:r>
            <w:r w:rsidR="00017B52">
              <w:rPr>
                <w:webHidden/>
              </w:rPr>
              <w:fldChar w:fldCharType="begin"/>
            </w:r>
            <w:r w:rsidR="00017B52">
              <w:rPr>
                <w:webHidden/>
              </w:rPr>
              <w:instrText xml:space="preserve"> PAGEREF _Toc49796757 \h </w:instrText>
            </w:r>
            <w:r w:rsidR="00017B52">
              <w:rPr>
                <w:webHidden/>
              </w:rPr>
            </w:r>
            <w:r w:rsidR="00017B52">
              <w:rPr>
                <w:webHidden/>
              </w:rPr>
              <w:fldChar w:fldCharType="separate"/>
            </w:r>
            <w:r w:rsidR="00017B52">
              <w:rPr>
                <w:webHidden/>
              </w:rPr>
              <w:t>17</w:t>
            </w:r>
            <w:r w:rsidR="00017B52">
              <w:rPr>
                <w:webHidden/>
              </w:rPr>
              <w:fldChar w:fldCharType="end"/>
            </w:r>
          </w:hyperlink>
        </w:p>
        <w:p w14:paraId="321946D7" w14:textId="7487C5B2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58" w:history="1">
            <w:r w:rsidR="00017B52" w:rsidRPr="000A69B4">
              <w:rPr>
                <w:rStyle w:val="Hyperlink"/>
                <w:noProof/>
              </w:rPr>
              <w:t>Antibody responses in COVID-19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_Toc49796758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17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0EBF8066" w14:textId="0E8C2D9B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59" w:history="1">
            <w:r w:rsidR="00017B52" w:rsidRPr="000A69B4">
              <w:rPr>
                <w:rStyle w:val="Hyperlink"/>
                <w:noProof/>
              </w:rPr>
              <w:t>Bioinformatic approaches to study gene interactions on the X-chromosome (Honours 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_Toc49796759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17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63AD77CF" w14:textId="35E6FFC6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60" w:history="1">
            <w:r w:rsidR="00017B52" w:rsidRPr="000A69B4">
              <w:rPr>
                <w:rStyle w:val="Hyperlink"/>
                <w:noProof/>
              </w:rPr>
              <w:t>Characterising the longitudinal virome of children at risk of developing type 1 diabetes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_Toc49796760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17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10DA273B" w14:textId="6D174CA5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61" w:history="1">
            <w:r w:rsidR="00017B52" w:rsidRPr="000A69B4">
              <w:rPr>
                <w:rStyle w:val="Hyperlink"/>
                <w:noProof/>
              </w:rPr>
              <w:t>Dissecting the pathogenesis of coeliac disease using single cell genomics: from bench to computers and back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_Toc49796761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17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1C1FAC8C" w14:textId="34D7D9AD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62" w:history="1">
            <w:r w:rsidR="00017B52" w:rsidRPr="000A69B4">
              <w:rPr>
                <w:rStyle w:val="Hyperlink"/>
                <w:noProof/>
              </w:rPr>
              <w:t>Epidemiology, surveillance and whole-genome sequencing of respiratory viruses in NSW (Honours)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_Toc49796762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17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062B2D7C" w14:textId="46888AED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63" w:history="1">
            <w:r w:rsidR="00017B52" w:rsidRPr="000A69B4">
              <w:rPr>
                <w:rStyle w:val="Hyperlink"/>
                <w:noProof/>
              </w:rPr>
              <w:t>Evaluating LILRA3 as a novel anti-inflammatory agent for treatment of acute lung injury in a mouse model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_Toc49796763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18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417CB17C" w14:textId="06B0103E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64" w:history="1">
            <w:r w:rsidR="00017B52" w:rsidRPr="000A69B4">
              <w:rPr>
                <w:rStyle w:val="Hyperlink"/>
                <w:noProof/>
              </w:rPr>
              <w:t>Evolutionary history of human immunodeficiency virus 1 (HIV-1) in New South Wales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_Toc49796764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18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67B1A7CE" w14:textId="580CEE1E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65" w:history="1">
            <w:r w:rsidR="00017B52" w:rsidRPr="000A69B4">
              <w:rPr>
                <w:rStyle w:val="Hyperlink"/>
                <w:noProof/>
              </w:rPr>
              <w:t>Gene therapy targeting virus infections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_Toc49796765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18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257F67CC" w14:textId="0262B3CA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66" w:history="1">
            <w:r w:rsidR="00017B52" w:rsidRPr="000A69B4">
              <w:rPr>
                <w:rStyle w:val="Hyperlink"/>
                <w:noProof/>
              </w:rPr>
              <w:t>Human immune tuning: Understanding the genetic basis for health, cancer and Inflammatory disease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_Toc49796766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18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23BDCE69" w14:textId="73C20B60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67" w:history="1">
            <w:r w:rsidR="00017B52" w:rsidRPr="000A69B4">
              <w:rPr>
                <w:rStyle w:val="Hyperlink"/>
                <w:noProof/>
              </w:rPr>
              <w:t>Identification of novel biomarkers in blood and exhaled breath of patients with respiratory diseases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_Toc49796767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18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43A448B1" w14:textId="7CEC3188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68" w:history="1">
            <w:r w:rsidR="00017B52" w:rsidRPr="000A69B4">
              <w:rPr>
                <w:rStyle w:val="Hyperlink"/>
                <w:noProof/>
              </w:rPr>
              <w:t>Investigating T cell decision making using novel super-resolution imaging probes (Honours/PhD)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_Toc49796768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18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10859122" w14:textId="069CBEA8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69" w:history="1">
            <w:r w:rsidR="00017B52" w:rsidRPr="000A69B4">
              <w:rPr>
                <w:rStyle w:val="Hyperlink"/>
                <w:noProof/>
              </w:rPr>
              <w:t>Investigating T cell decision making using super-resolution microscopy (Honours/PhD)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_Toc49796769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19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6F1D8F3A" w14:textId="0AAD05AB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70" w:history="1">
            <w:r w:rsidR="00017B52" w:rsidRPr="000A69B4">
              <w:rPr>
                <w:rStyle w:val="Hyperlink"/>
                <w:noProof/>
              </w:rPr>
              <w:t>Molecular arms race between host and virus (Honours/PhD)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_Toc49796770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19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5C0CA805" w14:textId="3E9EFA80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71" w:history="1">
            <w:r w:rsidR="00017B52" w:rsidRPr="000A69B4">
              <w:rPr>
                <w:rStyle w:val="Hyperlink"/>
                <w:noProof/>
              </w:rPr>
              <w:t>Profiling immune cell behaviour via single cell sequencing and live-cell imaging (Honours/PhD)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_Toc49796771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19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6C969CB5" w14:textId="3AF5640F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72" w:history="1">
            <w:r w:rsidR="00017B52" w:rsidRPr="000A69B4">
              <w:rPr>
                <w:rStyle w:val="Hyperlink"/>
                <w:noProof/>
              </w:rPr>
              <w:t>Studies of viral pathogenesis (Honours Masters 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_Toc49796772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19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6906C43D" w14:textId="35F19C09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73" w:history="1">
            <w:r w:rsidR="00017B52" w:rsidRPr="000A69B4">
              <w:rPr>
                <w:rStyle w:val="Hyperlink"/>
                <w:noProof/>
              </w:rPr>
              <w:t>The role of the microbiome in the pathogenesis of endometriosis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_Toc49796773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19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43A334FF" w14:textId="5D64E82E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74" w:history="1">
            <w:r w:rsidR="00017B52" w:rsidRPr="000A69B4">
              <w:rPr>
                <w:rStyle w:val="Hyperlink"/>
                <w:noProof/>
              </w:rPr>
              <w:t>The role of Tissue Resident Memory T cells in control of HPV-driven anal cancer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_Toc49796774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19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6734F67F" w14:textId="6D5FEF4C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75" w:history="1">
            <w:r w:rsidR="00017B52" w:rsidRPr="000A69B4">
              <w:rPr>
                <w:rStyle w:val="Hyperlink"/>
                <w:noProof/>
              </w:rPr>
              <w:t>Respiratory Sepsis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_Toc49796775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19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75E15A7F" w14:textId="17056FEF" w:rsidR="00017B52" w:rsidRDefault="004F6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val="en-US" w:eastAsia="ja-JP"/>
            </w:rPr>
          </w:pPr>
          <w:hyperlink w:anchor="_Toc49796776" w:history="1">
            <w:r w:rsidR="00017B52" w:rsidRPr="000A69B4">
              <w:rPr>
                <w:rStyle w:val="Hyperlink"/>
              </w:rPr>
              <w:t>Metabolism &amp; Energy Projects</w:t>
            </w:r>
            <w:r w:rsidR="00017B52">
              <w:rPr>
                <w:webHidden/>
              </w:rPr>
              <w:tab/>
            </w:r>
            <w:r w:rsidR="00017B52">
              <w:rPr>
                <w:webHidden/>
              </w:rPr>
              <w:fldChar w:fldCharType="begin"/>
            </w:r>
            <w:r w:rsidR="00017B52">
              <w:rPr>
                <w:webHidden/>
              </w:rPr>
              <w:instrText xml:space="preserve"> PAGEREF _Toc49796776 \h </w:instrText>
            </w:r>
            <w:r w:rsidR="00017B52">
              <w:rPr>
                <w:webHidden/>
              </w:rPr>
            </w:r>
            <w:r w:rsidR="00017B52">
              <w:rPr>
                <w:webHidden/>
              </w:rPr>
              <w:fldChar w:fldCharType="separate"/>
            </w:r>
            <w:r w:rsidR="00017B52">
              <w:rPr>
                <w:webHidden/>
              </w:rPr>
              <w:t>20</w:t>
            </w:r>
            <w:r w:rsidR="00017B52">
              <w:rPr>
                <w:webHidden/>
              </w:rPr>
              <w:fldChar w:fldCharType="end"/>
            </w:r>
          </w:hyperlink>
        </w:p>
        <w:p w14:paraId="6159BDB6" w14:textId="59D530F4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77" w:history="1">
            <w:r w:rsidR="00017B52" w:rsidRPr="000A69B4">
              <w:rPr>
                <w:rStyle w:val="Hyperlink"/>
                <w:noProof/>
              </w:rPr>
              <w:t>Altering NAD biosynthesis to improve metabolism (Honours/PhD)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_Toc49796777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20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4ACFC775" w14:textId="7B0DB0CA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78" w:history="1">
            <w:r w:rsidR="00017B52" w:rsidRPr="000A69B4">
              <w:rPr>
                <w:rStyle w:val="Hyperlink"/>
                <w:noProof/>
              </w:rPr>
              <w:t>Complications of type-2 diabetes (Honours)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_Toc49796778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20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2023B344" w14:textId="2E3016B6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79" w:history="1">
            <w:r w:rsidR="00017B52" w:rsidRPr="000A69B4">
              <w:rPr>
                <w:rStyle w:val="Hyperlink"/>
                <w:noProof/>
              </w:rPr>
              <w:t>Investigating effects of diet-induced obesity on metabolic health (Honours)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_Toc49796779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20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14A0F06D" w14:textId="3766D858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80" w:history="1">
            <w:r w:rsidR="00017B52" w:rsidRPr="000A69B4">
              <w:rPr>
                <w:rStyle w:val="Hyperlink"/>
                <w:noProof/>
              </w:rPr>
              <w:t>Manipulating sphingolipid metabolism to prevent obesity and diabetes (Honours/PhD)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_Toc49796780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20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7D344C54" w14:textId="126F1ED2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81" w:history="1">
            <w:r w:rsidR="00017B52" w:rsidRPr="000A69B4">
              <w:rPr>
                <w:rStyle w:val="Hyperlink"/>
                <w:noProof/>
              </w:rPr>
              <w:t>Mitochondrial uncoupling drugs to maintain protein folding in old age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_Toc49796781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20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5A611E56" w14:textId="0CCC8F4D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82" w:history="1">
            <w:r w:rsidR="00017B52" w:rsidRPr="000A69B4">
              <w:rPr>
                <w:rStyle w:val="Hyperlink"/>
                <w:noProof/>
              </w:rPr>
              <w:t>My knees are creaky: have I got arthritis? An exercise and education intervention to support self-management of knee joint symptoms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_Toc49796782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20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5AD5B1C4" w14:textId="5927F8B5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83" w:history="1">
            <w:r w:rsidR="00017B52" w:rsidRPr="000A69B4">
              <w:rPr>
                <w:rStyle w:val="Hyperlink"/>
                <w:noProof/>
              </w:rPr>
              <w:t>Old age and metabolism in innate immunity and coronavirus infection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_Toc49796783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20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531194F4" w14:textId="3553091D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84" w:history="1">
            <w:r w:rsidR="00017B52" w:rsidRPr="000A69B4">
              <w:rPr>
                <w:rStyle w:val="Hyperlink"/>
                <w:noProof/>
              </w:rPr>
              <w:t>Targeting Protein Kinase C epsilon for the Treatment of Type 2 Diabetes (Honours)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_Toc49796784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21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648C2BEE" w14:textId="20B0D63D" w:rsidR="00017B52" w:rsidRDefault="004F6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val="en-US" w:eastAsia="ja-JP"/>
            </w:rPr>
          </w:pPr>
          <w:hyperlink w:anchor="_Toc49796785" w:history="1">
            <w:r w:rsidR="00017B52" w:rsidRPr="000A69B4">
              <w:rPr>
                <w:rStyle w:val="Hyperlink"/>
              </w:rPr>
              <w:t>Molecular &amp; Drug Discovery Projects</w:t>
            </w:r>
            <w:r w:rsidR="00017B52">
              <w:rPr>
                <w:webHidden/>
              </w:rPr>
              <w:tab/>
            </w:r>
            <w:r w:rsidR="00017B52">
              <w:rPr>
                <w:webHidden/>
              </w:rPr>
              <w:fldChar w:fldCharType="begin"/>
            </w:r>
            <w:r w:rsidR="00017B52">
              <w:rPr>
                <w:webHidden/>
              </w:rPr>
              <w:instrText xml:space="preserve"> PAGEREF _Toc49796785 \h </w:instrText>
            </w:r>
            <w:r w:rsidR="00017B52">
              <w:rPr>
                <w:webHidden/>
              </w:rPr>
            </w:r>
            <w:r w:rsidR="00017B52">
              <w:rPr>
                <w:webHidden/>
              </w:rPr>
              <w:fldChar w:fldCharType="separate"/>
            </w:r>
            <w:r w:rsidR="00017B52">
              <w:rPr>
                <w:webHidden/>
              </w:rPr>
              <w:t>22</w:t>
            </w:r>
            <w:r w:rsidR="00017B52">
              <w:rPr>
                <w:webHidden/>
              </w:rPr>
              <w:fldChar w:fldCharType="end"/>
            </w:r>
          </w:hyperlink>
        </w:p>
        <w:p w14:paraId="707E3AC0" w14:textId="304AE524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86" w:history="1">
            <w:r w:rsidR="00017B52" w:rsidRPr="000A69B4">
              <w:rPr>
                <w:rStyle w:val="Hyperlink"/>
                <w:noProof/>
              </w:rPr>
              <w:t>Molecular Pharmacology of G Protein-Coupled Receptors (Honours)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_Toc49796786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22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35A0CA2B" w14:textId="2097F9BE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87" w:history="1">
            <w:r w:rsidR="00017B52" w:rsidRPr="000A69B4">
              <w:rPr>
                <w:rStyle w:val="Hyperlink"/>
                <w:noProof/>
              </w:rPr>
              <w:t>Molecular pharmacology of G protein-coupled receptors (Honours/PhD)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_Toc49796787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22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7478952E" w14:textId="1B314755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88" w:history="1">
            <w:r w:rsidR="00017B52" w:rsidRPr="000A69B4">
              <w:rPr>
                <w:rStyle w:val="Hyperlink"/>
                <w:noProof/>
              </w:rPr>
              <w:t>Therapeutic targets for inflammatory bowel and bladder diseases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_Toc49796788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22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51000371" w14:textId="6EA759DB" w:rsidR="00017B52" w:rsidRDefault="004F6A4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val="en-US" w:eastAsia="ja-JP"/>
            </w:rPr>
          </w:pPr>
          <w:hyperlink w:anchor="_Toc49796789" w:history="1">
            <w:r w:rsidR="00017B52" w:rsidRPr="000A69B4">
              <w:rPr>
                <w:rStyle w:val="Hyperlink"/>
              </w:rPr>
              <w:t>Neuroscience Projects</w:t>
            </w:r>
            <w:r w:rsidR="00017B52">
              <w:rPr>
                <w:webHidden/>
              </w:rPr>
              <w:tab/>
            </w:r>
            <w:r w:rsidR="00017B52">
              <w:rPr>
                <w:webHidden/>
              </w:rPr>
              <w:fldChar w:fldCharType="begin"/>
            </w:r>
            <w:r w:rsidR="00017B52">
              <w:rPr>
                <w:webHidden/>
              </w:rPr>
              <w:instrText xml:space="preserve"> PAGEREF _Toc49796789 \h </w:instrText>
            </w:r>
            <w:r w:rsidR="00017B52">
              <w:rPr>
                <w:webHidden/>
              </w:rPr>
            </w:r>
            <w:r w:rsidR="00017B52">
              <w:rPr>
                <w:webHidden/>
              </w:rPr>
              <w:fldChar w:fldCharType="separate"/>
            </w:r>
            <w:r w:rsidR="00017B52">
              <w:rPr>
                <w:webHidden/>
              </w:rPr>
              <w:t>23</w:t>
            </w:r>
            <w:r w:rsidR="00017B52">
              <w:rPr>
                <w:webHidden/>
              </w:rPr>
              <w:fldChar w:fldCharType="end"/>
            </w:r>
          </w:hyperlink>
        </w:p>
        <w:p w14:paraId="0890D81A" w14:textId="1394352F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90" w:history="1">
            <w:r w:rsidR="00017B52" w:rsidRPr="000A69B4">
              <w:rPr>
                <w:rStyle w:val="Hyperlink"/>
                <w:noProof/>
              </w:rPr>
              <w:t>Acquired Brain Injury and hearing loss drug and DNA therapeutics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_Toc49796790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23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37BF0CF3" w14:textId="6710E620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91" w:history="1">
            <w:r w:rsidR="00017B52" w:rsidRPr="000A69B4">
              <w:rPr>
                <w:rStyle w:val="Hyperlink"/>
                <w:noProof/>
              </w:rPr>
              <w:t>Examining the downstream targets of brain chemoreceptor neurons using an anterograde trans-synaptic viral tracer (HSV129)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_Toc49796791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23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3760A643" w14:textId="49549193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92" w:history="1">
            <w:r w:rsidR="00017B52" w:rsidRPr="000A69B4">
              <w:rPr>
                <w:rStyle w:val="Hyperlink"/>
                <w:noProof/>
              </w:rPr>
              <w:t>Investigating the effects of diet on the brain and behaviour (Honours)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_Toc49796792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23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11D725F8" w14:textId="571EA1C8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93" w:history="1">
            <w:r w:rsidR="00017B52" w:rsidRPr="000A69B4">
              <w:rPr>
                <w:rStyle w:val="Hyperlink"/>
                <w:noProof/>
              </w:rPr>
              <w:t>Mild hypoxia (or drugs which mimic hypoxia) as a neuroprotective strategy for stroke or neonatal brain injury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_Toc49796793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23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05D85577" w14:textId="2157F224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94" w:history="1">
            <w:r w:rsidR="00017B52" w:rsidRPr="000A69B4">
              <w:rPr>
                <w:rStyle w:val="Hyperlink"/>
                <w:noProof/>
              </w:rPr>
              <w:t>Modulation of septal brain circuits (Honours)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_Toc49796794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23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57537CD0" w14:textId="071FF58B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95" w:history="1">
            <w:r w:rsidR="00017B52" w:rsidRPr="000A69B4">
              <w:rPr>
                <w:rStyle w:val="Hyperlink"/>
                <w:noProof/>
              </w:rPr>
              <w:t>Neural coding in human touch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_Toc49796795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23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38E81573" w14:textId="5DEE973F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96" w:history="1">
            <w:r w:rsidR="00017B52" w:rsidRPr="000A69B4">
              <w:rPr>
                <w:rStyle w:val="Hyperlink"/>
                <w:noProof/>
              </w:rPr>
              <w:t>Neuroimmune cross-talk following nervous system injury: Implications for chronic pain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_Toc49796796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24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3A8BA71B" w14:textId="763BFB01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97" w:history="1">
            <w:r w:rsidR="00017B52" w:rsidRPr="000A69B4">
              <w:rPr>
                <w:rStyle w:val="Hyperlink"/>
                <w:noProof/>
              </w:rPr>
              <w:t>Structure and function of ligand gated ion channels (Honours/PhD)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_Toc49796797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24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1A9697D8" w14:textId="0CD8CC6F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98" w:history="1">
            <w:r w:rsidR="00017B52" w:rsidRPr="000A69B4">
              <w:rPr>
                <w:rStyle w:val="Hyperlink"/>
                <w:noProof/>
              </w:rPr>
              <w:t>The role of the microbiome in neuroinflammation and dementia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_Toc49796798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24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1E4BF590" w14:textId="7AC7E01D" w:rsidR="00017B52" w:rsidRDefault="004F6A46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val="en-US" w:eastAsia="ja-JP"/>
            </w:rPr>
          </w:pPr>
          <w:hyperlink w:anchor="_Toc49796799" w:history="1">
            <w:r w:rsidR="00017B52" w:rsidRPr="000A69B4">
              <w:rPr>
                <w:rStyle w:val="Hyperlink"/>
                <w:rFonts w:eastAsia="Arial"/>
                <w:noProof/>
              </w:rPr>
              <w:t>Understanding the somatosensory nervous system to manipulate sensorimotor function</w:t>
            </w:r>
            <w:r w:rsidR="00017B52" w:rsidRPr="000A69B4">
              <w:rPr>
                <w:rStyle w:val="Hyperlink"/>
                <w:noProof/>
              </w:rPr>
              <w:t xml:space="preserve"> (Honours/Masters/PhD)</w:t>
            </w:r>
            <w:r w:rsidR="00017B52">
              <w:rPr>
                <w:noProof/>
                <w:webHidden/>
              </w:rPr>
              <w:tab/>
            </w:r>
            <w:r w:rsidR="00017B52">
              <w:rPr>
                <w:noProof/>
                <w:webHidden/>
              </w:rPr>
              <w:fldChar w:fldCharType="begin"/>
            </w:r>
            <w:r w:rsidR="00017B52">
              <w:rPr>
                <w:noProof/>
                <w:webHidden/>
              </w:rPr>
              <w:instrText xml:space="preserve"> PAGEREF _Toc49796799 \h </w:instrText>
            </w:r>
            <w:r w:rsidR="00017B52">
              <w:rPr>
                <w:noProof/>
                <w:webHidden/>
              </w:rPr>
            </w:r>
            <w:r w:rsidR="00017B52">
              <w:rPr>
                <w:noProof/>
                <w:webHidden/>
              </w:rPr>
              <w:fldChar w:fldCharType="separate"/>
            </w:r>
            <w:r w:rsidR="00017B52">
              <w:rPr>
                <w:noProof/>
                <w:webHidden/>
              </w:rPr>
              <w:t>24</w:t>
            </w:r>
            <w:r w:rsidR="00017B52">
              <w:rPr>
                <w:noProof/>
                <w:webHidden/>
              </w:rPr>
              <w:fldChar w:fldCharType="end"/>
            </w:r>
          </w:hyperlink>
        </w:p>
        <w:p w14:paraId="3EDECCE6" w14:textId="631862B6" w:rsidR="002B1285" w:rsidRDefault="002B1285">
          <w:r>
            <w:rPr>
              <w:b/>
              <w:bCs/>
              <w:noProof/>
              <w:shd w:val="clear" w:color="auto" w:fill="FFFFFF"/>
            </w:rPr>
            <w:fldChar w:fldCharType="end"/>
          </w:r>
        </w:p>
      </w:sdtContent>
    </w:sdt>
    <w:p w14:paraId="4313E09A" w14:textId="77777777" w:rsidR="00A36D21" w:rsidRDefault="00A36D21" w:rsidP="00A36D21">
      <w:pPr>
        <w:rPr>
          <w:b/>
          <w:bCs/>
          <w:color w:val="222222"/>
          <w:shd w:val="clear" w:color="auto" w:fill="FFFFFF"/>
        </w:rPr>
      </w:pPr>
    </w:p>
    <w:p w14:paraId="11E6409F" w14:textId="4949D972" w:rsidR="00A36D21" w:rsidRDefault="00A36D21" w:rsidP="00A36D21">
      <w:pPr>
        <w:rPr>
          <w:rStyle w:val="SubtleEmphasis"/>
          <w:i w:val="0"/>
          <w:iCs w:val="0"/>
          <w:color w:val="auto"/>
        </w:rPr>
      </w:pPr>
    </w:p>
    <w:p w14:paraId="3127C168" w14:textId="5D338833" w:rsidR="00A36D21" w:rsidRDefault="00A36D21" w:rsidP="00A36D21">
      <w:pPr>
        <w:rPr>
          <w:rStyle w:val="SubtleEmphasis"/>
          <w:i w:val="0"/>
          <w:iCs w:val="0"/>
          <w:color w:val="auto"/>
        </w:rPr>
      </w:pPr>
    </w:p>
    <w:p w14:paraId="1CFCE911" w14:textId="2D85F12A" w:rsidR="00A36D21" w:rsidRDefault="00A36D21" w:rsidP="00A36D21">
      <w:pPr>
        <w:rPr>
          <w:rStyle w:val="SubtleEmphasis"/>
          <w:i w:val="0"/>
          <w:iCs w:val="0"/>
          <w:color w:val="auto"/>
        </w:rPr>
      </w:pPr>
    </w:p>
    <w:p w14:paraId="0681B6BF" w14:textId="394C72BD" w:rsidR="00A36D21" w:rsidRDefault="00A36D21" w:rsidP="00A36D21">
      <w:pPr>
        <w:rPr>
          <w:rStyle w:val="SubtleEmphasis"/>
          <w:i w:val="0"/>
          <w:iCs w:val="0"/>
          <w:color w:val="auto"/>
        </w:rPr>
      </w:pPr>
    </w:p>
    <w:p w14:paraId="4171B896" w14:textId="77777777" w:rsidR="00A372BB" w:rsidRDefault="00A372BB" w:rsidP="00A36D21">
      <w:pPr>
        <w:rPr>
          <w:rStyle w:val="SubtleEmphasis"/>
          <w:i w:val="0"/>
          <w:iCs w:val="0"/>
          <w:color w:val="auto"/>
        </w:rPr>
      </w:pPr>
    </w:p>
    <w:p w14:paraId="536899F6" w14:textId="2FC6E8D1" w:rsidR="00A36D21" w:rsidRDefault="00A372BB" w:rsidP="00153BF3">
      <w:pPr>
        <w:spacing w:after="20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br w:type="page"/>
      </w:r>
    </w:p>
    <w:p w14:paraId="735304CA" w14:textId="27B7B408" w:rsidR="00D97C3F" w:rsidRPr="004E519B" w:rsidRDefault="00D97C3F" w:rsidP="00DF20BA">
      <w:pPr>
        <w:pStyle w:val="Heading1"/>
        <w:rPr>
          <w:shd w:val="clear" w:color="auto" w:fill="FFFFFF"/>
        </w:rPr>
      </w:pPr>
      <w:bookmarkStart w:id="8" w:name="_Toc49796706"/>
      <w:r w:rsidRPr="004E519B">
        <w:rPr>
          <w:shd w:val="clear" w:color="auto" w:fill="FFFFFF"/>
        </w:rPr>
        <w:lastRenderedPageBreak/>
        <w:t>Applied Anatomy and Imaging</w:t>
      </w:r>
      <w:r w:rsidR="002E114A" w:rsidRPr="004E519B">
        <w:rPr>
          <w:shd w:val="clear" w:color="auto" w:fill="FFFFFF"/>
        </w:rPr>
        <w:t xml:space="preserve"> Projects</w:t>
      </w:r>
      <w:bookmarkEnd w:id="8"/>
    </w:p>
    <w:p w14:paraId="4A0828CD" w14:textId="26A12D1F" w:rsidR="00CA6E00" w:rsidRPr="00CA6E00" w:rsidRDefault="00CA6E00" w:rsidP="007922B9">
      <w:pPr>
        <w:rPr>
          <w:lang w:eastAsia="en-AU"/>
        </w:rPr>
      </w:pPr>
      <w:r w:rsidRPr="00CA6E00">
        <w:rPr>
          <w:lang w:eastAsia="en-AU"/>
        </w:rPr>
        <w:t>Applied Anatomy and Imaging</w:t>
      </w:r>
      <w:r w:rsidR="0006311B">
        <w:rPr>
          <w:lang w:eastAsia="en-AU"/>
        </w:rPr>
        <w:t xml:space="preserve"> – see t</w:t>
      </w:r>
      <w:r w:rsidRPr="00CA6E00">
        <w:rPr>
          <w:lang w:eastAsia="en-AU"/>
        </w:rPr>
        <w:t>opics on Poster</w:t>
      </w:r>
      <w:r w:rsidR="00F07C99">
        <w:rPr>
          <w:lang w:eastAsia="en-AU"/>
        </w:rPr>
        <w:t xml:space="preserve"> (Honours/Masters/PhD)</w:t>
      </w:r>
    </w:p>
    <w:p w14:paraId="6F2D32F9" w14:textId="5E042988" w:rsidR="00EA320F" w:rsidRPr="006F43B8" w:rsidRDefault="006F2BCA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Professor </w:t>
      </w:r>
      <w:r w:rsidR="006057C3" w:rsidRPr="33B9FD4A">
        <w:rPr>
          <w:b/>
          <w:bCs/>
          <w:lang w:eastAsia="en-AU"/>
        </w:rPr>
        <w:t xml:space="preserve">Nalini Pather </w:t>
      </w:r>
    </w:p>
    <w:p w14:paraId="48A1D3D6" w14:textId="02BCAB03" w:rsidR="006057C3" w:rsidRDefault="004F6A46" w:rsidP="00EA320F">
      <w:pPr>
        <w:pStyle w:val="Heading4"/>
        <w:ind w:left="720"/>
        <w:rPr>
          <w:szCs w:val="20"/>
          <w:lang w:eastAsia="en-AU"/>
        </w:rPr>
      </w:pPr>
      <w:hyperlink r:id="rId12" w:history="1">
        <w:r w:rsidR="00EA320F" w:rsidRPr="0049058E">
          <w:rPr>
            <w:rStyle w:val="Hyperlink"/>
            <w:szCs w:val="20"/>
            <w:lang w:eastAsia="en-AU"/>
          </w:rPr>
          <w:t>n.pather@unsw.edu.au</w:t>
        </w:r>
      </w:hyperlink>
    </w:p>
    <w:p w14:paraId="272E5499" w14:textId="67F7C42B" w:rsidR="00EA320F" w:rsidRPr="00EA320F" w:rsidRDefault="00EA320F" w:rsidP="00EA320F">
      <w:pPr>
        <w:pStyle w:val="Heading4"/>
        <w:ind w:firstLine="720"/>
        <w:rPr>
          <w:szCs w:val="20"/>
          <w:lang w:eastAsia="en-AU"/>
        </w:rPr>
      </w:pPr>
      <w:r w:rsidRPr="00EA320F">
        <w:rPr>
          <w:szCs w:val="20"/>
          <w:lang w:eastAsia="en-AU"/>
        </w:rPr>
        <w:t>School of Medical Sciences</w:t>
      </w:r>
    </w:p>
    <w:p w14:paraId="3DAC4488" w14:textId="7C7FBEA6" w:rsidR="00E34D70" w:rsidRPr="00E34D70" w:rsidRDefault="004F6A46" w:rsidP="00E34D70">
      <w:pPr>
        <w:pStyle w:val="Heading4"/>
        <w:ind w:firstLine="720"/>
        <w:rPr>
          <w:szCs w:val="20"/>
        </w:rPr>
      </w:pPr>
      <w:hyperlink r:id="rId13" w:history="1">
        <w:r w:rsidR="00E34D70" w:rsidRPr="00B25EBC">
          <w:rPr>
            <w:rStyle w:val="Hyperlink"/>
            <w:szCs w:val="20"/>
          </w:rPr>
          <w:t>Poster Link</w:t>
        </w:r>
      </w:hyperlink>
    </w:p>
    <w:p w14:paraId="14CDDAB8" w14:textId="39E842EB" w:rsidR="00E34D70" w:rsidRPr="00E34D70" w:rsidRDefault="00E34D70" w:rsidP="00E34D70">
      <w:pPr>
        <w:pStyle w:val="Heading4"/>
        <w:ind w:firstLine="720"/>
        <w:rPr>
          <w:szCs w:val="20"/>
        </w:rPr>
      </w:pPr>
      <w:r w:rsidRPr="00E34D70">
        <w:rPr>
          <w:szCs w:val="20"/>
        </w:rPr>
        <w:t>Video Link</w:t>
      </w:r>
      <w:r w:rsidR="0090274F">
        <w:rPr>
          <w:szCs w:val="20"/>
        </w:rPr>
        <w:t xml:space="preserve"> – (TBA)</w:t>
      </w:r>
    </w:p>
    <w:p w14:paraId="36DFB0F7" w14:textId="250D5D1D" w:rsidR="00D97C3F" w:rsidRDefault="00E34D70" w:rsidP="0090274F">
      <w:pPr>
        <w:pStyle w:val="Heading4"/>
        <w:ind w:firstLine="720"/>
        <w:rPr>
          <w:shd w:val="clear" w:color="auto" w:fill="FFFFFF"/>
        </w:rPr>
      </w:pPr>
      <w:r w:rsidRPr="00E34D70">
        <w:rPr>
          <w:szCs w:val="20"/>
          <w:lang w:eastAsia="en-AU"/>
        </w:rPr>
        <w:t>Live Zoom Link</w:t>
      </w:r>
      <w:r w:rsidR="0090274F">
        <w:rPr>
          <w:szCs w:val="20"/>
        </w:rPr>
        <w:t xml:space="preserve"> – (TBA)</w:t>
      </w:r>
    </w:p>
    <w:p w14:paraId="11B83EC9" w14:textId="644D5BF1" w:rsidR="00D97C3F" w:rsidRDefault="00D97C3F">
      <w:pPr>
        <w:spacing w:after="200"/>
      </w:pPr>
      <w:r>
        <w:br w:type="page"/>
      </w:r>
    </w:p>
    <w:p w14:paraId="430873A8" w14:textId="20AC179F" w:rsidR="00471155" w:rsidRDefault="0029448D" w:rsidP="00605354">
      <w:pPr>
        <w:pStyle w:val="Heading1"/>
        <w:rPr>
          <w:shd w:val="clear" w:color="auto" w:fill="FFFFFF"/>
        </w:rPr>
      </w:pPr>
      <w:bookmarkStart w:id="9" w:name="_Toc49796707"/>
      <w:r>
        <w:rPr>
          <w:shd w:val="clear" w:color="auto" w:fill="FFFFFF"/>
        </w:rPr>
        <w:lastRenderedPageBreak/>
        <w:t>Biomechanics</w:t>
      </w:r>
      <w:r w:rsidR="002E114A">
        <w:rPr>
          <w:shd w:val="clear" w:color="auto" w:fill="FFFFFF"/>
        </w:rPr>
        <w:t xml:space="preserve"> Projects</w:t>
      </w:r>
      <w:bookmarkEnd w:id="9"/>
    </w:p>
    <w:p w14:paraId="19616E8D" w14:textId="402E263A" w:rsidR="00051B63" w:rsidRPr="008D0292" w:rsidRDefault="00051B63" w:rsidP="00430F3A">
      <w:pPr>
        <w:pStyle w:val="Heading3"/>
        <w:rPr>
          <w:rStyle w:val="Heading5Char"/>
        </w:rPr>
      </w:pPr>
      <w:bookmarkStart w:id="10" w:name="_Toc49796708"/>
      <w:r w:rsidRPr="00430F3A">
        <w:t>Active and Healthy Ageing</w:t>
      </w:r>
      <w:r w:rsidR="00944D2C" w:rsidRPr="00430F3A">
        <w:t xml:space="preserve"> </w:t>
      </w:r>
      <w:r w:rsidR="00944D2C" w:rsidRPr="008D0292">
        <w:rPr>
          <w:rStyle w:val="Heading5Char"/>
        </w:rPr>
        <w:t>(Honours/Masters/PhD)</w:t>
      </w:r>
      <w:bookmarkEnd w:id="10"/>
    </w:p>
    <w:p w14:paraId="1EE8D8F1" w14:textId="13362ADD" w:rsidR="00C348CB" w:rsidRPr="006F43B8" w:rsidRDefault="00C348CB" w:rsidP="00430F3A">
      <w:pPr>
        <w:pStyle w:val="Heading4"/>
        <w:ind w:left="720"/>
        <w:rPr>
          <w:b/>
          <w:bCs/>
        </w:rPr>
      </w:pPr>
      <w:r w:rsidRPr="006F43B8">
        <w:rPr>
          <w:b/>
          <w:bCs/>
        </w:rPr>
        <w:t xml:space="preserve">Dr Kim van </w:t>
      </w:r>
      <w:proofErr w:type="spellStart"/>
      <w:r w:rsidRPr="006F43B8">
        <w:rPr>
          <w:b/>
          <w:bCs/>
        </w:rPr>
        <w:t>Schooten</w:t>
      </w:r>
      <w:proofErr w:type="spellEnd"/>
      <w:r w:rsidRPr="006F43B8">
        <w:rPr>
          <w:b/>
          <w:bCs/>
        </w:rPr>
        <w:t xml:space="preserve"> / A</w:t>
      </w:r>
      <w:r w:rsidR="005445EF">
        <w:rPr>
          <w:b/>
          <w:bCs/>
        </w:rPr>
        <w:t xml:space="preserve">ssociate </w:t>
      </w:r>
      <w:r w:rsidRPr="006F43B8">
        <w:rPr>
          <w:b/>
          <w:bCs/>
        </w:rPr>
        <w:t>Prof</w:t>
      </w:r>
      <w:r w:rsidR="005445EF">
        <w:rPr>
          <w:b/>
          <w:bCs/>
        </w:rPr>
        <w:t>essor</w:t>
      </w:r>
      <w:r w:rsidRPr="006F43B8">
        <w:rPr>
          <w:b/>
          <w:bCs/>
        </w:rPr>
        <w:t xml:space="preserve"> Delbaere</w:t>
      </w:r>
    </w:p>
    <w:p w14:paraId="46CC0DE2" w14:textId="56341985" w:rsidR="008B1884" w:rsidRPr="00430F3A" w:rsidRDefault="004F6A46" w:rsidP="008C7CB1">
      <w:pPr>
        <w:pStyle w:val="Heading4"/>
        <w:ind w:left="720"/>
      </w:pPr>
      <w:hyperlink r:id="rId14" w:history="1">
        <w:r w:rsidR="008C7CB1" w:rsidRPr="008C7CB1">
          <w:rPr>
            <w:rStyle w:val="Hyperlink"/>
          </w:rPr>
          <w:t>mailto:k.vanschooten@neura.edu.au</w:t>
        </w:r>
      </w:hyperlink>
    </w:p>
    <w:p w14:paraId="18AF4094" w14:textId="77777777" w:rsidR="00180663" w:rsidRPr="00430F3A" w:rsidRDefault="00180663" w:rsidP="00430F3A">
      <w:pPr>
        <w:pStyle w:val="Heading4"/>
        <w:ind w:left="720"/>
      </w:pPr>
      <w:r w:rsidRPr="00430F3A">
        <w:t>Neuroscience Research Australia</w:t>
      </w:r>
    </w:p>
    <w:p w14:paraId="4130903F" w14:textId="227DE0BF" w:rsidR="00520247" w:rsidRPr="00BA71C2" w:rsidRDefault="004F6A46" w:rsidP="00430F3A">
      <w:pPr>
        <w:pStyle w:val="Heading4"/>
        <w:ind w:left="720"/>
      </w:pPr>
      <w:hyperlink r:id="rId15" w:history="1">
        <w:r w:rsidR="00520247" w:rsidRPr="00501157">
          <w:rPr>
            <w:rStyle w:val="Hyperlink"/>
          </w:rPr>
          <w:t>Poster Link</w:t>
        </w:r>
      </w:hyperlink>
    </w:p>
    <w:p w14:paraId="7F1A93D4" w14:textId="19BF914F" w:rsidR="00520247" w:rsidRPr="004C329A" w:rsidRDefault="00520247" w:rsidP="00430F3A">
      <w:pPr>
        <w:pStyle w:val="Heading4"/>
        <w:ind w:left="720"/>
      </w:pPr>
      <w:r w:rsidRPr="004C329A">
        <w:t>Video Link</w:t>
      </w:r>
      <w:r w:rsidR="00C70229">
        <w:t xml:space="preserve"> – (TBA)</w:t>
      </w:r>
    </w:p>
    <w:p w14:paraId="38CBE81C" w14:textId="0A111824" w:rsidR="009E43D9" w:rsidRPr="009E43D9" w:rsidRDefault="009E43D9" w:rsidP="009E43D9"/>
    <w:p w14:paraId="49DAE719" w14:textId="166660BB" w:rsidR="00051B63" w:rsidRPr="00430F3A" w:rsidRDefault="00051B63" w:rsidP="00430F3A">
      <w:pPr>
        <w:pStyle w:val="Heading3"/>
      </w:pPr>
      <w:bookmarkStart w:id="11" w:name="_Toc49796709"/>
      <w:r w:rsidRPr="00430F3A">
        <w:t xml:space="preserve">Biomechanics of ballet: the effect of aesthetic movement demands on performance and injury risk </w:t>
      </w:r>
      <w:r w:rsidR="00944D2C" w:rsidRPr="002B1285">
        <w:rPr>
          <w:rStyle w:val="Heading5Char"/>
        </w:rPr>
        <w:t>(Honours/Masters/PhD)</w:t>
      </w:r>
      <w:bookmarkEnd w:id="11"/>
    </w:p>
    <w:p w14:paraId="30B71751" w14:textId="3E637D39" w:rsidR="001B5400" w:rsidRPr="006F43B8" w:rsidRDefault="006F2BCA" w:rsidP="00430F3A">
      <w:pPr>
        <w:pStyle w:val="Heading4"/>
        <w:ind w:left="720"/>
        <w:rPr>
          <w:b/>
          <w:bCs/>
        </w:rPr>
      </w:pPr>
      <w:r w:rsidRPr="006F43B8">
        <w:rPr>
          <w:b/>
          <w:bCs/>
        </w:rPr>
        <w:t xml:space="preserve">Dr </w:t>
      </w:r>
      <w:r w:rsidR="009A66EA" w:rsidRPr="006F43B8">
        <w:rPr>
          <w:b/>
          <w:bCs/>
        </w:rPr>
        <w:t xml:space="preserve">Rachel Ward </w:t>
      </w:r>
    </w:p>
    <w:p w14:paraId="28A249CF" w14:textId="28497457" w:rsidR="001B5400" w:rsidRPr="00430F3A" w:rsidRDefault="004F6A46" w:rsidP="00430F3A">
      <w:pPr>
        <w:pStyle w:val="Heading4"/>
        <w:ind w:left="720"/>
      </w:pPr>
      <w:hyperlink r:id="rId16" w:history="1">
        <w:r w:rsidR="008C7CB1" w:rsidRPr="002F5995">
          <w:rPr>
            <w:rStyle w:val="Hyperlink"/>
          </w:rPr>
          <w:t>rachel.ward@unsw.edu.au</w:t>
        </w:r>
      </w:hyperlink>
      <w:r w:rsidR="009A66EA" w:rsidRPr="00430F3A">
        <w:t xml:space="preserve"> </w:t>
      </w:r>
    </w:p>
    <w:p w14:paraId="518342AD" w14:textId="435ED871" w:rsidR="009A66EA" w:rsidRPr="00430F3A" w:rsidRDefault="009A66EA" w:rsidP="00430F3A">
      <w:pPr>
        <w:pStyle w:val="Heading4"/>
        <w:ind w:left="720"/>
      </w:pPr>
      <w:r w:rsidRPr="00430F3A">
        <w:t xml:space="preserve">School of Medical Sciences </w:t>
      </w:r>
    </w:p>
    <w:p w14:paraId="27F90CE1" w14:textId="207A0E86" w:rsidR="001B5400" w:rsidRPr="00430F3A" w:rsidRDefault="001B5400" w:rsidP="00430F3A">
      <w:pPr>
        <w:pStyle w:val="Heading4"/>
        <w:ind w:left="720"/>
      </w:pPr>
      <w:r w:rsidRPr="00430F3A">
        <w:t>Live Zoom Link</w:t>
      </w:r>
      <w:r w:rsidR="00F97B8D" w:rsidRPr="00430F3A">
        <w:t xml:space="preserve"> – (</w:t>
      </w:r>
      <w:r w:rsidR="0090274F">
        <w:t>TBA</w:t>
      </w:r>
      <w:r w:rsidR="00F97B8D" w:rsidRPr="00430F3A">
        <w:t>)</w:t>
      </w:r>
    </w:p>
    <w:p w14:paraId="0B3B820D" w14:textId="77777777" w:rsidR="006156A4" w:rsidRPr="006156A4" w:rsidRDefault="006156A4" w:rsidP="006156A4"/>
    <w:p w14:paraId="6DE075AF" w14:textId="0F40FBFB" w:rsidR="00051B63" w:rsidRPr="002B1285" w:rsidRDefault="00051B63" w:rsidP="00430F3A">
      <w:pPr>
        <w:pStyle w:val="Heading3"/>
        <w:rPr>
          <w:rStyle w:val="Heading5Char"/>
        </w:rPr>
      </w:pPr>
      <w:bookmarkStart w:id="12" w:name="_Toc49796710"/>
      <w:r w:rsidRPr="00430F3A">
        <w:t>Can we lower fall risk in older people by better understanding the influence of cognition and anxiety on balance control?</w:t>
      </w:r>
      <w:r w:rsidR="00944D2C" w:rsidRPr="00430F3A">
        <w:t xml:space="preserve"> </w:t>
      </w:r>
      <w:r w:rsidR="00944D2C" w:rsidRPr="002B1285">
        <w:rPr>
          <w:rStyle w:val="Heading5Char"/>
        </w:rPr>
        <w:t>(Honours/Masters/PhD)</w:t>
      </w:r>
      <w:bookmarkEnd w:id="12"/>
    </w:p>
    <w:p w14:paraId="1AC4E2B8" w14:textId="415B848D" w:rsidR="00AE2231" w:rsidRPr="006F43B8" w:rsidRDefault="00522B1E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</w:t>
      </w:r>
      <w:r w:rsidR="004C0AFF" w:rsidRPr="33B9FD4A">
        <w:rPr>
          <w:b/>
          <w:bCs/>
          <w:lang w:eastAsia="en-AU"/>
        </w:rPr>
        <w:t>Kirsty McDonald</w:t>
      </w:r>
      <w:r w:rsidR="001E42EE" w:rsidRPr="33B9FD4A">
        <w:rPr>
          <w:b/>
          <w:bCs/>
          <w:lang w:eastAsia="en-AU"/>
        </w:rPr>
        <w:t xml:space="preserve"> </w:t>
      </w:r>
    </w:p>
    <w:p w14:paraId="30B4D27D" w14:textId="514628AB" w:rsidR="001E42EE" w:rsidRDefault="004F6A46" w:rsidP="00AE2231">
      <w:pPr>
        <w:pStyle w:val="Heading4"/>
        <w:ind w:firstLine="720"/>
        <w:rPr>
          <w:szCs w:val="20"/>
          <w:lang w:eastAsia="en-AU"/>
        </w:rPr>
      </w:pPr>
      <w:hyperlink r:id="rId17" w:history="1">
        <w:r w:rsidR="00CC150E" w:rsidRPr="0049058E">
          <w:rPr>
            <w:rStyle w:val="Hyperlink"/>
            <w:szCs w:val="20"/>
            <w:lang w:eastAsia="en-AU"/>
          </w:rPr>
          <w:t>kirsty.mcdonald@unsw.edu.au</w:t>
        </w:r>
      </w:hyperlink>
    </w:p>
    <w:p w14:paraId="61B8D4A9" w14:textId="382AA7A8" w:rsidR="00CC150E" w:rsidRPr="00CC150E" w:rsidRDefault="00CC150E" w:rsidP="00CC150E">
      <w:pPr>
        <w:pStyle w:val="Heading4"/>
        <w:ind w:left="720"/>
        <w:rPr>
          <w:szCs w:val="20"/>
          <w:lang w:eastAsia="en-AU"/>
        </w:rPr>
      </w:pPr>
      <w:r w:rsidRPr="005F392A">
        <w:rPr>
          <w:szCs w:val="20"/>
          <w:lang w:eastAsia="en-AU"/>
        </w:rPr>
        <w:t xml:space="preserve">School of Medical Sciences </w:t>
      </w:r>
    </w:p>
    <w:p w14:paraId="51E34E27" w14:textId="71CBE538" w:rsidR="00AE2231" w:rsidRDefault="004F6A46" w:rsidP="00AE2231">
      <w:pPr>
        <w:pStyle w:val="Heading4"/>
        <w:ind w:left="720"/>
        <w:rPr>
          <w:szCs w:val="20"/>
        </w:rPr>
      </w:pPr>
      <w:hyperlink r:id="rId18" w:history="1">
        <w:r w:rsidR="00AE2231" w:rsidRPr="00CD668D">
          <w:rPr>
            <w:rStyle w:val="Hyperlink"/>
            <w:szCs w:val="20"/>
          </w:rPr>
          <w:t>Poster Link</w:t>
        </w:r>
      </w:hyperlink>
    </w:p>
    <w:p w14:paraId="422CA29B" w14:textId="7B40297D" w:rsidR="00AE2231" w:rsidRDefault="004F6A46" w:rsidP="00AE2231">
      <w:pPr>
        <w:pStyle w:val="Heading4"/>
        <w:ind w:left="720"/>
        <w:rPr>
          <w:szCs w:val="20"/>
        </w:rPr>
      </w:pPr>
      <w:hyperlink r:id="rId19" w:history="1">
        <w:r w:rsidR="00AE2231" w:rsidRPr="006254BA">
          <w:rPr>
            <w:rStyle w:val="Hyperlink"/>
            <w:szCs w:val="20"/>
          </w:rPr>
          <w:t>Live Zoom Link</w:t>
        </w:r>
      </w:hyperlink>
    </w:p>
    <w:p w14:paraId="2716CEE0" w14:textId="77777777" w:rsidR="004C0AFF" w:rsidRPr="004C0AFF" w:rsidRDefault="004C0AFF" w:rsidP="004C0AFF">
      <w:pPr>
        <w:pStyle w:val="Heading4"/>
      </w:pPr>
    </w:p>
    <w:p w14:paraId="570F9EFA" w14:textId="5F2A2666" w:rsidR="00051B63" w:rsidRPr="00430F3A" w:rsidRDefault="00051B63" w:rsidP="00430F3A">
      <w:pPr>
        <w:pStyle w:val="Heading3"/>
      </w:pPr>
      <w:bookmarkStart w:id="13" w:name="_Toc49796711"/>
      <w:r w:rsidRPr="00430F3A">
        <w:t>Does biomechanical symmetry in gait improve outcomes for unilateral prosthetic device users?</w:t>
      </w:r>
      <w:r w:rsidR="00944D2C" w:rsidRPr="00430F3A">
        <w:t xml:space="preserve"> </w:t>
      </w:r>
      <w:r w:rsidR="00944D2C" w:rsidRPr="002B1285">
        <w:rPr>
          <w:rStyle w:val="Heading5Char"/>
        </w:rPr>
        <w:t>(Honours/Masters/PhD)</w:t>
      </w:r>
      <w:bookmarkEnd w:id="13"/>
    </w:p>
    <w:p w14:paraId="1E34C278" w14:textId="0C3D5780" w:rsidR="00CC150E" w:rsidRPr="006F43B8" w:rsidRDefault="00522B1E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</w:t>
      </w:r>
      <w:r w:rsidR="00CC150E" w:rsidRPr="33B9FD4A">
        <w:rPr>
          <w:b/>
          <w:bCs/>
          <w:lang w:eastAsia="en-AU"/>
        </w:rPr>
        <w:t xml:space="preserve">Kirsty McDonald </w:t>
      </w:r>
    </w:p>
    <w:p w14:paraId="69154577" w14:textId="77777777" w:rsidR="00CC150E" w:rsidRDefault="004F6A46" w:rsidP="00CC150E">
      <w:pPr>
        <w:pStyle w:val="Heading4"/>
        <w:ind w:firstLine="720"/>
        <w:rPr>
          <w:szCs w:val="20"/>
          <w:lang w:eastAsia="en-AU"/>
        </w:rPr>
      </w:pPr>
      <w:hyperlink r:id="rId20" w:history="1">
        <w:r w:rsidR="00CC150E" w:rsidRPr="0049058E">
          <w:rPr>
            <w:rStyle w:val="Hyperlink"/>
            <w:szCs w:val="20"/>
            <w:lang w:eastAsia="en-AU"/>
          </w:rPr>
          <w:t>kirsty.mcdonald@unsw.edu.au</w:t>
        </w:r>
      </w:hyperlink>
    </w:p>
    <w:p w14:paraId="7016D832" w14:textId="77777777" w:rsidR="00CC150E" w:rsidRPr="00CC150E" w:rsidRDefault="00CC150E" w:rsidP="00CC150E">
      <w:pPr>
        <w:pStyle w:val="Heading4"/>
        <w:ind w:left="720"/>
        <w:rPr>
          <w:szCs w:val="20"/>
          <w:lang w:eastAsia="en-AU"/>
        </w:rPr>
      </w:pPr>
      <w:r w:rsidRPr="005F392A">
        <w:rPr>
          <w:szCs w:val="20"/>
          <w:lang w:eastAsia="en-AU"/>
        </w:rPr>
        <w:t xml:space="preserve">School of Medical Sciences </w:t>
      </w:r>
    </w:p>
    <w:p w14:paraId="3770DA92" w14:textId="3CB2831D" w:rsidR="00CC150E" w:rsidRDefault="004F6A46" w:rsidP="00CC150E">
      <w:pPr>
        <w:pStyle w:val="Heading4"/>
        <w:ind w:left="720"/>
        <w:rPr>
          <w:szCs w:val="20"/>
        </w:rPr>
      </w:pPr>
      <w:hyperlink r:id="rId21" w:history="1">
        <w:r w:rsidR="00CC150E" w:rsidRPr="00CD668D">
          <w:rPr>
            <w:rStyle w:val="Hyperlink"/>
            <w:szCs w:val="20"/>
          </w:rPr>
          <w:t>Poster Link</w:t>
        </w:r>
      </w:hyperlink>
    </w:p>
    <w:p w14:paraId="7F7DD5CC" w14:textId="77777777" w:rsidR="00CC150E" w:rsidRDefault="004F6A46" w:rsidP="00CC150E">
      <w:pPr>
        <w:pStyle w:val="Heading4"/>
        <w:ind w:left="720"/>
        <w:rPr>
          <w:szCs w:val="20"/>
        </w:rPr>
      </w:pPr>
      <w:hyperlink r:id="rId22" w:history="1">
        <w:r w:rsidR="00CC150E" w:rsidRPr="006254BA">
          <w:rPr>
            <w:rStyle w:val="Hyperlink"/>
            <w:szCs w:val="20"/>
          </w:rPr>
          <w:t>Live Zoom Link</w:t>
        </w:r>
      </w:hyperlink>
    </w:p>
    <w:p w14:paraId="1584C1B8" w14:textId="77777777" w:rsidR="00DC490C" w:rsidRPr="00DC490C" w:rsidRDefault="00DC490C" w:rsidP="00DC490C"/>
    <w:p w14:paraId="0D52C5F3" w14:textId="7726232B" w:rsidR="00051B63" w:rsidRPr="002B1285" w:rsidRDefault="00051B63" w:rsidP="00430F3A">
      <w:pPr>
        <w:pStyle w:val="Heading3"/>
        <w:rPr>
          <w:rStyle w:val="Heading5Char"/>
        </w:rPr>
      </w:pPr>
      <w:bookmarkStart w:id="14" w:name="_Toc49796712"/>
      <w:r w:rsidRPr="00430F3A">
        <w:t>Multi-objective control: what are the principal determinants of human gait selection behaviours?</w:t>
      </w:r>
      <w:r w:rsidR="00944D2C" w:rsidRPr="00430F3A">
        <w:t xml:space="preserve"> </w:t>
      </w:r>
      <w:r w:rsidR="00944D2C" w:rsidRPr="002B1285">
        <w:rPr>
          <w:rStyle w:val="Heading5Char"/>
        </w:rPr>
        <w:t>(Honours/Masters/PhD)</w:t>
      </w:r>
      <w:bookmarkEnd w:id="14"/>
    </w:p>
    <w:p w14:paraId="124D48FD" w14:textId="6DF4FCDC" w:rsidR="00D72B09" w:rsidRPr="006F43B8" w:rsidRDefault="00522B1E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</w:t>
      </w:r>
      <w:r w:rsidR="00D72B09" w:rsidRPr="33B9FD4A">
        <w:rPr>
          <w:b/>
          <w:bCs/>
          <w:lang w:eastAsia="en-AU"/>
        </w:rPr>
        <w:t xml:space="preserve">Kirsty McDonald </w:t>
      </w:r>
    </w:p>
    <w:p w14:paraId="39F5CFBA" w14:textId="77777777" w:rsidR="00D72B09" w:rsidRDefault="004F6A46" w:rsidP="00D72B09">
      <w:pPr>
        <w:pStyle w:val="Heading4"/>
        <w:ind w:firstLine="720"/>
        <w:rPr>
          <w:szCs w:val="20"/>
          <w:lang w:eastAsia="en-AU"/>
        </w:rPr>
      </w:pPr>
      <w:hyperlink r:id="rId23" w:history="1">
        <w:r w:rsidR="00D72B09" w:rsidRPr="0049058E">
          <w:rPr>
            <w:rStyle w:val="Hyperlink"/>
            <w:szCs w:val="20"/>
            <w:lang w:eastAsia="en-AU"/>
          </w:rPr>
          <w:t>kirsty.mcdonald@unsw.edu.au</w:t>
        </w:r>
      </w:hyperlink>
    </w:p>
    <w:p w14:paraId="262EE6CB" w14:textId="77777777" w:rsidR="00D72B09" w:rsidRPr="00CC150E" w:rsidRDefault="00D72B09" w:rsidP="00D72B09">
      <w:pPr>
        <w:pStyle w:val="Heading4"/>
        <w:ind w:left="720"/>
        <w:rPr>
          <w:szCs w:val="20"/>
          <w:lang w:eastAsia="en-AU"/>
        </w:rPr>
      </w:pPr>
      <w:r w:rsidRPr="005F392A">
        <w:rPr>
          <w:szCs w:val="20"/>
          <w:lang w:eastAsia="en-AU"/>
        </w:rPr>
        <w:t xml:space="preserve">School of Medical Sciences </w:t>
      </w:r>
    </w:p>
    <w:p w14:paraId="7058B383" w14:textId="15DC5C87" w:rsidR="00D72B09" w:rsidRDefault="004F6A46" w:rsidP="00D72B09">
      <w:pPr>
        <w:pStyle w:val="Heading4"/>
        <w:ind w:left="720"/>
        <w:rPr>
          <w:szCs w:val="20"/>
        </w:rPr>
      </w:pPr>
      <w:hyperlink r:id="rId24" w:history="1">
        <w:r w:rsidR="00D72B09" w:rsidRPr="001E3A58">
          <w:rPr>
            <w:rStyle w:val="Hyperlink"/>
            <w:szCs w:val="20"/>
          </w:rPr>
          <w:t>Poster Link</w:t>
        </w:r>
      </w:hyperlink>
    </w:p>
    <w:p w14:paraId="15EBAA85" w14:textId="77777777" w:rsidR="00D72B09" w:rsidRDefault="004F6A46" w:rsidP="00D72B09">
      <w:pPr>
        <w:pStyle w:val="Heading4"/>
        <w:ind w:left="720"/>
        <w:rPr>
          <w:szCs w:val="20"/>
        </w:rPr>
      </w:pPr>
      <w:hyperlink r:id="rId25" w:history="1">
        <w:r w:rsidR="00D72B09" w:rsidRPr="006254BA">
          <w:rPr>
            <w:rStyle w:val="Hyperlink"/>
            <w:szCs w:val="20"/>
          </w:rPr>
          <w:t>Live Zoom Link</w:t>
        </w:r>
      </w:hyperlink>
    </w:p>
    <w:p w14:paraId="5C99C5FC" w14:textId="77777777" w:rsidR="00D72B09" w:rsidRPr="00D72B09" w:rsidRDefault="00D72B09" w:rsidP="00D72B09"/>
    <w:p w14:paraId="5E8B3A6A" w14:textId="6B965E96" w:rsidR="0029448D" w:rsidRPr="00430F3A" w:rsidRDefault="00051B63" w:rsidP="00430F3A">
      <w:pPr>
        <w:pStyle w:val="Heading3"/>
      </w:pPr>
      <w:bookmarkStart w:id="15" w:name="_Toc49796713"/>
      <w:r w:rsidRPr="00430F3A">
        <w:t>Why do we choose our walking speeds and step frequencies?</w:t>
      </w:r>
      <w:r w:rsidR="00944D2C" w:rsidRPr="00430F3A">
        <w:t xml:space="preserve"> </w:t>
      </w:r>
      <w:r w:rsidR="00944D2C" w:rsidRPr="002B1285">
        <w:rPr>
          <w:rStyle w:val="Heading5Char"/>
        </w:rPr>
        <w:t>(Honours/Masters/PhD)</w:t>
      </w:r>
      <w:bookmarkEnd w:id="15"/>
    </w:p>
    <w:p w14:paraId="2B5F2803" w14:textId="4B3EFD1D" w:rsidR="00D72B09" w:rsidRPr="006F43B8" w:rsidRDefault="00522B1E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</w:t>
      </w:r>
      <w:r w:rsidR="00D72B09" w:rsidRPr="33B9FD4A">
        <w:rPr>
          <w:b/>
          <w:bCs/>
          <w:lang w:eastAsia="en-AU"/>
        </w:rPr>
        <w:t xml:space="preserve">Kirsty McDonald </w:t>
      </w:r>
    </w:p>
    <w:p w14:paraId="7C8EC351" w14:textId="77777777" w:rsidR="00D72B09" w:rsidRDefault="004F6A46" w:rsidP="00D72B09">
      <w:pPr>
        <w:pStyle w:val="Heading4"/>
        <w:ind w:firstLine="720"/>
        <w:rPr>
          <w:szCs w:val="20"/>
          <w:lang w:eastAsia="en-AU"/>
        </w:rPr>
      </w:pPr>
      <w:hyperlink r:id="rId26" w:history="1">
        <w:r w:rsidR="00D72B09" w:rsidRPr="0049058E">
          <w:rPr>
            <w:rStyle w:val="Hyperlink"/>
            <w:szCs w:val="20"/>
            <w:lang w:eastAsia="en-AU"/>
          </w:rPr>
          <w:t>kirsty.mcdonald@unsw.edu.au</w:t>
        </w:r>
      </w:hyperlink>
    </w:p>
    <w:p w14:paraId="0BE7FE87" w14:textId="77777777" w:rsidR="00D72B09" w:rsidRPr="00CC150E" w:rsidRDefault="00D72B09" w:rsidP="00D72B09">
      <w:pPr>
        <w:pStyle w:val="Heading4"/>
        <w:ind w:left="720"/>
        <w:rPr>
          <w:szCs w:val="20"/>
          <w:lang w:eastAsia="en-AU"/>
        </w:rPr>
      </w:pPr>
      <w:r w:rsidRPr="005F392A">
        <w:rPr>
          <w:szCs w:val="20"/>
          <w:lang w:eastAsia="en-AU"/>
        </w:rPr>
        <w:t xml:space="preserve">School of Medical Sciences </w:t>
      </w:r>
    </w:p>
    <w:p w14:paraId="5E1C3D82" w14:textId="627426C6" w:rsidR="00D72B09" w:rsidRDefault="004F6A46" w:rsidP="00D72B09">
      <w:pPr>
        <w:pStyle w:val="Heading4"/>
        <w:ind w:left="720"/>
        <w:rPr>
          <w:szCs w:val="20"/>
        </w:rPr>
      </w:pPr>
      <w:hyperlink r:id="rId27" w:history="1">
        <w:r w:rsidR="00D72B09" w:rsidRPr="00CD668D">
          <w:rPr>
            <w:rStyle w:val="Hyperlink"/>
            <w:szCs w:val="20"/>
          </w:rPr>
          <w:t>Poster Link</w:t>
        </w:r>
      </w:hyperlink>
    </w:p>
    <w:p w14:paraId="7C709477" w14:textId="77777777" w:rsidR="00D72B09" w:rsidRDefault="004F6A46" w:rsidP="00D72B09">
      <w:pPr>
        <w:pStyle w:val="Heading4"/>
        <w:ind w:left="720"/>
        <w:rPr>
          <w:szCs w:val="20"/>
        </w:rPr>
      </w:pPr>
      <w:hyperlink r:id="rId28" w:history="1">
        <w:r w:rsidR="00D72B09" w:rsidRPr="006254BA">
          <w:rPr>
            <w:rStyle w:val="Hyperlink"/>
            <w:szCs w:val="20"/>
          </w:rPr>
          <w:t>Live Zoom Link</w:t>
        </w:r>
      </w:hyperlink>
    </w:p>
    <w:p w14:paraId="5648367C" w14:textId="77777777" w:rsidR="00D72B09" w:rsidRPr="00D72B09" w:rsidRDefault="00D72B09" w:rsidP="00D72B09"/>
    <w:p w14:paraId="04B19134" w14:textId="2B1C38EE" w:rsidR="0029448D" w:rsidRDefault="0029448D" w:rsidP="0029448D"/>
    <w:p w14:paraId="4BB6948A" w14:textId="6A786515" w:rsidR="00AA4F19" w:rsidRPr="008C2480" w:rsidRDefault="00AA4F19" w:rsidP="00605354">
      <w:pPr>
        <w:pStyle w:val="Heading1"/>
        <w:rPr>
          <w:shd w:val="clear" w:color="auto" w:fill="FFFFFF"/>
        </w:rPr>
      </w:pPr>
      <w:bookmarkStart w:id="16" w:name="_Toc49796714"/>
      <w:r w:rsidRPr="008C2480">
        <w:rPr>
          <w:shd w:val="clear" w:color="auto" w:fill="FFFFFF"/>
        </w:rPr>
        <w:lastRenderedPageBreak/>
        <w:t>Cancer</w:t>
      </w:r>
      <w:r w:rsidR="00153BF3" w:rsidRPr="008C2480">
        <w:rPr>
          <w:shd w:val="clear" w:color="auto" w:fill="FFFFFF"/>
        </w:rPr>
        <w:t xml:space="preserve"> Projects</w:t>
      </w:r>
      <w:bookmarkEnd w:id="16"/>
    </w:p>
    <w:p w14:paraId="3A4CF967" w14:textId="27C77BBD" w:rsidR="00C908AE" w:rsidRPr="009D5CFE" w:rsidRDefault="00C526AB" w:rsidP="009D5CFE">
      <w:pPr>
        <w:pStyle w:val="Heading3"/>
      </w:pPr>
      <w:bookmarkStart w:id="17" w:name="_Toc49796715"/>
      <w:r w:rsidRPr="009D5CFE">
        <w:t>Cannabis and/or cachexia (Honours</w:t>
      </w:r>
      <w:r w:rsidR="00EF390E" w:rsidRPr="009D5CFE">
        <w:t>/</w:t>
      </w:r>
      <w:r w:rsidR="00EF0CDC" w:rsidRPr="009D5CFE">
        <w:t>Masters</w:t>
      </w:r>
      <w:r w:rsidRPr="009D5CFE">
        <w:t>)</w:t>
      </w:r>
      <w:bookmarkEnd w:id="17"/>
    </w:p>
    <w:p w14:paraId="44BBB43A" w14:textId="77777777" w:rsidR="00C908AE" w:rsidRPr="009D5CFE" w:rsidRDefault="00C908AE" w:rsidP="009D5CFE">
      <w:pPr>
        <w:pStyle w:val="Heading4"/>
        <w:ind w:firstLine="720"/>
        <w:rPr>
          <w:b/>
          <w:bCs/>
        </w:rPr>
      </w:pPr>
      <w:r w:rsidRPr="009D5CFE">
        <w:rPr>
          <w:b/>
          <w:bCs/>
        </w:rPr>
        <w:t xml:space="preserve">Dr Tina </w:t>
      </w:r>
      <w:proofErr w:type="spellStart"/>
      <w:r w:rsidRPr="009D5CFE">
        <w:rPr>
          <w:b/>
          <w:bCs/>
        </w:rPr>
        <w:t>Naumovski</w:t>
      </w:r>
      <w:proofErr w:type="spellEnd"/>
      <w:r w:rsidRPr="009D5CFE">
        <w:rPr>
          <w:b/>
          <w:bCs/>
        </w:rPr>
        <w:tab/>
      </w:r>
    </w:p>
    <w:p w14:paraId="0BE3329E" w14:textId="457B86C3" w:rsidR="00C908AE" w:rsidRDefault="004F6A46" w:rsidP="009D5CFE">
      <w:pPr>
        <w:pStyle w:val="Heading4"/>
        <w:ind w:left="720"/>
      </w:pPr>
      <w:hyperlink r:id="rId29" w:history="1">
        <w:r w:rsidR="009D5CFE" w:rsidRPr="00383945">
          <w:rPr>
            <w:rStyle w:val="Hyperlink"/>
          </w:rPr>
          <w:t>v.naumovski@unsw.edu.au</w:t>
        </w:r>
      </w:hyperlink>
      <w:r w:rsidR="009D5CFE">
        <w:br/>
      </w:r>
      <w:r w:rsidR="009D5CFE" w:rsidRPr="009D5CFE">
        <w:t>South Western Sydney Clinical School</w:t>
      </w:r>
    </w:p>
    <w:p w14:paraId="70031C08" w14:textId="3C89C289" w:rsidR="009D5CFE" w:rsidRPr="00C908AE" w:rsidRDefault="004F6A46" w:rsidP="009D5CFE">
      <w:pPr>
        <w:pStyle w:val="Heading4"/>
        <w:ind w:left="720"/>
      </w:pPr>
      <w:hyperlink r:id="rId30" w:history="1">
        <w:r w:rsidR="009D5CFE" w:rsidRPr="00E3466B">
          <w:rPr>
            <w:rStyle w:val="Hyperlink"/>
          </w:rPr>
          <w:t>Poster Link</w:t>
        </w:r>
      </w:hyperlink>
    </w:p>
    <w:p w14:paraId="04E884A6" w14:textId="77777777" w:rsidR="00C908AE" w:rsidRDefault="00C908AE" w:rsidP="00430F3A">
      <w:pPr>
        <w:pStyle w:val="Heading3"/>
      </w:pPr>
    </w:p>
    <w:p w14:paraId="2DFBE3A6" w14:textId="3608A681" w:rsidR="00153BF3" w:rsidRPr="002B1285" w:rsidRDefault="00153BF3" w:rsidP="00430F3A">
      <w:pPr>
        <w:pStyle w:val="Heading3"/>
        <w:rPr>
          <w:rStyle w:val="Heading5Char"/>
        </w:rPr>
      </w:pPr>
      <w:bookmarkStart w:id="18" w:name="_Toc49796716"/>
      <w:r w:rsidRPr="00430F3A">
        <w:t>Characterising the molecular diversity of pancreatic cancer: Personalised medicine in action</w:t>
      </w:r>
      <w:r w:rsidR="004300B6" w:rsidRPr="00430F3A">
        <w:t xml:space="preserve"> </w:t>
      </w:r>
      <w:r w:rsidR="004300B6" w:rsidRPr="002B1285">
        <w:rPr>
          <w:rStyle w:val="Heading5Char"/>
        </w:rPr>
        <w:t>(Honours/Masters)</w:t>
      </w:r>
      <w:bookmarkEnd w:id="18"/>
    </w:p>
    <w:p w14:paraId="0B0D323E" w14:textId="77777777" w:rsidR="00303215" w:rsidRPr="006F43B8" w:rsidRDefault="008224C5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</w:rPr>
        <w:t xml:space="preserve">Dr </w:t>
      </w:r>
      <w:r w:rsidR="00153BF3" w:rsidRPr="33B9FD4A">
        <w:rPr>
          <w:b/>
          <w:bCs/>
        </w:rPr>
        <w:t>Sean Porazinski</w:t>
      </w:r>
      <w:r w:rsidR="00303215" w:rsidRPr="33B9FD4A">
        <w:rPr>
          <w:b/>
          <w:bCs/>
        </w:rPr>
        <w:t xml:space="preserve"> </w:t>
      </w:r>
    </w:p>
    <w:p w14:paraId="0258A6D1" w14:textId="3F1FA5FD" w:rsidR="00C47B21" w:rsidRPr="00303215" w:rsidRDefault="004F6A46" w:rsidP="00303215">
      <w:pPr>
        <w:pStyle w:val="Heading4"/>
        <w:ind w:left="720"/>
        <w:rPr>
          <w:szCs w:val="20"/>
          <w:lang w:eastAsia="en-AU"/>
        </w:rPr>
      </w:pPr>
      <w:hyperlink r:id="rId31" w:history="1">
        <w:r w:rsidR="00F97B8D" w:rsidRPr="002F5995">
          <w:rPr>
            <w:rStyle w:val="Hyperlink"/>
            <w:szCs w:val="20"/>
            <w:lang w:eastAsia="en-AU"/>
          </w:rPr>
          <w:t>s.porazinski@garvan.org.au</w:t>
        </w:r>
      </w:hyperlink>
      <w:r w:rsidR="00F97B8D">
        <w:rPr>
          <w:szCs w:val="20"/>
          <w:lang w:eastAsia="en-AU"/>
        </w:rPr>
        <w:t xml:space="preserve"> </w:t>
      </w:r>
    </w:p>
    <w:p w14:paraId="25067EDB" w14:textId="4598A6C4" w:rsidR="00C47B21" w:rsidRDefault="00101730" w:rsidP="008224C5">
      <w:pPr>
        <w:pStyle w:val="Heading4"/>
        <w:ind w:left="720"/>
        <w:rPr>
          <w:szCs w:val="20"/>
        </w:rPr>
      </w:pPr>
      <w:r w:rsidRPr="004516B4">
        <w:rPr>
          <w:szCs w:val="20"/>
        </w:rPr>
        <w:t>Garvan Institute of Medical Research</w:t>
      </w:r>
    </w:p>
    <w:p w14:paraId="24B9BCDB" w14:textId="41810803" w:rsidR="00C47B21" w:rsidRDefault="004F6A46" w:rsidP="008224C5">
      <w:pPr>
        <w:pStyle w:val="Heading4"/>
        <w:ind w:left="720"/>
        <w:rPr>
          <w:szCs w:val="20"/>
        </w:rPr>
      </w:pPr>
      <w:hyperlink r:id="rId32" w:history="1">
        <w:r w:rsidR="00101730" w:rsidRPr="00070582">
          <w:rPr>
            <w:rStyle w:val="Hyperlink"/>
            <w:szCs w:val="20"/>
          </w:rPr>
          <w:t>Poster Link</w:t>
        </w:r>
      </w:hyperlink>
    </w:p>
    <w:p w14:paraId="34035875" w14:textId="621F4936" w:rsidR="0086219A" w:rsidRPr="0086219A" w:rsidRDefault="0086219A" w:rsidP="33B9FD4A"/>
    <w:p w14:paraId="1ED70EDF" w14:textId="77777777" w:rsidR="00C276BD" w:rsidRPr="00C86A5C" w:rsidRDefault="00C276BD" w:rsidP="00C276BD">
      <w:pPr>
        <w:pStyle w:val="Heading3"/>
      </w:pPr>
      <w:bookmarkStart w:id="19" w:name="_Toc49796717"/>
      <w:r w:rsidRPr="00C86A5C">
        <w:t>Conjunctival melanoma disease presentations and outcomes (Honours/Masters/PhD)</w:t>
      </w:r>
      <w:bookmarkEnd w:id="19"/>
    </w:p>
    <w:p w14:paraId="3B6233AA" w14:textId="77777777" w:rsidR="00C276BD" w:rsidRPr="006F43B8" w:rsidRDefault="00C276BD" w:rsidP="00C276BD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Svetlana Cherepanoff </w:t>
      </w:r>
    </w:p>
    <w:p w14:paraId="4164D281" w14:textId="77777777" w:rsidR="00C276BD" w:rsidRPr="0017188C" w:rsidRDefault="004F6A46" w:rsidP="00C276BD">
      <w:pPr>
        <w:pStyle w:val="Heading4"/>
        <w:ind w:firstLine="720"/>
        <w:rPr>
          <w:szCs w:val="20"/>
          <w:lang w:eastAsia="en-AU"/>
        </w:rPr>
      </w:pPr>
      <w:hyperlink r:id="rId33" w:history="1">
        <w:r w:rsidR="00C276BD" w:rsidRPr="002F5995">
          <w:rPr>
            <w:rStyle w:val="Hyperlink"/>
            <w:szCs w:val="20"/>
            <w:lang w:eastAsia="en-AU"/>
          </w:rPr>
          <w:t>svetlana.cherepanoff@svha.org.au</w:t>
        </w:r>
      </w:hyperlink>
      <w:r w:rsidR="00C276BD">
        <w:rPr>
          <w:szCs w:val="20"/>
          <w:lang w:eastAsia="en-AU"/>
        </w:rPr>
        <w:t xml:space="preserve"> </w:t>
      </w:r>
    </w:p>
    <w:p w14:paraId="53EC7F38" w14:textId="77777777" w:rsidR="00C276BD" w:rsidRDefault="00C276BD" w:rsidP="00C276BD">
      <w:pPr>
        <w:pStyle w:val="Heading4"/>
        <w:ind w:firstLine="720"/>
        <w:rPr>
          <w:szCs w:val="20"/>
          <w:lang w:eastAsia="en-AU"/>
        </w:rPr>
      </w:pPr>
      <w:r w:rsidRPr="004C2638">
        <w:rPr>
          <w:szCs w:val="20"/>
          <w:lang w:eastAsia="en-AU"/>
        </w:rPr>
        <w:t xml:space="preserve">St Vincent’s Hospital Sydney </w:t>
      </w:r>
    </w:p>
    <w:p w14:paraId="32D977D0" w14:textId="77777777" w:rsidR="00C276BD" w:rsidRDefault="00C276BD" w:rsidP="00C276BD">
      <w:pPr>
        <w:pStyle w:val="Heading4"/>
        <w:ind w:firstLine="720"/>
        <w:rPr>
          <w:szCs w:val="20"/>
          <w:lang w:eastAsia="en-AU"/>
        </w:rPr>
      </w:pPr>
      <w:r w:rsidRPr="004C2638">
        <w:rPr>
          <w:szCs w:val="20"/>
          <w:lang w:eastAsia="en-AU"/>
        </w:rPr>
        <w:t>Live Zoom Link</w:t>
      </w:r>
      <w:r>
        <w:rPr>
          <w:szCs w:val="20"/>
          <w:lang w:eastAsia="en-AU"/>
        </w:rPr>
        <w:t xml:space="preserve"> – (</w:t>
      </w:r>
      <w:r>
        <w:t>TBA</w:t>
      </w:r>
      <w:r>
        <w:rPr>
          <w:szCs w:val="20"/>
          <w:lang w:eastAsia="en-AU"/>
        </w:rPr>
        <w:t>)</w:t>
      </w:r>
    </w:p>
    <w:p w14:paraId="5BD632B0" w14:textId="77777777" w:rsidR="00C276BD" w:rsidRPr="00E73323" w:rsidRDefault="00C276BD" w:rsidP="00C276BD"/>
    <w:p w14:paraId="0B9BF9CF" w14:textId="1006ED83" w:rsidR="00153BF3" w:rsidRPr="002B1285" w:rsidRDefault="00153BF3" w:rsidP="00430F3A">
      <w:pPr>
        <w:pStyle w:val="Heading3"/>
        <w:rPr>
          <w:rStyle w:val="Heading5Char"/>
        </w:rPr>
      </w:pPr>
      <w:bookmarkStart w:id="20" w:name="_Toc49796718"/>
      <w:r w:rsidRPr="00430F3A">
        <w:t>Developing in vivo models for metastatic high-risk neuroblastoma</w:t>
      </w:r>
      <w:r w:rsidR="00D55DA9" w:rsidRPr="00430F3A">
        <w:t xml:space="preserve"> </w:t>
      </w:r>
      <w:r w:rsidR="00D55DA9" w:rsidRPr="002B1285">
        <w:rPr>
          <w:rStyle w:val="Heading5Char"/>
        </w:rPr>
        <w:t>(Honours/Masters/PhD)</w:t>
      </w:r>
      <w:bookmarkEnd w:id="20"/>
    </w:p>
    <w:p w14:paraId="426510E6" w14:textId="629071C5" w:rsidR="008224C5" w:rsidRPr="006F43B8" w:rsidRDefault="008224C5" w:rsidP="33B9FD4A">
      <w:pPr>
        <w:pStyle w:val="Heading4"/>
        <w:ind w:left="360" w:firstLine="360"/>
        <w:rPr>
          <w:b/>
          <w:bCs/>
        </w:rPr>
      </w:pPr>
      <w:r w:rsidRPr="33B9FD4A">
        <w:rPr>
          <w:b/>
          <w:bCs/>
        </w:rPr>
        <w:t xml:space="preserve">Dr </w:t>
      </w:r>
      <w:r w:rsidR="00BD6AC1" w:rsidRPr="33B9FD4A">
        <w:rPr>
          <w:b/>
          <w:bCs/>
        </w:rPr>
        <w:t>Caroline Atkinson</w:t>
      </w:r>
    </w:p>
    <w:p w14:paraId="5A697938" w14:textId="78931587" w:rsidR="00303215" w:rsidRPr="00303215" w:rsidRDefault="004F6A46" w:rsidP="00303215">
      <w:pPr>
        <w:pStyle w:val="Heading4"/>
        <w:ind w:left="720"/>
        <w:rPr>
          <w:szCs w:val="20"/>
          <w:lang w:eastAsia="en-AU"/>
        </w:rPr>
      </w:pPr>
      <w:hyperlink r:id="rId34" w:history="1">
        <w:r w:rsidR="00E667AC" w:rsidRPr="002F5995">
          <w:rPr>
            <w:rStyle w:val="Hyperlink"/>
            <w:szCs w:val="20"/>
            <w:lang w:eastAsia="en-AU"/>
          </w:rPr>
          <w:t>cakinson@ccia.org.au</w:t>
        </w:r>
      </w:hyperlink>
      <w:r w:rsidR="00E667AC">
        <w:rPr>
          <w:szCs w:val="20"/>
          <w:lang w:eastAsia="en-AU"/>
        </w:rPr>
        <w:t xml:space="preserve"> </w:t>
      </w:r>
    </w:p>
    <w:p w14:paraId="2DB5C5CC" w14:textId="23403F40" w:rsidR="008224C5" w:rsidRDefault="00BD6AC1" w:rsidP="008224C5">
      <w:pPr>
        <w:pStyle w:val="Heading4"/>
        <w:ind w:left="720"/>
        <w:rPr>
          <w:szCs w:val="20"/>
        </w:rPr>
      </w:pPr>
      <w:r w:rsidRPr="004516B4">
        <w:rPr>
          <w:szCs w:val="20"/>
        </w:rPr>
        <w:t>Children's Cancer Institute</w:t>
      </w:r>
    </w:p>
    <w:p w14:paraId="7CC84A88" w14:textId="47844181" w:rsidR="008224C5" w:rsidRDefault="004F6A46" w:rsidP="008224C5">
      <w:pPr>
        <w:pStyle w:val="Heading4"/>
        <w:ind w:left="720"/>
        <w:rPr>
          <w:szCs w:val="20"/>
        </w:rPr>
      </w:pPr>
      <w:hyperlink r:id="rId35" w:history="1">
        <w:r w:rsidR="00BD6AC1" w:rsidRPr="00C6587E">
          <w:rPr>
            <w:rStyle w:val="Hyperlink"/>
            <w:szCs w:val="20"/>
          </w:rPr>
          <w:t>Poster link</w:t>
        </w:r>
      </w:hyperlink>
    </w:p>
    <w:p w14:paraId="7E03C644" w14:textId="7A91C79E" w:rsidR="00101730" w:rsidRDefault="004F6A46" w:rsidP="008224C5">
      <w:pPr>
        <w:pStyle w:val="Heading4"/>
        <w:ind w:left="720"/>
        <w:rPr>
          <w:szCs w:val="20"/>
        </w:rPr>
      </w:pPr>
      <w:hyperlink r:id="rId36" w:history="1">
        <w:r w:rsidR="004516B4" w:rsidRPr="007228D4">
          <w:rPr>
            <w:rStyle w:val="Hyperlink"/>
            <w:szCs w:val="20"/>
          </w:rPr>
          <w:t>Live Zoom Link</w:t>
        </w:r>
      </w:hyperlink>
    </w:p>
    <w:p w14:paraId="6C5F09A0" w14:textId="77777777" w:rsidR="0086219A" w:rsidRPr="0086219A" w:rsidRDefault="0086219A" w:rsidP="0086219A"/>
    <w:p w14:paraId="79CB35C4" w14:textId="2A5A031D" w:rsidR="00153BF3" w:rsidRPr="002B1285" w:rsidRDefault="00153BF3" w:rsidP="00430F3A">
      <w:pPr>
        <w:pStyle w:val="Heading3"/>
        <w:rPr>
          <w:rStyle w:val="Heading5Char"/>
        </w:rPr>
      </w:pPr>
      <w:bookmarkStart w:id="21" w:name="_Toc49796719"/>
      <w:r w:rsidRPr="00430F3A">
        <w:t>Developing mouse models for high-risk neuroblastoma metastasis using bioluminescent patient-derived cells</w:t>
      </w:r>
      <w:r w:rsidR="00D55DA9" w:rsidRPr="00430F3A">
        <w:t xml:space="preserve"> </w:t>
      </w:r>
      <w:r w:rsidR="00D55DA9" w:rsidRPr="002B1285">
        <w:rPr>
          <w:rStyle w:val="Heading5Char"/>
        </w:rPr>
        <w:t>(Honours)</w:t>
      </w:r>
      <w:bookmarkEnd w:id="21"/>
    </w:p>
    <w:p w14:paraId="4018C5BB" w14:textId="2357A98D" w:rsidR="008224C5" w:rsidRPr="006F43B8" w:rsidRDefault="008224C5" w:rsidP="33B9FD4A">
      <w:pPr>
        <w:pStyle w:val="Heading4"/>
        <w:ind w:left="360" w:firstLine="360"/>
        <w:rPr>
          <w:b/>
          <w:bCs/>
        </w:rPr>
      </w:pPr>
      <w:r w:rsidRPr="33B9FD4A">
        <w:rPr>
          <w:b/>
          <w:bCs/>
        </w:rPr>
        <w:t xml:space="preserve">Dr </w:t>
      </w:r>
      <w:proofErr w:type="spellStart"/>
      <w:r w:rsidR="00BD6AC1" w:rsidRPr="33B9FD4A">
        <w:rPr>
          <w:b/>
          <w:bCs/>
        </w:rPr>
        <w:t>MoonSun</w:t>
      </w:r>
      <w:proofErr w:type="spellEnd"/>
      <w:r w:rsidR="00BD6AC1" w:rsidRPr="33B9FD4A">
        <w:rPr>
          <w:b/>
          <w:bCs/>
        </w:rPr>
        <w:t xml:space="preserve"> Jung</w:t>
      </w:r>
    </w:p>
    <w:p w14:paraId="024F9FF4" w14:textId="2FACBAB9" w:rsidR="00986529" w:rsidRDefault="004F6A46" w:rsidP="008224C5">
      <w:pPr>
        <w:pStyle w:val="Heading4"/>
        <w:ind w:left="720"/>
        <w:rPr>
          <w:szCs w:val="20"/>
          <w:lang w:eastAsia="en-AU"/>
        </w:rPr>
      </w:pPr>
      <w:hyperlink r:id="rId37" w:history="1">
        <w:r w:rsidR="00986529" w:rsidRPr="002F5995">
          <w:rPr>
            <w:rStyle w:val="Hyperlink"/>
            <w:szCs w:val="20"/>
            <w:lang w:eastAsia="en-AU"/>
          </w:rPr>
          <w:t>mjung@ccia.org.au</w:t>
        </w:r>
      </w:hyperlink>
    </w:p>
    <w:p w14:paraId="39517970" w14:textId="344CD336" w:rsidR="008224C5" w:rsidRDefault="00BD6AC1" w:rsidP="008224C5">
      <w:pPr>
        <w:pStyle w:val="Heading4"/>
        <w:ind w:left="720"/>
        <w:rPr>
          <w:szCs w:val="20"/>
        </w:rPr>
      </w:pPr>
      <w:r w:rsidRPr="004516B4">
        <w:rPr>
          <w:szCs w:val="20"/>
        </w:rPr>
        <w:t>Children's Cancer Institute</w:t>
      </w:r>
    </w:p>
    <w:p w14:paraId="4AB836EF" w14:textId="260B0E62" w:rsidR="008224C5" w:rsidRDefault="004F6A46" w:rsidP="008224C5">
      <w:pPr>
        <w:pStyle w:val="Heading4"/>
        <w:ind w:left="720"/>
        <w:rPr>
          <w:szCs w:val="20"/>
        </w:rPr>
      </w:pPr>
      <w:hyperlink r:id="rId38" w:history="1">
        <w:r w:rsidR="00BD6AC1" w:rsidRPr="00DF14DC">
          <w:rPr>
            <w:rStyle w:val="Hyperlink"/>
            <w:szCs w:val="20"/>
          </w:rPr>
          <w:t>Poster link</w:t>
        </w:r>
      </w:hyperlink>
    </w:p>
    <w:p w14:paraId="071CA703" w14:textId="3992F1B7" w:rsidR="00BD6AC1" w:rsidRDefault="004F6A46" w:rsidP="008224C5">
      <w:pPr>
        <w:pStyle w:val="Heading4"/>
        <w:ind w:left="720"/>
        <w:rPr>
          <w:szCs w:val="20"/>
        </w:rPr>
      </w:pPr>
      <w:hyperlink r:id="rId39" w:history="1">
        <w:r w:rsidR="004516B4" w:rsidRPr="0083379C">
          <w:rPr>
            <w:rStyle w:val="Hyperlink"/>
            <w:szCs w:val="20"/>
          </w:rPr>
          <w:t>Live Zoom Link</w:t>
        </w:r>
      </w:hyperlink>
    </w:p>
    <w:p w14:paraId="67977CEC" w14:textId="77777777" w:rsidR="0086219A" w:rsidRPr="0086219A" w:rsidRDefault="0086219A" w:rsidP="0086219A"/>
    <w:p w14:paraId="1F3A2D8C" w14:textId="4E825040" w:rsidR="00153BF3" w:rsidRPr="00430F3A" w:rsidRDefault="3A462E09" w:rsidP="00430F3A">
      <w:pPr>
        <w:pStyle w:val="Heading3"/>
      </w:pPr>
      <w:bookmarkStart w:id="22" w:name="_Toc49796720"/>
      <w:r>
        <w:lastRenderedPageBreak/>
        <w:t>Developing albumin-based nanoparticles that overcome drug resistance and metastasis (Honours/Masters/PhD)</w:t>
      </w:r>
      <w:bookmarkEnd w:id="22"/>
    </w:p>
    <w:p w14:paraId="1BE72F2D" w14:textId="6EC7FC63" w:rsidR="00153BF3" w:rsidRPr="00430F3A" w:rsidRDefault="3A462E09" w:rsidP="33B9FD4A">
      <w:pPr>
        <w:pStyle w:val="Heading4"/>
        <w:ind w:left="360" w:firstLine="360"/>
        <w:rPr>
          <w:b/>
          <w:bCs/>
        </w:rPr>
      </w:pPr>
      <w:r w:rsidRPr="33B9FD4A">
        <w:rPr>
          <w:b/>
          <w:bCs/>
        </w:rPr>
        <w:t>Dr Angelica Merlot</w:t>
      </w:r>
    </w:p>
    <w:p w14:paraId="1021E7B6" w14:textId="7F30DC69" w:rsidR="00153BF3" w:rsidRPr="00430F3A" w:rsidRDefault="004F6A46" w:rsidP="33B9FD4A">
      <w:pPr>
        <w:pStyle w:val="Heading4"/>
        <w:ind w:left="720"/>
        <w:rPr>
          <w:lang w:eastAsia="en-AU"/>
        </w:rPr>
      </w:pPr>
      <w:hyperlink r:id="rId40">
        <w:r w:rsidR="3A462E09" w:rsidRPr="33B9FD4A">
          <w:rPr>
            <w:rStyle w:val="Hyperlink"/>
            <w:lang w:eastAsia="en-AU"/>
          </w:rPr>
          <w:t>a.merlot@unsw.edu.au</w:t>
        </w:r>
      </w:hyperlink>
      <w:r w:rsidR="3A462E09" w:rsidRPr="33B9FD4A">
        <w:rPr>
          <w:lang w:eastAsia="en-AU"/>
        </w:rPr>
        <w:t xml:space="preserve"> </w:t>
      </w:r>
    </w:p>
    <w:p w14:paraId="03A8EFB6" w14:textId="7F0DE774" w:rsidR="00153BF3" w:rsidRPr="00430F3A" w:rsidRDefault="3A462E09" w:rsidP="33B9FD4A">
      <w:pPr>
        <w:pStyle w:val="Heading4"/>
        <w:ind w:left="720"/>
      </w:pPr>
      <w:r>
        <w:t xml:space="preserve">Children's Cancer Institute </w:t>
      </w:r>
    </w:p>
    <w:p w14:paraId="706F2DF9" w14:textId="18A0F54E" w:rsidR="00153BF3" w:rsidRPr="00430F3A" w:rsidRDefault="004F6A46" w:rsidP="33B9FD4A">
      <w:pPr>
        <w:pStyle w:val="Heading4"/>
        <w:ind w:left="720"/>
      </w:pPr>
      <w:hyperlink r:id="rId41">
        <w:r w:rsidR="3A462E09" w:rsidRPr="33B9FD4A">
          <w:rPr>
            <w:rStyle w:val="Hyperlink"/>
          </w:rPr>
          <w:t>Poster link</w:t>
        </w:r>
      </w:hyperlink>
    </w:p>
    <w:p w14:paraId="7E5F918B" w14:textId="2DF73438" w:rsidR="00153BF3" w:rsidRPr="00430F3A" w:rsidRDefault="00153BF3" w:rsidP="00430F3A">
      <w:pPr>
        <w:pStyle w:val="Heading3"/>
      </w:pPr>
    </w:p>
    <w:p w14:paraId="09A88015" w14:textId="77777777" w:rsidR="00C276BD" w:rsidRPr="00C86A5C" w:rsidRDefault="00C276BD" w:rsidP="00C276BD">
      <w:pPr>
        <w:pStyle w:val="Heading3"/>
      </w:pPr>
      <w:bookmarkStart w:id="23" w:name="_Toc49796721"/>
      <w:r w:rsidRPr="00C86A5C">
        <w:t>Digital archiving and online medical education of ageing and age-related macular degeneration (Honours/Masters/PhD)</w:t>
      </w:r>
      <w:bookmarkEnd w:id="23"/>
    </w:p>
    <w:p w14:paraId="20465A88" w14:textId="77777777" w:rsidR="00C276BD" w:rsidRPr="006F43B8" w:rsidRDefault="00C276BD" w:rsidP="00C276BD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Svetlana Cherepanoff </w:t>
      </w:r>
    </w:p>
    <w:p w14:paraId="460BD006" w14:textId="77777777" w:rsidR="00C276BD" w:rsidRPr="0017188C" w:rsidRDefault="004F6A46" w:rsidP="00C276BD">
      <w:pPr>
        <w:pStyle w:val="Heading4"/>
        <w:ind w:firstLine="720"/>
        <w:rPr>
          <w:szCs w:val="20"/>
          <w:lang w:eastAsia="en-AU"/>
        </w:rPr>
      </w:pPr>
      <w:hyperlink r:id="rId42" w:history="1">
        <w:r w:rsidR="00C276BD" w:rsidRPr="002F5995">
          <w:rPr>
            <w:rStyle w:val="Hyperlink"/>
            <w:szCs w:val="20"/>
            <w:lang w:eastAsia="en-AU"/>
          </w:rPr>
          <w:t>svetlana.cherepanoff@svha.org.au</w:t>
        </w:r>
      </w:hyperlink>
      <w:r w:rsidR="00C276BD">
        <w:rPr>
          <w:szCs w:val="20"/>
          <w:lang w:eastAsia="en-AU"/>
        </w:rPr>
        <w:t xml:space="preserve"> </w:t>
      </w:r>
    </w:p>
    <w:p w14:paraId="4E384DFF" w14:textId="77777777" w:rsidR="00C276BD" w:rsidRDefault="00C276BD" w:rsidP="00C276BD">
      <w:pPr>
        <w:pStyle w:val="Heading4"/>
        <w:ind w:firstLine="720"/>
        <w:rPr>
          <w:szCs w:val="20"/>
          <w:lang w:eastAsia="en-AU"/>
        </w:rPr>
      </w:pPr>
      <w:r w:rsidRPr="004C2638">
        <w:rPr>
          <w:szCs w:val="20"/>
          <w:lang w:eastAsia="en-AU"/>
        </w:rPr>
        <w:t xml:space="preserve">St Vincent’s Hospital Sydney </w:t>
      </w:r>
    </w:p>
    <w:p w14:paraId="611504FA" w14:textId="77777777" w:rsidR="00C276BD" w:rsidRDefault="00C276BD" w:rsidP="00C276BD">
      <w:pPr>
        <w:pStyle w:val="Heading4"/>
        <w:ind w:firstLine="720"/>
        <w:rPr>
          <w:szCs w:val="20"/>
          <w:lang w:eastAsia="en-AU"/>
        </w:rPr>
      </w:pPr>
      <w:r w:rsidRPr="004C2638">
        <w:rPr>
          <w:szCs w:val="20"/>
          <w:lang w:eastAsia="en-AU"/>
        </w:rPr>
        <w:t>Live Zoom Link</w:t>
      </w:r>
      <w:r>
        <w:rPr>
          <w:szCs w:val="20"/>
          <w:lang w:eastAsia="en-AU"/>
        </w:rPr>
        <w:t xml:space="preserve"> – (</w:t>
      </w:r>
      <w:r>
        <w:t>TBA</w:t>
      </w:r>
      <w:r>
        <w:rPr>
          <w:szCs w:val="20"/>
          <w:lang w:eastAsia="en-AU"/>
        </w:rPr>
        <w:t>)</w:t>
      </w:r>
    </w:p>
    <w:p w14:paraId="7E6CE6C0" w14:textId="77777777" w:rsidR="00C276BD" w:rsidRPr="00E73323" w:rsidRDefault="00C276BD" w:rsidP="00C276BD"/>
    <w:p w14:paraId="03DA898E" w14:textId="07992DBB" w:rsidR="00153BF3" w:rsidRPr="00430F3A" w:rsidRDefault="00153BF3" w:rsidP="00430F3A">
      <w:pPr>
        <w:pStyle w:val="Heading3"/>
      </w:pPr>
      <w:bookmarkStart w:id="24" w:name="_Toc49796722"/>
      <w:r>
        <w:t>Dissecting the role of endoplasmic reticulum stress in cancer cell progression and metastasis in the tumour microenvironment</w:t>
      </w:r>
      <w:r w:rsidR="00295A23">
        <w:t xml:space="preserve"> </w:t>
      </w:r>
      <w:r w:rsidR="00295A23" w:rsidRPr="33B9FD4A">
        <w:rPr>
          <w:rStyle w:val="Heading5Char"/>
        </w:rPr>
        <w:t>(Honours/Masters/PhD)</w:t>
      </w:r>
      <w:bookmarkEnd w:id="24"/>
    </w:p>
    <w:p w14:paraId="155562A1" w14:textId="08BAA03F" w:rsidR="008224C5" w:rsidRPr="006F43B8" w:rsidRDefault="00BD6AC1" w:rsidP="33B9FD4A">
      <w:pPr>
        <w:pStyle w:val="Heading4"/>
        <w:ind w:left="360" w:firstLine="360"/>
        <w:rPr>
          <w:b/>
          <w:bCs/>
        </w:rPr>
      </w:pPr>
      <w:r w:rsidRPr="33B9FD4A">
        <w:rPr>
          <w:b/>
          <w:bCs/>
        </w:rPr>
        <w:t>Dr Angelica Merlot</w:t>
      </w:r>
    </w:p>
    <w:p w14:paraId="7AA23F7D" w14:textId="6014CB29" w:rsidR="00303215" w:rsidRPr="00303215" w:rsidRDefault="004F6A46" w:rsidP="00303215">
      <w:pPr>
        <w:pStyle w:val="Heading4"/>
        <w:ind w:left="720"/>
        <w:rPr>
          <w:szCs w:val="20"/>
          <w:lang w:eastAsia="en-AU"/>
        </w:rPr>
      </w:pPr>
      <w:hyperlink r:id="rId43" w:history="1">
        <w:r w:rsidR="00E667AC" w:rsidRPr="002F5995">
          <w:rPr>
            <w:rStyle w:val="Hyperlink"/>
            <w:szCs w:val="20"/>
            <w:lang w:eastAsia="en-AU"/>
          </w:rPr>
          <w:t>a.merlot@unsw.edu.au</w:t>
        </w:r>
      </w:hyperlink>
      <w:r w:rsidR="00E667AC">
        <w:rPr>
          <w:szCs w:val="20"/>
          <w:lang w:eastAsia="en-AU"/>
        </w:rPr>
        <w:t xml:space="preserve"> </w:t>
      </w:r>
    </w:p>
    <w:p w14:paraId="5E0CB01D" w14:textId="77777777" w:rsidR="008224C5" w:rsidRDefault="00BD6AC1" w:rsidP="008224C5">
      <w:pPr>
        <w:pStyle w:val="Heading4"/>
        <w:ind w:left="720"/>
        <w:rPr>
          <w:szCs w:val="20"/>
        </w:rPr>
      </w:pPr>
      <w:r w:rsidRPr="004516B4">
        <w:rPr>
          <w:szCs w:val="20"/>
        </w:rPr>
        <w:t>Children's Cancer Institute</w:t>
      </w:r>
    </w:p>
    <w:p w14:paraId="1548956C" w14:textId="6196E386" w:rsidR="007E7A69" w:rsidRPr="00D62A72" w:rsidRDefault="004F6A46" w:rsidP="007E7A69">
      <w:pPr>
        <w:pStyle w:val="Heading4"/>
        <w:ind w:left="720"/>
        <w:rPr>
          <w:szCs w:val="20"/>
        </w:rPr>
      </w:pPr>
      <w:hyperlink r:id="rId44" w:history="1">
        <w:r w:rsidR="007E7A69" w:rsidRPr="00D62A72">
          <w:rPr>
            <w:rStyle w:val="Hyperlink"/>
            <w:szCs w:val="20"/>
          </w:rPr>
          <w:t>Poster link</w:t>
        </w:r>
      </w:hyperlink>
    </w:p>
    <w:p w14:paraId="56B73445" w14:textId="3A8FD7B2" w:rsidR="0086219A" w:rsidRPr="0086219A" w:rsidRDefault="0086219A" w:rsidP="0086219A"/>
    <w:p w14:paraId="58CD8E1B" w14:textId="79B3D9A5" w:rsidR="006569FA" w:rsidRPr="00430F3A" w:rsidRDefault="006569FA" w:rsidP="00430F3A">
      <w:pPr>
        <w:pStyle w:val="Heading3"/>
      </w:pPr>
      <w:bookmarkStart w:id="25" w:name="_Toc49796723"/>
      <w:r w:rsidRPr="004E22A0">
        <w:t>Enhancing the anticancer efficacy of transcriptional super-enhancer inhibitors</w:t>
      </w:r>
      <w:r w:rsidR="00A05D10" w:rsidRPr="004E22A0">
        <w:t xml:space="preserve"> </w:t>
      </w:r>
      <w:r w:rsidR="00F26AD1" w:rsidRPr="004E22A0">
        <w:rPr>
          <w:rStyle w:val="Heading5Char"/>
        </w:rPr>
        <w:t>(Honours/Masters/PhD)</w:t>
      </w:r>
      <w:bookmarkEnd w:id="25"/>
    </w:p>
    <w:p w14:paraId="60D19040" w14:textId="77777777" w:rsidR="006569FA" w:rsidRPr="006F43B8" w:rsidRDefault="006569FA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>Associate Professor Tao Liu</w:t>
      </w:r>
    </w:p>
    <w:p w14:paraId="6297DD69" w14:textId="0B003A5E" w:rsidR="006569FA" w:rsidRPr="009A7335" w:rsidRDefault="004F6A46" w:rsidP="006569FA">
      <w:pPr>
        <w:pStyle w:val="Heading4"/>
        <w:ind w:left="720"/>
        <w:rPr>
          <w:szCs w:val="20"/>
          <w:lang w:eastAsia="en-AU"/>
        </w:rPr>
      </w:pPr>
      <w:hyperlink r:id="rId45" w:history="1">
        <w:r w:rsidR="00E667AC" w:rsidRPr="002F5995">
          <w:rPr>
            <w:rStyle w:val="Hyperlink"/>
            <w:szCs w:val="20"/>
            <w:lang w:eastAsia="en-AU"/>
          </w:rPr>
          <w:t>tliu@ccia.unsw.edu.au</w:t>
        </w:r>
      </w:hyperlink>
      <w:r w:rsidR="00E667AC">
        <w:rPr>
          <w:szCs w:val="20"/>
          <w:lang w:eastAsia="en-AU"/>
        </w:rPr>
        <w:t xml:space="preserve"> </w:t>
      </w:r>
    </w:p>
    <w:p w14:paraId="7715F024" w14:textId="77777777" w:rsidR="006569FA" w:rsidRDefault="006569FA" w:rsidP="006569FA">
      <w:pPr>
        <w:pStyle w:val="Heading4"/>
        <w:ind w:left="720"/>
        <w:rPr>
          <w:szCs w:val="20"/>
          <w:lang w:eastAsia="en-AU"/>
        </w:rPr>
      </w:pPr>
      <w:r w:rsidRPr="00516B6D">
        <w:rPr>
          <w:szCs w:val="20"/>
          <w:lang w:eastAsia="en-AU"/>
        </w:rPr>
        <w:t>Children's Cancer Institute</w:t>
      </w:r>
    </w:p>
    <w:p w14:paraId="1FAA7D9B" w14:textId="100479F7" w:rsidR="006569FA" w:rsidRDefault="004F6A46" w:rsidP="006569FA">
      <w:pPr>
        <w:pStyle w:val="Heading4"/>
        <w:ind w:left="720"/>
        <w:rPr>
          <w:szCs w:val="20"/>
        </w:rPr>
      </w:pPr>
      <w:hyperlink r:id="rId46" w:history="1">
        <w:r w:rsidR="006569FA" w:rsidRPr="000C056D">
          <w:rPr>
            <w:rStyle w:val="Hyperlink"/>
            <w:szCs w:val="20"/>
          </w:rPr>
          <w:t>Poster Link</w:t>
        </w:r>
      </w:hyperlink>
    </w:p>
    <w:p w14:paraId="0075963C" w14:textId="212D72D0" w:rsidR="005F4FA1" w:rsidRPr="0086219A" w:rsidRDefault="004F6A46" w:rsidP="0086219A">
      <w:pPr>
        <w:pStyle w:val="Heading4"/>
        <w:ind w:left="720"/>
        <w:rPr>
          <w:szCs w:val="20"/>
          <w:lang w:eastAsia="en-AU"/>
        </w:rPr>
      </w:pPr>
      <w:hyperlink r:id="rId47" w:history="1">
        <w:r w:rsidR="006569FA" w:rsidRPr="00516B6D">
          <w:rPr>
            <w:rStyle w:val="Hyperlink"/>
            <w:szCs w:val="20"/>
            <w:lang w:eastAsia="en-AU"/>
          </w:rPr>
          <w:t>Live Zoom Link</w:t>
        </w:r>
      </w:hyperlink>
      <w:r w:rsidR="00762721">
        <w:rPr>
          <w:szCs w:val="20"/>
          <w:lang w:eastAsia="en-AU"/>
        </w:rPr>
        <w:t xml:space="preserve"> (password: </w:t>
      </w:r>
      <w:r w:rsidR="00762721" w:rsidRPr="00762721">
        <w:rPr>
          <w:rFonts w:ascii="Calibri" w:eastAsia="Times New Roman" w:hAnsi="Calibri" w:cs="Calibri"/>
          <w:color w:val="000000"/>
          <w:lang w:eastAsia="en-AU"/>
        </w:rPr>
        <w:t>170495</w:t>
      </w:r>
      <w:r w:rsidR="00762721">
        <w:rPr>
          <w:rFonts w:ascii="Calibri" w:eastAsia="Times New Roman" w:hAnsi="Calibri" w:cs="Calibri"/>
          <w:color w:val="000000"/>
          <w:lang w:eastAsia="en-AU"/>
        </w:rPr>
        <w:t>)</w:t>
      </w:r>
    </w:p>
    <w:p w14:paraId="47CD6D12" w14:textId="77777777" w:rsidR="005F4FA1" w:rsidRPr="006569FA" w:rsidRDefault="005F4FA1" w:rsidP="006569FA"/>
    <w:p w14:paraId="38CE58FD" w14:textId="3D557C8F" w:rsidR="0062791F" w:rsidRPr="00CF0036" w:rsidRDefault="0062791F" w:rsidP="00CF0036">
      <w:pPr>
        <w:pStyle w:val="Heading3"/>
      </w:pPr>
      <w:bookmarkStart w:id="26" w:name="_Toc49796724"/>
      <w:r w:rsidRPr="004E22A0">
        <w:t>Genome-wide analysis of novel long noncoding RNAs critical for cancer initiation</w:t>
      </w:r>
      <w:r w:rsidR="00A05D10" w:rsidRPr="004E22A0">
        <w:t xml:space="preserve"> (Honours</w:t>
      </w:r>
      <w:r w:rsidR="00770AFE" w:rsidRPr="004E22A0">
        <w:t>/Masters/PhD</w:t>
      </w:r>
      <w:r w:rsidR="00430E6C" w:rsidRPr="004E22A0">
        <w:t>)</w:t>
      </w:r>
      <w:bookmarkEnd w:id="26"/>
    </w:p>
    <w:p w14:paraId="5F38BD19" w14:textId="77777777" w:rsidR="0062791F" w:rsidRPr="006F43B8" w:rsidRDefault="0062791F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>Associate Professor Tao Liu</w:t>
      </w:r>
    </w:p>
    <w:p w14:paraId="1EBB4419" w14:textId="7B4BC75F" w:rsidR="0062791F" w:rsidRPr="009A4FDD" w:rsidRDefault="004F6A46" w:rsidP="0062791F">
      <w:pPr>
        <w:pStyle w:val="Heading4"/>
        <w:ind w:left="720"/>
        <w:rPr>
          <w:szCs w:val="20"/>
          <w:lang w:eastAsia="en-AU"/>
        </w:rPr>
      </w:pPr>
      <w:hyperlink r:id="rId48" w:history="1">
        <w:r w:rsidR="00421A62" w:rsidRPr="002F5995">
          <w:rPr>
            <w:rStyle w:val="Hyperlink"/>
            <w:szCs w:val="20"/>
            <w:lang w:eastAsia="en-AU"/>
          </w:rPr>
          <w:t>tliu@ccia.unsw.edu.au</w:t>
        </w:r>
      </w:hyperlink>
      <w:r w:rsidR="00421A62">
        <w:rPr>
          <w:szCs w:val="20"/>
          <w:lang w:eastAsia="en-AU"/>
        </w:rPr>
        <w:t xml:space="preserve"> </w:t>
      </w:r>
    </w:p>
    <w:p w14:paraId="113028A9" w14:textId="77777777" w:rsidR="0062791F" w:rsidRDefault="0062791F" w:rsidP="0062791F">
      <w:pPr>
        <w:pStyle w:val="Heading4"/>
        <w:ind w:left="720"/>
        <w:rPr>
          <w:szCs w:val="20"/>
          <w:lang w:eastAsia="en-AU"/>
        </w:rPr>
      </w:pPr>
      <w:r w:rsidRPr="00516B6D">
        <w:rPr>
          <w:szCs w:val="20"/>
          <w:lang w:eastAsia="en-AU"/>
        </w:rPr>
        <w:t>Children's Cancer Institute</w:t>
      </w:r>
    </w:p>
    <w:p w14:paraId="7F9489FF" w14:textId="51D288E4" w:rsidR="0062791F" w:rsidRPr="00213F46" w:rsidRDefault="0062791F" w:rsidP="0062791F">
      <w:pPr>
        <w:pStyle w:val="Heading4"/>
        <w:ind w:left="720"/>
        <w:rPr>
          <w:szCs w:val="20"/>
        </w:rPr>
      </w:pPr>
      <w:r w:rsidRPr="00213F46">
        <w:rPr>
          <w:szCs w:val="20"/>
        </w:rPr>
        <w:t>Poster Link</w:t>
      </w:r>
    </w:p>
    <w:p w14:paraId="3C8E2E0F" w14:textId="1EDAFAC1" w:rsidR="00DE59AF" w:rsidRPr="000931A6" w:rsidRDefault="004F6A46" w:rsidP="00DE59AF">
      <w:pPr>
        <w:spacing w:after="0"/>
        <w:ind w:firstLine="720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AU"/>
        </w:rPr>
      </w:pPr>
      <w:hyperlink r:id="rId49" w:history="1">
        <w:r w:rsidR="0062791F" w:rsidRPr="000931A6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eastAsia="en-AU"/>
          </w:rPr>
          <w:t>Live Zoom Link</w:t>
        </w:r>
      </w:hyperlink>
      <w:r w:rsidR="00DE59AF" w:rsidRPr="000931A6">
        <w:rPr>
          <w:rStyle w:val="Hyperlink"/>
          <w:rFonts w:asciiTheme="minorHAnsi" w:hAnsiTheme="minorHAnsi" w:cstheme="minorHAnsi"/>
          <w:i/>
          <w:iCs/>
          <w:sz w:val="20"/>
          <w:szCs w:val="20"/>
          <w:lang w:eastAsia="en-AU"/>
        </w:rPr>
        <w:t xml:space="preserve"> </w:t>
      </w:r>
      <w:r w:rsidR="00DE59AF" w:rsidRPr="000931A6">
        <w:rPr>
          <w:rFonts w:asciiTheme="minorHAnsi" w:hAnsiTheme="minorHAnsi" w:cstheme="minorHAnsi"/>
          <w:i/>
          <w:iCs/>
          <w:sz w:val="20"/>
          <w:szCs w:val="20"/>
          <w:lang w:eastAsia="en-AU"/>
        </w:rPr>
        <w:t xml:space="preserve">(password: </w:t>
      </w:r>
      <w:r w:rsidR="00DE59AF" w:rsidRPr="000931A6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AU"/>
        </w:rPr>
        <w:t>170495)</w:t>
      </w:r>
    </w:p>
    <w:p w14:paraId="092703ED" w14:textId="3589B85C" w:rsidR="0062791F" w:rsidRDefault="0062791F" w:rsidP="006569FA">
      <w:pPr>
        <w:pStyle w:val="Heading4"/>
        <w:ind w:left="720"/>
        <w:rPr>
          <w:rStyle w:val="Hyperlink"/>
          <w:szCs w:val="20"/>
          <w:lang w:eastAsia="en-AU"/>
        </w:rPr>
      </w:pPr>
    </w:p>
    <w:p w14:paraId="25235CD4" w14:textId="77777777" w:rsidR="0066024D" w:rsidRPr="0066024D" w:rsidRDefault="0066024D" w:rsidP="0066024D">
      <w:pPr>
        <w:rPr>
          <w:lang w:eastAsia="en-AU"/>
        </w:rPr>
      </w:pPr>
    </w:p>
    <w:p w14:paraId="18A2DD9F" w14:textId="0C2A72A4" w:rsidR="00153BF3" w:rsidRPr="00CF0036" w:rsidRDefault="00153BF3" w:rsidP="00CF0036">
      <w:pPr>
        <w:pStyle w:val="Heading3"/>
      </w:pPr>
      <w:bookmarkStart w:id="27" w:name="_Toc49796725"/>
      <w:r w:rsidRPr="00CF0036">
        <w:t>Identifying metabolic vulnerabilities in pancreatic cancer</w:t>
      </w:r>
      <w:r w:rsidR="003C499C" w:rsidRPr="00CF0036">
        <w:t xml:space="preserve"> </w:t>
      </w:r>
      <w:r w:rsidR="006563CE" w:rsidRPr="00CF0036">
        <w:t>(Honours/PhD)</w:t>
      </w:r>
      <w:bookmarkEnd w:id="27"/>
    </w:p>
    <w:p w14:paraId="33930655" w14:textId="5F0ABC1B" w:rsidR="008224C5" w:rsidRPr="006F43B8" w:rsidRDefault="008224C5" w:rsidP="33B9FD4A">
      <w:pPr>
        <w:pStyle w:val="Heading4"/>
        <w:ind w:left="360" w:firstLine="360"/>
        <w:rPr>
          <w:b/>
          <w:bCs/>
        </w:rPr>
      </w:pPr>
      <w:r w:rsidRPr="33B9FD4A">
        <w:rPr>
          <w:b/>
          <w:bCs/>
        </w:rPr>
        <w:t xml:space="preserve">Professor </w:t>
      </w:r>
      <w:r w:rsidR="00BD6AC1" w:rsidRPr="33B9FD4A">
        <w:rPr>
          <w:b/>
          <w:bCs/>
        </w:rPr>
        <w:t>Nigel Turner</w:t>
      </w:r>
    </w:p>
    <w:p w14:paraId="39DF4488" w14:textId="2F550B0C" w:rsidR="00303215" w:rsidRPr="00303215" w:rsidRDefault="004F6A46" w:rsidP="00512C9F">
      <w:pPr>
        <w:pStyle w:val="Heading4"/>
        <w:ind w:left="720"/>
        <w:rPr>
          <w:szCs w:val="20"/>
          <w:lang w:eastAsia="en-AU"/>
        </w:rPr>
      </w:pPr>
      <w:hyperlink r:id="rId50" w:history="1">
        <w:r w:rsidR="00F7436B" w:rsidRPr="002F5995">
          <w:rPr>
            <w:rStyle w:val="Hyperlink"/>
            <w:szCs w:val="20"/>
            <w:lang w:eastAsia="en-AU"/>
          </w:rPr>
          <w:t>n.turner@unsw.edu.au</w:t>
        </w:r>
      </w:hyperlink>
      <w:r w:rsidR="00F7436B">
        <w:rPr>
          <w:szCs w:val="20"/>
          <w:lang w:eastAsia="en-AU"/>
        </w:rPr>
        <w:t xml:space="preserve"> </w:t>
      </w:r>
    </w:p>
    <w:p w14:paraId="605B0571" w14:textId="77777777" w:rsidR="008224C5" w:rsidRDefault="004516B4" w:rsidP="008224C5">
      <w:pPr>
        <w:pStyle w:val="Heading4"/>
        <w:ind w:left="720"/>
        <w:rPr>
          <w:szCs w:val="20"/>
        </w:rPr>
      </w:pPr>
      <w:r w:rsidRPr="004516B4">
        <w:rPr>
          <w:szCs w:val="20"/>
        </w:rPr>
        <w:t>School of Medical Sciences</w:t>
      </w:r>
    </w:p>
    <w:p w14:paraId="2B5CEF55" w14:textId="77777777" w:rsidR="00D70CCC" w:rsidRDefault="004F6A46" w:rsidP="00D70CCC">
      <w:pPr>
        <w:pStyle w:val="Heading4"/>
        <w:ind w:firstLine="720"/>
        <w:rPr>
          <w:szCs w:val="20"/>
        </w:rPr>
      </w:pPr>
      <w:hyperlink r:id="rId51" w:history="1">
        <w:r w:rsidR="00D70CCC" w:rsidRPr="00294BED">
          <w:rPr>
            <w:rStyle w:val="Hyperlink"/>
            <w:szCs w:val="20"/>
          </w:rPr>
          <w:t>Poster Link</w:t>
        </w:r>
      </w:hyperlink>
    </w:p>
    <w:p w14:paraId="191957DF" w14:textId="48EF7493" w:rsidR="008224C5" w:rsidRDefault="004516B4" w:rsidP="008224C5">
      <w:pPr>
        <w:pStyle w:val="Heading4"/>
        <w:ind w:left="720"/>
        <w:rPr>
          <w:szCs w:val="20"/>
        </w:rPr>
      </w:pPr>
      <w:r w:rsidRPr="004516B4">
        <w:rPr>
          <w:szCs w:val="20"/>
        </w:rPr>
        <w:t>Video</w:t>
      </w:r>
      <w:r>
        <w:rPr>
          <w:szCs w:val="20"/>
        </w:rPr>
        <w:t xml:space="preserve"> Link</w:t>
      </w:r>
      <w:r w:rsidR="00980CFC">
        <w:rPr>
          <w:szCs w:val="20"/>
        </w:rPr>
        <w:t xml:space="preserve"> (TBA)</w:t>
      </w:r>
    </w:p>
    <w:p w14:paraId="25F94A69" w14:textId="77777777" w:rsidR="0086219A" w:rsidRPr="00762721" w:rsidRDefault="0086219A" w:rsidP="00762721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3B1CE3B8" w14:textId="67309F5D" w:rsidR="00153BF3" w:rsidRPr="00CF0036" w:rsidRDefault="00153BF3" w:rsidP="00CF0036">
      <w:pPr>
        <w:pStyle w:val="Heading3"/>
      </w:pPr>
      <w:bookmarkStart w:id="28" w:name="_Toc49796726"/>
      <w:r w:rsidRPr="00CF0036">
        <w:lastRenderedPageBreak/>
        <w:t>Improving therapy for high-risk neuroblastoma through bypass or inhibition of P-glycoprotein</w:t>
      </w:r>
      <w:r w:rsidR="001369B9" w:rsidRPr="00CF0036">
        <w:t xml:space="preserve"> (Honours)</w:t>
      </w:r>
      <w:bookmarkEnd w:id="28"/>
    </w:p>
    <w:p w14:paraId="1E238D54" w14:textId="15B73F71" w:rsidR="008224C5" w:rsidRPr="006F43B8" w:rsidRDefault="008224C5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</w:t>
      </w:r>
      <w:r w:rsidR="004516B4" w:rsidRPr="33B9FD4A">
        <w:rPr>
          <w:b/>
          <w:bCs/>
          <w:lang w:eastAsia="en-AU"/>
        </w:rPr>
        <w:t xml:space="preserve">Alvin </w:t>
      </w:r>
      <w:proofErr w:type="spellStart"/>
      <w:r w:rsidR="004516B4" w:rsidRPr="33B9FD4A">
        <w:rPr>
          <w:b/>
          <w:bCs/>
          <w:lang w:eastAsia="en-AU"/>
        </w:rPr>
        <w:t>Kamili</w:t>
      </w:r>
      <w:proofErr w:type="spellEnd"/>
    </w:p>
    <w:p w14:paraId="098E133F" w14:textId="55B9E077" w:rsidR="00F7436B" w:rsidRDefault="004F6A46" w:rsidP="008224C5">
      <w:pPr>
        <w:pStyle w:val="Heading4"/>
        <w:ind w:left="720"/>
        <w:rPr>
          <w:szCs w:val="20"/>
          <w:lang w:eastAsia="en-AU"/>
        </w:rPr>
      </w:pPr>
      <w:hyperlink r:id="rId52" w:history="1">
        <w:r w:rsidR="00F7436B" w:rsidRPr="002F5995">
          <w:rPr>
            <w:rStyle w:val="Hyperlink"/>
            <w:szCs w:val="20"/>
            <w:lang w:eastAsia="en-AU"/>
          </w:rPr>
          <w:t>AKamili@ccia.org.au</w:t>
        </w:r>
      </w:hyperlink>
    </w:p>
    <w:p w14:paraId="4CF49D79" w14:textId="664F416E" w:rsidR="008224C5" w:rsidRDefault="004516B4" w:rsidP="008224C5">
      <w:pPr>
        <w:pStyle w:val="Heading4"/>
        <w:ind w:left="720"/>
        <w:rPr>
          <w:szCs w:val="20"/>
          <w:lang w:eastAsia="en-AU"/>
        </w:rPr>
      </w:pPr>
      <w:r w:rsidRPr="004516B4">
        <w:rPr>
          <w:szCs w:val="20"/>
          <w:lang w:eastAsia="en-AU"/>
        </w:rPr>
        <w:t>Children’s Cancer Institute</w:t>
      </w:r>
    </w:p>
    <w:p w14:paraId="486136DE" w14:textId="20931C30" w:rsidR="008224C5" w:rsidRDefault="004F6A46" w:rsidP="008224C5">
      <w:pPr>
        <w:pStyle w:val="Heading4"/>
        <w:ind w:left="720"/>
        <w:rPr>
          <w:szCs w:val="20"/>
          <w:lang w:eastAsia="en-AU"/>
        </w:rPr>
      </w:pPr>
      <w:hyperlink r:id="rId53" w:history="1">
        <w:r w:rsidR="004516B4" w:rsidRPr="00043840">
          <w:rPr>
            <w:rStyle w:val="Hyperlink"/>
            <w:szCs w:val="20"/>
            <w:lang w:eastAsia="en-AU"/>
          </w:rPr>
          <w:t>Poster link</w:t>
        </w:r>
      </w:hyperlink>
    </w:p>
    <w:p w14:paraId="71285146" w14:textId="5146D28E" w:rsidR="004516B4" w:rsidRDefault="004F6A46" w:rsidP="008224C5">
      <w:pPr>
        <w:pStyle w:val="Heading4"/>
        <w:ind w:left="720"/>
        <w:rPr>
          <w:szCs w:val="20"/>
          <w:lang w:eastAsia="en-AU"/>
        </w:rPr>
      </w:pPr>
      <w:hyperlink r:id="rId54" w:history="1">
        <w:r w:rsidR="004516B4" w:rsidRPr="007D0CFB">
          <w:rPr>
            <w:rStyle w:val="Hyperlink"/>
            <w:szCs w:val="20"/>
            <w:lang w:eastAsia="en-AU"/>
          </w:rPr>
          <w:t>Live Zoom Link</w:t>
        </w:r>
      </w:hyperlink>
    </w:p>
    <w:p w14:paraId="3FEB4B73" w14:textId="77777777" w:rsidR="0086219A" w:rsidRPr="0086219A" w:rsidRDefault="0086219A" w:rsidP="0086219A">
      <w:pPr>
        <w:rPr>
          <w:lang w:eastAsia="en-AU"/>
        </w:rPr>
      </w:pPr>
    </w:p>
    <w:p w14:paraId="5E58E435" w14:textId="77EA7FAA" w:rsidR="00153BF3" w:rsidRPr="00CF0036" w:rsidRDefault="00153BF3" w:rsidP="00CF0036">
      <w:pPr>
        <w:pStyle w:val="Heading3"/>
      </w:pPr>
      <w:bookmarkStart w:id="29" w:name="_Toc49796727"/>
      <w:r w:rsidRPr="00CF0036">
        <w:t>Investigating immunotherapeutic strategies in DIPG – understanding tumour microenvironment in DIPG</w:t>
      </w:r>
      <w:r w:rsidR="00975F42" w:rsidRPr="00CF0036">
        <w:t xml:space="preserve"> (Honours/ PhD)</w:t>
      </w:r>
      <w:bookmarkEnd w:id="29"/>
    </w:p>
    <w:p w14:paraId="19250EC3" w14:textId="7C59516D" w:rsidR="008224C5" w:rsidRPr="006F43B8" w:rsidRDefault="008224C5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</w:t>
      </w:r>
      <w:proofErr w:type="spellStart"/>
      <w:r w:rsidR="004516B4" w:rsidRPr="33B9FD4A">
        <w:rPr>
          <w:b/>
          <w:bCs/>
          <w:lang w:eastAsia="en-AU"/>
        </w:rPr>
        <w:t>Orazio</w:t>
      </w:r>
      <w:proofErr w:type="spellEnd"/>
      <w:r w:rsidR="004516B4" w:rsidRPr="33B9FD4A">
        <w:rPr>
          <w:b/>
          <w:bCs/>
          <w:lang w:eastAsia="en-AU"/>
        </w:rPr>
        <w:t xml:space="preserve"> Vittorio</w:t>
      </w:r>
    </w:p>
    <w:p w14:paraId="0995B22B" w14:textId="42C65229" w:rsidR="00512C9F" w:rsidRPr="00512C9F" w:rsidRDefault="004F6A46" w:rsidP="00512C9F">
      <w:pPr>
        <w:pStyle w:val="Heading4"/>
        <w:ind w:firstLine="720"/>
        <w:rPr>
          <w:szCs w:val="20"/>
          <w:lang w:eastAsia="en-AU"/>
        </w:rPr>
      </w:pPr>
      <w:hyperlink r:id="rId55" w:history="1">
        <w:r w:rsidR="00F7436B" w:rsidRPr="002F5995">
          <w:rPr>
            <w:rStyle w:val="Hyperlink"/>
            <w:szCs w:val="20"/>
            <w:lang w:eastAsia="en-AU"/>
          </w:rPr>
          <w:t>Ovittorio@ccia.org.au</w:t>
        </w:r>
      </w:hyperlink>
      <w:r w:rsidR="00F7436B">
        <w:rPr>
          <w:szCs w:val="20"/>
          <w:lang w:eastAsia="en-AU"/>
        </w:rPr>
        <w:t xml:space="preserve"> </w:t>
      </w:r>
    </w:p>
    <w:p w14:paraId="5FACAE0A" w14:textId="77777777" w:rsidR="008224C5" w:rsidRDefault="004516B4" w:rsidP="008224C5">
      <w:pPr>
        <w:pStyle w:val="Heading4"/>
        <w:ind w:left="720"/>
        <w:rPr>
          <w:szCs w:val="20"/>
          <w:lang w:eastAsia="en-AU"/>
        </w:rPr>
      </w:pPr>
      <w:r w:rsidRPr="004516B4">
        <w:rPr>
          <w:szCs w:val="20"/>
          <w:lang w:eastAsia="en-AU"/>
        </w:rPr>
        <w:t>Children's Cancer Institute</w:t>
      </w:r>
    </w:p>
    <w:p w14:paraId="37FFBA64" w14:textId="603AB6F4" w:rsidR="004516B4" w:rsidRDefault="004516B4" w:rsidP="008224C5">
      <w:pPr>
        <w:pStyle w:val="Heading4"/>
        <w:ind w:left="720"/>
        <w:rPr>
          <w:szCs w:val="20"/>
          <w:lang w:eastAsia="en-AU"/>
        </w:rPr>
      </w:pPr>
      <w:r w:rsidRPr="004516B4">
        <w:rPr>
          <w:szCs w:val="20"/>
          <w:lang w:eastAsia="en-AU"/>
        </w:rPr>
        <w:t>Live Zoom Link</w:t>
      </w:r>
      <w:r w:rsidR="00644717">
        <w:rPr>
          <w:szCs w:val="20"/>
          <w:lang w:eastAsia="en-AU"/>
        </w:rPr>
        <w:t xml:space="preserve"> – (</w:t>
      </w:r>
      <w:r w:rsidR="00D46DF0">
        <w:t>TBA</w:t>
      </w:r>
      <w:r w:rsidR="00644717">
        <w:rPr>
          <w:szCs w:val="20"/>
          <w:lang w:eastAsia="en-AU"/>
        </w:rPr>
        <w:t>)</w:t>
      </w:r>
    </w:p>
    <w:p w14:paraId="4860F6A8" w14:textId="77777777" w:rsidR="0086219A" w:rsidRPr="0086219A" w:rsidRDefault="0086219A" w:rsidP="0086219A">
      <w:pPr>
        <w:rPr>
          <w:lang w:eastAsia="en-AU"/>
        </w:rPr>
      </w:pPr>
    </w:p>
    <w:p w14:paraId="1337A158" w14:textId="0A3303EE" w:rsidR="00153BF3" w:rsidRPr="00CF0036" w:rsidRDefault="00153BF3" w:rsidP="00CF0036">
      <w:pPr>
        <w:pStyle w:val="Heading3"/>
      </w:pPr>
      <w:bookmarkStart w:id="30" w:name="_Toc49796728"/>
      <w:r w:rsidRPr="00CF0036">
        <w:t>Investigating the biology of novel fusion oncogenes in paediatric cancer</w:t>
      </w:r>
      <w:r w:rsidR="00975F42" w:rsidRPr="00CF0036">
        <w:t xml:space="preserve"> (Honours/ PhD)</w:t>
      </w:r>
      <w:bookmarkEnd w:id="30"/>
    </w:p>
    <w:p w14:paraId="7CE6C349" w14:textId="3E735644" w:rsidR="008224C5" w:rsidRPr="006F43B8" w:rsidRDefault="008224C5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>Associate Professor</w:t>
      </w:r>
      <w:r w:rsidRPr="33B9FD4A">
        <w:rPr>
          <w:rFonts w:ascii="Calibri" w:hAnsi="Calibri" w:cs="Calibri"/>
          <w:b/>
          <w:bCs/>
          <w:lang w:eastAsia="en-AU"/>
        </w:rPr>
        <w:t> </w:t>
      </w:r>
      <w:r w:rsidR="00A249AB" w:rsidRPr="33B9FD4A">
        <w:rPr>
          <w:b/>
          <w:bCs/>
          <w:lang w:eastAsia="en-AU"/>
        </w:rPr>
        <w:t>Paul Ekert</w:t>
      </w:r>
    </w:p>
    <w:p w14:paraId="69C136B5" w14:textId="391E7068" w:rsidR="00512C9F" w:rsidRPr="00512C9F" w:rsidRDefault="004F6A46" w:rsidP="00512C9F">
      <w:pPr>
        <w:pStyle w:val="Heading4"/>
        <w:ind w:firstLine="720"/>
        <w:rPr>
          <w:szCs w:val="20"/>
          <w:lang w:eastAsia="en-AU"/>
        </w:rPr>
      </w:pPr>
      <w:hyperlink r:id="rId56" w:history="1">
        <w:r w:rsidR="00644717" w:rsidRPr="002F5995">
          <w:rPr>
            <w:rStyle w:val="Hyperlink"/>
            <w:szCs w:val="20"/>
            <w:lang w:eastAsia="en-AU"/>
          </w:rPr>
          <w:t>pekert@ccia.org.au</w:t>
        </w:r>
      </w:hyperlink>
      <w:r w:rsidR="00644717">
        <w:rPr>
          <w:szCs w:val="20"/>
          <w:lang w:eastAsia="en-AU"/>
        </w:rPr>
        <w:t xml:space="preserve"> </w:t>
      </w:r>
    </w:p>
    <w:p w14:paraId="4053BF90" w14:textId="77777777" w:rsidR="008224C5" w:rsidRDefault="00A249AB" w:rsidP="1303256C">
      <w:pPr>
        <w:pStyle w:val="Heading4"/>
        <w:spacing w:before="0"/>
        <w:ind w:left="720"/>
        <w:rPr>
          <w:lang w:eastAsia="en-AU"/>
        </w:rPr>
      </w:pPr>
      <w:r w:rsidRPr="1303256C">
        <w:rPr>
          <w:lang w:eastAsia="en-AU"/>
        </w:rPr>
        <w:t>Children's Cancer Institute</w:t>
      </w:r>
    </w:p>
    <w:p w14:paraId="679EA619" w14:textId="30F91685" w:rsidR="00A249AB" w:rsidRDefault="004F6A46" w:rsidP="3C5E184F">
      <w:pPr>
        <w:ind w:firstLine="720"/>
        <w:rPr>
          <w:lang w:eastAsia="en-AU"/>
        </w:rPr>
      </w:pPr>
      <w:hyperlink r:id="rId57">
        <w:r w:rsidR="00A249AB" w:rsidRPr="3C5E184F">
          <w:rPr>
            <w:rStyle w:val="Hyperlink"/>
            <w:lang w:eastAsia="en-AU"/>
          </w:rPr>
          <w:t>Live Zoom Link</w:t>
        </w:r>
      </w:hyperlink>
      <w:r w:rsidR="0A7DDEA4" w:rsidRPr="3C5E184F">
        <w:rPr>
          <w:lang w:eastAsia="en-AU"/>
        </w:rPr>
        <w:t xml:space="preserve"> </w:t>
      </w:r>
      <w:r w:rsidR="0A7DDEA4" w:rsidRPr="3C5E184F">
        <w:rPr>
          <w:rFonts w:ascii="Calibri" w:eastAsia="Calibri" w:hAnsi="Calibri" w:cs="Calibri"/>
          <w:sz w:val="24"/>
          <w:szCs w:val="24"/>
        </w:rPr>
        <w:t>Password: 876729</w:t>
      </w:r>
    </w:p>
    <w:p w14:paraId="0EC46628" w14:textId="77777777" w:rsidR="0086219A" w:rsidRPr="0086219A" w:rsidRDefault="0086219A" w:rsidP="0086219A">
      <w:pPr>
        <w:rPr>
          <w:lang w:eastAsia="en-AU"/>
        </w:rPr>
      </w:pPr>
    </w:p>
    <w:p w14:paraId="58356982" w14:textId="3093CECC" w:rsidR="00153BF3" w:rsidRPr="00CF0036" w:rsidRDefault="00153BF3" w:rsidP="00CF0036">
      <w:pPr>
        <w:pStyle w:val="Heading3"/>
      </w:pPr>
      <w:bookmarkStart w:id="31" w:name="_Toc49796729"/>
      <w:r w:rsidRPr="00CF0036">
        <w:t>MRI guided cardiac radio-ablation for end stage ventricular tachycardia</w:t>
      </w:r>
      <w:r w:rsidR="000331E3" w:rsidRPr="00CF0036">
        <w:t xml:space="preserve"> (Honours/Masters)</w:t>
      </w:r>
      <w:bookmarkEnd w:id="31"/>
    </w:p>
    <w:p w14:paraId="517C7780" w14:textId="0B0FF531" w:rsidR="008224C5" w:rsidRPr="006F43B8" w:rsidRDefault="00303215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</w:t>
      </w:r>
      <w:r w:rsidR="00A249AB" w:rsidRPr="33B9FD4A">
        <w:rPr>
          <w:b/>
          <w:bCs/>
          <w:lang w:eastAsia="en-AU"/>
        </w:rPr>
        <w:t>Michael Jameson</w:t>
      </w:r>
    </w:p>
    <w:p w14:paraId="7E3E21DA" w14:textId="7A4F22F9" w:rsidR="00512C9F" w:rsidRPr="00512C9F" w:rsidRDefault="004F6A46" w:rsidP="00512C9F">
      <w:pPr>
        <w:pStyle w:val="Heading4"/>
        <w:ind w:firstLine="720"/>
        <w:rPr>
          <w:szCs w:val="20"/>
          <w:lang w:eastAsia="en-AU"/>
        </w:rPr>
      </w:pPr>
      <w:hyperlink r:id="rId58" w:history="1">
        <w:r w:rsidR="0029333E" w:rsidRPr="002F5995">
          <w:rPr>
            <w:rStyle w:val="Hyperlink"/>
            <w:szCs w:val="20"/>
            <w:lang w:eastAsia="en-AU"/>
          </w:rPr>
          <w:t>m.jameson@unsw.edu.au</w:t>
        </w:r>
      </w:hyperlink>
      <w:r w:rsidR="0029333E">
        <w:rPr>
          <w:szCs w:val="20"/>
          <w:lang w:eastAsia="en-AU"/>
        </w:rPr>
        <w:t xml:space="preserve"> </w:t>
      </w:r>
    </w:p>
    <w:p w14:paraId="13DA9073" w14:textId="77777777" w:rsidR="008224C5" w:rsidRDefault="00A249AB" w:rsidP="008224C5">
      <w:pPr>
        <w:pStyle w:val="Heading4"/>
        <w:ind w:left="720"/>
        <w:rPr>
          <w:szCs w:val="20"/>
          <w:lang w:eastAsia="en-AU"/>
        </w:rPr>
      </w:pPr>
      <w:r w:rsidRPr="00A249AB">
        <w:rPr>
          <w:szCs w:val="20"/>
          <w:lang w:eastAsia="en-AU"/>
        </w:rPr>
        <w:t>St Vincent's Clinical School</w:t>
      </w:r>
    </w:p>
    <w:p w14:paraId="65F5FE4C" w14:textId="459E2347" w:rsidR="005F4283" w:rsidRDefault="00A249AB" w:rsidP="0086219A">
      <w:pPr>
        <w:pStyle w:val="Heading4"/>
        <w:ind w:left="720"/>
        <w:rPr>
          <w:szCs w:val="20"/>
          <w:lang w:eastAsia="en-AU"/>
        </w:rPr>
      </w:pPr>
      <w:r w:rsidRPr="00A249AB">
        <w:rPr>
          <w:szCs w:val="20"/>
          <w:lang w:eastAsia="en-AU"/>
        </w:rPr>
        <w:t>Live Zoom Link</w:t>
      </w:r>
      <w:r w:rsidR="00AB531F">
        <w:rPr>
          <w:szCs w:val="20"/>
          <w:lang w:eastAsia="en-AU"/>
        </w:rPr>
        <w:t xml:space="preserve"> – (</w:t>
      </w:r>
      <w:r w:rsidR="00D46DF0">
        <w:t>TBA</w:t>
      </w:r>
      <w:r w:rsidR="00AB531F">
        <w:rPr>
          <w:szCs w:val="20"/>
          <w:lang w:eastAsia="en-AU"/>
        </w:rPr>
        <w:t>)</w:t>
      </w:r>
    </w:p>
    <w:p w14:paraId="75333C4B" w14:textId="77777777" w:rsidR="003425B7" w:rsidRPr="003425B7" w:rsidRDefault="003425B7" w:rsidP="003425B7">
      <w:pPr>
        <w:rPr>
          <w:lang w:eastAsia="en-AU"/>
        </w:rPr>
      </w:pPr>
    </w:p>
    <w:p w14:paraId="141D9771" w14:textId="55043B3E" w:rsidR="00153BF3" w:rsidRPr="00CF0036" w:rsidRDefault="00153BF3" w:rsidP="00CF0036">
      <w:pPr>
        <w:pStyle w:val="Heading3"/>
      </w:pPr>
      <w:bookmarkStart w:id="32" w:name="_Toc49796730"/>
      <w:r w:rsidRPr="00CF0036">
        <w:t>Novel strategies to starve cancer cells</w:t>
      </w:r>
      <w:r w:rsidR="005F4283" w:rsidRPr="00CF0036">
        <w:t xml:space="preserve"> (Honours/PhD)</w:t>
      </w:r>
      <w:bookmarkEnd w:id="32"/>
    </w:p>
    <w:p w14:paraId="24750735" w14:textId="700B08E0" w:rsidR="008224C5" w:rsidRPr="006F43B8" w:rsidRDefault="00303215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>Associate Professor</w:t>
      </w:r>
      <w:r w:rsidRPr="33B9FD4A">
        <w:rPr>
          <w:rFonts w:ascii="Calibri" w:hAnsi="Calibri" w:cs="Calibri"/>
          <w:b/>
          <w:bCs/>
          <w:lang w:eastAsia="en-AU"/>
        </w:rPr>
        <w:t> </w:t>
      </w:r>
      <w:r w:rsidR="00A249AB" w:rsidRPr="33B9FD4A">
        <w:rPr>
          <w:b/>
          <w:bCs/>
          <w:lang w:eastAsia="en-AU"/>
        </w:rPr>
        <w:t>Jeff Holst</w:t>
      </w:r>
    </w:p>
    <w:p w14:paraId="72607CF3" w14:textId="2B9D8467" w:rsidR="00F7008F" w:rsidRPr="00F7008F" w:rsidRDefault="004F6A46" w:rsidP="00F7008F">
      <w:pPr>
        <w:pStyle w:val="Heading4"/>
        <w:ind w:firstLine="720"/>
        <w:rPr>
          <w:szCs w:val="20"/>
          <w:lang w:eastAsia="en-AU"/>
        </w:rPr>
      </w:pPr>
      <w:hyperlink r:id="rId59" w:history="1">
        <w:r w:rsidR="00AB531F" w:rsidRPr="002F5995">
          <w:rPr>
            <w:rStyle w:val="Hyperlink"/>
            <w:szCs w:val="20"/>
            <w:lang w:eastAsia="en-AU"/>
          </w:rPr>
          <w:t>j.holst@unsw.edu.au</w:t>
        </w:r>
      </w:hyperlink>
      <w:r w:rsidR="00AB531F">
        <w:rPr>
          <w:szCs w:val="20"/>
          <w:lang w:eastAsia="en-AU"/>
        </w:rPr>
        <w:t xml:space="preserve"> </w:t>
      </w:r>
    </w:p>
    <w:p w14:paraId="2B3BC3A5" w14:textId="77777777" w:rsidR="008224C5" w:rsidRDefault="00A249AB" w:rsidP="008224C5">
      <w:pPr>
        <w:pStyle w:val="Heading4"/>
        <w:ind w:left="720"/>
        <w:rPr>
          <w:szCs w:val="20"/>
          <w:lang w:eastAsia="en-AU"/>
        </w:rPr>
      </w:pPr>
      <w:r w:rsidRPr="00A249AB">
        <w:rPr>
          <w:szCs w:val="20"/>
          <w:lang w:eastAsia="en-AU"/>
        </w:rPr>
        <w:t>Adult Cancer Program</w:t>
      </w:r>
    </w:p>
    <w:p w14:paraId="3A42BB9C" w14:textId="5FA58B0A" w:rsidR="008224C5" w:rsidRDefault="004F6A46" w:rsidP="008224C5">
      <w:pPr>
        <w:pStyle w:val="Heading4"/>
        <w:ind w:left="720"/>
        <w:rPr>
          <w:szCs w:val="20"/>
          <w:lang w:eastAsia="en-AU"/>
        </w:rPr>
      </w:pPr>
      <w:hyperlink r:id="rId60" w:history="1">
        <w:r w:rsidR="00A249AB" w:rsidRPr="00AB531F">
          <w:rPr>
            <w:rStyle w:val="Hyperlink"/>
            <w:szCs w:val="20"/>
            <w:lang w:eastAsia="en-AU"/>
          </w:rPr>
          <w:t>Poster link</w:t>
        </w:r>
      </w:hyperlink>
    </w:p>
    <w:p w14:paraId="6AEC173C" w14:textId="499D0002" w:rsidR="00A249AB" w:rsidRDefault="004F6A46" w:rsidP="008224C5">
      <w:pPr>
        <w:pStyle w:val="Heading4"/>
        <w:ind w:left="720"/>
        <w:rPr>
          <w:szCs w:val="20"/>
          <w:lang w:eastAsia="en-AU"/>
        </w:rPr>
      </w:pPr>
      <w:hyperlink r:id="rId61" w:history="1">
        <w:r w:rsidR="00A249AB" w:rsidRPr="00A249AB">
          <w:rPr>
            <w:rStyle w:val="Hyperlink"/>
            <w:szCs w:val="20"/>
            <w:lang w:eastAsia="en-AU"/>
          </w:rPr>
          <w:t>Live Zoom Link</w:t>
        </w:r>
      </w:hyperlink>
    </w:p>
    <w:p w14:paraId="271622D2" w14:textId="77777777" w:rsidR="003425B7" w:rsidRPr="003425B7" w:rsidRDefault="003425B7" w:rsidP="003425B7">
      <w:pPr>
        <w:rPr>
          <w:lang w:eastAsia="en-AU"/>
        </w:rPr>
      </w:pPr>
    </w:p>
    <w:p w14:paraId="0C41DAF8" w14:textId="77777777" w:rsidR="00C276BD" w:rsidRPr="00C86A5C" w:rsidRDefault="00C276BD" w:rsidP="00C276BD">
      <w:pPr>
        <w:pStyle w:val="Heading3"/>
      </w:pPr>
      <w:bookmarkStart w:id="33" w:name="_Toc49796731"/>
      <w:r w:rsidRPr="00C86A5C">
        <w:t>Ocular surface squamous neoplasia disease presentation and outcomes (Honours/Masters/PhD)</w:t>
      </w:r>
      <w:bookmarkEnd w:id="33"/>
    </w:p>
    <w:p w14:paraId="557A01A2" w14:textId="77777777" w:rsidR="00C276BD" w:rsidRPr="006F43B8" w:rsidRDefault="00C276BD" w:rsidP="00C276BD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Svetlana Cherepanoff </w:t>
      </w:r>
    </w:p>
    <w:p w14:paraId="449D7DC4" w14:textId="77777777" w:rsidR="00C276BD" w:rsidRPr="0017188C" w:rsidRDefault="004F6A46" w:rsidP="00C276BD">
      <w:pPr>
        <w:pStyle w:val="Heading4"/>
        <w:ind w:firstLine="720"/>
        <w:rPr>
          <w:szCs w:val="20"/>
          <w:lang w:eastAsia="en-AU"/>
        </w:rPr>
      </w:pPr>
      <w:hyperlink r:id="rId62" w:history="1">
        <w:r w:rsidR="00C276BD" w:rsidRPr="002F5995">
          <w:rPr>
            <w:rStyle w:val="Hyperlink"/>
            <w:szCs w:val="20"/>
            <w:lang w:eastAsia="en-AU"/>
          </w:rPr>
          <w:t>svetlana.cherepanoff@svha.org.au</w:t>
        </w:r>
      </w:hyperlink>
      <w:r w:rsidR="00C276BD">
        <w:rPr>
          <w:szCs w:val="20"/>
          <w:lang w:eastAsia="en-AU"/>
        </w:rPr>
        <w:t xml:space="preserve"> </w:t>
      </w:r>
    </w:p>
    <w:p w14:paraId="68EEA0D7" w14:textId="77777777" w:rsidR="00C276BD" w:rsidRDefault="00C276BD" w:rsidP="00C276BD">
      <w:pPr>
        <w:pStyle w:val="Heading4"/>
        <w:ind w:firstLine="720"/>
        <w:rPr>
          <w:szCs w:val="20"/>
          <w:lang w:eastAsia="en-AU"/>
        </w:rPr>
      </w:pPr>
      <w:r w:rsidRPr="004C2638">
        <w:rPr>
          <w:szCs w:val="20"/>
          <w:lang w:eastAsia="en-AU"/>
        </w:rPr>
        <w:t xml:space="preserve">St Vincent’s Hospital Sydney </w:t>
      </w:r>
    </w:p>
    <w:p w14:paraId="259D53BD" w14:textId="77777777" w:rsidR="00C276BD" w:rsidRDefault="00C276BD" w:rsidP="00C276BD">
      <w:pPr>
        <w:pStyle w:val="Heading4"/>
        <w:ind w:firstLine="720"/>
        <w:rPr>
          <w:szCs w:val="20"/>
          <w:lang w:eastAsia="en-AU"/>
        </w:rPr>
      </w:pPr>
      <w:r w:rsidRPr="004C2638">
        <w:rPr>
          <w:szCs w:val="20"/>
          <w:lang w:eastAsia="en-AU"/>
        </w:rPr>
        <w:t>Live Zoom Link</w:t>
      </w:r>
      <w:r>
        <w:rPr>
          <w:szCs w:val="20"/>
          <w:lang w:eastAsia="en-AU"/>
        </w:rPr>
        <w:t xml:space="preserve"> – (</w:t>
      </w:r>
      <w:r>
        <w:t>TBA</w:t>
      </w:r>
      <w:r>
        <w:rPr>
          <w:szCs w:val="20"/>
          <w:lang w:eastAsia="en-AU"/>
        </w:rPr>
        <w:t>)</w:t>
      </w:r>
    </w:p>
    <w:p w14:paraId="1FA24843" w14:textId="77777777" w:rsidR="00C276BD" w:rsidRPr="00E73323" w:rsidRDefault="00C276BD" w:rsidP="00C276BD"/>
    <w:p w14:paraId="4E477D27" w14:textId="2A1E5E69" w:rsidR="00153BF3" w:rsidRPr="00CF0036" w:rsidRDefault="00153BF3" w:rsidP="00CF0036">
      <w:pPr>
        <w:pStyle w:val="Heading3"/>
      </w:pPr>
      <w:bookmarkStart w:id="34" w:name="_Toc49796732"/>
      <w:r w:rsidRPr="00CF0036">
        <w:t xml:space="preserve">Personalised adaptive radiotherapy using a Magnetic Resonance Guided Linear Accelerator </w:t>
      </w:r>
      <w:r w:rsidR="004869A5" w:rsidRPr="00CF0036">
        <w:t>(Honours/Masters)</w:t>
      </w:r>
      <w:bookmarkEnd w:id="34"/>
    </w:p>
    <w:p w14:paraId="5620B41E" w14:textId="4F167231" w:rsidR="008224C5" w:rsidRPr="006F43B8" w:rsidRDefault="00303215" w:rsidP="33B9FD4A">
      <w:pPr>
        <w:pStyle w:val="Heading4"/>
        <w:ind w:left="360" w:firstLine="360"/>
        <w:rPr>
          <w:b/>
          <w:bCs/>
        </w:rPr>
      </w:pPr>
      <w:r w:rsidRPr="33B9FD4A">
        <w:rPr>
          <w:b/>
          <w:bCs/>
        </w:rPr>
        <w:t xml:space="preserve">Dr </w:t>
      </w:r>
      <w:r w:rsidR="00A249AB" w:rsidRPr="33B9FD4A">
        <w:rPr>
          <w:b/>
          <w:bCs/>
        </w:rPr>
        <w:t>Michael Jameson</w:t>
      </w:r>
    </w:p>
    <w:p w14:paraId="2B27AC47" w14:textId="008D61B9" w:rsidR="00D27EDE" w:rsidRPr="00D27EDE" w:rsidRDefault="004F6A46" w:rsidP="00D27EDE">
      <w:pPr>
        <w:pStyle w:val="Heading4"/>
        <w:ind w:firstLine="720"/>
        <w:rPr>
          <w:szCs w:val="20"/>
          <w:lang w:eastAsia="en-AU"/>
        </w:rPr>
      </w:pPr>
      <w:hyperlink r:id="rId63" w:history="1">
        <w:r w:rsidR="00D74F94" w:rsidRPr="002F5995">
          <w:rPr>
            <w:rStyle w:val="Hyperlink"/>
            <w:szCs w:val="20"/>
            <w:lang w:eastAsia="en-AU"/>
          </w:rPr>
          <w:t>m.jameson@unsw.edu.au</w:t>
        </w:r>
      </w:hyperlink>
      <w:r w:rsidR="00D74F94">
        <w:rPr>
          <w:szCs w:val="20"/>
          <w:lang w:eastAsia="en-AU"/>
        </w:rPr>
        <w:t xml:space="preserve"> </w:t>
      </w:r>
    </w:p>
    <w:p w14:paraId="6D024BFD" w14:textId="77777777" w:rsidR="008224C5" w:rsidRPr="008224C5" w:rsidRDefault="00A249AB" w:rsidP="008224C5">
      <w:pPr>
        <w:pStyle w:val="Heading4"/>
        <w:ind w:left="720"/>
        <w:rPr>
          <w:rFonts w:ascii="Calibri" w:eastAsia="Times New Roman" w:hAnsi="Calibri" w:cs="Calibri"/>
          <w:color w:val="000000"/>
          <w:szCs w:val="20"/>
          <w:lang w:eastAsia="en-AU"/>
        </w:rPr>
      </w:pPr>
      <w:r w:rsidRPr="00A249AB">
        <w:rPr>
          <w:szCs w:val="20"/>
          <w:lang w:eastAsia="en-AU"/>
        </w:rPr>
        <w:t>St Vincent's Clinical School</w:t>
      </w:r>
    </w:p>
    <w:p w14:paraId="078C597B" w14:textId="745BC69C" w:rsidR="00A65B1F" w:rsidRDefault="00A249AB" w:rsidP="006569FA">
      <w:pPr>
        <w:pStyle w:val="Heading4"/>
        <w:ind w:left="720"/>
        <w:rPr>
          <w:szCs w:val="20"/>
          <w:lang w:eastAsia="en-AU"/>
        </w:rPr>
      </w:pPr>
      <w:r w:rsidRPr="00A249AB">
        <w:rPr>
          <w:szCs w:val="20"/>
          <w:lang w:eastAsia="en-AU"/>
        </w:rPr>
        <w:t>Live Zoom Link</w:t>
      </w:r>
      <w:r w:rsidR="00D74F94">
        <w:rPr>
          <w:szCs w:val="20"/>
          <w:lang w:eastAsia="en-AU"/>
        </w:rPr>
        <w:t xml:space="preserve"> – (</w:t>
      </w:r>
      <w:r w:rsidR="00D46DF0">
        <w:t>TBA</w:t>
      </w:r>
      <w:r w:rsidR="00D74F94">
        <w:rPr>
          <w:szCs w:val="20"/>
          <w:lang w:eastAsia="en-AU"/>
        </w:rPr>
        <w:t>)</w:t>
      </w:r>
    </w:p>
    <w:p w14:paraId="3E0041D3" w14:textId="77777777" w:rsidR="0070284B" w:rsidRPr="0070284B" w:rsidRDefault="0070284B" w:rsidP="0070284B">
      <w:pPr>
        <w:rPr>
          <w:lang w:eastAsia="en-AU"/>
        </w:rPr>
      </w:pPr>
    </w:p>
    <w:p w14:paraId="27C35297" w14:textId="636E270A" w:rsidR="0070284B" w:rsidRPr="00CF0036" w:rsidRDefault="0070284B" w:rsidP="00CF0036">
      <w:pPr>
        <w:pStyle w:val="Heading3"/>
      </w:pPr>
      <w:bookmarkStart w:id="35" w:name="_Toc49796733"/>
      <w:r w:rsidRPr="00CF0036">
        <w:lastRenderedPageBreak/>
        <w:t>Single-cell multi-omics of circulating tumour cell in pancreatic cancer</w:t>
      </w:r>
      <w:r w:rsidR="00DA7E85" w:rsidRPr="00CF0036">
        <w:t xml:space="preserve"> (Honours/Masters/PhD)</w:t>
      </w:r>
      <w:bookmarkEnd w:id="35"/>
    </w:p>
    <w:p w14:paraId="6F82136A" w14:textId="585C184D" w:rsidR="006221BC" w:rsidRPr="006F43B8" w:rsidRDefault="00A32463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</w:t>
      </w:r>
      <w:r w:rsidR="006221BC" w:rsidRPr="33B9FD4A">
        <w:rPr>
          <w:b/>
          <w:bCs/>
          <w:lang w:eastAsia="en-AU"/>
        </w:rPr>
        <w:t>Omid Faridani</w:t>
      </w:r>
    </w:p>
    <w:p w14:paraId="74AA6861" w14:textId="69B62A7F" w:rsidR="00B44391" w:rsidRDefault="004F6A46" w:rsidP="006A6F1B">
      <w:pPr>
        <w:pStyle w:val="Heading4"/>
        <w:ind w:firstLine="720"/>
        <w:rPr>
          <w:szCs w:val="20"/>
          <w:lang w:eastAsia="en-AU"/>
        </w:rPr>
      </w:pPr>
      <w:hyperlink r:id="rId64" w:history="1">
        <w:r w:rsidR="003863F7" w:rsidRPr="0049058E">
          <w:rPr>
            <w:rStyle w:val="Hyperlink"/>
            <w:szCs w:val="20"/>
            <w:lang w:eastAsia="en-AU"/>
          </w:rPr>
          <w:t>o.faridani@unsw.edu.au</w:t>
        </w:r>
      </w:hyperlink>
    </w:p>
    <w:p w14:paraId="19737B35" w14:textId="1908BAC6" w:rsidR="003863F7" w:rsidRPr="003863F7" w:rsidRDefault="003863F7" w:rsidP="003863F7">
      <w:pPr>
        <w:pStyle w:val="Heading4"/>
        <w:rPr>
          <w:szCs w:val="20"/>
          <w:lang w:eastAsia="en-AU"/>
        </w:rPr>
      </w:pPr>
      <w:r>
        <w:rPr>
          <w:szCs w:val="20"/>
          <w:lang w:eastAsia="en-AU"/>
        </w:rPr>
        <w:tab/>
      </w:r>
      <w:r w:rsidRPr="003863F7">
        <w:rPr>
          <w:szCs w:val="20"/>
          <w:lang w:eastAsia="en-AU"/>
        </w:rPr>
        <w:t>Adult Cancer Program</w:t>
      </w:r>
    </w:p>
    <w:p w14:paraId="02847950" w14:textId="4CF4B8B4" w:rsidR="00B44391" w:rsidRDefault="004F6A46" w:rsidP="00B44391">
      <w:pPr>
        <w:pStyle w:val="Heading4"/>
        <w:ind w:left="720"/>
        <w:rPr>
          <w:szCs w:val="20"/>
          <w:lang w:eastAsia="en-AU"/>
        </w:rPr>
      </w:pPr>
      <w:hyperlink r:id="rId65" w:history="1">
        <w:r w:rsidR="00B44391" w:rsidRPr="00F07A7D">
          <w:rPr>
            <w:rStyle w:val="Hyperlink"/>
            <w:szCs w:val="20"/>
            <w:lang w:eastAsia="en-AU"/>
          </w:rPr>
          <w:t>Poster link</w:t>
        </w:r>
      </w:hyperlink>
    </w:p>
    <w:p w14:paraId="2F2E9E6C" w14:textId="7EC9486E" w:rsidR="00B44391" w:rsidRDefault="004F6A46" w:rsidP="00B44391">
      <w:pPr>
        <w:pStyle w:val="Heading4"/>
        <w:ind w:left="720"/>
        <w:rPr>
          <w:rFonts w:ascii="Calibri" w:eastAsia="Times New Roman" w:hAnsi="Calibri" w:cs="Calibri"/>
          <w:color w:val="000000"/>
          <w:szCs w:val="20"/>
          <w:lang w:eastAsia="en-AU"/>
        </w:rPr>
      </w:pPr>
      <w:hyperlink r:id="rId66" w:history="1">
        <w:r w:rsidR="00B44391" w:rsidRPr="004E7C87">
          <w:rPr>
            <w:rStyle w:val="Hyperlink"/>
            <w:szCs w:val="20"/>
            <w:lang w:eastAsia="en-AU"/>
          </w:rPr>
          <w:t>Live Zoom Link</w:t>
        </w:r>
      </w:hyperlink>
      <w:r w:rsidR="00B44391" w:rsidRPr="00516B6D">
        <w:rPr>
          <w:rFonts w:ascii="Calibri" w:eastAsia="Times New Roman" w:hAnsi="Calibri" w:cs="Calibri"/>
          <w:color w:val="000000"/>
          <w:szCs w:val="20"/>
          <w:lang w:eastAsia="en-AU"/>
        </w:rPr>
        <w:t xml:space="preserve"> </w:t>
      </w:r>
    </w:p>
    <w:p w14:paraId="72203330" w14:textId="77777777" w:rsidR="003425B7" w:rsidRPr="003425B7" w:rsidRDefault="003425B7" w:rsidP="0070284B">
      <w:pPr>
        <w:pStyle w:val="Heading4"/>
        <w:rPr>
          <w:lang w:eastAsia="en-AU"/>
        </w:rPr>
      </w:pPr>
    </w:p>
    <w:p w14:paraId="047D009B" w14:textId="4C818F88" w:rsidR="00153BF3" w:rsidRPr="00CF0036" w:rsidRDefault="00153BF3" w:rsidP="00CF0036">
      <w:pPr>
        <w:pStyle w:val="Heading3"/>
      </w:pPr>
      <w:bookmarkStart w:id="36" w:name="_Toc49796734"/>
      <w:r w:rsidRPr="00CF0036">
        <w:t>Targeting BCL2 family proteins in high-risk neuroblastoma</w:t>
      </w:r>
      <w:r w:rsidR="00002C99" w:rsidRPr="00CF0036">
        <w:t xml:space="preserve"> (Honours)</w:t>
      </w:r>
      <w:bookmarkEnd w:id="36"/>
    </w:p>
    <w:p w14:paraId="4A9E2FA5" w14:textId="7D50C506" w:rsidR="008224C5" w:rsidRPr="006F43B8" w:rsidRDefault="00303215" w:rsidP="33B9FD4A">
      <w:pPr>
        <w:pStyle w:val="Heading4"/>
        <w:ind w:left="360" w:firstLine="360"/>
        <w:rPr>
          <w:b/>
          <w:bCs/>
        </w:rPr>
      </w:pPr>
      <w:r w:rsidRPr="33B9FD4A">
        <w:rPr>
          <w:b/>
          <w:bCs/>
        </w:rPr>
        <w:t xml:space="preserve">Dr </w:t>
      </w:r>
      <w:r w:rsidR="00516B6D" w:rsidRPr="33B9FD4A">
        <w:rPr>
          <w:b/>
          <w:bCs/>
        </w:rPr>
        <w:t>Caroline Atkinson/</w:t>
      </w:r>
      <w:r w:rsidRPr="33B9FD4A">
        <w:rPr>
          <w:b/>
          <w:bCs/>
        </w:rPr>
        <w:t xml:space="preserve"> Dr </w:t>
      </w:r>
      <w:r w:rsidR="00516B6D" w:rsidRPr="33B9FD4A">
        <w:rPr>
          <w:b/>
          <w:bCs/>
        </w:rPr>
        <w:t xml:space="preserve">Alvin </w:t>
      </w:r>
      <w:proofErr w:type="spellStart"/>
      <w:r w:rsidR="00516B6D" w:rsidRPr="33B9FD4A">
        <w:rPr>
          <w:b/>
          <w:bCs/>
        </w:rPr>
        <w:t>Kamili</w:t>
      </w:r>
      <w:proofErr w:type="spellEnd"/>
    </w:p>
    <w:p w14:paraId="126913F2" w14:textId="197D950E" w:rsidR="00022D45" w:rsidRPr="00022D45" w:rsidRDefault="3C102E9F" w:rsidP="00022D45">
      <w:pPr>
        <w:pStyle w:val="Heading4"/>
        <w:ind w:firstLine="720"/>
      </w:pPr>
      <w:r>
        <w:t>C</w:t>
      </w:r>
      <w:r w:rsidR="08EBA8EE">
        <w:t>At</w:t>
      </w:r>
      <w:hyperlink r:id="rId67">
        <w:r w:rsidR="00022D45">
          <w:t>kinson@ccia.org.au</w:t>
        </w:r>
      </w:hyperlink>
      <w:r w:rsidR="00022D45" w:rsidRPr="33B9FD4A">
        <w:rPr>
          <w:sz w:val="18"/>
          <w:szCs w:val="18"/>
        </w:rPr>
        <w:t xml:space="preserve"> </w:t>
      </w:r>
      <w:r w:rsidR="00022D45">
        <w:t xml:space="preserve">or </w:t>
      </w:r>
      <w:hyperlink r:id="rId68">
        <w:r w:rsidR="007F0E8C" w:rsidRPr="33B9FD4A">
          <w:rPr>
            <w:rStyle w:val="Hyperlink"/>
          </w:rPr>
          <w:t>akamili@ccia.org.au</w:t>
        </w:r>
      </w:hyperlink>
      <w:r w:rsidR="007F0E8C">
        <w:t xml:space="preserve"> </w:t>
      </w:r>
    </w:p>
    <w:p w14:paraId="688BBF2A" w14:textId="77777777" w:rsidR="008224C5" w:rsidRDefault="00516B6D" w:rsidP="00022D45">
      <w:pPr>
        <w:pStyle w:val="Heading4"/>
        <w:ind w:firstLine="720"/>
        <w:rPr>
          <w:szCs w:val="20"/>
        </w:rPr>
      </w:pPr>
      <w:r w:rsidRPr="00516B6D">
        <w:rPr>
          <w:szCs w:val="20"/>
        </w:rPr>
        <w:t>Children's Cancer Institute</w:t>
      </w:r>
    </w:p>
    <w:p w14:paraId="61485E2D" w14:textId="77777777" w:rsidR="004067F2" w:rsidRDefault="004F6A46" w:rsidP="004067F2">
      <w:pPr>
        <w:pStyle w:val="Heading4"/>
        <w:ind w:left="720"/>
        <w:rPr>
          <w:szCs w:val="20"/>
          <w:lang w:eastAsia="en-AU"/>
        </w:rPr>
      </w:pPr>
      <w:hyperlink r:id="rId69" w:history="1">
        <w:r w:rsidR="004067F2" w:rsidRPr="00043840">
          <w:rPr>
            <w:rStyle w:val="Hyperlink"/>
            <w:szCs w:val="20"/>
            <w:lang w:eastAsia="en-AU"/>
          </w:rPr>
          <w:t>Poster link</w:t>
        </w:r>
      </w:hyperlink>
    </w:p>
    <w:p w14:paraId="4A8CF966" w14:textId="58589A4B" w:rsidR="00153BF3" w:rsidRDefault="004F6A46" w:rsidP="008224C5">
      <w:pPr>
        <w:pStyle w:val="Heading4"/>
        <w:ind w:left="720"/>
        <w:rPr>
          <w:rFonts w:ascii="Calibri" w:eastAsia="Times New Roman" w:hAnsi="Calibri" w:cs="Calibri"/>
          <w:color w:val="000000"/>
          <w:szCs w:val="20"/>
          <w:lang w:eastAsia="en-AU"/>
        </w:rPr>
      </w:pPr>
      <w:hyperlink r:id="rId70" w:history="1">
        <w:r w:rsidR="00516B6D" w:rsidRPr="00516B6D">
          <w:rPr>
            <w:rStyle w:val="Hyperlink"/>
            <w:szCs w:val="20"/>
            <w:lang w:eastAsia="en-AU"/>
          </w:rPr>
          <w:t>Live Zoom Link</w:t>
        </w:r>
      </w:hyperlink>
      <w:r w:rsidR="00516B6D" w:rsidRPr="00516B6D">
        <w:rPr>
          <w:rFonts w:ascii="Calibri" w:eastAsia="Times New Roman" w:hAnsi="Calibri" w:cs="Calibri"/>
          <w:color w:val="000000"/>
          <w:szCs w:val="20"/>
          <w:lang w:eastAsia="en-AU"/>
        </w:rPr>
        <w:t xml:space="preserve"> </w:t>
      </w:r>
    </w:p>
    <w:p w14:paraId="5A2411C7" w14:textId="77777777" w:rsidR="003425B7" w:rsidRPr="003425B7" w:rsidRDefault="003425B7" w:rsidP="003425B7">
      <w:pPr>
        <w:rPr>
          <w:lang w:eastAsia="en-AU"/>
        </w:rPr>
      </w:pPr>
    </w:p>
    <w:p w14:paraId="1D4895A6" w14:textId="613F6FE1" w:rsidR="00153BF3" w:rsidRPr="00CF0036" w:rsidRDefault="00153BF3" w:rsidP="00CF0036">
      <w:pPr>
        <w:pStyle w:val="Heading3"/>
      </w:pPr>
      <w:bookmarkStart w:id="37" w:name="_Toc49796735"/>
      <w:r w:rsidRPr="00CF0036">
        <w:t>Targeting the FAT1 cadherin in paediatric acute lymphoblastic leukaemia</w:t>
      </w:r>
      <w:r w:rsidR="00002C99" w:rsidRPr="00CF0036">
        <w:t xml:space="preserve"> (Honours</w:t>
      </w:r>
      <w:r w:rsidR="00D91276" w:rsidRPr="00CF0036">
        <w:t>/PhD</w:t>
      </w:r>
      <w:r w:rsidR="00002C99" w:rsidRPr="00CF0036">
        <w:t>)</w:t>
      </w:r>
      <w:bookmarkEnd w:id="37"/>
    </w:p>
    <w:p w14:paraId="43D1E656" w14:textId="4272FFE0" w:rsidR="008224C5" w:rsidRPr="006F43B8" w:rsidRDefault="00C47B21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>Dr Charles de Bock</w:t>
      </w:r>
    </w:p>
    <w:p w14:paraId="3093C0AC" w14:textId="7B138C0D" w:rsidR="002A12D6" w:rsidRPr="002A12D6" w:rsidRDefault="004F6A46" w:rsidP="002A12D6">
      <w:pPr>
        <w:pStyle w:val="Heading4"/>
        <w:ind w:firstLine="720"/>
        <w:rPr>
          <w:szCs w:val="20"/>
          <w:lang w:eastAsia="en-AU"/>
        </w:rPr>
      </w:pPr>
      <w:hyperlink r:id="rId71" w:history="1">
        <w:r w:rsidR="00644717" w:rsidRPr="002F5995">
          <w:rPr>
            <w:rStyle w:val="Hyperlink"/>
            <w:szCs w:val="20"/>
            <w:lang w:eastAsia="en-AU"/>
          </w:rPr>
          <w:t>cdebock@ccia.org.au</w:t>
        </w:r>
      </w:hyperlink>
      <w:r w:rsidR="00644717">
        <w:rPr>
          <w:szCs w:val="20"/>
          <w:lang w:eastAsia="en-AU"/>
        </w:rPr>
        <w:t xml:space="preserve"> </w:t>
      </w:r>
    </w:p>
    <w:p w14:paraId="15CCC6BD" w14:textId="77777777" w:rsidR="008224C5" w:rsidRDefault="00C47B21" w:rsidP="008224C5">
      <w:pPr>
        <w:pStyle w:val="Heading4"/>
        <w:ind w:left="720"/>
        <w:rPr>
          <w:szCs w:val="20"/>
          <w:lang w:eastAsia="en-AU"/>
        </w:rPr>
      </w:pPr>
      <w:r w:rsidRPr="00C47B21">
        <w:rPr>
          <w:szCs w:val="20"/>
          <w:lang w:eastAsia="en-AU"/>
        </w:rPr>
        <w:t>Children's Cancer Institute</w:t>
      </w:r>
    </w:p>
    <w:p w14:paraId="50DE048F" w14:textId="0798DBF8" w:rsidR="008224C5" w:rsidRDefault="004F6A46" w:rsidP="008224C5">
      <w:pPr>
        <w:pStyle w:val="Heading4"/>
        <w:ind w:left="720"/>
        <w:rPr>
          <w:szCs w:val="20"/>
        </w:rPr>
      </w:pPr>
      <w:hyperlink r:id="rId72" w:history="1">
        <w:r w:rsidR="00C47B21" w:rsidRPr="00922526">
          <w:rPr>
            <w:rStyle w:val="Hyperlink"/>
            <w:szCs w:val="20"/>
          </w:rPr>
          <w:t>Poster Link</w:t>
        </w:r>
      </w:hyperlink>
    </w:p>
    <w:p w14:paraId="2E150EB2" w14:textId="77777777" w:rsidR="008224C5" w:rsidRDefault="004F6A46" w:rsidP="008224C5">
      <w:pPr>
        <w:pStyle w:val="Heading4"/>
        <w:ind w:left="720"/>
        <w:rPr>
          <w:szCs w:val="20"/>
        </w:rPr>
      </w:pPr>
      <w:hyperlink r:id="rId73" w:history="1">
        <w:r w:rsidR="00C47B21" w:rsidRPr="00C47B21">
          <w:rPr>
            <w:rStyle w:val="Hyperlink"/>
            <w:szCs w:val="20"/>
          </w:rPr>
          <w:t>Video Link</w:t>
        </w:r>
      </w:hyperlink>
    </w:p>
    <w:p w14:paraId="3AA830CC" w14:textId="60D4C55D" w:rsidR="00C47B21" w:rsidRDefault="004F6A46" w:rsidP="00A65B1F">
      <w:pPr>
        <w:pStyle w:val="Heading4"/>
        <w:ind w:left="720"/>
        <w:rPr>
          <w:szCs w:val="20"/>
        </w:rPr>
      </w:pPr>
      <w:hyperlink r:id="rId74" w:history="1">
        <w:r w:rsidR="00C47B21" w:rsidRPr="00130D73">
          <w:rPr>
            <w:rStyle w:val="Hyperlink"/>
            <w:szCs w:val="20"/>
          </w:rPr>
          <w:t>Live Zoom Link</w:t>
        </w:r>
      </w:hyperlink>
      <w:r w:rsidR="007F0E8C">
        <w:rPr>
          <w:szCs w:val="20"/>
        </w:rPr>
        <w:t xml:space="preserve"> (</w:t>
      </w:r>
      <w:r w:rsidR="004720A3">
        <w:rPr>
          <w:szCs w:val="20"/>
        </w:rPr>
        <w:t xml:space="preserve">password: </w:t>
      </w:r>
      <w:r w:rsidR="0097609B">
        <w:t>983857</w:t>
      </w:r>
      <w:r w:rsidR="007F0E8C">
        <w:rPr>
          <w:szCs w:val="20"/>
        </w:rPr>
        <w:t>)</w:t>
      </w:r>
    </w:p>
    <w:p w14:paraId="6426E876" w14:textId="77777777" w:rsidR="003425B7" w:rsidRPr="003425B7" w:rsidRDefault="003425B7" w:rsidP="003425B7">
      <w:pPr>
        <w:rPr>
          <w:lang w:eastAsia="en-AU"/>
        </w:rPr>
      </w:pPr>
    </w:p>
    <w:p w14:paraId="04A1C1BF" w14:textId="61DF9021" w:rsidR="00153BF3" w:rsidRPr="00CF0036" w:rsidRDefault="00153BF3" w:rsidP="00CF0036">
      <w:pPr>
        <w:pStyle w:val="Heading3"/>
      </w:pPr>
      <w:bookmarkStart w:id="38" w:name="_Toc49796736"/>
      <w:r w:rsidRPr="00CF0036">
        <w:t xml:space="preserve">The microbiome, </w:t>
      </w:r>
      <w:proofErr w:type="gramStart"/>
      <w:r w:rsidRPr="00CF0036">
        <w:t>immunity</w:t>
      </w:r>
      <w:proofErr w:type="gramEnd"/>
      <w:r w:rsidRPr="00CF0036">
        <w:t xml:space="preserve"> and oesophageal adenocarcinoma</w:t>
      </w:r>
      <w:r w:rsidR="00002C99" w:rsidRPr="00CF0036">
        <w:t xml:space="preserve"> (Honours</w:t>
      </w:r>
      <w:r w:rsidR="002A7440" w:rsidRPr="00CF0036">
        <w:t>/Masters</w:t>
      </w:r>
      <w:r w:rsidR="00002C99" w:rsidRPr="00CF0036">
        <w:t>/PhD)</w:t>
      </w:r>
      <w:bookmarkEnd w:id="38"/>
    </w:p>
    <w:p w14:paraId="58A1C20F" w14:textId="5AEA73EB" w:rsidR="00303215" w:rsidRPr="006F43B8" w:rsidRDefault="003A4532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</w:t>
      </w:r>
      <w:r w:rsidR="00303215" w:rsidRPr="33B9FD4A">
        <w:rPr>
          <w:b/>
          <w:bCs/>
          <w:lang w:eastAsia="en-AU"/>
        </w:rPr>
        <w:t xml:space="preserve">Nadeem Kaakoush </w:t>
      </w:r>
    </w:p>
    <w:p w14:paraId="4E084306" w14:textId="54B90076" w:rsidR="001527A8" w:rsidRPr="001527A8" w:rsidRDefault="004F6A46" w:rsidP="004C2638">
      <w:pPr>
        <w:pStyle w:val="Heading4"/>
        <w:ind w:left="720"/>
        <w:rPr>
          <w:szCs w:val="20"/>
          <w:lang w:eastAsia="en-AU"/>
        </w:rPr>
      </w:pPr>
      <w:hyperlink r:id="rId75" w:history="1">
        <w:r w:rsidR="007F0E8C" w:rsidRPr="002F5995">
          <w:rPr>
            <w:rStyle w:val="Hyperlink"/>
            <w:szCs w:val="20"/>
            <w:lang w:eastAsia="en-AU"/>
          </w:rPr>
          <w:t>n.kaakoush@unsw.edu.au</w:t>
        </w:r>
      </w:hyperlink>
      <w:r w:rsidR="007F0E8C">
        <w:rPr>
          <w:szCs w:val="20"/>
          <w:lang w:eastAsia="en-AU"/>
        </w:rPr>
        <w:t xml:space="preserve"> </w:t>
      </w:r>
    </w:p>
    <w:p w14:paraId="71AA2B57" w14:textId="77777777" w:rsidR="00303215" w:rsidRPr="00303215" w:rsidRDefault="00303215" w:rsidP="00303215">
      <w:pPr>
        <w:pStyle w:val="Heading4"/>
        <w:ind w:left="720"/>
        <w:rPr>
          <w:szCs w:val="20"/>
          <w:lang w:eastAsia="en-AU"/>
        </w:rPr>
      </w:pPr>
      <w:r w:rsidRPr="00303215">
        <w:rPr>
          <w:szCs w:val="20"/>
          <w:lang w:eastAsia="en-AU"/>
        </w:rPr>
        <w:t xml:space="preserve">School of Medical Sciences </w:t>
      </w:r>
    </w:p>
    <w:p w14:paraId="5FD4A665" w14:textId="7DFD72DF" w:rsidR="00303215" w:rsidRDefault="004F6A46" w:rsidP="00303215">
      <w:pPr>
        <w:pStyle w:val="Heading4"/>
        <w:ind w:left="720"/>
        <w:rPr>
          <w:szCs w:val="20"/>
          <w:lang w:eastAsia="en-AU"/>
        </w:rPr>
      </w:pPr>
      <w:hyperlink r:id="rId76" w:history="1">
        <w:r w:rsidR="00303215" w:rsidRPr="00B40BD1">
          <w:rPr>
            <w:rStyle w:val="Hyperlink"/>
            <w:szCs w:val="20"/>
            <w:lang w:eastAsia="en-AU"/>
          </w:rPr>
          <w:t>Poster Link</w:t>
        </w:r>
      </w:hyperlink>
    </w:p>
    <w:p w14:paraId="520FF07C" w14:textId="77777777" w:rsidR="0086219A" w:rsidRPr="0086219A" w:rsidRDefault="0086219A" w:rsidP="0086219A">
      <w:pPr>
        <w:rPr>
          <w:lang w:eastAsia="en-AU"/>
        </w:rPr>
      </w:pPr>
    </w:p>
    <w:p w14:paraId="6315774A" w14:textId="739F7B78" w:rsidR="00FE1298" w:rsidRDefault="00FE1298" w:rsidP="00492670">
      <w:pPr>
        <w:pStyle w:val="Heading3"/>
      </w:pPr>
      <w:bookmarkStart w:id="39" w:name="_Toc49796737"/>
      <w:r>
        <w:t>The role of microbiome in the pathogenesis of colon cancer</w:t>
      </w:r>
      <w:r w:rsidR="00954DCB">
        <w:t xml:space="preserve"> (Honours)</w:t>
      </w:r>
      <w:bookmarkEnd w:id="39"/>
    </w:p>
    <w:p w14:paraId="4850A22E" w14:textId="03FCB4E2" w:rsidR="00954DCB" w:rsidRPr="00492670" w:rsidRDefault="00954DCB" w:rsidP="00492670">
      <w:pPr>
        <w:pStyle w:val="Heading4"/>
        <w:ind w:left="720"/>
        <w:rPr>
          <w:b/>
          <w:bCs/>
        </w:rPr>
      </w:pPr>
      <w:r w:rsidRPr="00492670">
        <w:rPr>
          <w:b/>
          <w:bCs/>
        </w:rPr>
        <w:t>Dr Howard Yim and Professor Emad El-Omar</w:t>
      </w:r>
    </w:p>
    <w:p w14:paraId="10B3EF83" w14:textId="6E82D713" w:rsidR="00671804" w:rsidRDefault="004F6A46" w:rsidP="00492670">
      <w:pPr>
        <w:pStyle w:val="Heading4"/>
        <w:ind w:left="720"/>
      </w:pPr>
      <w:hyperlink r:id="rId77" w:history="1">
        <w:r w:rsidR="00671804" w:rsidRPr="00417F88">
          <w:rPr>
            <w:rStyle w:val="Hyperlink"/>
          </w:rPr>
          <w:t>c.yim@unsw.edu.au</w:t>
        </w:r>
      </w:hyperlink>
      <w:r w:rsidR="00671804">
        <w:t xml:space="preserve"> / </w:t>
      </w:r>
      <w:hyperlink r:id="rId78" w:history="1">
        <w:r w:rsidR="0018365D" w:rsidRPr="00417F88">
          <w:rPr>
            <w:rStyle w:val="Hyperlink"/>
          </w:rPr>
          <w:t>e.el-omar@unsw.edu.au</w:t>
        </w:r>
      </w:hyperlink>
      <w:r w:rsidR="0018365D">
        <w:t xml:space="preserve"> </w:t>
      </w:r>
    </w:p>
    <w:p w14:paraId="2C81F202" w14:textId="76148974" w:rsidR="0018365D" w:rsidRDefault="00492670" w:rsidP="00492670">
      <w:pPr>
        <w:pStyle w:val="Heading4"/>
        <w:ind w:left="720"/>
      </w:pPr>
      <w:r>
        <w:t>St George &amp; Sutherland Clinical School</w:t>
      </w:r>
    </w:p>
    <w:p w14:paraId="0CEA2F24" w14:textId="5D3A5E7E" w:rsidR="00492670" w:rsidRPr="00954DCB" w:rsidRDefault="00492670" w:rsidP="00492670">
      <w:pPr>
        <w:pStyle w:val="Heading4"/>
        <w:ind w:left="720"/>
      </w:pPr>
      <w:r>
        <w:t>Poster Link – (TBA)</w:t>
      </w:r>
    </w:p>
    <w:p w14:paraId="6138BD3A" w14:textId="77777777" w:rsidR="00492670" w:rsidRPr="00492670" w:rsidRDefault="00492670" w:rsidP="00492670"/>
    <w:p w14:paraId="46BE69B3" w14:textId="498E5049" w:rsidR="00CE2E6F" w:rsidRPr="00C86A5C" w:rsidRDefault="00CE2E6F" w:rsidP="00C86A5C">
      <w:pPr>
        <w:pStyle w:val="Heading3"/>
      </w:pPr>
      <w:bookmarkStart w:id="40" w:name="_Toc49796738"/>
      <w:r w:rsidRPr="00C86A5C">
        <w:t>Uveal melanoma molecular prognostication</w:t>
      </w:r>
      <w:r w:rsidR="00E73323" w:rsidRPr="00C86A5C">
        <w:t xml:space="preserve"> (Honours/Masters/PhD)</w:t>
      </w:r>
      <w:bookmarkEnd w:id="40"/>
    </w:p>
    <w:p w14:paraId="29540D74" w14:textId="77777777" w:rsidR="00E73323" w:rsidRPr="006F43B8" w:rsidRDefault="00E73323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Svetlana Cherepanoff </w:t>
      </w:r>
    </w:p>
    <w:p w14:paraId="1894D104" w14:textId="77777777" w:rsidR="00E73323" w:rsidRPr="0017188C" w:rsidRDefault="004F6A46" w:rsidP="00E73323">
      <w:pPr>
        <w:pStyle w:val="Heading4"/>
        <w:ind w:firstLine="720"/>
        <w:rPr>
          <w:szCs w:val="20"/>
          <w:lang w:eastAsia="en-AU"/>
        </w:rPr>
      </w:pPr>
      <w:hyperlink r:id="rId79" w:history="1">
        <w:r w:rsidR="00E73323" w:rsidRPr="002F5995">
          <w:rPr>
            <w:rStyle w:val="Hyperlink"/>
            <w:szCs w:val="20"/>
            <w:lang w:eastAsia="en-AU"/>
          </w:rPr>
          <w:t>svetlana.cherepanoff@svha.org.au</w:t>
        </w:r>
      </w:hyperlink>
      <w:r w:rsidR="00E73323">
        <w:rPr>
          <w:szCs w:val="20"/>
          <w:lang w:eastAsia="en-AU"/>
        </w:rPr>
        <w:t xml:space="preserve"> </w:t>
      </w:r>
    </w:p>
    <w:p w14:paraId="202350EF" w14:textId="77777777" w:rsidR="00E73323" w:rsidRDefault="00E73323" w:rsidP="00E73323">
      <w:pPr>
        <w:pStyle w:val="Heading4"/>
        <w:ind w:firstLine="720"/>
        <w:rPr>
          <w:szCs w:val="20"/>
          <w:lang w:eastAsia="en-AU"/>
        </w:rPr>
      </w:pPr>
      <w:r w:rsidRPr="004C2638">
        <w:rPr>
          <w:szCs w:val="20"/>
          <w:lang w:eastAsia="en-AU"/>
        </w:rPr>
        <w:t xml:space="preserve">St Vincent’s Hospital Sydney </w:t>
      </w:r>
    </w:p>
    <w:p w14:paraId="05E4A96F" w14:textId="0F7C8E0B" w:rsidR="00E73323" w:rsidRDefault="00E73323" w:rsidP="00E73323">
      <w:pPr>
        <w:pStyle w:val="Heading4"/>
        <w:ind w:firstLine="720"/>
        <w:rPr>
          <w:szCs w:val="20"/>
          <w:lang w:eastAsia="en-AU"/>
        </w:rPr>
      </w:pPr>
      <w:r w:rsidRPr="004C2638">
        <w:rPr>
          <w:szCs w:val="20"/>
          <w:lang w:eastAsia="en-AU"/>
        </w:rPr>
        <w:t>Live Zoom Link</w:t>
      </w:r>
      <w:r>
        <w:rPr>
          <w:szCs w:val="20"/>
          <w:lang w:eastAsia="en-AU"/>
        </w:rPr>
        <w:t xml:space="preserve"> – (</w:t>
      </w:r>
      <w:r w:rsidR="00D46DF0">
        <w:t>TBA</w:t>
      </w:r>
      <w:r>
        <w:rPr>
          <w:szCs w:val="20"/>
          <w:lang w:eastAsia="en-AU"/>
        </w:rPr>
        <w:t>)</w:t>
      </w:r>
    </w:p>
    <w:p w14:paraId="6FE7C3EB" w14:textId="77777777" w:rsidR="00E73323" w:rsidRPr="00E73323" w:rsidRDefault="00E73323" w:rsidP="00E73323"/>
    <w:p w14:paraId="6907710D" w14:textId="4A1A50C4" w:rsidR="00AA4F19" w:rsidRPr="00C86A5C" w:rsidRDefault="00153BF3" w:rsidP="00C86A5C">
      <w:pPr>
        <w:pStyle w:val="Heading3"/>
      </w:pPr>
      <w:bookmarkStart w:id="41" w:name="_Toc49796739"/>
      <w:r w:rsidRPr="00C86A5C">
        <w:t>Uncovering 3D Genome Architecture in Cancer</w:t>
      </w:r>
      <w:r w:rsidR="00905D5E" w:rsidRPr="00C86A5C">
        <w:t xml:space="preserve"> (Honours/Masters/PhD)</w:t>
      </w:r>
      <w:bookmarkEnd w:id="41"/>
    </w:p>
    <w:p w14:paraId="4B836B93" w14:textId="4E2B220C" w:rsidR="00E5663E" w:rsidRPr="006F43B8" w:rsidRDefault="00005963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</w:t>
      </w:r>
      <w:r w:rsidR="008F36F5" w:rsidRPr="33B9FD4A">
        <w:rPr>
          <w:b/>
          <w:bCs/>
          <w:lang w:eastAsia="en-AU"/>
        </w:rPr>
        <w:t xml:space="preserve">Joanna Achinger-Kawecka </w:t>
      </w:r>
    </w:p>
    <w:p w14:paraId="53D8CD17" w14:textId="64CC302F" w:rsidR="00465AD8" w:rsidRPr="00465AD8" w:rsidRDefault="00465AD8" w:rsidP="00465AD8">
      <w:pPr>
        <w:pStyle w:val="Heading4"/>
        <w:ind w:firstLine="720"/>
        <w:rPr>
          <w:lang w:eastAsia="en-AU"/>
        </w:rPr>
      </w:pPr>
      <w:r w:rsidRPr="00465AD8">
        <w:rPr>
          <w:lang w:eastAsia="en-AU"/>
        </w:rPr>
        <w:t>j.achinger@garvan.org.au</w:t>
      </w:r>
    </w:p>
    <w:p w14:paraId="475BF2F5" w14:textId="77777777" w:rsidR="00E5663E" w:rsidRDefault="008F36F5" w:rsidP="00E5663E">
      <w:pPr>
        <w:pStyle w:val="Heading4"/>
        <w:ind w:left="720"/>
        <w:rPr>
          <w:szCs w:val="20"/>
          <w:lang w:eastAsia="en-AU"/>
        </w:rPr>
      </w:pPr>
      <w:r w:rsidRPr="00F13001">
        <w:rPr>
          <w:szCs w:val="20"/>
          <w:lang w:eastAsia="en-AU"/>
        </w:rPr>
        <w:t xml:space="preserve">Garvan Institute of Medical </w:t>
      </w:r>
    </w:p>
    <w:p w14:paraId="4DCE4920" w14:textId="730B996C" w:rsidR="00E5663E" w:rsidRDefault="004F6A46" w:rsidP="00E5663E">
      <w:pPr>
        <w:pStyle w:val="Heading4"/>
        <w:ind w:firstLine="720"/>
        <w:rPr>
          <w:szCs w:val="20"/>
          <w:lang w:eastAsia="en-AU"/>
        </w:rPr>
      </w:pPr>
      <w:hyperlink r:id="rId80" w:history="1">
        <w:r w:rsidR="00F13001" w:rsidRPr="00BB4FDB">
          <w:rPr>
            <w:rStyle w:val="Hyperlink"/>
            <w:szCs w:val="20"/>
            <w:lang w:eastAsia="en-AU"/>
          </w:rPr>
          <w:t>Poster Link</w:t>
        </w:r>
      </w:hyperlink>
      <w:r w:rsidR="00F13001" w:rsidRPr="00F13001">
        <w:rPr>
          <w:szCs w:val="20"/>
          <w:lang w:eastAsia="en-AU"/>
        </w:rPr>
        <w:t xml:space="preserve"> </w:t>
      </w:r>
    </w:p>
    <w:p w14:paraId="7CCE7758" w14:textId="487DCD77" w:rsidR="00B27602" w:rsidRPr="004B15AF" w:rsidRDefault="004F6A46" w:rsidP="71278C95">
      <w:pPr>
        <w:rPr>
          <w:rFonts w:asciiTheme="majorHAnsi" w:eastAsia="Times New Roman" w:hAnsiTheme="majorHAnsi" w:cs="Calibri"/>
          <w:color w:val="000000" w:themeColor="text1"/>
          <w:lang w:eastAsia="en-AU"/>
        </w:rPr>
      </w:pPr>
      <w:hyperlink r:id="rId81">
        <w:r w:rsidR="721A53C4" w:rsidRPr="71278C95">
          <w:rPr>
            <w:rStyle w:val="Hyperlink"/>
            <w:rFonts w:asciiTheme="majorHAnsi" w:hAnsiTheme="majorHAnsi"/>
            <w:i/>
            <w:iCs/>
            <w:sz w:val="20"/>
            <w:szCs w:val="20"/>
            <w:lang w:eastAsia="en-AU"/>
          </w:rPr>
          <w:t>Live Zoom Link</w:t>
        </w:r>
      </w:hyperlink>
      <w:r w:rsidR="4D1FED42" w:rsidRPr="71278C95">
        <w:rPr>
          <w:rStyle w:val="Hyperlink"/>
          <w:rFonts w:asciiTheme="majorHAnsi" w:hAnsiTheme="majorHAnsi"/>
          <w:sz w:val="20"/>
          <w:szCs w:val="20"/>
          <w:u w:val="none"/>
          <w:lang w:eastAsia="en-AU"/>
        </w:rPr>
        <w:t xml:space="preserve">   </w:t>
      </w:r>
      <w:r w:rsidR="4D1FED42" w:rsidRPr="71278C95">
        <w:rPr>
          <w:rFonts w:asciiTheme="majorHAnsi" w:eastAsia="Times New Roman" w:hAnsiTheme="majorHAnsi" w:cs="Calibri"/>
          <w:color w:val="000000" w:themeColor="text1"/>
          <w:lang w:eastAsia="en-AU"/>
        </w:rPr>
        <w:t>password: 193364</w:t>
      </w:r>
    </w:p>
    <w:p w14:paraId="0876F0F7" w14:textId="6994E832" w:rsidR="008F36F5" w:rsidRPr="00F13001" w:rsidRDefault="008F36F5" w:rsidP="45B25AAF"/>
    <w:p w14:paraId="52561447" w14:textId="1CC672CE" w:rsidR="008F36F5" w:rsidRPr="00F13001" w:rsidRDefault="7777333B" w:rsidP="71278C95">
      <w:pPr>
        <w:pStyle w:val="Heading3"/>
      </w:pPr>
      <w:bookmarkStart w:id="42" w:name="_Toc49796740"/>
      <w:r>
        <w:lastRenderedPageBreak/>
        <w:t>Using Big Data to reduce variation in radiotherapy</w:t>
      </w:r>
      <w:r w:rsidR="5F742702">
        <w:t xml:space="preserve"> (Honours)</w:t>
      </w:r>
      <w:bookmarkEnd w:id="42"/>
    </w:p>
    <w:p w14:paraId="5C81B18A" w14:textId="491091AD" w:rsidR="0FEFCE88" w:rsidRDefault="0FEFCE88" w:rsidP="45B25AAF">
      <w:pPr>
        <w:pStyle w:val="Heading4"/>
        <w:ind w:left="360" w:firstLine="360"/>
        <w:rPr>
          <w:b/>
          <w:bCs/>
          <w:lang w:eastAsia="en-AU"/>
        </w:rPr>
      </w:pPr>
      <w:r w:rsidRPr="45B25AAF">
        <w:rPr>
          <w:b/>
          <w:bCs/>
          <w:lang w:eastAsia="en-AU"/>
        </w:rPr>
        <w:t xml:space="preserve">Dr Vikneswary Batumalai </w:t>
      </w:r>
    </w:p>
    <w:p w14:paraId="65793321" w14:textId="3CE77494" w:rsidR="0FEFCE88" w:rsidRDefault="0FEFCE88" w:rsidP="45B25AAF">
      <w:pPr>
        <w:pStyle w:val="Heading4"/>
        <w:spacing w:before="0"/>
        <w:ind w:firstLine="720"/>
        <w:rPr>
          <w:lang w:eastAsia="en-AU"/>
        </w:rPr>
      </w:pPr>
      <w:r w:rsidRPr="45B25AAF">
        <w:rPr>
          <w:lang w:eastAsia="en-AU"/>
        </w:rPr>
        <w:t>vikneswary.batumalai@health.nsw.gov.au</w:t>
      </w:r>
    </w:p>
    <w:p w14:paraId="6DBB8719" w14:textId="13E14D5C" w:rsidR="0FEFCE88" w:rsidRDefault="0FEFCE88" w:rsidP="45B25AAF">
      <w:pPr>
        <w:pStyle w:val="Heading4"/>
        <w:ind w:left="720"/>
        <w:rPr>
          <w:lang w:eastAsia="en-AU"/>
        </w:rPr>
      </w:pPr>
      <w:r w:rsidRPr="45B25AAF">
        <w:rPr>
          <w:lang w:eastAsia="en-AU"/>
        </w:rPr>
        <w:t xml:space="preserve">South Western Sydney Clinical School </w:t>
      </w:r>
    </w:p>
    <w:p w14:paraId="29AB90E5" w14:textId="17B4979F" w:rsidR="0FEFCE88" w:rsidRDefault="0FEFCE88" w:rsidP="45B25AAF">
      <w:pPr>
        <w:pStyle w:val="Heading4"/>
        <w:ind w:firstLine="720"/>
        <w:rPr>
          <w:lang w:eastAsia="en-AU"/>
        </w:rPr>
      </w:pPr>
      <w:r w:rsidRPr="45B25AAF">
        <w:rPr>
          <w:lang w:eastAsia="en-AU"/>
        </w:rPr>
        <w:t xml:space="preserve">Poster Link </w:t>
      </w:r>
      <w:r w:rsidR="3F47ACD0" w:rsidRPr="45B25AAF">
        <w:rPr>
          <w:lang w:eastAsia="en-AU"/>
        </w:rPr>
        <w:t>TBA</w:t>
      </w:r>
    </w:p>
    <w:p w14:paraId="07A9E03E" w14:textId="1A42F71B" w:rsidR="45B25AAF" w:rsidRDefault="45B25AAF" w:rsidP="45B25AAF"/>
    <w:p w14:paraId="2D15BE69" w14:textId="6EC3FC44" w:rsidR="005F4FA1" w:rsidRDefault="005F4FA1">
      <w:pPr>
        <w:spacing w:after="200"/>
      </w:pPr>
      <w:r>
        <w:br w:type="page"/>
      </w:r>
    </w:p>
    <w:p w14:paraId="1B83D00F" w14:textId="2BC019A1" w:rsidR="00AA4F19" w:rsidRPr="002A65A2" w:rsidRDefault="00AA4F19" w:rsidP="00605354">
      <w:pPr>
        <w:pStyle w:val="Heading1"/>
        <w:rPr>
          <w:shd w:val="clear" w:color="auto" w:fill="FFFFFF"/>
        </w:rPr>
      </w:pPr>
      <w:bookmarkStart w:id="43" w:name="_Toc49796741"/>
      <w:r w:rsidRPr="002A65A2">
        <w:rPr>
          <w:shd w:val="clear" w:color="auto" w:fill="FFFFFF"/>
        </w:rPr>
        <w:lastRenderedPageBreak/>
        <w:t>Cell Biology and Stem Cells</w:t>
      </w:r>
      <w:r w:rsidR="00B9017B">
        <w:rPr>
          <w:shd w:val="clear" w:color="auto" w:fill="FFFFFF"/>
        </w:rPr>
        <w:t xml:space="preserve"> </w:t>
      </w:r>
      <w:r w:rsidR="00B9017B" w:rsidRPr="008C2480">
        <w:rPr>
          <w:shd w:val="clear" w:color="auto" w:fill="FFFFFF"/>
        </w:rPr>
        <w:t>Projects</w:t>
      </w:r>
      <w:bookmarkEnd w:id="43"/>
    </w:p>
    <w:p w14:paraId="1665B7BE" w14:textId="77882C9C" w:rsidR="000408D7" w:rsidRPr="00C86A5C" w:rsidRDefault="000408D7" w:rsidP="00C86A5C">
      <w:pPr>
        <w:pStyle w:val="Heading3"/>
      </w:pPr>
      <w:bookmarkStart w:id="44" w:name="_Toc49796742"/>
      <w:r w:rsidRPr="00C86A5C">
        <w:t>Exploring the role of mitochondria as signalling organelles</w:t>
      </w:r>
      <w:r w:rsidR="00493248" w:rsidRPr="00C86A5C">
        <w:t xml:space="preserve"> (Honours/PhD)</w:t>
      </w:r>
      <w:bookmarkEnd w:id="44"/>
    </w:p>
    <w:p w14:paraId="253BD954" w14:textId="1591A347" w:rsidR="00493248" w:rsidRPr="006F43B8" w:rsidRDefault="00A32463" w:rsidP="33B9FD4A">
      <w:pPr>
        <w:pStyle w:val="Heading4"/>
        <w:ind w:left="360" w:firstLine="360"/>
        <w:rPr>
          <w:b/>
          <w:bCs/>
        </w:rPr>
      </w:pPr>
      <w:r w:rsidRPr="33B9FD4A">
        <w:rPr>
          <w:b/>
          <w:bCs/>
        </w:rPr>
        <w:t xml:space="preserve">Professor </w:t>
      </w:r>
      <w:r w:rsidR="00493248" w:rsidRPr="33B9FD4A">
        <w:rPr>
          <w:b/>
          <w:bCs/>
        </w:rPr>
        <w:t>Nigel Turner</w:t>
      </w:r>
    </w:p>
    <w:p w14:paraId="7A076179" w14:textId="778E2A3C" w:rsidR="00E4677D" w:rsidRDefault="004F6A46" w:rsidP="009D132C">
      <w:pPr>
        <w:pStyle w:val="Heading4"/>
        <w:ind w:firstLine="720"/>
        <w:rPr>
          <w:szCs w:val="20"/>
        </w:rPr>
      </w:pPr>
      <w:hyperlink r:id="rId82" w:history="1">
        <w:r w:rsidR="000D29DD" w:rsidRPr="00470B71">
          <w:rPr>
            <w:rStyle w:val="Hyperlink"/>
            <w:szCs w:val="20"/>
          </w:rPr>
          <w:t>n.turner@unsw.edu.au</w:t>
        </w:r>
      </w:hyperlink>
    </w:p>
    <w:p w14:paraId="473DC796" w14:textId="20C93122" w:rsidR="000D29DD" w:rsidRPr="000D29DD" w:rsidRDefault="000D29DD" w:rsidP="000D29DD">
      <w:pPr>
        <w:pStyle w:val="Heading4"/>
        <w:ind w:left="720"/>
        <w:rPr>
          <w:szCs w:val="20"/>
        </w:rPr>
      </w:pPr>
      <w:r w:rsidRPr="000D29DD">
        <w:rPr>
          <w:szCs w:val="20"/>
        </w:rPr>
        <w:t>School of Medical Sciences</w:t>
      </w:r>
    </w:p>
    <w:p w14:paraId="2CCD29EF" w14:textId="5DAA9FDB" w:rsidR="00E4677D" w:rsidRDefault="004F6A46" w:rsidP="00E4677D">
      <w:pPr>
        <w:pStyle w:val="Heading4"/>
        <w:ind w:left="720"/>
        <w:rPr>
          <w:szCs w:val="20"/>
        </w:rPr>
      </w:pPr>
      <w:hyperlink r:id="rId83" w:history="1">
        <w:r w:rsidR="00E4677D" w:rsidRPr="00CC0078">
          <w:rPr>
            <w:rStyle w:val="Hyperlink"/>
            <w:szCs w:val="20"/>
          </w:rPr>
          <w:t>Poster Link</w:t>
        </w:r>
      </w:hyperlink>
    </w:p>
    <w:p w14:paraId="55CE889E" w14:textId="7E188932" w:rsidR="00E4677D" w:rsidRDefault="00E4677D" w:rsidP="00E4677D">
      <w:pPr>
        <w:pStyle w:val="Heading4"/>
        <w:ind w:left="720"/>
        <w:rPr>
          <w:szCs w:val="20"/>
        </w:rPr>
      </w:pPr>
      <w:r w:rsidRPr="00E4677D">
        <w:rPr>
          <w:szCs w:val="20"/>
        </w:rPr>
        <w:t>Video Link</w:t>
      </w:r>
      <w:r w:rsidR="00C23F11">
        <w:rPr>
          <w:szCs w:val="20"/>
        </w:rPr>
        <w:t xml:space="preserve"> – (</w:t>
      </w:r>
      <w:r w:rsidR="00E62EDC">
        <w:rPr>
          <w:szCs w:val="20"/>
        </w:rPr>
        <w:t>TBA</w:t>
      </w:r>
      <w:r w:rsidR="00C23F11">
        <w:rPr>
          <w:szCs w:val="20"/>
        </w:rPr>
        <w:t>)</w:t>
      </w:r>
    </w:p>
    <w:p w14:paraId="6279F86B" w14:textId="73111469" w:rsidR="00493248" w:rsidRDefault="00E4677D" w:rsidP="00836C5F">
      <w:pPr>
        <w:pStyle w:val="Heading4"/>
        <w:ind w:left="720"/>
        <w:rPr>
          <w:szCs w:val="20"/>
        </w:rPr>
      </w:pPr>
      <w:r w:rsidRPr="00C47B21">
        <w:rPr>
          <w:szCs w:val="20"/>
        </w:rPr>
        <w:t>Live Zoom Link</w:t>
      </w:r>
      <w:r w:rsidR="00C23F11">
        <w:rPr>
          <w:szCs w:val="20"/>
        </w:rPr>
        <w:t xml:space="preserve"> – (</w:t>
      </w:r>
      <w:r w:rsidR="00D46DF0">
        <w:t>TBA</w:t>
      </w:r>
      <w:r w:rsidR="00C23F11">
        <w:rPr>
          <w:szCs w:val="20"/>
        </w:rPr>
        <w:t>)</w:t>
      </w:r>
    </w:p>
    <w:p w14:paraId="21C71FF7" w14:textId="77777777" w:rsidR="003863F7" w:rsidRPr="003863F7" w:rsidRDefault="003863F7" w:rsidP="003863F7"/>
    <w:p w14:paraId="2AD1A1F2" w14:textId="227160D1" w:rsidR="00AA4F19" w:rsidRPr="00151773" w:rsidRDefault="000408D7" w:rsidP="00151773">
      <w:pPr>
        <w:pStyle w:val="Heading3"/>
      </w:pPr>
      <w:bookmarkStart w:id="45" w:name="_Toc49796743"/>
      <w:r w:rsidRPr="00151773">
        <w:t>Understanding the pathophysiology of the mammalian cornea through in vitro culture systems, animal models and novel sight-restoring stem cell therapies to treat patients with blindness</w:t>
      </w:r>
      <w:r w:rsidR="00493248" w:rsidRPr="00151773">
        <w:t xml:space="preserve"> (Honours/PhD/Masters)</w:t>
      </w:r>
      <w:bookmarkEnd w:id="45"/>
    </w:p>
    <w:p w14:paraId="654C14A5" w14:textId="5D307D4E" w:rsidR="000D29DD" w:rsidRPr="006F43B8" w:rsidRDefault="003F1392" w:rsidP="33B9FD4A">
      <w:pPr>
        <w:pStyle w:val="Heading4"/>
        <w:ind w:left="360" w:firstLine="360"/>
        <w:rPr>
          <w:b/>
          <w:bCs/>
        </w:rPr>
      </w:pPr>
      <w:r w:rsidRPr="33B9FD4A">
        <w:rPr>
          <w:b/>
          <w:bCs/>
        </w:rPr>
        <w:t xml:space="preserve">Professor </w:t>
      </w:r>
      <w:r w:rsidR="008871C1" w:rsidRPr="33B9FD4A">
        <w:rPr>
          <w:b/>
          <w:bCs/>
        </w:rPr>
        <w:t xml:space="preserve">Nick Di Girolamo </w:t>
      </w:r>
    </w:p>
    <w:p w14:paraId="64C7B6C8" w14:textId="77777777" w:rsidR="000D29DD" w:rsidRDefault="004F6A46" w:rsidP="000D29DD">
      <w:pPr>
        <w:pStyle w:val="Heading4"/>
        <w:ind w:left="720"/>
        <w:rPr>
          <w:szCs w:val="20"/>
        </w:rPr>
      </w:pPr>
      <w:hyperlink r:id="rId84" w:history="1">
        <w:r w:rsidR="000D29DD" w:rsidRPr="00470B71">
          <w:rPr>
            <w:rStyle w:val="Hyperlink"/>
            <w:szCs w:val="20"/>
          </w:rPr>
          <w:t>n.digirolamo@unsw.edu.au</w:t>
        </w:r>
      </w:hyperlink>
      <w:r w:rsidR="000D29DD" w:rsidRPr="000D29DD">
        <w:rPr>
          <w:szCs w:val="20"/>
        </w:rPr>
        <w:t xml:space="preserve"> </w:t>
      </w:r>
    </w:p>
    <w:p w14:paraId="1B62AC2B" w14:textId="6431C7B7" w:rsidR="008871C1" w:rsidRPr="000D29DD" w:rsidRDefault="008871C1" w:rsidP="000D29DD">
      <w:pPr>
        <w:pStyle w:val="Heading4"/>
        <w:ind w:left="720"/>
        <w:rPr>
          <w:szCs w:val="20"/>
        </w:rPr>
      </w:pPr>
      <w:r w:rsidRPr="000D29DD">
        <w:rPr>
          <w:szCs w:val="20"/>
        </w:rPr>
        <w:t>School of Medical Sciences</w:t>
      </w:r>
    </w:p>
    <w:p w14:paraId="7F11BEA2" w14:textId="4A975E3C" w:rsidR="000D29DD" w:rsidRDefault="004F6A46" w:rsidP="000D29DD">
      <w:pPr>
        <w:pStyle w:val="Heading4"/>
        <w:ind w:left="720"/>
        <w:rPr>
          <w:szCs w:val="20"/>
        </w:rPr>
      </w:pPr>
      <w:hyperlink r:id="rId85" w:history="1">
        <w:r w:rsidR="000D29DD" w:rsidRPr="00C1004B">
          <w:rPr>
            <w:rStyle w:val="Hyperlink"/>
            <w:szCs w:val="20"/>
          </w:rPr>
          <w:t>Poster Link</w:t>
        </w:r>
      </w:hyperlink>
    </w:p>
    <w:p w14:paraId="16E9DE99" w14:textId="1FF69D19" w:rsidR="000E07FE" w:rsidRDefault="000E07FE">
      <w:pPr>
        <w:spacing w:after="200"/>
      </w:pPr>
      <w:r>
        <w:br w:type="page"/>
      </w:r>
    </w:p>
    <w:p w14:paraId="473E9A3A" w14:textId="03A407EA" w:rsidR="00AA4F19" w:rsidRPr="002A65A2" w:rsidRDefault="00AA4F19" w:rsidP="00605354">
      <w:pPr>
        <w:pStyle w:val="Heading1"/>
        <w:rPr>
          <w:shd w:val="clear" w:color="auto" w:fill="FFFFFF"/>
        </w:rPr>
      </w:pPr>
      <w:bookmarkStart w:id="46" w:name="_Toc49796744"/>
      <w:r w:rsidRPr="002A65A2">
        <w:rPr>
          <w:shd w:val="clear" w:color="auto" w:fill="FFFFFF"/>
        </w:rPr>
        <w:lastRenderedPageBreak/>
        <w:t>Cellular &amp; Systems Physiology</w:t>
      </w:r>
      <w:r w:rsidR="00B9017B">
        <w:rPr>
          <w:shd w:val="clear" w:color="auto" w:fill="FFFFFF"/>
        </w:rPr>
        <w:t xml:space="preserve"> </w:t>
      </w:r>
      <w:r w:rsidR="00B9017B" w:rsidRPr="008C2480">
        <w:rPr>
          <w:shd w:val="clear" w:color="auto" w:fill="FFFFFF"/>
        </w:rPr>
        <w:t>Projects</w:t>
      </w:r>
      <w:bookmarkEnd w:id="46"/>
    </w:p>
    <w:p w14:paraId="095E1933" w14:textId="41EEE283" w:rsidR="004E79AA" w:rsidRPr="00151773" w:rsidRDefault="004E79AA" w:rsidP="00151773">
      <w:pPr>
        <w:pStyle w:val="Heading3"/>
      </w:pPr>
      <w:bookmarkStart w:id="47" w:name="_Toc49796745"/>
      <w:r w:rsidRPr="00151773">
        <w:t>Does cellular elasticity play a role in cardiovascular disease?</w:t>
      </w:r>
      <w:r w:rsidR="008476D9" w:rsidRPr="00151773">
        <w:t xml:space="preserve"> (Honours/PhD/Masters)</w:t>
      </w:r>
      <w:bookmarkEnd w:id="47"/>
    </w:p>
    <w:p w14:paraId="622770B2" w14:textId="25960473" w:rsidR="00E92885" w:rsidRPr="006F43B8" w:rsidRDefault="00005963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</w:t>
      </w:r>
      <w:r w:rsidR="00E16098" w:rsidRPr="33B9FD4A">
        <w:rPr>
          <w:b/>
          <w:bCs/>
          <w:lang w:eastAsia="en-AU"/>
        </w:rPr>
        <w:t>Blake Cochran</w:t>
      </w:r>
      <w:r w:rsidR="000F3A57" w:rsidRPr="33B9FD4A">
        <w:rPr>
          <w:b/>
          <w:bCs/>
          <w:lang w:eastAsia="en-AU"/>
        </w:rPr>
        <w:t xml:space="preserve"> </w:t>
      </w:r>
    </w:p>
    <w:p w14:paraId="5F9FD2FF" w14:textId="175497B8" w:rsidR="00E92885" w:rsidRPr="00F805CD" w:rsidRDefault="004F6A46" w:rsidP="00E92885">
      <w:pPr>
        <w:pStyle w:val="Heading4"/>
        <w:ind w:left="720"/>
        <w:rPr>
          <w:szCs w:val="20"/>
          <w:lang w:eastAsia="en-AU"/>
        </w:rPr>
      </w:pPr>
      <w:hyperlink r:id="rId86" w:history="1">
        <w:r w:rsidR="00E92885" w:rsidRPr="00F805CD">
          <w:rPr>
            <w:rStyle w:val="Hyperlink"/>
            <w:rFonts w:eastAsia="Times New Roman" w:cs="Calibri"/>
            <w:szCs w:val="20"/>
            <w:lang w:eastAsia="en-AU"/>
          </w:rPr>
          <w:t>b.cochran@unsw.edu.au</w:t>
        </w:r>
      </w:hyperlink>
      <w:r w:rsidR="000F3A57" w:rsidRPr="00F805CD">
        <w:rPr>
          <w:szCs w:val="20"/>
          <w:lang w:eastAsia="en-AU"/>
        </w:rPr>
        <w:t xml:space="preserve"> </w:t>
      </w:r>
    </w:p>
    <w:p w14:paraId="34297D78" w14:textId="63177A1F" w:rsidR="008476D9" w:rsidRPr="008476D9" w:rsidRDefault="008476D9" w:rsidP="33B9FD4A">
      <w:pPr>
        <w:pStyle w:val="Heading4"/>
        <w:ind w:left="720"/>
        <w:rPr>
          <w:lang w:eastAsia="en-AU"/>
        </w:rPr>
      </w:pPr>
      <w:r w:rsidRPr="33B9FD4A">
        <w:rPr>
          <w:lang w:eastAsia="en-AU"/>
        </w:rPr>
        <w:t>School of Medical Science</w:t>
      </w:r>
      <w:r w:rsidR="0F29E49B" w:rsidRPr="33B9FD4A">
        <w:rPr>
          <w:lang w:eastAsia="en-AU"/>
        </w:rPr>
        <w:t>s</w:t>
      </w:r>
    </w:p>
    <w:p w14:paraId="710BC682" w14:textId="0CDD5282" w:rsidR="008476D9" w:rsidRDefault="004F6A46" w:rsidP="008476D9">
      <w:pPr>
        <w:pStyle w:val="Heading4"/>
        <w:ind w:left="720"/>
        <w:rPr>
          <w:szCs w:val="20"/>
        </w:rPr>
      </w:pPr>
      <w:hyperlink r:id="rId87" w:history="1">
        <w:r w:rsidR="008476D9" w:rsidRPr="00B43FD5">
          <w:rPr>
            <w:rStyle w:val="Hyperlink"/>
            <w:szCs w:val="20"/>
          </w:rPr>
          <w:t>Poster Link</w:t>
        </w:r>
      </w:hyperlink>
    </w:p>
    <w:p w14:paraId="6BCB6990" w14:textId="413513C4" w:rsidR="008476D9" w:rsidRDefault="008476D9" w:rsidP="3C5E184F">
      <w:pPr>
        <w:pStyle w:val="Heading4"/>
        <w:ind w:left="720"/>
      </w:pPr>
      <w:r>
        <w:t>Video Link</w:t>
      </w:r>
    </w:p>
    <w:p w14:paraId="679CC706" w14:textId="0649E0FF" w:rsidR="00E16098" w:rsidRDefault="004F6A46" w:rsidP="00C00D38">
      <w:pPr>
        <w:pStyle w:val="Heading4"/>
        <w:ind w:left="720"/>
      </w:pPr>
      <w:hyperlink r:id="rId88">
        <w:r w:rsidR="008476D9" w:rsidRPr="3C5E184F">
          <w:rPr>
            <w:rStyle w:val="Hyperlink"/>
          </w:rPr>
          <w:t>Live Zoom Link</w:t>
        </w:r>
      </w:hyperlink>
    </w:p>
    <w:p w14:paraId="4545D813" w14:textId="77777777" w:rsidR="00C00D38" w:rsidRPr="00C00D38" w:rsidRDefault="00C00D38" w:rsidP="00C00D38"/>
    <w:p w14:paraId="79F97265" w14:textId="77C3C0E2" w:rsidR="004E79AA" w:rsidRPr="00151773" w:rsidRDefault="004E79AA" w:rsidP="00151773">
      <w:pPr>
        <w:pStyle w:val="Heading3"/>
      </w:pPr>
      <w:bookmarkStart w:id="48" w:name="_Toc49796746"/>
      <w:r w:rsidRPr="00151773">
        <w:t>Role of the Microbiome in Diabetes-accelerated Atherosclerosis</w:t>
      </w:r>
      <w:r w:rsidR="00325A61" w:rsidRPr="00151773">
        <w:t xml:space="preserve"> (Honours/PhD/Masters)</w:t>
      </w:r>
      <w:bookmarkEnd w:id="48"/>
    </w:p>
    <w:p w14:paraId="5E9F32A5" w14:textId="77777777" w:rsidR="00AA7712" w:rsidRPr="006F43B8" w:rsidRDefault="00C00D38" w:rsidP="00AA7712">
      <w:pPr>
        <w:pStyle w:val="Heading4"/>
        <w:ind w:firstLine="720"/>
        <w:rPr>
          <w:b/>
          <w:bCs/>
          <w:szCs w:val="20"/>
          <w:lang w:eastAsia="en-AU"/>
        </w:rPr>
      </w:pPr>
      <w:r w:rsidRPr="006F43B8">
        <w:rPr>
          <w:b/>
          <w:bCs/>
          <w:szCs w:val="20"/>
          <w:lang w:eastAsia="en-AU"/>
        </w:rPr>
        <w:t xml:space="preserve">Prof. Kerry-Anne Rye </w:t>
      </w:r>
    </w:p>
    <w:p w14:paraId="1F61BB7B" w14:textId="265F50B5" w:rsidR="00C00D38" w:rsidRPr="00524A6E" w:rsidRDefault="004F6A46" w:rsidP="00AA7712">
      <w:pPr>
        <w:pStyle w:val="Heading4"/>
        <w:ind w:firstLine="720"/>
        <w:rPr>
          <w:szCs w:val="20"/>
          <w:lang w:eastAsia="en-AU"/>
        </w:rPr>
      </w:pPr>
      <w:hyperlink r:id="rId89" w:history="1">
        <w:r w:rsidR="00AA7712" w:rsidRPr="00524A6E">
          <w:rPr>
            <w:rStyle w:val="Hyperlink"/>
            <w:rFonts w:eastAsia="Times New Roman" w:cs="Calibri"/>
            <w:szCs w:val="20"/>
            <w:lang w:eastAsia="en-AU"/>
          </w:rPr>
          <w:t>k.rye@unsw.edu.au</w:t>
        </w:r>
      </w:hyperlink>
    </w:p>
    <w:p w14:paraId="6E50F388" w14:textId="59632B7A" w:rsidR="00C61A54" w:rsidRPr="00C61A54" w:rsidRDefault="00C61A54" w:rsidP="33B9FD4A">
      <w:pPr>
        <w:pStyle w:val="Heading4"/>
        <w:ind w:left="720"/>
        <w:rPr>
          <w:lang w:eastAsia="en-AU"/>
        </w:rPr>
      </w:pPr>
      <w:r w:rsidRPr="33B9FD4A">
        <w:rPr>
          <w:lang w:eastAsia="en-AU"/>
        </w:rPr>
        <w:t>School of Medical Science</w:t>
      </w:r>
      <w:r w:rsidR="383B3DA3" w:rsidRPr="33B9FD4A">
        <w:rPr>
          <w:lang w:eastAsia="en-AU"/>
        </w:rPr>
        <w:t>s</w:t>
      </w:r>
    </w:p>
    <w:p w14:paraId="7141490E" w14:textId="723AC02C" w:rsidR="00C61A54" w:rsidRDefault="004F6A46" w:rsidP="00C61A54">
      <w:pPr>
        <w:pStyle w:val="Heading4"/>
        <w:ind w:left="720"/>
        <w:rPr>
          <w:szCs w:val="20"/>
        </w:rPr>
      </w:pPr>
      <w:hyperlink r:id="rId90" w:history="1">
        <w:r w:rsidR="00C61A54" w:rsidRPr="00524A6E">
          <w:rPr>
            <w:rStyle w:val="Hyperlink"/>
            <w:szCs w:val="20"/>
          </w:rPr>
          <w:t>Poster Link</w:t>
        </w:r>
      </w:hyperlink>
    </w:p>
    <w:p w14:paraId="709C845C" w14:textId="74C2BFA6" w:rsidR="00C61A54" w:rsidRDefault="00C61A54" w:rsidP="00C61A54">
      <w:pPr>
        <w:pStyle w:val="Heading4"/>
        <w:ind w:left="720"/>
        <w:rPr>
          <w:szCs w:val="20"/>
        </w:rPr>
      </w:pPr>
      <w:r w:rsidRPr="00E4677D">
        <w:rPr>
          <w:szCs w:val="20"/>
        </w:rPr>
        <w:t>Video Link</w:t>
      </w:r>
      <w:r w:rsidR="00AE67AA">
        <w:rPr>
          <w:szCs w:val="20"/>
        </w:rPr>
        <w:t xml:space="preserve"> – (</w:t>
      </w:r>
      <w:r w:rsidR="00D46DF0">
        <w:t>TBA</w:t>
      </w:r>
      <w:r w:rsidR="00AE67AA">
        <w:rPr>
          <w:szCs w:val="20"/>
        </w:rPr>
        <w:t>)</w:t>
      </w:r>
    </w:p>
    <w:p w14:paraId="672C06AE" w14:textId="51318574" w:rsidR="00C00D38" w:rsidRPr="00655758" w:rsidRDefault="004F6A46" w:rsidP="00655758">
      <w:pPr>
        <w:pStyle w:val="Heading4"/>
        <w:ind w:left="720"/>
      </w:pPr>
      <w:hyperlink r:id="rId91">
        <w:r w:rsidR="00C61A54" w:rsidRPr="3C5E184F">
          <w:rPr>
            <w:rStyle w:val="Hyperlink"/>
          </w:rPr>
          <w:t>Live Zoom Link</w:t>
        </w:r>
      </w:hyperlink>
    </w:p>
    <w:p w14:paraId="5E6705EA" w14:textId="77777777" w:rsidR="00C00D38" w:rsidRPr="00C00D38" w:rsidRDefault="00C00D38" w:rsidP="00C00D38"/>
    <w:p w14:paraId="47AF90B1" w14:textId="1DF3917A" w:rsidR="00AA4F19" w:rsidRPr="00151773" w:rsidRDefault="004E79AA" w:rsidP="00151773">
      <w:pPr>
        <w:pStyle w:val="Heading3"/>
      </w:pPr>
      <w:bookmarkStart w:id="49" w:name="_Toc49796747"/>
      <w:r w:rsidRPr="00151773">
        <w:t>Visualizing neuronal transport function: using live cell imaging to quantify KCC2 activity and modulation</w:t>
      </w:r>
      <w:r w:rsidR="00655758" w:rsidRPr="00151773">
        <w:t xml:space="preserve"> (Honours/PhD/Masters)</w:t>
      </w:r>
      <w:bookmarkEnd w:id="49"/>
    </w:p>
    <w:p w14:paraId="72178990" w14:textId="4728AE5F" w:rsidR="00EC4118" w:rsidRPr="006F43B8" w:rsidRDefault="004D3269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Associate Professor </w:t>
      </w:r>
      <w:r w:rsidR="00E93629" w:rsidRPr="33B9FD4A">
        <w:rPr>
          <w:b/>
          <w:bCs/>
          <w:lang w:eastAsia="en-AU"/>
        </w:rPr>
        <w:t>Andrew Moorhouse</w:t>
      </w:r>
      <w:r w:rsidR="00EC4118" w:rsidRPr="33B9FD4A">
        <w:rPr>
          <w:b/>
          <w:bCs/>
          <w:lang w:eastAsia="en-AU"/>
        </w:rPr>
        <w:t xml:space="preserve"> </w:t>
      </w:r>
    </w:p>
    <w:p w14:paraId="433C48C6" w14:textId="40E81623" w:rsidR="00EC4118" w:rsidRPr="00EC4118" w:rsidRDefault="004F6A46" w:rsidP="00EC4118">
      <w:pPr>
        <w:pStyle w:val="Heading4"/>
        <w:ind w:left="720"/>
        <w:rPr>
          <w:szCs w:val="20"/>
          <w:lang w:eastAsia="en-AU"/>
        </w:rPr>
      </w:pPr>
      <w:hyperlink r:id="rId92" w:history="1">
        <w:r w:rsidR="00AE67AA" w:rsidRPr="002F5995">
          <w:rPr>
            <w:rStyle w:val="Hyperlink"/>
            <w:szCs w:val="20"/>
            <w:lang w:eastAsia="en-AU"/>
          </w:rPr>
          <w:t>a.moorhouse@unsw.edu.au</w:t>
        </w:r>
      </w:hyperlink>
      <w:r w:rsidR="00AE67AA">
        <w:rPr>
          <w:szCs w:val="20"/>
          <w:lang w:eastAsia="en-AU"/>
        </w:rPr>
        <w:t xml:space="preserve"> </w:t>
      </w:r>
    </w:p>
    <w:p w14:paraId="09F23C1E" w14:textId="53BDBF89" w:rsidR="00EC4118" w:rsidRPr="00C61A54" w:rsidRDefault="00EC4118" w:rsidP="33B9FD4A">
      <w:pPr>
        <w:pStyle w:val="Heading4"/>
        <w:ind w:left="720"/>
        <w:rPr>
          <w:lang w:eastAsia="en-AU"/>
        </w:rPr>
      </w:pPr>
      <w:r w:rsidRPr="33B9FD4A">
        <w:rPr>
          <w:lang w:eastAsia="en-AU"/>
        </w:rPr>
        <w:t>School of Medical Science</w:t>
      </w:r>
      <w:r w:rsidR="00D5CBC5" w:rsidRPr="33B9FD4A">
        <w:rPr>
          <w:lang w:eastAsia="en-AU"/>
        </w:rPr>
        <w:t>s</w:t>
      </w:r>
    </w:p>
    <w:p w14:paraId="2CF8EDE4" w14:textId="7D290771" w:rsidR="00EC4118" w:rsidRDefault="004F6A46" w:rsidP="00EC4118">
      <w:pPr>
        <w:pStyle w:val="Heading4"/>
        <w:ind w:left="720"/>
        <w:rPr>
          <w:szCs w:val="20"/>
        </w:rPr>
      </w:pPr>
      <w:hyperlink r:id="rId93" w:history="1">
        <w:r w:rsidR="00EC4118" w:rsidRPr="008F00CE">
          <w:rPr>
            <w:rStyle w:val="Hyperlink"/>
            <w:szCs w:val="20"/>
          </w:rPr>
          <w:t>Poster Link</w:t>
        </w:r>
      </w:hyperlink>
    </w:p>
    <w:p w14:paraId="5E3E264D" w14:textId="1E49C2BF" w:rsidR="00EC4118" w:rsidRPr="00655758" w:rsidRDefault="004F6A46" w:rsidP="00EC4118">
      <w:pPr>
        <w:pStyle w:val="Heading4"/>
        <w:ind w:left="720"/>
        <w:rPr>
          <w:szCs w:val="20"/>
        </w:rPr>
      </w:pPr>
      <w:hyperlink r:id="rId94" w:history="1">
        <w:r w:rsidR="00EC4118" w:rsidRPr="008F00CE">
          <w:rPr>
            <w:rStyle w:val="Hyperlink"/>
            <w:szCs w:val="20"/>
          </w:rPr>
          <w:t>Live Zoom Link</w:t>
        </w:r>
      </w:hyperlink>
    </w:p>
    <w:p w14:paraId="354EA62D" w14:textId="3F66A6A7" w:rsidR="00AA4F19" w:rsidRPr="00995870" w:rsidRDefault="009F4E43" w:rsidP="00605354">
      <w:pPr>
        <w:pStyle w:val="Heading1"/>
        <w:rPr>
          <w:rFonts w:ascii="Calibri" w:eastAsia="Times New Roman" w:hAnsi="Calibri" w:cs="Calibri"/>
          <w:color w:val="000000"/>
          <w:sz w:val="22"/>
          <w:szCs w:val="22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br w:type="page"/>
      </w:r>
      <w:bookmarkStart w:id="50" w:name="_Toc49796748"/>
      <w:r w:rsidR="00AA4F19" w:rsidRPr="00995870">
        <w:rPr>
          <w:shd w:val="clear" w:color="auto" w:fill="FFFFFF"/>
        </w:rPr>
        <w:lastRenderedPageBreak/>
        <w:t>Clinical &amp; Education</w:t>
      </w:r>
      <w:r w:rsidR="00830EC4" w:rsidRPr="00995870">
        <w:rPr>
          <w:shd w:val="clear" w:color="auto" w:fill="FFFFFF"/>
        </w:rPr>
        <w:t xml:space="preserve"> Projects</w:t>
      </w:r>
      <w:bookmarkEnd w:id="50"/>
    </w:p>
    <w:p w14:paraId="6148FBE7" w14:textId="7F3D749B" w:rsidR="003F11BB" w:rsidRPr="00151773" w:rsidRDefault="003F11BB" w:rsidP="00151773">
      <w:pPr>
        <w:pStyle w:val="Heading3"/>
      </w:pPr>
      <w:bookmarkStart w:id="51" w:name="_Toc49796749"/>
      <w:r w:rsidRPr="00151773">
        <w:t>Assessing equity of Universal Health Coverage Reforms: From Data to Decision-making</w:t>
      </w:r>
      <w:r w:rsidR="00FE71E5" w:rsidRPr="00151773">
        <w:t xml:space="preserve"> (PhD/Masters)</w:t>
      </w:r>
      <w:bookmarkEnd w:id="51"/>
    </w:p>
    <w:p w14:paraId="2831A5F3" w14:textId="4F952AE8" w:rsidR="007E3E8E" w:rsidRPr="006F43B8" w:rsidRDefault="00844F38" w:rsidP="007E3E8E">
      <w:pPr>
        <w:pStyle w:val="Heading4"/>
        <w:ind w:firstLine="720"/>
        <w:rPr>
          <w:b/>
          <w:bCs/>
          <w:szCs w:val="20"/>
          <w:lang w:eastAsia="en-AU"/>
        </w:rPr>
      </w:pPr>
      <w:r w:rsidRPr="006F43B8">
        <w:rPr>
          <w:b/>
          <w:bCs/>
          <w:szCs w:val="20"/>
          <w:lang w:eastAsia="en-AU"/>
        </w:rPr>
        <w:t xml:space="preserve">Dr </w:t>
      </w:r>
      <w:r w:rsidR="003850EF" w:rsidRPr="006F43B8">
        <w:rPr>
          <w:b/>
          <w:bCs/>
          <w:szCs w:val="20"/>
          <w:lang w:eastAsia="en-AU"/>
        </w:rPr>
        <w:t xml:space="preserve">Devaki Nambiar </w:t>
      </w:r>
    </w:p>
    <w:p w14:paraId="579FEA57" w14:textId="77777777" w:rsidR="007E3E8E" w:rsidRDefault="004F6A46" w:rsidP="007E3E8E">
      <w:pPr>
        <w:pStyle w:val="Heading4"/>
        <w:ind w:firstLine="720"/>
        <w:rPr>
          <w:szCs w:val="20"/>
          <w:lang w:eastAsia="en-AU"/>
        </w:rPr>
      </w:pPr>
      <w:hyperlink r:id="rId95" w:history="1">
        <w:r w:rsidR="007E3E8E" w:rsidRPr="0049058E">
          <w:rPr>
            <w:rStyle w:val="Hyperlink"/>
            <w:rFonts w:eastAsia="Times New Roman" w:cs="Calibri"/>
            <w:szCs w:val="20"/>
            <w:lang w:eastAsia="en-AU"/>
          </w:rPr>
          <w:t>dnambiar@georgeinstitute.org.in</w:t>
        </w:r>
      </w:hyperlink>
      <w:r w:rsidR="007E3E8E" w:rsidRPr="007E3E8E">
        <w:rPr>
          <w:szCs w:val="20"/>
          <w:lang w:eastAsia="en-AU"/>
        </w:rPr>
        <w:t xml:space="preserve"> </w:t>
      </w:r>
    </w:p>
    <w:p w14:paraId="2575177F" w14:textId="75159271" w:rsidR="007E3E8E" w:rsidRPr="007E3E8E" w:rsidRDefault="007E3E8E" w:rsidP="007E3E8E">
      <w:pPr>
        <w:pStyle w:val="Heading4"/>
        <w:ind w:firstLine="720"/>
        <w:rPr>
          <w:szCs w:val="20"/>
          <w:lang w:eastAsia="en-AU"/>
        </w:rPr>
      </w:pPr>
      <w:r w:rsidRPr="007E3E8E">
        <w:rPr>
          <w:szCs w:val="20"/>
          <w:lang w:eastAsia="en-AU"/>
        </w:rPr>
        <w:t>The George Institute for Global Health, India</w:t>
      </w:r>
    </w:p>
    <w:p w14:paraId="015B54B0" w14:textId="2086DFEC" w:rsidR="007E3E8E" w:rsidRDefault="007E3E8E" w:rsidP="007E3E8E">
      <w:pPr>
        <w:pStyle w:val="Heading4"/>
        <w:ind w:left="720"/>
        <w:rPr>
          <w:szCs w:val="20"/>
        </w:rPr>
      </w:pPr>
      <w:r w:rsidRPr="007E3E8E">
        <w:rPr>
          <w:szCs w:val="20"/>
        </w:rPr>
        <w:t>Poster Link</w:t>
      </w:r>
      <w:r w:rsidR="00216B5D">
        <w:rPr>
          <w:szCs w:val="20"/>
        </w:rPr>
        <w:t xml:space="preserve"> – (</w:t>
      </w:r>
      <w:r w:rsidR="00D46DF0">
        <w:t>TBA</w:t>
      </w:r>
      <w:r w:rsidR="00216B5D">
        <w:rPr>
          <w:szCs w:val="20"/>
        </w:rPr>
        <w:t>)</w:t>
      </w:r>
    </w:p>
    <w:p w14:paraId="27CC9937" w14:textId="2044F77E" w:rsidR="007E3E8E" w:rsidRDefault="007E3E8E" w:rsidP="007E3E8E">
      <w:pPr>
        <w:pStyle w:val="Heading4"/>
        <w:ind w:left="720"/>
        <w:rPr>
          <w:szCs w:val="20"/>
        </w:rPr>
      </w:pPr>
      <w:r w:rsidRPr="00E4677D">
        <w:rPr>
          <w:szCs w:val="20"/>
        </w:rPr>
        <w:t>Video Link</w:t>
      </w:r>
      <w:r w:rsidR="00216B5D">
        <w:rPr>
          <w:szCs w:val="20"/>
        </w:rPr>
        <w:t xml:space="preserve"> – (</w:t>
      </w:r>
      <w:r w:rsidR="00D46DF0">
        <w:t>TBA</w:t>
      </w:r>
      <w:r w:rsidR="00216B5D">
        <w:rPr>
          <w:szCs w:val="20"/>
        </w:rPr>
        <w:t>)</w:t>
      </w:r>
    </w:p>
    <w:p w14:paraId="1F361BC0" w14:textId="30EEE4C0" w:rsidR="003850EF" w:rsidRPr="00C83A11" w:rsidRDefault="007E3E8E" w:rsidP="00C83A11">
      <w:pPr>
        <w:pStyle w:val="Heading4"/>
        <w:ind w:left="720"/>
        <w:rPr>
          <w:szCs w:val="20"/>
        </w:rPr>
      </w:pPr>
      <w:r w:rsidRPr="00C47B21">
        <w:rPr>
          <w:szCs w:val="20"/>
        </w:rPr>
        <w:t>Live Zoom Link</w:t>
      </w:r>
      <w:r w:rsidR="00216B5D">
        <w:rPr>
          <w:szCs w:val="20"/>
        </w:rPr>
        <w:t xml:space="preserve"> – (</w:t>
      </w:r>
      <w:r w:rsidR="00D46DF0">
        <w:t>TBA</w:t>
      </w:r>
      <w:r w:rsidR="00216B5D">
        <w:rPr>
          <w:szCs w:val="20"/>
        </w:rPr>
        <w:t>)</w:t>
      </w:r>
    </w:p>
    <w:p w14:paraId="24A1E905" w14:textId="77777777" w:rsidR="003850EF" w:rsidRPr="003850EF" w:rsidRDefault="003850EF" w:rsidP="003850EF"/>
    <w:p w14:paraId="47F4C0FB" w14:textId="54AD64B2" w:rsidR="003F11BB" w:rsidRPr="00151773" w:rsidRDefault="003F11BB" w:rsidP="00151773">
      <w:pPr>
        <w:pStyle w:val="Heading3"/>
      </w:pPr>
      <w:bookmarkStart w:id="52" w:name="_Toc49796750"/>
      <w:r w:rsidRPr="00151773">
        <w:t>Bioarchaeological investigation of ancient Mayan skeletal remains in Mexico</w:t>
      </w:r>
      <w:r w:rsidR="00FE71E5" w:rsidRPr="00151773">
        <w:t xml:space="preserve"> (Honours/PhD/Masters)</w:t>
      </w:r>
      <w:bookmarkEnd w:id="52"/>
    </w:p>
    <w:p w14:paraId="12965BFF" w14:textId="7D83CB9B" w:rsidR="008B2731" w:rsidRPr="006F43B8" w:rsidRDefault="00844F38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</w:t>
      </w:r>
      <w:r w:rsidR="002A4F84" w:rsidRPr="33B9FD4A">
        <w:rPr>
          <w:b/>
          <w:bCs/>
          <w:lang w:eastAsia="en-AU"/>
        </w:rPr>
        <w:t xml:space="preserve">Stanley Serafin </w:t>
      </w:r>
    </w:p>
    <w:p w14:paraId="776FF9D4" w14:textId="643299D8" w:rsidR="002A4F84" w:rsidRPr="008B2731" w:rsidRDefault="004F6A46" w:rsidP="008B2731">
      <w:pPr>
        <w:pStyle w:val="Heading4"/>
        <w:ind w:firstLine="720"/>
        <w:rPr>
          <w:szCs w:val="20"/>
          <w:lang w:eastAsia="en-AU"/>
        </w:rPr>
      </w:pPr>
      <w:hyperlink r:id="rId96" w:history="1">
        <w:r w:rsidR="008B2731" w:rsidRPr="008B2731">
          <w:rPr>
            <w:rStyle w:val="Hyperlink"/>
            <w:rFonts w:eastAsia="Times New Roman" w:cs="Calibri"/>
            <w:szCs w:val="20"/>
            <w:lang w:eastAsia="en-AU"/>
          </w:rPr>
          <w:t>s.serafin@unsw.edu.au</w:t>
        </w:r>
      </w:hyperlink>
      <w:r w:rsidR="002A4F84" w:rsidRPr="008B2731">
        <w:rPr>
          <w:szCs w:val="20"/>
          <w:lang w:eastAsia="en-AU"/>
        </w:rPr>
        <w:t xml:space="preserve"> </w:t>
      </w:r>
    </w:p>
    <w:p w14:paraId="075DD411" w14:textId="77777777" w:rsidR="00FE71E5" w:rsidRPr="008B2731" w:rsidRDefault="00FE71E5" w:rsidP="008B2731">
      <w:pPr>
        <w:pStyle w:val="Heading4"/>
        <w:ind w:firstLine="720"/>
        <w:rPr>
          <w:szCs w:val="20"/>
          <w:lang w:eastAsia="en-AU"/>
        </w:rPr>
      </w:pPr>
      <w:r w:rsidRPr="008B2731">
        <w:rPr>
          <w:szCs w:val="20"/>
          <w:lang w:eastAsia="en-AU"/>
        </w:rPr>
        <w:t>School of Medical Science</w:t>
      </w:r>
    </w:p>
    <w:p w14:paraId="76385E24" w14:textId="5E87C0E4" w:rsidR="00883266" w:rsidRDefault="004F6A46" w:rsidP="00883266">
      <w:pPr>
        <w:pStyle w:val="Heading4"/>
        <w:ind w:left="720"/>
        <w:rPr>
          <w:szCs w:val="20"/>
        </w:rPr>
      </w:pPr>
      <w:hyperlink r:id="rId97" w:history="1">
        <w:r w:rsidR="00883266" w:rsidRPr="00883266">
          <w:rPr>
            <w:rStyle w:val="Hyperlink"/>
            <w:szCs w:val="20"/>
          </w:rPr>
          <w:t>Poster Link</w:t>
        </w:r>
      </w:hyperlink>
    </w:p>
    <w:p w14:paraId="07AC5B06" w14:textId="7FF00D30" w:rsidR="002A4F84" w:rsidRPr="009301B9" w:rsidRDefault="004F6A46" w:rsidP="009301B9">
      <w:pPr>
        <w:pStyle w:val="Heading4"/>
        <w:ind w:left="720"/>
        <w:rPr>
          <w:szCs w:val="20"/>
        </w:rPr>
      </w:pPr>
      <w:hyperlink r:id="rId98" w:history="1">
        <w:r w:rsidR="00883266" w:rsidRPr="001F610C">
          <w:rPr>
            <w:rStyle w:val="Hyperlink"/>
            <w:szCs w:val="20"/>
          </w:rPr>
          <w:t xml:space="preserve">Live </w:t>
        </w:r>
        <w:r w:rsidR="00480EEF" w:rsidRPr="001F610C">
          <w:rPr>
            <w:rStyle w:val="Hyperlink"/>
            <w:szCs w:val="20"/>
          </w:rPr>
          <w:t>TEAMS</w:t>
        </w:r>
        <w:r w:rsidR="00883266" w:rsidRPr="001F610C">
          <w:rPr>
            <w:rStyle w:val="Hyperlink"/>
            <w:szCs w:val="20"/>
          </w:rPr>
          <w:t xml:space="preserve"> Link</w:t>
        </w:r>
      </w:hyperlink>
    </w:p>
    <w:p w14:paraId="70D0EFB7" w14:textId="77777777" w:rsidR="009C3AC5" w:rsidRPr="009C3AC5" w:rsidRDefault="009C3AC5" w:rsidP="009C3AC5"/>
    <w:p w14:paraId="139C44E3" w14:textId="23DBB186" w:rsidR="003F11BB" w:rsidRPr="00151773" w:rsidRDefault="003F11BB" w:rsidP="00151773">
      <w:pPr>
        <w:pStyle w:val="Heading3"/>
      </w:pPr>
      <w:bookmarkStart w:id="53" w:name="_Toc49796751"/>
      <w:r w:rsidRPr="00151773">
        <w:t>Characterising the population of viruses that influence outcomes of pregnancy and infant health</w:t>
      </w:r>
      <w:r w:rsidR="007F6821" w:rsidRPr="00151773">
        <w:t xml:space="preserve"> (Honours/PhD/Masters)</w:t>
      </w:r>
      <w:bookmarkEnd w:id="53"/>
    </w:p>
    <w:p w14:paraId="681BE41D" w14:textId="294161B3" w:rsidR="00CE28CF" w:rsidRPr="006F43B8" w:rsidRDefault="00920192" w:rsidP="33B9FD4A">
      <w:pPr>
        <w:pStyle w:val="Heading4"/>
        <w:ind w:firstLine="72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Dr. Ki Wook Kim </w:t>
      </w:r>
    </w:p>
    <w:p w14:paraId="58B064FA" w14:textId="1D40889A" w:rsidR="00920192" w:rsidRPr="00875550" w:rsidRDefault="004F6A46" w:rsidP="00CE28CF">
      <w:pPr>
        <w:pStyle w:val="Heading4"/>
        <w:ind w:firstLine="720"/>
        <w:rPr>
          <w:szCs w:val="20"/>
          <w:lang w:eastAsia="en-AU"/>
        </w:rPr>
      </w:pPr>
      <w:hyperlink r:id="rId99">
        <w:r w:rsidR="00216B5D" w:rsidRPr="33B9FD4A">
          <w:rPr>
            <w:rStyle w:val="Hyperlink"/>
            <w:lang w:eastAsia="en-AU"/>
          </w:rPr>
          <w:t>k.w.kim@unsw.edu.au</w:t>
        </w:r>
      </w:hyperlink>
      <w:r w:rsidR="00216B5D" w:rsidRPr="33B9FD4A">
        <w:rPr>
          <w:lang w:eastAsia="en-AU"/>
        </w:rPr>
        <w:t xml:space="preserve"> </w:t>
      </w:r>
    </w:p>
    <w:p w14:paraId="489D2D42" w14:textId="59FBA5F6" w:rsidR="0398526B" w:rsidRDefault="0398526B" w:rsidP="33B9FD4A">
      <w:pPr>
        <w:pStyle w:val="Heading4"/>
        <w:spacing w:before="0"/>
        <w:ind w:left="720"/>
      </w:pPr>
      <w:r w:rsidRPr="33B9FD4A">
        <w:rPr>
          <w:lang w:eastAsia="en-AU"/>
        </w:rPr>
        <w:t>Virology Research Lab, POW</w:t>
      </w:r>
    </w:p>
    <w:p w14:paraId="21C99F35" w14:textId="3C4A3DBA" w:rsidR="00BC057F" w:rsidRPr="00875550" w:rsidRDefault="004F6A46" w:rsidP="00CE28CF">
      <w:pPr>
        <w:pStyle w:val="Heading4"/>
        <w:ind w:firstLine="720"/>
        <w:rPr>
          <w:szCs w:val="20"/>
        </w:rPr>
      </w:pPr>
      <w:hyperlink r:id="rId100" w:history="1">
        <w:r w:rsidR="00BC057F" w:rsidRPr="00875550">
          <w:rPr>
            <w:rStyle w:val="Hyperlink"/>
            <w:szCs w:val="20"/>
          </w:rPr>
          <w:t>Poster Link</w:t>
        </w:r>
      </w:hyperlink>
    </w:p>
    <w:p w14:paraId="4EED8207" w14:textId="6E9DF066" w:rsidR="00BC057F" w:rsidRPr="00875550" w:rsidRDefault="004F6A46" w:rsidP="00CE28CF">
      <w:pPr>
        <w:pStyle w:val="Heading4"/>
        <w:ind w:firstLine="720"/>
        <w:rPr>
          <w:szCs w:val="20"/>
        </w:rPr>
      </w:pPr>
      <w:hyperlink r:id="rId101" w:history="1">
        <w:r w:rsidR="00BC057F" w:rsidRPr="00875550">
          <w:rPr>
            <w:rStyle w:val="Hyperlink"/>
            <w:szCs w:val="20"/>
          </w:rPr>
          <w:t>Video Link</w:t>
        </w:r>
      </w:hyperlink>
    </w:p>
    <w:p w14:paraId="1E9B6E9F" w14:textId="73BA95E0" w:rsidR="00920192" w:rsidRDefault="004F6A46" w:rsidP="00CE28CF">
      <w:pPr>
        <w:pStyle w:val="Heading4"/>
        <w:ind w:firstLine="720"/>
        <w:rPr>
          <w:szCs w:val="20"/>
        </w:rPr>
      </w:pPr>
      <w:hyperlink r:id="rId102" w:history="1">
        <w:r w:rsidR="00BC057F" w:rsidRPr="00875550">
          <w:rPr>
            <w:rStyle w:val="Hyperlink"/>
            <w:szCs w:val="20"/>
          </w:rPr>
          <w:t>Live Zoom Link</w:t>
        </w:r>
      </w:hyperlink>
    </w:p>
    <w:p w14:paraId="5814B366" w14:textId="77777777" w:rsidR="005A580B" w:rsidRPr="005A580B" w:rsidRDefault="005A580B" w:rsidP="005A580B"/>
    <w:p w14:paraId="6C77B45B" w14:textId="050DD2D3" w:rsidR="003F11BB" w:rsidRPr="00151773" w:rsidRDefault="003F11BB" w:rsidP="00151773">
      <w:pPr>
        <w:pStyle w:val="Heading3"/>
      </w:pPr>
      <w:bookmarkStart w:id="54" w:name="_Toc49796752"/>
      <w:r w:rsidRPr="00151773">
        <w:t>Chronic Kidney Disease – Enabling Exercise Therapy to Reduce Burden</w:t>
      </w:r>
      <w:r w:rsidR="00E4739C" w:rsidRPr="00151773">
        <w:t xml:space="preserve"> (Honours)</w:t>
      </w:r>
      <w:bookmarkEnd w:id="54"/>
    </w:p>
    <w:p w14:paraId="27A87F7A" w14:textId="1412B1E6" w:rsidR="003961AD" w:rsidRPr="006F43B8" w:rsidRDefault="00AF4075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</w:t>
      </w:r>
      <w:r w:rsidR="00E223FE" w:rsidRPr="33B9FD4A">
        <w:rPr>
          <w:b/>
          <w:bCs/>
          <w:lang w:eastAsia="en-AU"/>
        </w:rPr>
        <w:t xml:space="preserve">Ria Arnold </w:t>
      </w:r>
    </w:p>
    <w:p w14:paraId="76E28168" w14:textId="77777777" w:rsidR="003961AD" w:rsidRDefault="004F6A46" w:rsidP="003961AD">
      <w:pPr>
        <w:pStyle w:val="Heading4"/>
        <w:ind w:left="720"/>
        <w:rPr>
          <w:szCs w:val="20"/>
          <w:lang w:eastAsia="en-AU"/>
        </w:rPr>
      </w:pPr>
      <w:hyperlink r:id="rId103" w:history="1">
        <w:r w:rsidR="003961AD" w:rsidRPr="0049058E">
          <w:rPr>
            <w:rStyle w:val="Hyperlink"/>
            <w:rFonts w:eastAsia="Times New Roman" w:cs="Calibri"/>
            <w:szCs w:val="20"/>
            <w:lang w:eastAsia="en-AU"/>
          </w:rPr>
          <w:t>r.arnold@unsw.edu.au</w:t>
        </w:r>
      </w:hyperlink>
      <w:r w:rsidR="00E223FE" w:rsidRPr="003961AD">
        <w:rPr>
          <w:szCs w:val="20"/>
          <w:lang w:eastAsia="en-AU"/>
        </w:rPr>
        <w:t xml:space="preserve"> </w:t>
      </w:r>
    </w:p>
    <w:p w14:paraId="09E584F3" w14:textId="3B66EEC3" w:rsidR="00E223FE" w:rsidRPr="003961AD" w:rsidRDefault="00E223FE" w:rsidP="003961AD">
      <w:pPr>
        <w:pStyle w:val="Heading4"/>
        <w:ind w:left="720"/>
        <w:rPr>
          <w:szCs w:val="20"/>
          <w:lang w:eastAsia="en-AU"/>
        </w:rPr>
      </w:pPr>
      <w:r w:rsidRPr="003961AD">
        <w:rPr>
          <w:szCs w:val="20"/>
          <w:lang w:eastAsia="en-AU"/>
        </w:rPr>
        <w:t>School of Medical Sciences</w:t>
      </w:r>
    </w:p>
    <w:p w14:paraId="5A17599F" w14:textId="6223D002" w:rsidR="00E223FE" w:rsidRDefault="004F6A46" w:rsidP="007F6821">
      <w:pPr>
        <w:pStyle w:val="Heading4"/>
        <w:ind w:left="720"/>
        <w:rPr>
          <w:rStyle w:val="Hyperlink"/>
          <w:szCs w:val="20"/>
        </w:rPr>
      </w:pPr>
      <w:hyperlink r:id="rId104" w:history="1">
        <w:r w:rsidR="003961AD" w:rsidRPr="0057056F">
          <w:rPr>
            <w:rStyle w:val="Hyperlink"/>
            <w:szCs w:val="20"/>
          </w:rPr>
          <w:t>Poster Link</w:t>
        </w:r>
      </w:hyperlink>
    </w:p>
    <w:p w14:paraId="12EFD4B1" w14:textId="4C4E463C" w:rsidR="006858FE" w:rsidRPr="006858FE" w:rsidRDefault="006858FE" w:rsidP="006858FE">
      <w:pPr>
        <w:pStyle w:val="Heading4"/>
      </w:pPr>
      <w:r>
        <w:tab/>
      </w:r>
      <w:hyperlink r:id="rId105" w:history="1">
        <w:r w:rsidRPr="006858FE">
          <w:rPr>
            <w:rStyle w:val="Hyperlink"/>
          </w:rPr>
          <w:t>Live Zoom Link</w:t>
        </w:r>
      </w:hyperlink>
    </w:p>
    <w:p w14:paraId="1A49111E" w14:textId="77777777" w:rsidR="00BC2A6B" w:rsidRPr="00BC2A6B" w:rsidRDefault="00BC2A6B" w:rsidP="00BC2A6B"/>
    <w:p w14:paraId="474EF461" w14:textId="7877CD41" w:rsidR="003F11BB" w:rsidRPr="00151773" w:rsidRDefault="003F11BB" w:rsidP="00151773">
      <w:pPr>
        <w:pStyle w:val="Heading3"/>
      </w:pPr>
      <w:bookmarkStart w:id="55" w:name="_Toc49796753"/>
      <w:r w:rsidRPr="00151773">
        <w:t xml:space="preserve">Clinical Diabetes, Appetite and Metabolism </w:t>
      </w:r>
      <w:r w:rsidR="00442175" w:rsidRPr="00151773">
        <w:t>–</w:t>
      </w:r>
      <w:r w:rsidR="00AB3C96" w:rsidRPr="00151773">
        <w:t xml:space="preserve"> </w:t>
      </w:r>
      <w:r w:rsidRPr="00151773">
        <w:t>Garvan</w:t>
      </w:r>
      <w:r w:rsidR="00442175" w:rsidRPr="00151773">
        <w:t xml:space="preserve"> (Honours/PhD/Masters)</w:t>
      </w:r>
      <w:bookmarkEnd w:id="55"/>
    </w:p>
    <w:p w14:paraId="743B56E2" w14:textId="5FF3A398" w:rsidR="0081155F" w:rsidRPr="006F43B8" w:rsidRDefault="00AF4075" w:rsidP="33B9FD4A">
      <w:pPr>
        <w:pStyle w:val="Heading4"/>
        <w:ind w:firstLine="72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Associate Professor </w:t>
      </w:r>
      <w:r w:rsidR="0081155F" w:rsidRPr="33B9FD4A">
        <w:rPr>
          <w:b/>
          <w:bCs/>
          <w:lang w:eastAsia="en-AU"/>
        </w:rPr>
        <w:t>Roger Chen</w:t>
      </w:r>
    </w:p>
    <w:p w14:paraId="16806813" w14:textId="6BC519C7" w:rsidR="0081155F" w:rsidRPr="00787F07" w:rsidRDefault="004F6A46" w:rsidP="00787F07">
      <w:pPr>
        <w:pStyle w:val="Heading4"/>
        <w:ind w:firstLine="720"/>
        <w:rPr>
          <w:szCs w:val="20"/>
          <w:lang w:eastAsia="en-AU"/>
        </w:rPr>
      </w:pPr>
      <w:hyperlink r:id="rId106" w:history="1">
        <w:r w:rsidR="00216B5D" w:rsidRPr="002F5995">
          <w:rPr>
            <w:rStyle w:val="Hyperlink"/>
            <w:szCs w:val="20"/>
            <w:lang w:eastAsia="en-AU"/>
          </w:rPr>
          <w:t>r.chen@garvan.org.au</w:t>
        </w:r>
      </w:hyperlink>
      <w:r w:rsidR="00216B5D">
        <w:rPr>
          <w:szCs w:val="20"/>
          <w:lang w:eastAsia="en-AU"/>
        </w:rPr>
        <w:t xml:space="preserve"> </w:t>
      </w:r>
    </w:p>
    <w:p w14:paraId="220C7D22" w14:textId="77777777" w:rsidR="00291CAB" w:rsidRPr="00291CAB" w:rsidRDefault="00291CAB" w:rsidP="00291CAB">
      <w:pPr>
        <w:pStyle w:val="Heading4"/>
        <w:ind w:firstLine="720"/>
        <w:rPr>
          <w:szCs w:val="20"/>
          <w:lang w:eastAsia="en-AU"/>
        </w:rPr>
      </w:pPr>
      <w:r w:rsidRPr="00291CAB">
        <w:rPr>
          <w:szCs w:val="20"/>
          <w:lang w:eastAsia="en-AU"/>
        </w:rPr>
        <w:t>St Vincent's Clinical School</w:t>
      </w:r>
    </w:p>
    <w:p w14:paraId="07D44DDF" w14:textId="77777777" w:rsidR="0076652E" w:rsidRDefault="004F6A46" w:rsidP="0076652E">
      <w:pPr>
        <w:pStyle w:val="Heading4"/>
        <w:ind w:firstLine="720"/>
        <w:rPr>
          <w:szCs w:val="20"/>
        </w:rPr>
      </w:pPr>
      <w:hyperlink r:id="rId107" w:history="1">
        <w:r w:rsidR="0076652E" w:rsidRPr="00787F07">
          <w:rPr>
            <w:rStyle w:val="Hyperlink"/>
            <w:szCs w:val="20"/>
          </w:rPr>
          <w:t>Poster Link</w:t>
        </w:r>
      </w:hyperlink>
    </w:p>
    <w:p w14:paraId="76BC1F34" w14:textId="0854AC7C" w:rsidR="0076652E" w:rsidRPr="00291CAB" w:rsidRDefault="0076652E" w:rsidP="0076652E">
      <w:pPr>
        <w:pStyle w:val="Heading4"/>
        <w:ind w:left="720"/>
        <w:rPr>
          <w:szCs w:val="20"/>
        </w:rPr>
      </w:pPr>
      <w:r w:rsidRPr="00C47B21">
        <w:rPr>
          <w:szCs w:val="20"/>
        </w:rPr>
        <w:t>Live Zoom Link</w:t>
      </w:r>
      <w:r w:rsidR="00216B5D">
        <w:rPr>
          <w:szCs w:val="20"/>
        </w:rPr>
        <w:t xml:space="preserve"> – (</w:t>
      </w:r>
      <w:r w:rsidR="00D46DF0">
        <w:t>TBA</w:t>
      </w:r>
      <w:r w:rsidR="00216B5D">
        <w:rPr>
          <w:szCs w:val="20"/>
        </w:rPr>
        <w:t>)</w:t>
      </w:r>
    </w:p>
    <w:p w14:paraId="1124B674" w14:textId="77777777" w:rsidR="00787F07" w:rsidRPr="00787F07" w:rsidRDefault="00787F07" w:rsidP="00787F07"/>
    <w:p w14:paraId="3B0207AD" w14:textId="6647060F" w:rsidR="003F11BB" w:rsidRPr="00151773" w:rsidRDefault="003F11BB" w:rsidP="00151773">
      <w:pPr>
        <w:pStyle w:val="Heading3"/>
      </w:pPr>
      <w:bookmarkStart w:id="56" w:name="_Toc49796754"/>
      <w:r w:rsidRPr="00151773">
        <w:lastRenderedPageBreak/>
        <w:t>Clinical Pharmacology &amp; Toxicology - Optimal Use of Medicines</w:t>
      </w:r>
      <w:r w:rsidR="00AB3C96" w:rsidRPr="00151773">
        <w:t xml:space="preserve"> (Honours/PhD/Masters)</w:t>
      </w:r>
      <w:bookmarkEnd w:id="56"/>
    </w:p>
    <w:p w14:paraId="314B0CE5" w14:textId="79251B19" w:rsidR="0076298A" w:rsidRPr="006F43B8" w:rsidRDefault="00114DAC" w:rsidP="33B9FD4A">
      <w:pPr>
        <w:pStyle w:val="Heading4"/>
        <w:ind w:firstLine="72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Professor </w:t>
      </w:r>
      <w:r w:rsidR="0076298A" w:rsidRPr="33B9FD4A">
        <w:rPr>
          <w:b/>
          <w:bCs/>
          <w:lang w:eastAsia="en-AU"/>
        </w:rPr>
        <w:t>Ric Day</w:t>
      </w:r>
    </w:p>
    <w:p w14:paraId="7DD5D88C" w14:textId="21B2F6E4" w:rsidR="0076298A" w:rsidRPr="00442175" w:rsidRDefault="004F6A46" w:rsidP="00442175">
      <w:pPr>
        <w:pStyle w:val="Heading4"/>
        <w:ind w:firstLine="720"/>
        <w:rPr>
          <w:szCs w:val="20"/>
          <w:lang w:eastAsia="en-AU"/>
        </w:rPr>
      </w:pPr>
      <w:hyperlink r:id="rId108" w:history="1">
        <w:r w:rsidR="006F43B8" w:rsidRPr="002F5995">
          <w:rPr>
            <w:rStyle w:val="Hyperlink"/>
            <w:szCs w:val="20"/>
            <w:lang w:eastAsia="en-AU"/>
          </w:rPr>
          <w:t>r.day@unsw.edu.au</w:t>
        </w:r>
      </w:hyperlink>
      <w:r w:rsidR="006F43B8">
        <w:rPr>
          <w:szCs w:val="20"/>
          <w:lang w:eastAsia="en-AU"/>
        </w:rPr>
        <w:t xml:space="preserve"> </w:t>
      </w:r>
    </w:p>
    <w:p w14:paraId="0B5558CD" w14:textId="77777777" w:rsidR="0076298A" w:rsidRPr="00291CAB" w:rsidRDefault="0076298A" w:rsidP="0076298A">
      <w:pPr>
        <w:pStyle w:val="Heading4"/>
        <w:ind w:firstLine="720"/>
        <w:rPr>
          <w:szCs w:val="20"/>
          <w:lang w:eastAsia="en-AU"/>
        </w:rPr>
      </w:pPr>
      <w:r w:rsidRPr="00291CAB">
        <w:rPr>
          <w:szCs w:val="20"/>
          <w:lang w:eastAsia="en-AU"/>
        </w:rPr>
        <w:t>St Vincent's Clinical School</w:t>
      </w:r>
    </w:p>
    <w:p w14:paraId="643C79E7" w14:textId="68574EEA" w:rsidR="0076298A" w:rsidRDefault="004F6A46" w:rsidP="0076298A">
      <w:pPr>
        <w:pStyle w:val="Heading4"/>
        <w:ind w:firstLine="720"/>
        <w:rPr>
          <w:szCs w:val="20"/>
        </w:rPr>
      </w:pPr>
      <w:hyperlink r:id="rId109" w:history="1">
        <w:r w:rsidR="0076298A" w:rsidRPr="00A41B91">
          <w:rPr>
            <w:rStyle w:val="Hyperlink"/>
            <w:szCs w:val="20"/>
          </w:rPr>
          <w:t>Poster Link</w:t>
        </w:r>
      </w:hyperlink>
    </w:p>
    <w:p w14:paraId="7F1D6D0E" w14:textId="77DD7479" w:rsidR="0076298A" w:rsidRPr="00291CAB" w:rsidRDefault="004F6A46" w:rsidP="0076298A">
      <w:pPr>
        <w:pStyle w:val="Heading4"/>
        <w:ind w:left="720"/>
        <w:rPr>
          <w:szCs w:val="20"/>
        </w:rPr>
      </w:pPr>
      <w:hyperlink r:id="rId110" w:history="1">
        <w:r w:rsidR="0076298A" w:rsidRPr="0037425A">
          <w:rPr>
            <w:rStyle w:val="Hyperlink"/>
            <w:szCs w:val="20"/>
          </w:rPr>
          <w:t>Live Zoom Link</w:t>
        </w:r>
      </w:hyperlink>
    </w:p>
    <w:p w14:paraId="1A73474F" w14:textId="77777777" w:rsidR="00953F1E" w:rsidRPr="00953F1E" w:rsidRDefault="00953F1E" w:rsidP="00953F1E"/>
    <w:p w14:paraId="57ED5AE7" w14:textId="733B893E" w:rsidR="003F11BB" w:rsidRPr="00151773" w:rsidRDefault="003F11BB" w:rsidP="00151773">
      <w:pPr>
        <w:pStyle w:val="Heading3"/>
      </w:pPr>
      <w:bookmarkStart w:id="57" w:name="_Toc49796755"/>
      <w:r w:rsidRPr="00151773">
        <w:t>Forensic investigation of the ancestry and origins of human skeletal remains in the Department of Anatomy</w:t>
      </w:r>
      <w:r w:rsidR="00583F33" w:rsidRPr="00151773">
        <w:t xml:space="preserve"> (Honours/PhD/Masters)</w:t>
      </w:r>
      <w:bookmarkEnd w:id="57"/>
    </w:p>
    <w:p w14:paraId="576AF4AC" w14:textId="77777777" w:rsidR="00C074C7" w:rsidRPr="006F43B8" w:rsidRDefault="00C074C7" w:rsidP="33B9FD4A">
      <w:pPr>
        <w:pStyle w:val="Heading4"/>
        <w:ind w:left="360" w:firstLine="36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Stanley Serafin </w:t>
      </w:r>
    </w:p>
    <w:p w14:paraId="3D395435" w14:textId="77777777" w:rsidR="00C074C7" w:rsidRPr="008B2731" w:rsidRDefault="004F6A46" w:rsidP="00C074C7">
      <w:pPr>
        <w:pStyle w:val="Heading4"/>
        <w:ind w:firstLine="720"/>
        <w:rPr>
          <w:szCs w:val="20"/>
          <w:lang w:eastAsia="en-AU"/>
        </w:rPr>
      </w:pPr>
      <w:hyperlink r:id="rId111" w:history="1">
        <w:r w:rsidR="00C074C7" w:rsidRPr="008B2731">
          <w:rPr>
            <w:rStyle w:val="Hyperlink"/>
            <w:rFonts w:eastAsia="Times New Roman" w:cs="Calibri"/>
            <w:szCs w:val="20"/>
            <w:lang w:eastAsia="en-AU"/>
          </w:rPr>
          <w:t>s.serafin@unsw.edu.au</w:t>
        </w:r>
      </w:hyperlink>
      <w:r w:rsidR="00C074C7" w:rsidRPr="008B2731">
        <w:rPr>
          <w:szCs w:val="20"/>
          <w:lang w:eastAsia="en-AU"/>
        </w:rPr>
        <w:t xml:space="preserve"> </w:t>
      </w:r>
    </w:p>
    <w:p w14:paraId="5B605A68" w14:textId="67F0781E" w:rsidR="00C074C7" w:rsidRPr="008B2731" w:rsidRDefault="00C074C7" w:rsidP="33B9FD4A">
      <w:pPr>
        <w:pStyle w:val="Heading4"/>
        <w:ind w:firstLine="720"/>
        <w:rPr>
          <w:lang w:eastAsia="en-AU"/>
        </w:rPr>
      </w:pPr>
      <w:r w:rsidRPr="33B9FD4A">
        <w:rPr>
          <w:lang w:eastAsia="en-AU"/>
        </w:rPr>
        <w:t>School of Medical Science</w:t>
      </w:r>
      <w:r w:rsidR="4B09E100" w:rsidRPr="33B9FD4A">
        <w:rPr>
          <w:lang w:eastAsia="en-AU"/>
        </w:rPr>
        <w:t>s</w:t>
      </w:r>
    </w:p>
    <w:p w14:paraId="1A7929DD" w14:textId="77777777" w:rsidR="00C074C7" w:rsidRDefault="004F6A46" w:rsidP="00C074C7">
      <w:pPr>
        <w:pStyle w:val="Heading4"/>
        <w:ind w:left="720"/>
        <w:rPr>
          <w:szCs w:val="20"/>
        </w:rPr>
      </w:pPr>
      <w:hyperlink r:id="rId112" w:history="1">
        <w:r w:rsidR="00C074C7" w:rsidRPr="00883266">
          <w:rPr>
            <w:rStyle w:val="Hyperlink"/>
            <w:szCs w:val="20"/>
          </w:rPr>
          <w:t>Poster Link</w:t>
        </w:r>
      </w:hyperlink>
    </w:p>
    <w:p w14:paraId="3547D435" w14:textId="77777777" w:rsidR="00C074C7" w:rsidRPr="009301B9" w:rsidRDefault="004F6A46" w:rsidP="00C074C7">
      <w:pPr>
        <w:pStyle w:val="Heading4"/>
        <w:ind w:left="720"/>
        <w:rPr>
          <w:szCs w:val="20"/>
        </w:rPr>
      </w:pPr>
      <w:hyperlink r:id="rId113" w:history="1">
        <w:r w:rsidR="00C074C7" w:rsidRPr="001F610C">
          <w:rPr>
            <w:rStyle w:val="Hyperlink"/>
            <w:szCs w:val="20"/>
          </w:rPr>
          <w:t>Live TEAMS Link</w:t>
        </w:r>
      </w:hyperlink>
    </w:p>
    <w:p w14:paraId="6DC73409" w14:textId="77777777" w:rsidR="00C074C7" w:rsidRPr="00C074C7" w:rsidRDefault="00C074C7" w:rsidP="00C074C7"/>
    <w:p w14:paraId="2549D7F4" w14:textId="5A636FCF" w:rsidR="00AA4F19" w:rsidRPr="00151773" w:rsidRDefault="003F11BB" w:rsidP="00151773">
      <w:pPr>
        <w:pStyle w:val="Heading3"/>
      </w:pPr>
      <w:bookmarkStart w:id="58" w:name="_Toc49796756"/>
      <w:r w:rsidRPr="00151773">
        <w:t>Quality Use of Medicines</w:t>
      </w:r>
      <w:r w:rsidR="00583F33" w:rsidRPr="00151773">
        <w:t xml:space="preserve"> (Honours/PhD/Masters)</w:t>
      </w:r>
      <w:bookmarkEnd w:id="58"/>
    </w:p>
    <w:p w14:paraId="76C41061" w14:textId="24AC6D22" w:rsidR="00533B21" w:rsidRPr="006F43B8" w:rsidRDefault="00460420" w:rsidP="33B9FD4A">
      <w:pPr>
        <w:pStyle w:val="Heading4"/>
        <w:ind w:firstLine="72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</w:t>
      </w:r>
      <w:r w:rsidR="00533B21" w:rsidRPr="33B9FD4A">
        <w:rPr>
          <w:b/>
          <w:bCs/>
          <w:lang w:eastAsia="en-AU"/>
        </w:rPr>
        <w:t>Jane Carland</w:t>
      </w:r>
    </w:p>
    <w:p w14:paraId="1530AA14" w14:textId="51C40B6F" w:rsidR="00533B21" w:rsidRPr="0046609D" w:rsidRDefault="004F6A46" w:rsidP="0046609D">
      <w:pPr>
        <w:pStyle w:val="Heading4"/>
        <w:ind w:firstLine="720"/>
        <w:rPr>
          <w:szCs w:val="20"/>
          <w:lang w:eastAsia="en-AU"/>
        </w:rPr>
      </w:pPr>
      <w:hyperlink r:id="rId114" w:history="1">
        <w:r w:rsidR="0037425A" w:rsidRPr="002F5995">
          <w:rPr>
            <w:rStyle w:val="Hyperlink"/>
            <w:szCs w:val="20"/>
            <w:lang w:eastAsia="en-AU"/>
          </w:rPr>
          <w:t>j.carland@unsw.edu.au</w:t>
        </w:r>
      </w:hyperlink>
      <w:r w:rsidR="0037425A">
        <w:rPr>
          <w:szCs w:val="20"/>
          <w:lang w:eastAsia="en-AU"/>
        </w:rPr>
        <w:t xml:space="preserve"> </w:t>
      </w:r>
    </w:p>
    <w:p w14:paraId="2F5BC74B" w14:textId="77777777" w:rsidR="0046609D" w:rsidRPr="00291CAB" w:rsidRDefault="0046609D" w:rsidP="0046609D">
      <w:pPr>
        <w:pStyle w:val="Heading4"/>
        <w:ind w:firstLine="720"/>
        <w:rPr>
          <w:szCs w:val="20"/>
          <w:lang w:eastAsia="en-AU"/>
        </w:rPr>
      </w:pPr>
      <w:r w:rsidRPr="00291CAB">
        <w:rPr>
          <w:szCs w:val="20"/>
          <w:lang w:eastAsia="en-AU"/>
        </w:rPr>
        <w:t>St Vincent's Clinical School</w:t>
      </w:r>
    </w:p>
    <w:p w14:paraId="6EF94709" w14:textId="19E50A43" w:rsidR="0046609D" w:rsidRDefault="004F6A46" w:rsidP="0046609D">
      <w:pPr>
        <w:pStyle w:val="Heading4"/>
        <w:ind w:firstLine="720"/>
        <w:rPr>
          <w:szCs w:val="20"/>
        </w:rPr>
      </w:pPr>
      <w:hyperlink r:id="rId115" w:history="1">
        <w:r w:rsidR="0046609D" w:rsidRPr="00134A1D">
          <w:rPr>
            <w:rStyle w:val="Hyperlink"/>
            <w:szCs w:val="20"/>
          </w:rPr>
          <w:t>Poster Link</w:t>
        </w:r>
      </w:hyperlink>
    </w:p>
    <w:p w14:paraId="6C270659" w14:textId="18A7D804" w:rsidR="0046609D" w:rsidRPr="00291CAB" w:rsidRDefault="004F6A46" w:rsidP="0046609D">
      <w:pPr>
        <w:pStyle w:val="Heading4"/>
        <w:ind w:left="720"/>
        <w:rPr>
          <w:szCs w:val="20"/>
        </w:rPr>
      </w:pPr>
      <w:hyperlink r:id="rId116" w:history="1">
        <w:r w:rsidR="0046609D" w:rsidRPr="0037425A">
          <w:rPr>
            <w:rStyle w:val="Hyperlink"/>
            <w:szCs w:val="20"/>
          </w:rPr>
          <w:t>Live Zoom Link</w:t>
        </w:r>
      </w:hyperlink>
    </w:p>
    <w:p w14:paraId="4944BEB4" w14:textId="14448028" w:rsidR="00134D2E" w:rsidRDefault="00134D2E">
      <w:pPr>
        <w:spacing w:after="200"/>
      </w:pPr>
      <w:r>
        <w:br w:type="page"/>
      </w:r>
    </w:p>
    <w:p w14:paraId="22F53562" w14:textId="6014242A" w:rsidR="00533B21" w:rsidRDefault="00134D2E" w:rsidP="00605354">
      <w:pPr>
        <w:pStyle w:val="Heading1"/>
        <w:rPr>
          <w:shd w:val="clear" w:color="auto" w:fill="FFFFFF"/>
        </w:rPr>
      </w:pPr>
      <w:bookmarkStart w:id="59" w:name="_Toc49796757"/>
      <w:r w:rsidRPr="002A65A2">
        <w:rPr>
          <w:shd w:val="clear" w:color="auto" w:fill="FFFFFF"/>
        </w:rPr>
        <w:lastRenderedPageBreak/>
        <w:t>Inflammation, Immunology &amp; Infection</w:t>
      </w:r>
      <w:r>
        <w:rPr>
          <w:shd w:val="clear" w:color="auto" w:fill="FFFFFF"/>
        </w:rPr>
        <w:t xml:space="preserve"> </w:t>
      </w:r>
      <w:r w:rsidRPr="008C2480">
        <w:rPr>
          <w:shd w:val="clear" w:color="auto" w:fill="FFFFFF"/>
        </w:rPr>
        <w:t>Projects</w:t>
      </w:r>
      <w:bookmarkEnd w:id="59"/>
    </w:p>
    <w:p w14:paraId="2903B6D0" w14:textId="54D7D94E" w:rsidR="00373B89" w:rsidRPr="00151773" w:rsidRDefault="00373B89" w:rsidP="00151773">
      <w:pPr>
        <w:pStyle w:val="Heading3"/>
      </w:pPr>
      <w:bookmarkStart w:id="60" w:name="_Toc49796758"/>
      <w:r w:rsidRPr="00151773">
        <w:t>Antibody responses in COVID-19</w:t>
      </w:r>
      <w:r w:rsidR="00E6238E" w:rsidRPr="00151773">
        <w:t xml:space="preserve"> (Honours/Masters/PhD)</w:t>
      </w:r>
      <w:bookmarkEnd w:id="60"/>
    </w:p>
    <w:p w14:paraId="337E8392" w14:textId="1706A4D9" w:rsidR="00A06C65" w:rsidRPr="006F43B8" w:rsidRDefault="00FE6EE7" w:rsidP="33B9FD4A">
      <w:pPr>
        <w:pStyle w:val="Heading4"/>
        <w:ind w:firstLine="72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Associate Professor </w:t>
      </w:r>
      <w:r w:rsidR="00A06C65" w:rsidRPr="33B9FD4A">
        <w:rPr>
          <w:b/>
          <w:bCs/>
          <w:lang w:eastAsia="en-AU"/>
        </w:rPr>
        <w:t>Rowena Bull</w:t>
      </w:r>
    </w:p>
    <w:p w14:paraId="42100B27" w14:textId="76319433" w:rsidR="00A06C65" w:rsidRDefault="004F6A46" w:rsidP="00C45B5C">
      <w:pPr>
        <w:pStyle w:val="Heading4"/>
        <w:ind w:firstLine="720"/>
        <w:rPr>
          <w:szCs w:val="20"/>
          <w:lang w:eastAsia="en-AU"/>
        </w:rPr>
      </w:pPr>
      <w:hyperlink r:id="rId117" w:history="1">
        <w:r w:rsidR="00C45B5C" w:rsidRPr="0049058E">
          <w:rPr>
            <w:rStyle w:val="Hyperlink"/>
            <w:szCs w:val="20"/>
            <w:lang w:eastAsia="en-AU"/>
          </w:rPr>
          <w:t>r.bull@unsw.edu.au</w:t>
        </w:r>
      </w:hyperlink>
    </w:p>
    <w:p w14:paraId="2F684D28" w14:textId="34C9EE1F" w:rsidR="00C45B5C" w:rsidRPr="00C45B5C" w:rsidRDefault="00C45B5C" w:rsidP="00C45B5C">
      <w:pPr>
        <w:pStyle w:val="Heading4"/>
        <w:rPr>
          <w:lang w:eastAsia="en-AU"/>
        </w:rPr>
      </w:pPr>
      <w:r>
        <w:rPr>
          <w:lang w:eastAsia="en-AU"/>
        </w:rPr>
        <w:tab/>
      </w:r>
      <w:r w:rsidRPr="00C45B5C">
        <w:rPr>
          <w:szCs w:val="20"/>
          <w:lang w:eastAsia="en-AU"/>
        </w:rPr>
        <w:t>School of Medical Sciences</w:t>
      </w:r>
    </w:p>
    <w:p w14:paraId="20D1F5E0" w14:textId="65293B3E" w:rsidR="00375B12" w:rsidRDefault="004F6A46" w:rsidP="00C45B5C">
      <w:pPr>
        <w:pStyle w:val="Heading4"/>
        <w:ind w:firstLine="720"/>
        <w:rPr>
          <w:szCs w:val="20"/>
        </w:rPr>
      </w:pPr>
      <w:hyperlink r:id="rId118" w:history="1">
        <w:r w:rsidR="00C45B5C" w:rsidRPr="00C45B5C">
          <w:rPr>
            <w:rStyle w:val="Hyperlink"/>
            <w:szCs w:val="20"/>
          </w:rPr>
          <w:t>Poster Link</w:t>
        </w:r>
      </w:hyperlink>
    </w:p>
    <w:p w14:paraId="1D8C399A" w14:textId="07528892" w:rsidR="00AF2E0C" w:rsidRDefault="004F6A46" w:rsidP="00A03444">
      <w:pPr>
        <w:pStyle w:val="Heading4"/>
        <w:ind w:firstLine="720"/>
        <w:rPr>
          <w:szCs w:val="20"/>
        </w:rPr>
      </w:pPr>
      <w:hyperlink r:id="rId119" w:history="1">
        <w:r w:rsidR="00A03444" w:rsidRPr="00A03444">
          <w:rPr>
            <w:rStyle w:val="Hyperlink"/>
            <w:szCs w:val="20"/>
          </w:rPr>
          <w:t>Live Zoom Link</w:t>
        </w:r>
      </w:hyperlink>
    </w:p>
    <w:p w14:paraId="769B4F64" w14:textId="77777777" w:rsidR="00E6238E" w:rsidRPr="00E6238E" w:rsidRDefault="00E6238E" w:rsidP="00E6238E"/>
    <w:p w14:paraId="0E890D27" w14:textId="02F249EB" w:rsidR="00373B89" w:rsidRPr="00151773" w:rsidRDefault="00373B89" w:rsidP="00151773">
      <w:pPr>
        <w:pStyle w:val="Heading3"/>
      </w:pPr>
      <w:bookmarkStart w:id="61" w:name="_Toc49796759"/>
      <w:r w:rsidRPr="00151773">
        <w:t>Bioinformatic approaches to study gene interactions on the X-chromosome</w:t>
      </w:r>
      <w:r w:rsidR="00B33A69" w:rsidRPr="00151773">
        <w:t xml:space="preserve"> (Honours /PhD)</w:t>
      </w:r>
      <w:bookmarkEnd w:id="61"/>
    </w:p>
    <w:p w14:paraId="3ACDE4DB" w14:textId="57099588" w:rsidR="00A636D8" w:rsidRPr="006F43B8" w:rsidRDefault="00A636D8" w:rsidP="33B9FD4A">
      <w:pPr>
        <w:pStyle w:val="Heading4"/>
        <w:ind w:left="720"/>
        <w:rPr>
          <w:b/>
          <w:bCs/>
          <w:lang w:eastAsia="en-AU"/>
        </w:rPr>
      </w:pPr>
      <w:r w:rsidRPr="33B9FD4A">
        <w:rPr>
          <w:b/>
          <w:bCs/>
          <w:lang w:eastAsia="en-AU"/>
        </w:rPr>
        <w:t xml:space="preserve">Dr Sara </w:t>
      </w:r>
      <w:proofErr w:type="spellStart"/>
      <w:r w:rsidRPr="33B9FD4A">
        <w:rPr>
          <w:b/>
          <w:bCs/>
          <w:lang w:eastAsia="en-AU"/>
        </w:rPr>
        <w:t>Ballouz</w:t>
      </w:r>
      <w:proofErr w:type="spellEnd"/>
    </w:p>
    <w:p w14:paraId="60BAAF44" w14:textId="6E1E1813" w:rsidR="00C548D4" w:rsidRDefault="004F6A46" w:rsidP="00164D4C">
      <w:pPr>
        <w:pStyle w:val="Heading4"/>
        <w:ind w:firstLine="720"/>
        <w:rPr>
          <w:szCs w:val="20"/>
          <w:lang w:eastAsia="en-AU"/>
        </w:rPr>
      </w:pPr>
      <w:hyperlink r:id="rId120" w:history="1">
        <w:r w:rsidR="00BB066A" w:rsidRPr="0049058E">
          <w:rPr>
            <w:rStyle w:val="Hyperlink"/>
            <w:szCs w:val="20"/>
            <w:lang w:eastAsia="en-AU"/>
          </w:rPr>
          <w:t>s.ballouz@garvan.org.au</w:t>
        </w:r>
      </w:hyperlink>
    </w:p>
    <w:p w14:paraId="41921493" w14:textId="5C73BF77" w:rsidR="00BB066A" w:rsidRPr="00BB066A" w:rsidRDefault="00BB066A" w:rsidP="00BB066A">
      <w:pPr>
        <w:pStyle w:val="Heading4"/>
        <w:ind w:firstLine="720"/>
        <w:rPr>
          <w:szCs w:val="20"/>
          <w:lang w:eastAsia="en-AU"/>
        </w:rPr>
      </w:pPr>
      <w:r w:rsidRPr="00BB066A">
        <w:rPr>
          <w:szCs w:val="20"/>
          <w:lang w:eastAsia="en-AU"/>
        </w:rPr>
        <w:t>Garvan Institute of Medical Research</w:t>
      </w:r>
    </w:p>
    <w:p w14:paraId="57567660" w14:textId="1A9D57C9" w:rsidR="00E6238E" w:rsidRDefault="004F6A46" w:rsidP="00164D4C">
      <w:pPr>
        <w:pStyle w:val="Heading4"/>
        <w:ind w:firstLine="720"/>
        <w:rPr>
          <w:szCs w:val="20"/>
        </w:rPr>
      </w:pPr>
      <w:hyperlink r:id="rId121" w:history="1">
        <w:r w:rsidR="00164D4C" w:rsidRPr="00164D4C">
          <w:rPr>
            <w:rStyle w:val="Hyperlink"/>
            <w:szCs w:val="20"/>
          </w:rPr>
          <w:t>Poster Link</w:t>
        </w:r>
      </w:hyperlink>
    </w:p>
    <w:p w14:paraId="7DAE3DDE" w14:textId="5EB20BFC" w:rsidR="004C64BE" w:rsidRPr="00B331E1" w:rsidRDefault="00434DFD" w:rsidP="004C64BE">
      <w:pPr>
        <w:spacing w:after="0"/>
        <w:rPr>
          <w:rFonts w:asciiTheme="majorHAnsi" w:eastAsia="Times New Roman" w:hAnsiTheme="majorHAnsi" w:cs="Calibri"/>
          <w:i/>
          <w:iCs/>
          <w:color w:val="000000"/>
          <w:sz w:val="20"/>
          <w:szCs w:val="20"/>
          <w:lang w:eastAsia="en-AU"/>
        </w:rPr>
      </w:pPr>
      <w:r>
        <w:tab/>
      </w:r>
      <w:hyperlink r:id="rId122" w:history="1">
        <w:r w:rsidRPr="00B331E1">
          <w:rPr>
            <w:rStyle w:val="Hyperlink"/>
            <w:rFonts w:asciiTheme="majorHAnsi" w:hAnsiTheme="majorHAnsi"/>
            <w:i/>
            <w:iCs/>
            <w:sz w:val="20"/>
            <w:szCs w:val="20"/>
          </w:rPr>
          <w:t>Live Zoom Link</w:t>
        </w:r>
      </w:hyperlink>
      <w:r w:rsidR="004C64BE" w:rsidRPr="00B331E1">
        <w:rPr>
          <w:rFonts w:asciiTheme="majorHAnsi" w:hAnsiTheme="majorHAnsi"/>
          <w:i/>
          <w:iCs/>
          <w:sz w:val="20"/>
          <w:szCs w:val="20"/>
        </w:rPr>
        <w:t xml:space="preserve"> Password: </w:t>
      </w:r>
      <w:r w:rsidR="004C64BE" w:rsidRPr="00B331E1">
        <w:rPr>
          <w:rFonts w:asciiTheme="majorHAnsi" w:eastAsia="Times New Roman" w:hAnsiTheme="majorHAnsi" w:cs="Calibri"/>
          <w:i/>
          <w:iCs/>
          <w:color w:val="000000"/>
          <w:sz w:val="20"/>
          <w:szCs w:val="20"/>
          <w:lang w:eastAsia="en-AU"/>
        </w:rPr>
        <w:t>82254</w:t>
      </w:r>
    </w:p>
    <w:p w14:paraId="4F5053C5" w14:textId="6073EDAF" w:rsidR="00164D4C" w:rsidRDefault="00164D4C" w:rsidP="00434DFD">
      <w:pPr>
        <w:pStyle w:val="Heading4"/>
        <w:rPr>
          <w:szCs w:val="20"/>
        </w:rPr>
      </w:pPr>
    </w:p>
    <w:p w14:paraId="139C59F7" w14:textId="77777777" w:rsidR="00BB066A" w:rsidRPr="00BB066A" w:rsidRDefault="00BB066A" w:rsidP="00BB066A"/>
    <w:p w14:paraId="3ACA3E80" w14:textId="5E574847" w:rsidR="00373B89" w:rsidRPr="00151773" w:rsidRDefault="00373B89" w:rsidP="00151773">
      <w:pPr>
        <w:pStyle w:val="Heading3"/>
      </w:pPr>
      <w:bookmarkStart w:id="62" w:name="_Toc49796760"/>
      <w:r w:rsidRPr="00151773">
        <w:t xml:space="preserve">Characterising the longitudinal </w:t>
      </w:r>
      <w:proofErr w:type="spellStart"/>
      <w:r w:rsidRPr="00151773">
        <w:t>virome</w:t>
      </w:r>
      <w:proofErr w:type="spellEnd"/>
      <w:r w:rsidRPr="00151773">
        <w:t xml:space="preserve"> of children at risk of developing type 1 diabetes</w:t>
      </w:r>
      <w:r w:rsidR="00B33A69" w:rsidRPr="00151773">
        <w:t xml:space="preserve"> (Honours/Masters/PhD)</w:t>
      </w:r>
      <w:bookmarkEnd w:id="62"/>
    </w:p>
    <w:p w14:paraId="58EE8519" w14:textId="77777777" w:rsidR="00791817" w:rsidRPr="006F43B8" w:rsidRDefault="00791817" w:rsidP="002D05B8">
      <w:pPr>
        <w:pStyle w:val="Heading4"/>
        <w:ind w:firstLine="720"/>
        <w:rPr>
          <w:b/>
          <w:bCs/>
          <w:szCs w:val="20"/>
          <w:lang w:eastAsia="en-AU"/>
        </w:rPr>
      </w:pPr>
      <w:r w:rsidRPr="006F43B8">
        <w:rPr>
          <w:b/>
          <w:bCs/>
          <w:szCs w:val="20"/>
          <w:lang w:eastAsia="en-AU"/>
        </w:rPr>
        <w:t>Prof. Maria Craig</w:t>
      </w:r>
    </w:p>
    <w:p w14:paraId="5464EE8F" w14:textId="3426199A" w:rsidR="002D05B8" w:rsidRDefault="004F6A46" w:rsidP="002D05B8">
      <w:pPr>
        <w:pStyle w:val="Heading4"/>
        <w:ind w:firstLine="720"/>
        <w:rPr>
          <w:szCs w:val="20"/>
          <w:lang w:eastAsia="en-AU"/>
        </w:rPr>
      </w:pPr>
      <w:hyperlink r:id="rId123" w:history="1">
        <w:r w:rsidR="00B33A69" w:rsidRPr="0049058E">
          <w:rPr>
            <w:rStyle w:val="Hyperlink"/>
            <w:szCs w:val="20"/>
            <w:lang w:eastAsia="en-AU"/>
          </w:rPr>
          <w:t>m.craig@unsw.edu.au</w:t>
        </w:r>
      </w:hyperlink>
    </w:p>
    <w:p w14:paraId="1BC8927C" w14:textId="2379D408" w:rsidR="00B33A69" w:rsidRPr="0062408B" w:rsidRDefault="00B33A69" w:rsidP="0062408B">
      <w:pPr>
        <w:pStyle w:val="Heading4"/>
        <w:ind w:firstLine="720"/>
        <w:rPr>
          <w:szCs w:val="20"/>
          <w:lang w:eastAsia="en-AU"/>
        </w:rPr>
      </w:pPr>
      <w:r w:rsidRPr="0062408B">
        <w:rPr>
          <w:szCs w:val="20"/>
          <w:lang w:eastAsia="en-AU"/>
        </w:rPr>
        <w:t>Virology Research Laboratory, Prince of Wales Hospital</w:t>
      </w:r>
    </w:p>
    <w:p w14:paraId="6D6E1DDA" w14:textId="15B0C555" w:rsidR="00791817" w:rsidRDefault="004F6A46" w:rsidP="002D05B8">
      <w:pPr>
        <w:pStyle w:val="Heading4"/>
        <w:ind w:firstLine="720"/>
        <w:rPr>
          <w:szCs w:val="20"/>
        </w:rPr>
      </w:pPr>
      <w:hyperlink r:id="rId124" w:history="1">
        <w:r w:rsidR="002D05B8" w:rsidRPr="002D05B8">
          <w:rPr>
            <w:rStyle w:val="Hyperlink"/>
            <w:szCs w:val="20"/>
          </w:rPr>
          <w:t>Poster Link</w:t>
        </w:r>
      </w:hyperlink>
    </w:p>
    <w:p w14:paraId="773546A5" w14:textId="38865C21" w:rsidR="001A52A3" w:rsidRDefault="004F6A46" w:rsidP="001A52A3">
      <w:pPr>
        <w:pStyle w:val="Heading4"/>
        <w:ind w:firstLine="720"/>
        <w:rPr>
          <w:szCs w:val="20"/>
        </w:rPr>
      </w:pPr>
      <w:hyperlink r:id="rId125" w:history="1">
        <w:r w:rsidR="001A52A3" w:rsidRPr="00A376B3">
          <w:rPr>
            <w:rStyle w:val="Hyperlink"/>
            <w:szCs w:val="20"/>
          </w:rPr>
          <w:t>Video Link</w:t>
        </w:r>
      </w:hyperlink>
    </w:p>
    <w:p w14:paraId="4972313E" w14:textId="18DBAD9E" w:rsidR="00A376B3" w:rsidRDefault="009D289F" w:rsidP="009D289F">
      <w:pPr>
        <w:pStyle w:val="Heading4"/>
        <w:rPr>
          <w:szCs w:val="20"/>
        </w:rPr>
      </w:pPr>
      <w:r>
        <w:tab/>
      </w:r>
      <w:hyperlink r:id="rId126" w:history="1">
        <w:r w:rsidRPr="009D289F">
          <w:rPr>
            <w:rStyle w:val="Hyperlink"/>
            <w:szCs w:val="20"/>
          </w:rPr>
          <w:t>Live Zoom Link</w:t>
        </w:r>
      </w:hyperlink>
    </w:p>
    <w:p w14:paraId="40E036FB" w14:textId="77777777" w:rsidR="002E114A" w:rsidRPr="002E114A" w:rsidRDefault="002E114A" w:rsidP="002E114A"/>
    <w:p w14:paraId="7BCC8A37" w14:textId="49585C0A" w:rsidR="00373B89" w:rsidRPr="00151773" w:rsidRDefault="00373B89" w:rsidP="00151773">
      <w:pPr>
        <w:pStyle w:val="Heading3"/>
      </w:pPr>
      <w:bookmarkStart w:id="63" w:name="_Toc49796761"/>
      <w:r w:rsidRPr="00151773">
        <w:t>Dissecting the pathogenesis of coeliac disease using single cell genomics: from bench to computers and back</w:t>
      </w:r>
      <w:r w:rsidR="00636D14" w:rsidRPr="00151773">
        <w:t xml:space="preserve"> (Honours/Masters/PhD)</w:t>
      </w:r>
      <w:bookmarkEnd w:id="63"/>
    </w:p>
    <w:p w14:paraId="609F902D" w14:textId="4EAE2A2B" w:rsidR="00B54121" w:rsidRPr="006F43B8" w:rsidRDefault="00691F7E" w:rsidP="005840A0">
      <w:pPr>
        <w:pStyle w:val="Heading4"/>
        <w:ind w:firstLine="720"/>
        <w:rPr>
          <w:b/>
          <w:bCs/>
          <w:szCs w:val="20"/>
          <w:lang w:eastAsia="en-AU"/>
        </w:rPr>
      </w:pPr>
      <w:r w:rsidRPr="006F43B8">
        <w:rPr>
          <w:b/>
          <w:bCs/>
          <w:szCs w:val="20"/>
          <w:lang w:eastAsia="en-AU"/>
        </w:rPr>
        <w:t xml:space="preserve">Associate Professor </w:t>
      </w:r>
      <w:r w:rsidR="00B54121" w:rsidRPr="006F43B8">
        <w:rPr>
          <w:b/>
          <w:bCs/>
          <w:szCs w:val="20"/>
          <w:lang w:eastAsia="en-AU"/>
        </w:rPr>
        <w:t>Fabio Luciani</w:t>
      </w:r>
    </w:p>
    <w:p w14:paraId="4FA12253" w14:textId="0CCBB10A" w:rsidR="00096A5D" w:rsidRDefault="004F6A46" w:rsidP="005840A0">
      <w:pPr>
        <w:pStyle w:val="Heading4"/>
        <w:ind w:firstLine="720"/>
        <w:rPr>
          <w:szCs w:val="20"/>
          <w:lang w:eastAsia="en-AU"/>
        </w:rPr>
      </w:pPr>
      <w:hyperlink r:id="rId127" w:history="1">
        <w:r w:rsidR="000458F3" w:rsidRPr="0049058E">
          <w:rPr>
            <w:rStyle w:val="Hyperlink"/>
            <w:szCs w:val="20"/>
            <w:lang w:eastAsia="en-AU"/>
          </w:rPr>
          <w:t>luciani@unsw.edu.au</w:t>
        </w:r>
      </w:hyperlink>
    </w:p>
    <w:p w14:paraId="56DD6FFA" w14:textId="4BF021C2" w:rsidR="00636D14" w:rsidRPr="00636D14" w:rsidRDefault="00636D14" w:rsidP="00636D14">
      <w:pPr>
        <w:pStyle w:val="Heading4"/>
        <w:ind w:firstLine="720"/>
        <w:rPr>
          <w:szCs w:val="20"/>
          <w:lang w:eastAsia="en-AU"/>
        </w:rPr>
      </w:pPr>
      <w:r w:rsidRPr="00636D14">
        <w:rPr>
          <w:szCs w:val="20"/>
          <w:lang w:eastAsia="en-AU"/>
        </w:rPr>
        <w:t xml:space="preserve">Kirby Institute </w:t>
      </w:r>
    </w:p>
    <w:p w14:paraId="51ADE7B2" w14:textId="522D4DC5" w:rsidR="005840A0" w:rsidRDefault="004F6A46" w:rsidP="00F477C0">
      <w:pPr>
        <w:pStyle w:val="Heading4"/>
        <w:ind w:firstLine="720"/>
        <w:rPr>
          <w:szCs w:val="20"/>
        </w:rPr>
      </w:pPr>
      <w:hyperlink r:id="rId128">
        <w:r w:rsidR="005840A0" w:rsidRPr="3C5E184F">
          <w:rPr>
            <w:rStyle w:val="Hyperlink"/>
          </w:rPr>
          <w:t>Poster link</w:t>
        </w:r>
      </w:hyperlink>
    </w:p>
    <w:p w14:paraId="573E47DE" w14:textId="5918D242" w:rsidR="7846E484" w:rsidRDefault="004F6A46" w:rsidP="3C5E184F">
      <w:pPr>
        <w:ind w:firstLine="720"/>
      </w:pPr>
      <w:hyperlink r:id="rId129">
        <w:r w:rsidR="7846E484" w:rsidRPr="3C5E184F">
          <w:rPr>
            <w:rStyle w:val="Hyperlink"/>
          </w:rPr>
          <w:t>Live Zoom Link</w:t>
        </w:r>
      </w:hyperlink>
      <w:r w:rsidR="7846E484">
        <w:t xml:space="preserve"> </w:t>
      </w:r>
    </w:p>
    <w:p w14:paraId="2F1F12C8" w14:textId="77777777" w:rsidR="00F477C0" w:rsidRPr="00F477C0" w:rsidRDefault="00F477C0" w:rsidP="00F477C0"/>
    <w:p w14:paraId="434ECA45" w14:textId="69664E01" w:rsidR="00373B89" w:rsidRPr="00151773" w:rsidRDefault="00373B89" w:rsidP="00151773">
      <w:pPr>
        <w:pStyle w:val="Heading3"/>
      </w:pPr>
      <w:bookmarkStart w:id="64" w:name="_Toc49796762"/>
      <w:r w:rsidRPr="00151773">
        <w:t xml:space="preserve">Epidemiology, </w:t>
      </w:r>
      <w:proofErr w:type="gramStart"/>
      <w:r w:rsidRPr="00151773">
        <w:t>surveillance</w:t>
      </w:r>
      <w:proofErr w:type="gramEnd"/>
      <w:r w:rsidRPr="00151773">
        <w:t xml:space="preserve"> and whole-genome sequencing of respiratory viruses in NSW </w:t>
      </w:r>
      <w:r w:rsidR="009D6321" w:rsidRPr="00151773">
        <w:t>(Honours)</w:t>
      </w:r>
      <w:bookmarkEnd w:id="64"/>
    </w:p>
    <w:p w14:paraId="54FB8479" w14:textId="511AC2AA" w:rsidR="009D6321" w:rsidRPr="006F43B8" w:rsidRDefault="002D5EA0" w:rsidP="000458F3">
      <w:pPr>
        <w:pStyle w:val="Heading4"/>
        <w:ind w:firstLine="720"/>
        <w:rPr>
          <w:b/>
          <w:bCs/>
          <w:szCs w:val="20"/>
          <w:lang w:eastAsia="en-AU"/>
        </w:rPr>
      </w:pPr>
      <w:r w:rsidRPr="006F43B8">
        <w:rPr>
          <w:b/>
          <w:bCs/>
          <w:szCs w:val="20"/>
          <w:lang w:eastAsia="en-AU"/>
        </w:rPr>
        <w:t xml:space="preserve">Dr </w:t>
      </w:r>
      <w:r w:rsidR="009D6321" w:rsidRPr="006F43B8">
        <w:rPr>
          <w:b/>
          <w:bCs/>
          <w:szCs w:val="20"/>
          <w:lang w:eastAsia="en-AU"/>
        </w:rPr>
        <w:t xml:space="preserve">Sacha Stelzer-Braid </w:t>
      </w:r>
    </w:p>
    <w:p w14:paraId="0AA08EB3" w14:textId="5BD4751F" w:rsidR="000458F3" w:rsidRDefault="004F6A46" w:rsidP="000458F3">
      <w:pPr>
        <w:pStyle w:val="Heading4"/>
        <w:ind w:firstLine="720"/>
        <w:rPr>
          <w:szCs w:val="20"/>
          <w:lang w:eastAsia="en-AU"/>
        </w:rPr>
      </w:pPr>
      <w:hyperlink r:id="rId130" w:history="1">
        <w:r w:rsidR="007B2971" w:rsidRPr="0049058E">
          <w:rPr>
            <w:rStyle w:val="Hyperlink"/>
            <w:szCs w:val="20"/>
            <w:lang w:eastAsia="en-AU"/>
          </w:rPr>
          <w:t>s.stelzer-braid@unsw.edu.au</w:t>
        </w:r>
      </w:hyperlink>
    </w:p>
    <w:p w14:paraId="6D126F58" w14:textId="108A4423" w:rsidR="007B2971" w:rsidRPr="007B2971" w:rsidRDefault="007B2971" w:rsidP="007B2971">
      <w:pPr>
        <w:pStyle w:val="Heading4"/>
        <w:ind w:firstLine="720"/>
        <w:rPr>
          <w:szCs w:val="20"/>
          <w:lang w:eastAsia="en-AU"/>
        </w:rPr>
      </w:pPr>
      <w:r w:rsidRPr="007B2971">
        <w:rPr>
          <w:szCs w:val="20"/>
          <w:lang w:eastAsia="en-AU"/>
        </w:rPr>
        <w:t xml:space="preserve">Prince of Wales Hospital </w:t>
      </w:r>
    </w:p>
    <w:p w14:paraId="3543553F" w14:textId="7B905967" w:rsidR="009D6321" w:rsidRPr="000458F3" w:rsidRDefault="004F6A46" w:rsidP="000458F3">
      <w:pPr>
        <w:pStyle w:val="Heading4"/>
        <w:ind w:firstLine="720"/>
        <w:rPr>
          <w:szCs w:val="20"/>
        </w:rPr>
      </w:pPr>
      <w:hyperlink r:id="rId131" w:history="1">
        <w:r w:rsidR="000458F3" w:rsidRPr="000458F3">
          <w:rPr>
            <w:rStyle w:val="Hyperlink"/>
            <w:szCs w:val="20"/>
          </w:rPr>
          <w:t>Poster Link</w:t>
        </w:r>
      </w:hyperlink>
    </w:p>
    <w:p w14:paraId="60286AD9" w14:textId="2C25DFF9" w:rsidR="000E4B80" w:rsidRDefault="000E4B80" w:rsidP="000E4B80"/>
    <w:p w14:paraId="440E0B34" w14:textId="2FA6C9EF" w:rsidR="005A3EA9" w:rsidRDefault="005A3EA9" w:rsidP="009E57DA">
      <w:pPr>
        <w:pStyle w:val="Heading3"/>
      </w:pPr>
      <w:bookmarkStart w:id="65" w:name="_Toc49796763"/>
      <w:r w:rsidRPr="005A3EA9">
        <w:lastRenderedPageBreak/>
        <w:t>Evaluating LILRA3 as a novel anti-inflammatory agent for treatment of acute lung injury in a mouse model</w:t>
      </w:r>
      <w:bookmarkEnd w:id="65"/>
    </w:p>
    <w:p w14:paraId="2C9DAE64" w14:textId="2CD21B15" w:rsidR="005A3EA9" w:rsidRDefault="005A3EA9" w:rsidP="009E57DA">
      <w:pPr>
        <w:pStyle w:val="Heading4"/>
        <w:ind w:left="720"/>
      </w:pPr>
      <w:r>
        <w:t>A/Prof Cristan Herbert</w:t>
      </w:r>
      <w:r w:rsidR="009360BC">
        <w:t xml:space="preserve"> and Prof Nicodemus Tedla</w:t>
      </w:r>
    </w:p>
    <w:p w14:paraId="1365C03C" w14:textId="4AA57236" w:rsidR="009360BC" w:rsidRDefault="004F6A46" w:rsidP="009E57DA">
      <w:pPr>
        <w:pStyle w:val="Heading4"/>
        <w:ind w:left="720"/>
      </w:pPr>
      <w:hyperlink r:id="rId132" w:history="1">
        <w:r w:rsidR="009360BC" w:rsidRPr="00417F88">
          <w:rPr>
            <w:rStyle w:val="Hyperlink"/>
          </w:rPr>
          <w:t>C.Herbert@unsw.edu.au</w:t>
        </w:r>
      </w:hyperlink>
      <w:r w:rsidR="009360BC">
        <w:t xml:space="preserve"> / </w:t>
      </w:r>
      <w:hyperlink r:id="rId133" w:history="1">
        <w:r w:rsidR="009360BC" w:rsidRPr="00417F88">
          <w:rPr>
            <w:rStyle w:val="Hyperlink"/>
          </w:rPr>
          <w:t>N.Tedla@unsw.edu.au</w:t>
        </w:r>
      </w:hyperlink>
    </w:p>
    <w:p w14:paraId="25581206" w14:textId="083D7A37" w:rsidR="009360BC" w:rsidRDefault="009360BC" w:rsidP="009E57DA">
      <w:pPr>
        <w:pStyle w:val="Heading4"/>
        <w:ind w:left="720"/>
      </w:pPr>
      <w:r>
        <w:t>School of Medical Sciences</w:t>
      </w:r>
    </w:p>
    <w:p w14:paraId="3986475A" w14:textId="4DF4FC5E" w:rsidR="009E57DA" w:rsidRDefault="004F6A46" w:rsidP="009E57DA">
      <w:pPr>
        <w:pStyle w:val="Heading4"/>
        <w:ind w:left="720"/>
      </w:pPr>
      <w:hyperlink r:id="rId134" w:history="1">
        <w:r w:rsidR="009E57DA" w:rsidRPr="00EF0A93">
          <w:rPr>
            <w:rStyle w:val="Hyperlink"/>
          </w:rPr>
          <w:t>Poster Link</w:t>
        </w:r>
      </w:hyperlink>
      <w:r w:rsidR="009E57DA">
        <w:t xml:space="preserve"> </w:t>
      </w:r>
    </w:p>
    <w:p w14:paraId="3A12B6CB" w14:textId="7A679E9F" w:rsidR="009E57DA" w:rsidRPr="000E4B80" w:rsidRDefault="004F6A46" w:rsidP="009E57DA">
      <w:pPr>
        <w:pStyle w:val="Heading4"/>
        <w:ind w:left="720"/>
      </w:pPr>
      <w:hyperlink r:id="rId135" w:history="1">
        <w:r w:rsidR="009E57DA" w:rsidRPr="00EF0A93">
          <w:rPr>
            <w:rStyle w:val="Hyperlink"/>
          </w:rPr>
          <w:t>Live Zoom Link</w:t>
        </w:r>
      </w:hyperlink>
    </w:p>
    <w:p w14:paraId="3EB70FF2" w14:textId="77777777" w:rsidR="005A3EA9" w:rsidRDefault="005A3EA9" w:rsidP="00151773">
      <w:pPr>
        <w:pStyle w:val="Heading3"/>
      </w:pPr>
    </w:p>
    <w:p w14:paraId="5A70958B" w14:textId="77777777" w:rsidR="005A3EA9" w:rsidRDefault="005A3EA9" w:rsidP="00151773">
      <w:pPr>
        <w:pStyle w:val="Heading3"/>
      </w:pPr>
    </w:p>
    <w:p w14:paraId="40B2A018" w14:textId="0FEB8C43" w:rsidR="00373B89" w:rsidRPr="00151773" w:rsidRDefault="00373B89" w:rsidP="00151773">
      <w:pPr>
        <w:pStyle w:val="Heading3"/>
      </w:pPr>
      <w:bookmarkStart w:id="66" w:name="_Toc49796764"/>
      <w:r w:rsidRPr="00151773">
        <w:t>Evolutionary history of human immunodeficiency virus 1 (HIV-1) in New South Wales</w:t>
      </w:r>
      <w:r w:rsidR="001A7A11" w:rsidRPr="00151773">
        <w:t xml:space="preserve"> (Honours/Masters/PhD)</w:t>
      </w:r>
      <w:bookmarkEnd w:id="66"/>
    </w:p>
    <w:p w14:paraId="10DD8E09" w14:textId="707D0D3A" w:rsidR="00317CAF" w:rsidRPr="006F43B8" w:rsidRDefault="002D5EA0" w:rsidP="00F211A8">
      <w:pPr>
        <w:pStyle w:val="Heading4"/>
        <w:ind w:firstLine="720"/>
        <w:rPr>
          <w:b/>
          <w:bCs/>
          <w:szCs w:val="20"/>
          <w:lang w:eastAsia="en-AU"/>
        </w:rPr>
      </w:pPr>
      <w:r w:rsidRPr="006F43B8">
        <w:rPr>
          <w:b/>
          <w:bCs/>
          <w:szCs w:val="20"/>
          <w:lang w:eastAsia="en-AU"/>
        </w:rPr>
        <w:t xml:space="preserve">Dr </w:t>
      </w:r>
      <w:r w:rsidR="00317CAF" w:rsidRPr="006F43B8">
        <w:rPr>
          <w:b/>
          <w:bCs/>
          <w:szCs w:val="20"/>
          <w:lang w:eastAsia="en-AU"/>
        </w:rPr>
        <w:t>Francesca Di Giallonardo</w:t>
      </w:r>
    </w:p>
    <w:p w14:paraId="2711CDD5" w14:textId="329A0057" w:rsidR="00F211A8" w:rsidRDefault="004F6A46" w:rsidP="00F211A8">
      <w:pPr>
        <w:pStyle w:val="Heading4"/>
        <w:ind w:firstLine="720"/>
        <w:rPr>
          <w:szCs w:val="20"/>
          <w:lang w:eastAsia="en-AU"/>
        </w:rPr>
      </w:pPr>
      <w:hyperlink r:id="rId136" w:history="1">
        <w:r w:rsidR="00A73A24" w:rsidRPr="0049058E">
          <w:rPr>
            <w:rStyle w:val="Hyperlink"/>
            <w:szCs w:val="20"/>
            <w:lang w:eastAsia="en-AU"/>
          </w:rPr>
          <w:t>fdigiallonardo@kirby.unsw.edu.au</w:t>
        </w:r>
      </w:hyperlink>
    </w:p>
    <w:p w14:paraId="183811C3" w14:textId="77777777" w:rsidR="00A73A24" w:rsidRPr="00636D14" w:rsidRDefault="00A73A24" w:rsidP="00A73A24">
      <w:pPr>
        <w:pStyle w:val="Heading4"/>
        <w:ind w:firstLine="720"/>
        <w:rPr>
          <w:szCs w:val="20"/>
          <w:lang w:eastAsia="en-AU"/>
        </w:rPr>
      </w:pPr>
      <w:r w:rsidRPr="00636D14">
        <w:rPr>
          <w:szCs w:val="20"/>
          <w:lang w:eastAsia="en-AU"/>
        </w:rPr>
        <w:t xml:space="preserve">Kirby Institute </w:t>
      </w:r>
    </w:p>
    <w:p w14:paraId="2F50D45B" w14:textId="66D12854" w:rsidR="00317CAF" w:rsidRDefault="004F6A46" w:rsidP="00F211A8">
      <w:pPr>
        <w:pStyle w:val="Heading4"/>
        <w:ind w:firstLine="720"/>
        <w:rPr>
          <w:szCs w:val="20"/>
        </w:rPr>
      </w:pPr>
      <w:hyperlink r:id="rId137" w:history="1">
        <w:r w:rsidR="00F211A8" w:rsidRPr="00F211A8">
          <w:rPr>
            <w:rStyle w:val="Hyperlink"/>
            <w:szCs w:val="20"/>
          </w:rPr>
          <w:t>Poster Link</w:t>
        </w:r>
      </w:hyperlink>
    </w:p>
    <w:p w14:paraId="3C24EE44" w14:textId="77777777" w:rsidR="00F211A8" w:rsidRPr="00F211A8" w:rsidRDefault="00F211A8" w:rsidP="00F211A8"/>
    <w:p w14:paraId="6BFFF9C9" w14:textId="2AC07A72" w:rsidR="00373B89" w:rsidRPr="00151773" w:rsidRDefault="00373B89" w:rsidP="00151773">
      <w:pPr>
        <w:pStyle w:val="Heading3"/>
      </w:pPr>
      <w:bookmarkStart w:id="67" w:name="_Toc49796765"/>
      <w:r w:rsidRPr="00151773">
        <w:t>Gene therapy targeting virus infections</w:t>
      </w:r>
      <w:r w:rsidR="00FE7D4E" w:rsidRPr="00151773">
        <w:t xml:space="preserve"> (Honours/Masters/PhD)</w:t>
      </w:r>
      <w:bookmarkEnd w:id="67"/>
    </w:p>
    <w:p w14:paraId="5147F133" w14:textId="31E13C17" w:rsidR="00196844" w:rsidRPr="006F43B8" w:rsidRDefault="00080186" w:rsidP="00E67572">
      <w:pPr>
        <w:pStyle w:val="Heading4"/>
        <w:ind w:firstLine="720"/>
        <w:rPr>
          <w:b/>
          <w:bCs/>
          <w:szCs w:val="20"/>
          <w:lang w:eastAsia="en-AU"/>
        </w:rPr>
      </w:pPr>
      <w:r w:rsidRPr="006F43B8">
        <w:rPr>
          <w:b/>
          <w:bCs/>
          <w:szCs w:val="20"/>
          <w:lang w:eastAsia="en-AU"/>
        </w:rPr>
        <w:t xml:space="preserve">Dr </w:t>
      </w:r>
      <w:r w:rsidR="00196844" w:rsidRPr="006F43B8">
        <w:rPr>
          <w:b/>
          <w:bCs/>
          <w:szCs w:val="20"/>
          <w:lang w:eastAsia="en-AU"/>
        </w:rPr>
        <w:t>Chantelle Ahlenstiel</w:t>
      </w:r>
    </w:p>
    <w:p w14:paraId="7140FD93" w14:textId="05420E29" w:rsidR="00196844" w:rsidRDefault="004F6A46" w:rsidP="00E67572">
      <w:pPr>
        <w:pStyle w:val="Heading4"/>
        <w:ind w:firstLine="720"/>
        <w:rPr>
          <w:szCs w:val="20"/>
          <w:lang w:eastAsia="en-AU"/>
        </w:rPr>
      </w:pPr>
      <w:hyperlink r:id="rId138" w:history="1">
        <w:r w:rsidR="00FE7D4E" w:rsidRPr="0049058E">
          <w:rPr>
            <w:rStyle w:val="Hyperlink"/>
            <w:szCs w:val="20"/>
            <w:lang w:eastAsia="en-AU"/>
          </w:rPr>
          <w:t>cahlenstiel@kirby.unsw.edu.au</w:t>
        </w:r>
      </w:hyperlink>
    </w:p>
    <w:p w14:paraId="409D14E1" w14:textId="22574729" w:rsidR="00FE7D4E" w:rsidRPr="00FE7D4E" w:rsidRDefault="00FE7D4E" w:rsidP="00FE7D4E">
      <w:pPr>
        <w:pStyle w:val="Heading4"/>
        <w:ind w:firstLine="720"/>
        <w:rPr>
          <w:szCs w:val="20"/>
          <w:lang w:eastAsia="en-AU"/>
        </w:rPr>
      </w:pPr>
      <w:r w:rsidRPr="00636D14">
        <w:rPr>
          <w:szCs w:val="20"/>
          <w:lang w:eastAsia="en-AU"/>
        </w:rPr>
        <w:t xml:space="preserve">Kirby Institute </w:t>
      </w:r>
    </w:p>
    <w:p w14:paraId="165D03B8" w14:textId="3F22628C" w:rsidR="00A73A24" w:rsidRDefault="004F6A46" w:rsidP="00E67572">
      <w:pPr>
        <w:pStyle w:val="Heading4"/>
        <w:ind w:firstLine="720"/>
        <w:rPr>
          <w:rStyle w:val="Hyperlink"/>
          <w:szCs w:val="20"/>
        </w:rPr>
      </w:pPr>
      <w:hyperlink r:id="rId139" w:history="1">
        <w:r w:rsidR="00E67572" w:rsidRPr="00E67572">
          <w:rPr>
            <w:rStyle w:val="Hyperlink"/>
            <w:szCs w:val="20"/>
          </w:rPr>
          <w:t>Poster Link</w:t>
        </w:r>
      </w:hyperlink>
    </w:p>
    <w:p w14:paraId="2C8D2EC9" w14:textId="217CE7CF" w:rsidR="00FE7D4E" w:rsidRDefault="004F6A46" w:rsidP="000A763A">
      <w:pPr>
        <w:spacing w:after="0"/>
        <w:ind w:firstLine="720"/>
        <w:rPr>
          <w:sz w:val="20"/>
          <w:szCs w:val="20"/>
        </w:rPr>
      </w:pPr>
      <w:hyperlink r:id="rId140" w:history="1">
        <w:r w:rsidR="00FD40DB" w:rsidRPr="00FD40DB">
          <w:rPr>
            <w:rStyle w:val="Hyperlink"/>
            <w:i/>
            <w:iCs/>
            <w:sz w:val="20"/>
            <w:szCs w:val="20"/>
          </w:rPr>
          <w:t>Live Zoom Link</w:t>
        </w:r>
      </w:hyperlink>
      <w:r w:rsidR="00FD40DB">
        <w:rPr>
          <w:sz w:val="20"/>
          <w:szCs w:val="20"/>
        </w:rPr>
        <w:t xml:space="preserve"> </w:t>
      </w:r>
      <w:r w:rsidR="00FD40DB" w:rsidRPr="00FD40DB">
        <w:rPr>
          <w:sz w:val="20"/>
          <w:szCs w:val="20"/>
        </w:rPr>
        <w:t>(Password</w:t>
      </w:r>
      <w:r w:rsidR="00FD40DB" w:rsidRPr="000A763A">
        <w:rPr>
          <w:rFonts w:asciiTheme="minorHAnsi" w:hAnsiTheme="minorHAnsi" w:cstheme="minorHAnsi"/>
          <w:sz w:val="20"/>
          <w:szCs w:val="20"/>
        </w:rPr>
        <w:t>:</w:t>
      </w:r>
      <w:r w:rsidR="000A763A" w:rsidRPr="000A763A">
        <w:rPr>
          <w:rFonts w:asciiTheme="minorHAnsi" w:hAnsiTheme="minorHAnsi" w:cstheme="minorHAnsi"/>
          <w:sz w:val="20"/>
          <w:szCs w:val="20"/>
        </w:rPr>
        <w:t xml:space="preserve"> </w:t>
      </w:r>
      <w:r w:rsidR="000A763A" w:rsidRPr="000A763A">
        <w:rPr>
          <w:rFonts w:asciiTheme="minorHAnsi" w:eastAsia="Times New Roman" w:hAnsiTheme="minorHAnsi" w:cstheme="minorHAnsi"/>
          <w:color w:val="000000"/>
          <w:sz w:val="20"/>
          <w:szCs w:val="20"/>
          <w:lang w:eastAsia="en-AU"/>
        </w:rPr>
        <w:t>391964</w:t>
      </w:r>
      <w:r w:rsidR="00FD40DB" w:rsidRPr="00FD40DB">
        <w:rPr>
          <w:sz w:val="20"/>
          <w:szCs w:val="20"/>
        </w:rPr>
        <w:t>)</w:t>
      </w:r>
    </w:p>
    <w:p w14:paraId="7E094F1B" w14:textId="77777777" w:rsidR="000A763A" w:rsidRPr="000A763A" w:rsidRDefault="000A763A" w:rsidP="000A763A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14:paraId="561E7DD1" w14:textId="6FE6876F" w:rsidR="00373B89" w:rsidRPr="00151773" w:rsidRDefault="00373B89" w:rsidP="00151773">
      <w:pPr>
        <w:pStyle w:val="Heading3"/>
      </w:pPr>
      <w:bookmarkStart w:id="68" w:name="_Toc49796766"/>
      <w:r w:rsidRPr="00151773">
        <w:t xml:space="preserve">Human immune tuning: Understanding the genetic basis for health, </w:t>
      </w:r>
      <w:proofErr w:type="gramStart"/>
      <w:r w:rsidRPr="00151773">
        <w:t>cancer</w:t>
      </w:r>
      <w:proofErr w:type="gramEnd"/>
      <w:r w:rsidRPr="00151773">
        <w:t xml:space="preserve"> and Inflammatory disease </w:t>
      </w:r>
      <w:r w:rsidR="002630F4" w:rsidRPr="00151773">
        <w:t>(Honours/Masters/PhD)</w:t>
      </w:r>
      <w:bookmarkEnd w:id="68"/>
    </w:p>
    <w:p w14:paraId="2616A70B" w14:textId="38EC5B21" w:rsidR="000B4AC5" w:rsidRPr="006F43B8" w:rsidRDefault="00080186" w:rsidP="002C4237">
      <w:pPr>
        <w:pStyle w:val="Heading4"/>
        <w:ind w:firstLine="720"/>
        <w:rPr>
          <w:b/>
          <w:bCs/>
          <w:szCs w:val="20"/>
          <w:lang w:eastAsia="en-AU"/>
        </w:rPr>
      </w:pPr>
      <w:r w:rsidRPr="006F43B8">
        <w:rPr>
          <w:b/>
          <w:bCs/>
          <w:szCs w:val="20"/>
          <w:lang w:eastAsia="en-AU"/>
        </w:rPr>
        <w:t xml:space="preserve">Associate Professor </w:t>
      </w:r>
      <w:r w:rsidR="000B4AC5" w:rsidRPr="006F43B8">
        <w:rPr>
          <w:b/>
          <w:bCs/>
          <w:szCs w:val="20"/>
          <w:lang w:eastAsia="en-AU"/>
        </w:rPr>
        <w:t>Shane Grey</w:t>
      </w:r>
    </w:p>
    <w:p w14:paraId="61E1E5AC" w14:textId="2329D860" w:rsidR="00FE7D4E" w:rsidRDefault="004F6A46" w:rsidP="002C4237">
      <w:pPr>
        <w:pStyle w:val="Heading4"/>
        <w:ind w:firstLine="720"/>
        <w:rPr>
          <w:szCs w:val="20"/>
        </w:rPr>
      </w:pPr>
      <w:hyperlink r:id="rId141" w:history="1">
        <w:r w:rsidR="002C4237" w:rsidRPr="0049058E">
          <w:rPr>
            <w:rStyle w:val="Hyperlink"/>
            <w:szCs w:val="20"/>
          </w:rPr>
          <w:t>s.grey@garvan.org.au</w:t>
        </w:r>
      </w:hyperlink>
    </w:p>
    <w:p w14:paraId="72B3779C" w14:textId="3B646CED" w:rsidR="002630F4" w:rsidRPr="00167892" w:rsidRDefault="002630F4" w:rsidP="00167892">
      <w:pPr>
        <w:pStyle w:val="Heading4"/>
        <w:ind w:firstLine="720"/>
        <w:rPr>
          <w:szCs w:val="20"/>
          <w:lang w:eastAsia="en-AU"/>
        </w:rPr>
      </w:pPr>
      <w:r w:rsidRPr="00167892">
        <w:rPr>
          <w:szCs w:val="20"/>
          <w:lang w:eastAsia="en-AU"/>
        </w:rPr>
        <w:t>Garvan Institute of Medical Research</w:t>
      </w:r>
    </w:p>
    <w:p w14:paraId="379A5DF4" w14:textId="02EE30C8" w:rsidR="002C4237" w:rsidRDefault="004F6A46" w:rsidP="002C4237">
      <w:pPr>
        <w:pStyle w:val="Heading4"/>
        <w:ind w:firstLine="720"/>
        <w:rPr>
          <w:szCs w:val="20"/>
        </w:rPr>
      </w:pPr>
      <w:hyperlink r:id="rId142" w:history="1">
        <w:r w:rsidR="002C4237" w:rsidRPr="002C4237">
          <w:rPr>
            <w:rStyle w:val="Hyperlink"/>
            <w:szCs w:val="20"/>
          </w:rPr>
          <w:t>Poster Link</w:t>
        </w:r>
      </w:hyperlink>
    </w:p>
    <w:p w14:paraId="08E5B211" w14:textId="0A143A91" w:rsidR="00FC6BFC" w:rsidRPr="00151773" w:rsidRDefault="004F6A46" w:rsidP="00FC6BFC">
      <w:pPr>
        <w:spacing w:after="0"/>
        <w:ind w:firstLine="720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AU"/>
        </w:rPr>
      </w:pPr>
      <w:hyperlink r:id="rId143" w:history="1">
        <w:r w:rsidR="000874ED" w:rsidRPr="00151773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Live Zoom Link</w:t>
        </w:r>
      </w:hyperlink>
      <w:r w:rsidR="00FC6BFC" w:rsidRPr="00151773">
        <w:rPr>
          <w:rFonts w:asciiTheme="minorHAnsi" w:hAnsiTheme="minorHAnsi" w:cstheme="minorHAnsi"/>
          <w:i/>
          <w:iCs/>
          <w:sz w:val="20"/>
          <w:szCs w:val="20"/>
        </w:rPr>
        <w:t xml:space="preserve"> Password:</w:t>
      </w:r>
      <w:r w:rsidR="00FC6BFC" w:rsidRPr="0015177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FC6BFC" w:rsidRPr="00151773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en-AU"/>
        </w:rPr>
        <w:t>892995</w:t>
      </w:r>
    </w:p>
    <w:p w14:paraId="140DDF36" w14:textId="77777777" w:rsidR="000874ED" w:rsidRPr="000874ED" w:rsidRDefault="000874ED" w:rsidP="000874ED"/>
    <w:p w14:paraId="71F302E0" w14:textId="0A015BED" w:rsidR="00171AA4" w:rsidRPr="002127F7" w:rsidRDefault="00171AA4" w:rsidP="002127F7">
      <w:pPr>
        <w:pStyle w:val="Heading3"/>
      </w:pPr>
      <w:bookmarkStart w:id="69" w:name="_Toc49796767"/>
      <w:r w:rsidRPr="002127F7">
        <w:t>Identification of novel biomarkers in blood and exhaled breath of patients with respiratory diseases</w:t>
      </w:r>
      <w:bookmarkEnd w:id="69"/>
    </w:p>
    <w:p w14:paraId="12C22D02" w14:textId="70580626" w:rsidR="00171AA4" w:rsidRDefault="00171AA4" w:rsidP="00171AA4">
      <w:pPr>
        <w:pStyle w:val="Heading4"/>
        <w:ind w:left="720"/>
      </w:pPr>
      <w:r>
        <w:t>A/Prof Cristan Herbert and Prof Paul Thomas</w:t>
      </w:r>
    </w:p>
    <w:p w14:paraId="3E457347" w14:textId="5A7CC800" w:rsidR="00171AA4" w:rsidRDefault="004F6A46" w:rsidP="00171AA4">
      <w:pPr>
        <w:pStyle w:val="Heading4"/>
        <w:ind w:left="720"/>
      </w:pPr>
      <w:hyperlink r:id="rId144" w:history="1">
        <w:r w:rsidR="00171AA4" w:rsidRPr="00417F88">
          <w:rPr>
            <w:rStyle w:val="Hyperlink"/>
          </w:rPr>
          <w:t>C.Herbert@unsw.edu.au</w:t>
        </w:r>
      </w:hyperlink>
      <w:r w:rsidR="00171AA4">
        <w:t xml:space="preserve"> / </w:t>
      </w:r>
      <w:hyperlink r:id="rId145" w:history="1">
        <w:r w:rsidR="002127F7" w:rsidRPr="00417F88">
          <w:rPr>
            <w:rStyle w:val="Hyperlink"/>
          </w:rPr>
          <w:t>Paul.Thomas@unsw.edu.au</w:t>
        </w:r>
      </w:hyperlink>
    </w:p>
    <w:p w14:paraId="09644490" w14:textId="77777777" w:rsidR="00171AA4" w:rsidRDefault="00171AA4" w:rsidP="00171AA4">
      <w:pPr>
        <w:pStyle w:val="Heading4"/>
        <w:ind w:left="720"/>
      </w:pPr>
      <w:r>
        <w:t>School of Medical Sciences</w:t>
      </w:r>
    </w:p>
    <w:p w14:paraId="66A6ECA7" w14:textId="77777777" w:rsidR="00171AA4" w:rsidRDefault="004F6A46" w:rsidP="00171AA4">
      <w:pPr>
        <w:pStyle w:val="Heading4"/>
        <w:ind w:left="720"/>
      </w:pPr>
      <w:hyperlink r:id="rId146" w:history="1">
        <w:r w:rsidR="00171AA4" w:rsidRPr="00EF0A93">
          <w:rPr>
            <w:rStyle w:val="Hyperlink"/>
          </w:rPr>
          <w:t>Poster Link</w:t>
        </w:r>
      </w:hyperlink>
      <w:r w:rsidR="00171AA4">
        <w:t xml:space="preserve"> </w:t>
      </w:r>
    </w:p>
    <w:p w14:paraId="2CD1A02E" w14:textId="77777777" w:rsidR="00171AA4" w:rsidRPr="000E4B80" w:rsidRDefault="004F6A46" w:rsidP="00171AA4">
      <w:pPr>
        <w:pStyle w:val="Heading4"/>
        <w:ind w:left="720"/>
      </w:pPr>
      <w:hyperlink r:id="rId147" w:history="1">
        <w:r w:rsidR="00171AA4" w:rsidRPr="00EF0A93">
          <w:rPr>
            <w:rStyle w:val="Hyperlink"/>
          </w:rPr>
          <w:t>Live Zoom Link</w:t>
        </w:r>
      </w:hyperlink>
    </w:p>
    <w:p w14:paraId="316CAD96" w14:textId="77777777" w:rsidR="00171AA4" w:rsidRDefault="00171AA4" w:rsidP="00151773">
      <w:pPr>
        <w:pStyle w:val="Heading3"/>
      </w:pPr>
    </w:p>
    <w:p w14:paraId="6ACDA70C" w14:textId="00FAD291" w:rsidR="00373B89" w:rsidRPr="00151773" w:rsidRDefault="00373B89" w:rsidP="00151773">
      <w:pPr>
        <w:pStyle w:val="Heading3"/>
      </w:pPr>
      <w:bookmarkStart w:id="70" w:name="_Toc49796768"/>
      <w:r w:rsidRPr="00151773">
        <w:t>Investigating T cell decision making using novel super-resolution imaging probes</w:t>
      </w:r>
      <w:r w:rsidR="00EF3109" w:rsidRPr="00151773">
        <w:t xml:space="preserve"> (Honours/PhD)</w:t>
      </w:r>
      <w:bookmarkEnd w:id="70"/>
    </w:p>
    <w:p w14:paraId="263F9363" w14:textId="15E6CCB2" w:rsidR="00BD3ADC" w:rsidRPr="006F43B8" w:rsidRDefault="007004EC" w:rsidP="00580137">
      <w:pPr>
        <w:pStyle w:val="Heading4"/>
        <w:ind w:firstLine="720"/>
        <w:rPr>
          <w:b/>
          <w:bCs/>
          <w:szCs w:val="20"/>
          <w:lang w:eastAsia="en-AU"/>
        </w:rPr>
      </w:pPr>
      <w:r>
        <w:rPr>
          <w:b/>
          <w:bCs/>
          <w:szCs w:val="20"/>
          <w:lang w:eastAsia="en-AU"/>
        </w:rPr>
        <w:t xml:space="preserve">Dr </w:t>
      </w:r>
      <w:r w:rsidR="00BD3ADC" w:rsidRPr="006F43B8">
        <w:rPr>
          <w:b/>
          <w:bCs/>
          <w:szCs w:val="20"/>
          <w:lang w:eastAsia="en-AU"/>
        </w:rPr>
        <w:t>Jesse Goyette</w:t>
      </w:r>
    </w:p>
    <w:p w14:paraId="626D6205" w14:textId="64BAA130" w:rsidR="00580137" w:rsidRDefault="004F6A46" w:rsidP="00580137">
      <w:pPr>
        <w:pStyle w:val="Heading4"/>
        <w:ind w:firstLine="720"/>
        <w:rPr>
          <w:szCs w:val="20"/>
          <w:lang w:eastAsia="en-AU"/>
        </w:rPr>
      </w:pPr>
      <w:hyperlink r:id="rId148" w:history="1">
        <w:r w:rsidR="00EF3109" w:rsidRPr="0049058E">
          <w:rPr>
            <w:rStyle w:val="Hyperlink"/>
            <w:szCs w:val="20"/>
            <w:lang w:eastAsia="en-AU"/>
          </w:rPr>
          <w:t>j.goyette@unsw.edu.au</w:t>
        </w:r>
      </w:hyperlink>
    </w:p>
    <w:p w14:paraId="276853A6" w14:textId="69CB284E" w:rsidR="00EF3109" w:rsidRPr="00EF3109" w:rsidRDefault="00EF3109" w:rsidP="00EF3109">
      <w:pPr>
        <w:pStyle w:val="Heading4"/>
        <w:ind w:firstLine="720"/>
        <w:rPr>
          <w:szCs w:val="20"/>
          <w:lang w:eastAsia="en-AU"/>
        </w:rPr>
      </w:pPr>
      <w:r w:rsidRPr="00EF3109">
        <w:rPr>
          <w:szCs w:val="20"/>
          <w:lang w:eastAsia="en-AU"/>
        </w:rPr>
        <w:t>School of Medical Sciences</w:t>
      </w:r>
    </w:p>
    <w:p w14:paraId="1DB651DD" w14:textId="77777777" w:rsidR="00C71EB4" w:rsidRPr="00373D86" w:rsidRDefault="004F6A46" w:rsidP="00C71EB4">
      <w:pPr>
        <w:ind w:left="720"/>
        <w:rPr>
          <w:rFonts w:asciiTheme="majorHAnsi" w:hAnsiTheme="majorHAnsi"/>
          <w:i/>
          <w:iCs/>
          <w:sz w:val="20"/>
          <w:szCs w:val="20"/>
          <w:u w:val="single"/>
        </w:rPr>
      </w:pPr>
      <w:hyperlink r:id="rId149" w:history="1">
        <w:r w:rsidR="00580137" w:rsidRPr="00C71EB4">
          <w:rPr>
            <w:rStyle w:val="Hyperlink"/>
            <w:i/>
            <w:iCs/>
            <w:sz w:val="20"/>
            <w:szCs w:val="20"/>
          </w:rPr>
          <w:t>Poster Link</w:t>
        </w:r>
      </w:hyperlink>
      <w:r w:rsidR="00C71EB4">
        <w:rPr>
          <w:rStyle w:val="Hyperlink"/>
          <w:szCs w:val="20"/>
        </w:rPr>
        <w:br/>
      </w:r>
      <w:hyperlink r:id="rId150" w:history="1">
        <w:r w:rsidR="00C71EB4" w:rsidRPr="00373D86">
          <w:rPr>
            <w:rStyle w:val="Hyperlink"/>
            <w:rFonts w:asciiTheme="majorHAnsi" w:hAnsiTheme="majorHAnsi"/>
            <w:i/>
            <w:iCs/>
            <w:sz w:val="20"/>
            <w:szCs w:val="20"/>
          </w:rPr>
          <w:t>Live Zoom link</w:t>
        </w:r>
      </w:hyperlink>
    </w:p>
    <w:p w14:paraId="478FF6B0" w14:textId="13ED3AB2" w:rsidR="00EB5F31" w:rsidRPr="00167892" w:rsidRDefault="00EB5F31" w:rsidP="003A055A">
      <w:pPr>
        <w:ind w:firstLine="720"/>
      </w:pPr>
    </w:p>
    <w:p w14:paraId="6E8E5551" w14:textId="3D5981D6" w:rsidR="00373B89" w:rsidRPr="00151773" w:rsidRDefault="00373B89" w:rsidP="00151773">
      <w:pPr>
        <w:pStyle w:val="Heading3"/>
      </w:pPr>
      <w:bookmarkStart w:id="71" w:name="_Toc49796769"/>
      <w:r w:rsidRPr="00151773">
        <w:lastRenderedPageBreak/>
        <w:t>Investigating T cell decision making using super-resolution microscopy</w:t>
      </w:r>
      <w:r w:rsidR="009C2492" w:rsidRPr="00151773">
        <w:t xml:space="preserve"> (Honours/PhD)</w:t>
      </w:r>
      <w:bookmarkEnd w:id="71"/>
    </w:p>
    <w:p w14:paraId="33DD5312" w14:textId="4DD8794D" w:rsidR="006968CC" w:rsidRPr="006F43B8" w:rsidRDefault="00B33782" w:rsidP="007200C0">
      <w:pPr>
        <w:pStyle w:val="Heading4"/>
        <w:ind w:firstLine="720"/>
        <w:rPr>
          <w:b/>
          <w:bCs/>
          <w:szCs w:val="20"/>
          <w:lang w:eastAsia="en-AU"/>
        </w:rPr>
      </w:pPr>
      <w:r w:rsidRPr="006F43B8">
        <w:rPr>
          <w:b/>
          <w:bCs/>
          <w:szCs w:val="20"/>
          <w:lang w:eastAsia="en-AU"/>
        </w:rPr>
        <w:t xml:space="preserve">Dr </w:t>
      </w:r>
      <w:r w:rsidR="006968CC" w:rsidRPr="006F43B8">
        <w:rPr>
          <w:b/>
          <w:bCs/>
          <w:szCs w:val="20"/>
          <w:lang w:eastAsia="en-AU"/>
        </w:rPr>
        <w:t xml:space="preserve">Jesse Goyette and </w:t>
      </w:r>
      <w:r w:rsidR="00012054" w:rsidRPr="006F43B8">
        <w:rPr>
          <w:b/>
          <w:bCs/>
          <w:szCs w:val="20"/>
          <w:lang w:eastAsia="en-AU"/>
        </w:rPr>
        <w:t xml:space="preserve">Professor </w:t>
      </w:r>
      <w:r w:rsidR="006968CC" w:rsidRPr="006F43B8">
        <w:rPr>
          <w:b/>
          <w:bCs/>
          <w:szCs w:val="20"/>
          <w:lang w:eastAsia="en-AU"/>
        </w:rPr>
        <w:t>Katharina Gaus</w:t>
      </w:r>
    </w:p>
    <w:p w14:paraId="6D64078E" w14:textId="1FE3B09D" w:rsidR="006968CC" w:rsidRPr="007200C0" w:rsidRDefault="004F6A46" w:rsidP="007200C0">
      <w:pPr>
        <w:pStyle w:val="Heading4"/>
        <w:ind w:firstLine="720"/>
        <w:rPr>
          <w:szCs w:val="20"/>
          <w:lang w:eastAsia="en-AU"/>
        </w:rPr>
      </w:pPr>
      <w:hyperlink r:id="rId151" w:history="1">
        <w:r w:rsidR="00E135B3" w:rsidRPr="002F5995">
          <w:rPr>
            <w:rStyle w:val="Hyperlink"/>
            <w:szCs w:val="20"/>
            <w:lang w:eastAsia="en-AU"/>
          </w:rPr>
          <w:t>j.goyette@unsw.edu.au</w:t>
        </w:r>
      </w:hyperlink>
      <w:r w:rsidR="00E135B3">
        <w:rPr>
          <w:szCs w:val="20"/>
          <w:lang w:eastAsia="en-AU"/>
        </w:rPr>
        <w:t xml:space="preserve"> </w:t>
      </w:r>
    </w:p>
    <w:p w14:paraId="69780271" w14:textId="7C6CA802" w:rsidR="006968CC" w:rsidRPr="007200C0" w:rsidRDefault="007200C0" w:rsidP="007200C0">
      <w:pPr>
        <w:pStyle w:val="Heading4"/>
        <w:ind w:firstLine="720"/>
        <w:rPr>
          <w:szCs w:val="20"/>
        </w:rPr>
      </w:pPr>
      <w:r w:rsidRPr="007200C0">
        <w:rPr>
          <w:szCs w:val="20"/>
        </w:rPr>
        <w:t>School of Medical Sciences</w:t>
      </w:r>
    </w:p>
    <w:p w14:paraId="4AE50E26" w14:textId="6E208F4E" w:rsidR="006968CC" w:rsidRDefault="004F6A46" w:rsidP="009C2492">
      <w:pPr>
        <w:pStyle w:val="Heading4"/>
        <w:ind w:firstLine="720"/>
        <w:rPr>
          <w:rStyle w:val="Hyperlink"/>
          <w:szCs w:val="20"/>
        </w:rPr>
      </w:pPr>
      <w:hyperlink r:id="rId152" w:history="1">
        <w:r w:rsidR="007200C0" w:rsidRPr="007200C0">
          <w:rPr>
            <w:rStyle w:val="Hyperlink"/>
            <w:szCs w:val="20"/>
          </w:rPr>
          <w:t>Poster Link</w:t>
        </w:r>
      </w:hyperlink>
    </w:p>
    <w:p w14:paraId="72269ED1" w14:textId="2DA91261" w:rsidR="00373D86" w:rsidRPr="00373D86" w:rsidRDefault="004F6A46" w:rsidP="00373D86">
      <w:pPr>
        <w:ind w:firstLine="720"/>
        <w:rPr>
          <w:rFonts w:asciiTheme="majorHAnsi" w:hAnsiTheme="majorHAnsi"/>
          <w:i/>
          <w:iCs/>
          <w:sz w:val="20"/>
          <w:szCs w:val="20"/>
          <w:u w:val="single"/>
        </w:rPr>
      </w:pPr>
      <w:hyperlink r:id="rId153" w:history="1">
        <w:r w:rsidR="00373D86" w:rsidRPr="00373D86">
          <w:rPr>
            <w:rStyle w:val="Hyperlink"/>
            <w:rFonts w:asciiTheme="majorHAnsi" w:hAnsiTheme="majorHAnsi"/>
            <w:i/>
            <w:iCs/>
            <w:sz w:val="20"/>
            <w:szCs w:val="20"/>
          </w:rPr>
          <w:t>Live Zoom link</w:t>
        </w:r>
      </w:hyperlink>
    </w:p>
    <w:p w14:paraId="5B681CE4" w14:textId="77777777" w:rsidR="006968CC" w:rsidRPr="006968CC" w:rsidRDefault="006968CC" w:rsidP="006968CC"/>
    <w:p w14:paraId="656BFC3C" w14:textId="032E49A1" w:rsidR="00373B89" w:rsidRPr="000002C5" w:rsidRDefault="00373B89" w:rsidP="000002C5">
      <w:pPr>
        <w:pStyle w:val="Heading3"/>
      </w:pPr>
      <w:bookmarkStart w:id="72" w:name="_Toc49796770"/>
      <w:r w:rsidRPr="000002C5">
        <w:t>Molecular arms race between host and virus</w:t>
      </w:r>
      <w:r w:rsidR="00D44654" w:rsidRPr="000002C5">
        <w:t xml:space="preserve"> (Honours/PhD)</w:t>
      </w:r>
      <w:bookmarkEnd w:id="72"/>
    </w:p>
    <w:p w14:paraId="698A94B2" w14:textId="6F3BF0A6" w:rsidR="008E6D66" w:rsidRPr="00692036" w:rsidRDefault="00012054" w:rsidP="00415893">
      <w:pPr>
        <w:pStyle w:val="Heading4"/>
        <w:ind w:firstLine="720"/>
        <w:rPr>
          <w:b/>
          <w:bCs/>
          <w:szCs w:val="20"/>
          <w:lang w:eastAsia="en-AU"/>
        </w:rPr>
      </w:pPr>
      <w:r w:rsidRPr="00692036">
        <w:rPr>
          <w:b/>
          <w:bCs/>
          <w:szCs w:val="20"/>
          <w:lang w:eastAsia="en-AU"/>
        </w:rPr>
        <w:t xml:space="preserve">Associate Professor </w:t>
      </w:r>
      <w:proofErr w:type="gramStart"/>
      <w:r w:rsidR="008E6D66" w:rsidRPr="00692036">
        <w:rPr>
          <w:b/>
          <w:bCs/>
          <w:szCs w:val="20"/>
          <w:lang w:eastAsia="en-AU"/>
        </w:rPr>
        <w:t>Till</w:t>
      </w:r>
      <w:proofErr w:type="gramEnd"/>
      <w:r w:rsidR="008E6D66" w:rsidRPr="00692036">
        <w:rPr>
          <w:b/>
          <w:bCs/>
          <w:szCs w:val="20"/>
          <w:lang w:eastAsia="en-AU"/>
        </w:rPr>
        <w:t xml:space="preserve"> Boecking</w:t>
      </w:r>
    </w:p>
    <w:p w14:paraId="433C43A8" w14:textId="4DFEB6E2" w:rsidR="00415893" w:rsidRPr="00415893" w:rsidRDefault="004F6A46" w:rsidP="00415893">
      <w:pPr>
        <w:pStyle w:val="Heading4"/>
        <w:ind w:firstLine="720"/>
        <w:rPr>
          <w:szCs w:val="20"/>
          <w:lang w:eastAsia="en-AU"/>
        </w:rPr>
      </w:pPr>
      <w:hyperlink r:id="rId154" w:history="1">
        <w:r w:rsidR="00373D86" w:rsidRPr="002F5995">
          <w:rPr>
            <w:rStyle w:val="Hyperlink"/>
            <w:szCs w:val="20"/>
            <w:lang w:eastAsia="en-AU"/>
          </w:rPr>
          <w:t>till.boecking@unsw.edu.au</w:t>
        </w:r>
      </w:hyperlink>
      <w:r w:rsidR="00373D86">
        <w:rPr>
          <w:szCs w:val="20"/>
          <w:lang w:eastAsia="en-AU"/>
        </w:rPr>
        <w:t xml:space="preserve"> </w:t>
      </w:r>
    </w:p>
    <w:p w14:paraId="73D577E2" w14:textId="51724C5D" w:rsidR="009C2492" w:rsidRPr="00415893" w:rsidRDefault="00415893" w:rsidP="00415893">
      <w:pPr>
        <w:pStyle w:val="Heading4"/>
        <w:ind w:firstLine="720"/>
        <w:rPr>
          <w:szCs w:val="20"/>
        </w:rPr>
      </w:pPr>
      <w:r w:rsidRPr="00415893">
        <w:rPr>
          <w:szCs w:val="20"/>
        </w:rPr>
        <w:t>School of Medical Sciences</w:t>
      </w:r>
    </w:p>
    <w:p w14:paraId="792A5ECA" w14:textId="4C907366" w:rsidR="00415893" w:rsidRPr="00415893" w:rsidRDefault="004F6A46" w:rsidP="00415893">
      <w:pPr>
        <w:pStyle w:val="Heading4"/>
        <w:ind w:firstLine="720"/>
        <w:rPr>
          <w:szCs w:val="20"/>
        </w:rPr>
      </w:pPr>
      <w:hyperlink r:id="rId155" w:history="1">
        <w:r w:rsidR="00415893" w:rsidRPr="00415893">
          <w:rPr>
            <w:rStyle w:val="Hyperlink"/>
            <w:szCs w:val="20"/>
          </w:rPr>
          <w:t>Poster Link</w:t>
        </w:r>
      </w:hyperlink>
    </w:p>
    <w:p w14:paraId="43E4BE87" w14:textId="6F94DDD0" w:rsidR="009C2492" w:rsidRDefault="00A237CD" w:rsidP="00A237CD">
      <w:pPr>
        <w:pStyle w:val="Heading4"/>
      </w:pPr>
      <w:r>
        <w:tab/>
      </w:r>
      <w:hyperlink r:id="rId156" w:history="1">
        <w:r w:rsidRPr="00A237CD">
          <w:rPr>
            <w:rStyle w:val="Hyperlink"/>
            <w:szCs w:val="20"/>
          </w:rPr>
          <w:t>Live Zoom Link</w:t>
        </w:r>
      </w:hyperlink>
    </w:p>
    <w:p w14:paraId="0D56A735" w14:textId="77777777" w:rsidR="00A237CD" w:rsidRPr="00A237CD" w:rsidRDefault="00A237CD" w:rsidP="00A237CD"/>
    <w:p w14:paraId="7AB874B7" w14:textId="5C1881D8" w:rsidR="00373B89" w:rsidRPr="006F43B8" w:rsidRDefault="00373B89" w:rsidP="006F43B8">
      <w:pPr>
        <w:pStyle w:val="Heading3"/>
      </w:pPr>
      <w:bookmarkStart w:id="73" w:name="_Toc49796771"/>
      <w:r w:rsidRPr="006F43B8">
        <w:t>Profiling immune cell behaviour via single cell sequencing and live-cell imaging</w:t>
      </w:r>
      <w:r w:rsidR="003C6F31" w:rsidRPr="006F43B8">
        <w:t xml:space="preserve"> (Honours/PhD)</w:t>
      </w:r>
      <w:bookmarkEnd w:id="73"/>
    </w:p>
    <w:p w14:paraId="46081F58" w14:textId="55FBAAEE" w:rsidR="003405F2" w:rsidRPr="00692036" w:rsidRDefault="007004EC" w:rsidP="00CB1EEB">
      <w:pPr>
        <w:pStyle w:val="Heading4"/>
        <w:ind w:firstLine="720"/>
        <w:rPr>
          <w:b/>
          <w:bCs/>
          <w:szCs w:val="20"/>
          <w:lang w:eastAsia="en-AU"/>
        </w:rPr>
      </w:pPr>
      <w:r>
        <w:rPr>
          <w:b/>
          <w:bCs/>
          <w:szCs w:val="20"/>
          <w:lang w:eastAsia="en-AU"/>
        </w:rPr>
        <w:t xml:space="preserve">Dr </w:t>
      </w:r>
      <w:r w:rsidR="003405F2" w:rsidRPr="00692036">
        <w:rPr>
          <w:b/>
          <w:bCs/>
          <w:szCs w:val="20"/>
          <w:lang w:eastAsia="en-AU"/>
        </w:rPr>
        <w:t xml:space="preserve">Fabio </w:t>
      </w:r>
      <w:proofErr w:type="spellStart"/>
      <w:r w:rsidR="003405F2" w:rsidRPr="00692036">
        <w:rPr>
          <w:b/>
          <w:bCs/>
          <w:szCs w:val="20"/>
          <w:lang w:eastAsia="en-AU"/>
        </w:rPr>
        <w:t>Zanini</w:t>
      </w:r>
      <w:proofErr w:type="spellEnd"/>
    </w:p>
    <w:p w14:paraId="7B288E65" w14:textId="08E717D2" w:rsidR="00CB1EEB" w:rsidRDefault="004F6A46" w:rsidP="00CB1EEB">
      <w:pPr>
        <w:pStyle w:val="Heading4"/>
        <w:ind w:firstLine="720"/>
        <w:rPr>
          <w:rFonts w:eastAsia="Times New Roman" w:cs="Calibri"/>
          <w:szCs w:val="20"/>
          <w:lang w:eastAsia="en-AU"/>
        </w:rPr>
      </w:pPr>
      <w:hyperlink r:id="rId157" w:history="1">
        <w:r w:rsidR="00CB1EEB" w:rsidRPr="0049058E">
          <w:rPr>
            <w:rStyle w:val="Hyperlink"/>
            <w:rFonts w:eastAsia="Times New Roman" w:cs="Calibri"/>
            <w:szCs w:val="20"/>
            <w:lang w:eastAsia="en-AU"/>
          </w:rPr>
          <w:t>fabio.zanini@unsw.edu.au</w:t>
        </w:r>
      </w:hyperlink>
    </w:p>
    <w:p w14:paraId="131BD4C4" w14:textId="22F93724" w:rsidR="00606FF9" w:rsidRPr="00606FF9" w:rsidRDefault="00606FF9" w:rsidP="00606FF9">
      <w:pPr>
        <w:pStyle w:val="Heading4"/>
        <w:ind w:firstLine="720"/>
        <w:rPr>
          <w:szCs w:val="20"/>
          <w:lang w:eastAsia="en-AU"/>
        </w:rPr>
      </w:pPr>
      <w:r w:rsidRPr="00606FF9">
        <w:rPr>
          <w:szCs w:val="20"/>
          <w:lang w:eastAsia="en-AU"/>
        </w:rPr>
        <w:t>Adult Cancer Program</w:t>
      </w:r>
    </w:p>
    <w:p w14:paraId="39010F69" w14:textId="4C76A608" w:rsidR="00012054" w:rsidRPr="003C6F31" w:rsidRDefault="00CB1EEB" w:rsidP="003C6F31">
      <w:pPr>
        <w:pStyle w:val="Heading4"/>
        <w:ind w:firstLine="720"/>
        <w:rPr>
          <w:szCs w:val="20"/>
          <w:lang w:eastAsia="en-AU"/>
        </w:rPr>
      </w:pPr>
      <w:r w:rsidRPr="001B2E5C">
        <w:rPr>
          <w:szCs w:val="20"/>
          <w:lang w:eastAsia="en-AU"/>
        </w:rPr>
        <w:t>Video Link</w:t>
      </w:r>
      <w:r w:rsidR="001B2E5C">
        <w:rPr>
          <w:szCs w:val="20"/>
          <w:lang w:eastAsia="en-AU"/>
        </w:rPr>
        <w:t xml:space="preserve"> – (TBA)</w:t>
      </w:r>
    </w:p>
    <w:p w14:paraId="614BB04E" w14:textId="77777777" w:rsidR="00012054" w:rsidRPr="00012054" w:rsidRDefault="00012054" w:rsidP="00012054"/>
    <w:p w14:paraId="11629867" w14:textId="6EF6547B" w:rsidR="00373B89" w:rsidRPr="006F43B8" w:rsidRDefault="00373B89" w:rsidP="006F43B8">
      <w:pPr>
        <w:pStyle w:val="Heading3"/>
      </w:pPr>
      <w:bookmarkStart w:id="74" w:name="_Toc49796772"/>
      <w:r w:rsidRPr="006F43B8">
        <w:t>Studies of viral pathogenesis</w:t>
      </w:r>
      <w:r w:rsidR="00DD00D7" w:rsidRPr="006F43B8">
        <w:t xml:space="preserve"> (Honours Masters PhD)</w:t>
      </w:r>
      <w:bookmarkEnd w:id="74"/>
    </w:p>
    <w:p w14:paraId="429478B9" w14:textId="77777777" w:rsidR="00765806" w:rsidRPr="00131A44" w:rsidRDefault="00765806" w:rsidP="001044BC">
      <w:pPr>
        <w:pStyle w:val="Heading4"/>
        <w:ind w:firstLine="720"/>
        <w:rPr>
          <w:b/>
          <w:bCs/>
          <w:szCs w:val="20"/>
          <w:lang w:eastAsia="en-AU"/>
        </w:rPr>
      </w:pPr>
      <w:r w:rsidRPr="00131A44">
        <w:rPr>
          <w:b/>
          <w:bCs/>
          <w:szCs w:val="20"/>
          <w:lang w:eastAsia="en-AU"/>
        </w:rPr>
        <w:t>Prof Bill Rawlinson</w:t>
      </w:r>
    </w:p>
    <w:p w14:paraId="0108FF88" w14:textId="1D18D528" w:rsidR="00DD00D7" w:rsidRPr="001044BC" w:rsidRDefault="004F6A46" w:rsidP="001044BC">
      <w:pPr>
        <w:pStyle w:val="Heading4"/>
        <w:ind w:firstLine="720"/>
        <w:rPr>
          <w:szCs w:val="20"/>
          <w:lang w:eastAsia="en-AU"/>
        </w:rPr>
      </w:pPr>
      <w:hyperlink r:id="rId158" w:history="1">
        <w:r w:rsidR="00373D86" w:rsidRPr="002F5995">
          <w:rPr>
            <w:rStyle w:val="Hyperlink"/>
            <w:szCs w:val="20"/>
            <w:lang w:eastAsia="en-AU"/>
          </w:rPr>
          <w:t>w.rawlinson@unsw.edu.au</w:t>
        </w:r>
      </w:hyperlink>
      <w:r w:rsidR="00373D86">
        <w:rPr>
          <w:szCs w:val="20"/>
          <w:lang w:eastAsia="en-AU"/>
        </w:rPr>
        <w:t xml:space="preserve"> </w:t>
      </w:r>
    </w:p>
    <w:p w14:paraId="55E1751B" w14:textId="7AA9DA6E" w:rsidR="00DD00D7" w:rsidRPr="001044BC" w:rsidRDefault="00DD00D7" w:rsidP="33B9FD4A">
      <w:pPr>
        <w:pStyle w:val="Heading4"/>
        <w:ind w:firstLine="720"/>
        <w:rPr>
          <w:lang w:eastAsia="en-AU"/>
        </w:rPr>
      </w:pPr>
      <w:r w:rsidRPr="33B9FD4A">
        <w:rPr>
          <w:lang w:eastAsia="en-AU"/>
        </w:rPr>
        <w:t>V</w:t>
      </w:r>
      <w:r w:rsidR="533A00B0" w:rsidRPr="33B9FD4A">
        <w:rPr>
          <w:lang w:eastAsia="en-AU"/>
        </w:rPr>
        <w:t xml:space="preserve">irology Research Lab </w:t>
      </w:r>
      <w:r w:rsidRPr="33B9FD4A">
        <w:rPr>
          <w:lang w:eastAsia="en-AU"/>
        </w:rPr>
        <w:t>is based at Level 4, Campus Centre, Prince of Wales Hospital</w:t>
      </w:r>
    </w:p>
    <w:p w14:paraId="26A724E9" w14:textId="77777777" w:rsidR="00765806" w:rsidRPr="00765806" w:rsidRDefault="00765806" w:rsidP="00765806"/>
    <w:p w14:paraId="0E7D6E14" w14:textId="4B799F0A" w:rsidR="00373B89" w:rsidRPr="000002C5" w:rsidRDefault="00373B89" w:rsidP="000002C5">
      <w:pPr>
        <w:pStyle w:val="Heading3"/>
      </w:pPr>
      <w:bookmarkStart w:id="75" w:name="_Toc49796773"/>
      <w:r w:rsidRPr="000002C5">
        <w:t>The role of the microbiome in the pathogenesis of endometriosis</w:t>
      </w:r>
      <w:r w:rsidR="007532E3" w:rsidRPr="000002C5">
        <w:t xml:space="preserve"> (Honours</w:t>
      </w:r>
      <w:r w:rsidR="003A5630" w:rsidRPr="000002C5">
        <w:t>/</w:t>
      </w:r>
      <w:r w:rsidR="007532E3" w:rsidRPr="000002C5">
        <w:t>Masters</w:t>
      </w:r>
      <w:r w:rsidR="003A5630" w:rsidRPr="000002C5">
        <w:t>/</w:t>
      </w:r>
      <w:r w:rsidR="007532E3" w:rsidRPr="000002C5">
        <w:t>PhD)</w:t>
      </w:r>
      <w:bookmarkEnd w:id="75"/>
    </w:p>
    <w:p w14:paraId="6EE233FF" w14:textId="77777777" w:rsidR="000F441B" w:rsidRPr="00131A44" w:rsidRDefault="000F441B" w:rsidP="00976424">
      <w:pPr>
        <w:pStyle w:val="Heading4"/>
        <w:ind w:firstLine="720"/>
        <w:rPr>
          <w:b/>
          <w:bCs/>
          <w:szCs w:val="20"/>
          <w:lang w:eastAsia="en-AU"/>
        </w:rPr>
      </w:pPr>
      <w:r w:rsidRPr="00131A44">
        <w:rPr>
          <w:b/>
          <w:bCs/>
          <w:szCs w:val="20"/>
          <w:lang w:eastAsia="en-AU"/>
        </w:rPr>
        <w:t>Dr Fatima El-Assaad</w:t>
      </w:r>
    </w:p>
    <w:p w14:paraId="76FCFEE8" w14:textId="3D4FEC86" w:rsidR="007532E3" w:rsidRPr="00BC735F" w:rsidRDefault="004F6A46" w:rsidP="00BC735F">
      <w:pPr>
        <w:pStyle w:val="Heading4"/>
        <w:ind w:firstLine="720"/>
        <w:rPr>
          <w:rFonts w:cs="Calibri"/>
          <w:color w:val="000000"/>
          <w:szCs w:val="20"/>
        </w:rPr>
      </w:pPr>
      <w:hyperlink r:id="rId159" w:history="1">
        <w:r w:rsidR="00373D86" w:rsidRPr="002F5995">
          <w:rPr>
            <w:rStyle w:val="Hyperlink"/>
            <w:szCs w:val="20"/>
            <w:lang w:eastAsia="en-AU"/>
          </w:rPr>
          <w:t>f.el-assaad@unsw.edu.au</w:t>
        </w:r>
      </w:hyperlink>
      <w:r w:rsidR="00373D86">
        <w:rPr>
          <w:szCs w:val="20"/>
          <w:lang w:eastAsia="en-AU"/>
        </w:rPr>
        <w:t xml:space="preserve"> </w:t>
      </w:r>
      <w:r w:rsidR="007532E3" w:rsidRPr="00BC735F">
        <w:rPr>
          <w:rFonts w:cs="Calibri"/>
          <w:color w:val="000000"/>
          <w:szCs w:val="20"/>
        </w:rPr>
        <w:t xml:space="preserve"> </w:t>
      </w:r>
    </w:p>
    <w:p w14:paraId="3D43A79C" w14:textId="46A168F4" w:rsidR="000F441B" w:rsidRPr="00BC735F" w:rsidRDefault="007532E3" w:rsidP="00BC735F">
      <w:pPr>
        <w:pStyle w:val="Heading4"/>
        <w:ind w:firstLine="720"/>
        <w:rPr>
          <w:szCs w:val="20"/>
        </w:rPr>
      </w:pPr>
      <w:r w:rsidRPr="00BC735F">
        <w:rPr>
          <w:szCs w:val="20"/>
        </w:rPr>
        <w:t>St George &amp; Sutherland Clinical School</w:t>
      </w:r>
    </w:p>
    <w:p w14:paraId="785C0049" w14:textId="14AFC89C" w:rsidR="001044BC" w:rsidRPr="00976424" w:rsidRDefault="004F6A46" w:rsidP="00976424">
      <w:pPr>
        <w:pStyle w:val="Heading4"/>
        <w:ind w:firstLine="720"/>
        <w:rPr>
          <w:szCs w:val="20"/>
        </w:rPr>
      </w:pPr>
      <w:hyperlink r:id="rId160" w:history="1">
        <w:r w:rsidR="006978E3" w:rsidRPr="00976424">
          <w:rPr>
            <w:rStyle w:val="Hyperlink"/>
            <w:szCs w:val="20"/>
          </w:rPr>
          <w:t>Video Link</w:t>
        </w:r>
      </w:hyperlink>
    </w:p>
    <w:p w14:paraId="7F58C319" w14:textId="6AB6FF6A" w:rsidR="006978E3" w:rsidRPr="00976424" w:rsidRDefault="004F6A46" w:rsidP="00976424">
      <w:pPr>
        <w:pStyle w:val="Heading4"/>
        <w:ind w:firstLine="720"/>
        <w:rPr>
          <w:szCs w:val="20"/>
        </w:rPr>
      </w:pPr>
      <w:hyperlink r:id="rId161" w:history="1">
        <w:r w:rsidR="006978E3" w:rsidRPr="004360D6">
          <w:rPr>
            <w:rStyle w:val="Hyperlink"/>
            <w:szCs w:val="20"/>
          </w:rPr>
          <w:t>Live Zoom Link</w:t>
        </w:r>
      </w:hyperlink>
    </w:p>
    <w:p w14:paraId="6D719278" w14:textId="77777777" w:rsidR="001044BC" w:rsidRPr="001044BC" w:rsidRDefault="001044BC" w:rsidP="001044BC"/>
    <w:p w14:paraId="22EC2335" w14:textId="77777777" w:rsidR="00151773" w:rsidRPr="000002C5" w:rsidRDefault="00373B89" w:rsidP="000002C5">
      <w:pPr>
        <w:pStyle w:val="Heading3"/>
      </w:pPr>
      <w:bookmarkStart w:id="76" w:name="_Toc49796774"/>
      <w:r w:rsidRPr="000002C5">
        <w:t xml:space="preserve">The role of Tissue Resident Memory T cells in control of HPV-driven anal cancer </w:t>
      </w:r>
      <w:r w:rsidR="00151773" w:rsidRPr="000002C5">
        <w:t>(Honours/Masters/PhD)</w:t>
      </w:r>
      <w:bookmarkEnd w:id="76"/>
    </w:p>
    <w:p w14:paraId="3FC23333" w14:textId="77777777" w:rsidR="00151773" w:rsidRPr="00131A44" w:rsidRDefault="00151773" w:rsidP="00151773">
      <w:pPr>
        <w:pStyle w:val="Heading4"/>
        <w:ind w:firstLine="720"/>
        <w:rPr>
          <w:b/>
          <w:bCs/>
          <w:szCs w:val="20"/>
          <w:lang w:eastAsia="en-AU"/>
        </w:rPr>
      </w:pPr>
      <w:r w:rsidRPr="00131A44">
        <w:rPr>
          <w:b/>
          <w:bCs/>
          <w:szCs w:val="20"/>
          <w:lang w:eastAsia="en-AU"/>
        </w:rPr>
        <w:t>Dr Sarah Sasson</w:t>
      </w:r>
    </w:p>
    <w:p w14:paraId="18330405" w14:textId="77777777" w:rsidR="00151773" w:rsidRDefault="004F6A46" w:rsidP="00151773">
      <w:pPr>
        <w:pStyle w:val="Heading4"/>
        <w:ind w:firstLine="720"/>
        <w:rPr>
          <w:szCs w:val="20"/>
          <w:lang w:eastAsia="en-AU"/>
        </w:rPr>
      </w:pPr>
      <w:hyperlink r:id="rId162" w:history="1">
        <w:r w:rsidR="00151773" w:rsidRPr="0049058E">
          <w:rPr>
            <w:rStyle w:val="Hyperlink"/>
            <w:szCs w:val="20"/>
            <w:lang w:eastAsia="en-AU"/>
          </w:rPr>
          <w:t>ssasson@kirby.unsw.edu.au</w:t>
        </w:r>
      </w:hyperlink>
    </w:p>
    <w:p w14:paraId="782DFB25" w14:textId="77777777" w:rsidR="00151773" w:rsidRPr="003A5630" w:rsidRDefault="00151773" w:rsidP="00151773">
      <w:pPr>
        <w:pStyle w:val="Heading4"/>
        <w:ind w:firstLine="720"/>
        <w:rPr>
          <w:szCs w:val="20"/>
          <w:lang w:eastAsia="en-AU"/>
        </w:rPr>
      </w:pPr>
      <w:r w:rsidRPr="00636D14">
        <w:rPr>
          <w:szCs w:val="20"/>
          <w:lang w:eastAsia="en-AU"/>
        </w:rPr>
        <w:t xml:space="preserve">Kirby Institute </w:t>
      </w:r>
    </w:p>
    <w:p w14:paraId="1708B7A6" w14:textId="77777777" w:rsidR="00151773" w:rsidRDefault="004F6A46" w:rsidP="00151773">
      <w:pPr>
        <w:pStyle w:val="Heading4"/>
        <w:ind w:firstLine="720"/>
        <w:rPr>
          <w:szCs w:val="20"/>
        </w:rPr>
      </w:pPr>
      <w:hyperlink r:id="rId163" w:history="1">
        <w:r w:rsidR="00151773" w:rsidRPr="00CA50A5">
          <w:rPr>
            <w:rStyle w:val="Hyperlink"/>
            <w:szCs w:val="20"/>
          </w:rPr>
          <w:t>Poster Link</w:t>
        </w:r>
      </w:hyperlink>
    </w:p>
    <w:p w14:paraId="1C983DAC" w14:textId="77777777" w:rsidR="00151773" w:rsidRDefault="00151773" w:rsidP="00445D9F">
      <w:pPr>
        <w:pStyle w:val="Heading3"/>
        <w:rPr>
          <w:sz w:val="19"/>
          <w:szCs w:val="19"/>
        </w:rPr>
      </w:pPr>
    </w:p>
    <w:p w14:paraId="7CF4B3C1" w14:textId="114E4EE0" w:rsidR="00373B89" w:rsidRPr="000002C5" w:rsidRDefault="00151773" w:rsidP="000002C5">
      <w:pPr>
        <w:pStyle w:val="Heading3"/>
      </w:pPr>
      <w:bookmarkStart w:id="77" w:name="_Toc49796775"/>
      <w:r w:rsidRPr="000002C5">
        <w:t>R</w:t>
      </w:r>
      <w:r w:rsidR="00373B89" w:rsidRPr="000002C5">
        <w:t xml:space="preserve">espiratory Sepsis </w:t>
      </w:r>
      <w:r w:rsidR="003A5630" w:rsidRPr="000002C5">
        <w:t>(Honours/Masters/PhD)</w:t>
      </w:r>
      <w:bookmarkEnd w:id="77"/>
    </w:p>
    <w:p w14:paraId="14DC3EB8" w14:textId="0A654C3E" w:rsidR="003F7B9C" w:rsidRPr="00131A44" w:rsidRDefault="007C62B4" w:rsidP="00CA50A5">
      <w:pPr>
        <w:pStyle w:val="Heading4"/>
        <w:ind w:firstLine="720"/>
        <w:rPr>
          <w:b/>
          <w:bCs/>
          <w:szCs w:val="20"/>
          <w:lang w:eastAsia="en-AU"/>
        </w:rPr>
      </w:pPr>
      <w:r w:rsidRPr="00131A44">
        <w:rPr>
          <w:b/>
          <w:bCs/>
          <w:szCs w:val="20"/>
          <w:lang w:eastAsia="en-AU"/>
        </w:rPr>
        <w:t xml:space="preserve">Dr </w:t>
      </w:r>
      <w:r w:rsidR="003F7B9C" w:rsidRPr="00131A44">
        <w:rPr>
          <w:b/>
          <w:bCs/>
          <w:szCs w:val="20"/>
          <w:lang w:eastAsia="en-AU"/>
        </w:rPr>
        <w:t>Sarah Sasson</w:t>
      </w:r>
    </w:p>
    <w:p w14:paraId="2F4E8F68" w14:textId="527D88DD" w:rsidR="00CA50A5" w:rsidRDefault="004F6A46" w:rsidP="00CA50A5">
      <w:pPr>
        <w:pStyle w:val="Heading4"/>
        <w:ind w:firstLine="720"/>
        <w:rPr>
          <w:szCs w:val="20"/>
          <w:lang w:eastAsia="en-AU"/>
        </w:rPr>
      </w:pPr>
      <w:hyperlink r:id="rId164" w:history="1">
        <w:r w:rsidR="003A5630" w:rsidRPr="0049058E">
          <w:rPr>
            <w:rStyle w:val="Hyperlink"/>
            <w:szCs w:val="20"/>
            <w:lang w:eastAsia="en-AU"/>
          </w:rPr>
          <w:t>ssasson@kirby.unsw.edu.au</w:t>
        </w:r>
      </w:hyperlink>
    </w:p>
    <w:p w14:paraId="732188A1" w14:textId="46C071EA" w:rsidR="003A5630" w:rsidRPr="003A5630" w:rsidRDefault="003A5630" w:rsidP="003A5630">
      <w:pPr>
        <w:pStyle w:val="Heading4"/>
        <w:ind w:firstLine="720"/>
        <w:rPr>
          <w:szCs w:val="20"/>
          <w:lang w:eastAsia="en-AU"/>
        </w:rPr>
      </w:pPr>
      <w:r w:rsidRPr="00636D14">
        <w:rPr>
          <w:szCs w:val="20"/>
          <w:lang w:eastAsia="en-AU"/>
        </w:rPr>
        <w:t xml:space="preserve">Kirby Institute </w:t>
      </w:r>
    </w:p>
    <w:p w14:paraId="45147EF7" w14:textId="373904F6" w:rsidR="003F7B9C" w:rsidRDefault="004F6A46" w:rsidP="00CA50A5">
      <w:pPr>
        <w:pStyle w:val="Heading4"/>
        <w:ind w:firstLine="720"/>
        <w:rPr>
          <w:szCs w:val="20"/>
        </w:rPr>
      </w:pPr>
      <w:hyperlink r:id="rId165" w:history="1">
        <w:r w:rsidR="00CA50A5" w:rsidRPr="00CA50A5">
          <w:rPr>
            <w:rStyle w:val="Hyperlink"/>
            <w:szCs w:val="20"/>
          </w:rPr>
          <w:t>Poster Link</w:t>
        </w:r>
      </w:hyperlink>
    </w:p>
    <w:p w14:paraId="1FC5DA55" w14:textId="77777777" w:rsidR="003A5630" w:rsidRPr="003A5630" w:rsidRDefault="003A5630" w:rsidP="003A5630"/>
    <w:p w14:paraId="147EEE84" w14:textId="5D1CC1D6" w:rsidR="00097CDC" w:rsidRDefault="00097CDC">
      <w:pPr>
        <w:spacing w:after="200"/>
      </w:pPr>
      <w:r>
        <w:br w:type="page"/>
      </w:r>
    </w:p>
    <w:p w14:paraId="1CEE69AF" w14:textId="7FBC54BE" w:rsidR="00AA4F19" w:rsidRPr="002A65A2" w:rsidRDefault="00AA4F19" w:rsidP="00605354">
      <w:pPr>
        <w:pStyle w:val="Heading1"/>
        <w:rPr>
          <w:shd w:val="clear" w:color="auto" w:fill="FFFFFF"/>
        </w:rPr>
      </w:pPr>
      <w:bookmarkStart w:id="78" w:name="_Toc49796776"/>
      <w:r w:rsidRPr="002A65A2">
        <w:rPr>
          <w:shd w:val="clear" w:color="auto" w:fill="FFFFFF"/>
        </w:rPr>
        <w:lastRenderedPageBreak/>
        <w:t>Metabolism &amp; Energy</w:t>
      </w:r>
      <w:r w:rsidR="00830EC4">
        <w:rPr>
          <w:shd w:val="clear" w:color="auto" w:fill="FFFFFF"/>
        </w:rPr>
        <w:t xml:space="preserve"> </w:t>
      </w:r>
      <w:r w:rsidR="00830EC4" w:rsidRPr="008C2480">
        <w:rPr>
          <w:shd w:val="clear" w:color="auto" w:fill="FFFFFF"/>
        </w:rPr>
        <w:t>Projects</w:t>
      </w:r>
      <w:bookmarkEnd w:id="78"/>
    </w:p>
    <w:p w14:paraId="6999EBCF" w14:textId="48C27729" w:rsidR="000527EE" w:rsidRPr="006F43B8" w:rsidRDefault="000527EE" w:rsidP="006F43B8">
      <w:pPr>
        <w:pStyle w:val="Heading3"/>
      </w:pPr>
      <w:bookmarkStart w:id="79" w:name="_Toc49796777"/>
      <w:r w:rsidRPr="006F43B8">
        <w:t>Altering NAD biosynthesis to improve metabolism</w:t>
      </w:r>
      <w:r w:rsidR="0074302D" w:rsidRPr="006F43B8">
        <w:t xml:space="preserve"> (Honours/PhD)</w:t>
      </w:r>
      <w:bookmarkEnd w:id="79"/>
    </w:p>
    <w:p w14:paraId="38CA5EA7" w14:textId="6EC06553" w:rsidR="00183997" w:rsidRPr="00131A44" w:rsidRDefault="007C62B4" w:rsidP="00294BED">
      <w:pPr>
        <w:pStyle w:val="Heading4"/>
        <w:ind w:firstLine="720"/>
        <w:rPr>
          <w:b/>
          <w:bCs/>
          <w:szCs w:val="20"/>
          <w:lang w:eastAsia="en-AU"/>
        </w:rPr>
      </w:pPr>
      <w:r w:rsidRPr="00131A44">
        <w:rPr>
          <w:b/>
          <w:bCs/>
          <w:szCs w:val="20"/>
          <w:lang w:eastAsia="en-AU"/>
        </w:rPr>
        <w:t xml:space="preserve">Professor </w:t>
      </w:r>
      <w:r w:rsidR="00183997" w:rsidRPr="00131A44">
        <w:rPr>
          <w:b/>
          <w:bCs/>
          <w:szCs w:val="20"/>
          <w:lang w:eastAsia="en-AU"/>
        </w:rPr>
        <w:t>Nigel Turner</w:t>
      </w:r>
    </w:p>
    <w:p w14:paraId="75B4E53B" w14:textId="1656EFF2" w:rsidR="00294BED" w:rsidRPr="00294BED" w:rsidRDefault="004F6A46" w:rsidP="00294BED">
      <w:pPr>
        <w:pStyle w:val="Heading4"/>
        <w:ind w:firstLine="720"/>
        <w:rPr>
          <w:szCs w:val="20"/>
          <w:lang w:eastAsia="en-AU"/>
        </w:rPr>
      </w:pPr>
      <w:hyperlink r:id="rId166">
        <w:r w:rsidR="0085294D" w:rsidRPr="33B9FD4A">
          <w:rPr>
            <w:rStyle w:val="Hyperlink"/>
            <w:lang w:eastAsia="en-AU"/>
          </w:rPr>
          <w:t>n.turner@unsw.edu.au</w:t>
        </w:r>
      </w:hyperlink>
      <w:r w:rsidR="0085294D" w:rsidRPr="33B9FD4A">
        <w:rPr>
          <w:lang w:eastAsia="en-AU"/>
        </w:rPr>
        <w:t xml:space="preserve"> </w:t>
      </w:r>
    </w:p>
    <w:p w14:paraId="3080F52D" w14:textId="543277CC" w:rsidR="0C249324" w:rsidRDefault="0C249324" w:rsidP="33B9FD4A">
      <w:pPr>
        <w:pStyle w:val="Heading4"/>
        <w:ind w:firstLine="720"/>
        <w:rPr>
          <w:rFonts w:eastAsia="Arial" w:cs="Arial"/>
          <w:szCs w:val="20"/>
        </w:rPr>
      </w:pPr>
      <w:r w:rsidRPr="33B9FD4A">
        <w:rPr>
          <w:rFonts w:eastAsia="Arial" w:cs="Arial"/>
          <w:szCs w:val="20"/>
        </w:rPr>
        <w:t>School of Medical Sciences</w:t>
      </w:r>
    </w:p>
    <w:p w14:paraId="6C295DDB" w14:textId="6466AD27" w:rsidR="00412C9B" w:rsidRDefault="004F6A46" w:rsidP="00294BED">
      <w:pPr>
        <w:pStyle w:val="Heading4"/>
        <w:ind w:firstLine="720"/>
        <w:rPr>
          <w:szCs w:val="20"/>
        </w:rPr>
      </w:pPr>
      <w:hyperlink r:id="rId167" w:history="1">
        <w:r w:rsidR="00294BED" w:rsidRPr="00294BED">
          <w:rPr>
            <w:rStyle w:val="Hyperlink"/>
            <w:szCs w:val="20"/>
          </w:rPr>
          <w:t>Poster Link</w:t>
        </w:r>
      </w:hyperlink>
    </w:p>
    <w:p w14:paraId="520DA2D5" w14:textId="77777777" w:rsidR="00294BED" w:rsidRPr="00294BED" w:rsidRDefault="00294BED" w:rsidP="00294BED"/>
    <w:p w14:paraId="50F85FD5" w14:textId="2EFFB768" w:rsidR="000527EE" w:rsidRPr="006F43B8" w:rsidRDefault="000527EE" w:rsidP="006F43B8">
      <w:pPr>
        <w:pStyle w:val="Heading3"/>
      </w:pPr>
      <w:bookmarkStart w:id="80" w:name="_Toc49796778"/>
      <w:r w:rsidRPr="006F43B8">
        <w:t>Complications of type-2 diabetes</w:t>
      </w:r>
      <w:r w:rsidR="00BD2788" w:rsidRPr="006F43B8">
        <w:t xml:space="preserve"> (Honours)</w:t>
      </w:r>
      <w:bookmarkEnd w:id="80"/>
    </w:p>
    <w:p w14:paraId="78D32614" w14:textId="4F87DCE4" w:rsidR="003821E9" w:rsidRPr="00131A44" w:rsidRDefault="00666748" w:rsidP="00485484">
      <w:pPr>
        <w:pStyle w:val="Heading4"/>
        <w:ind w:firstLine="720"/>
        <w:rPr>
          <w:b/>
          <w:bCs/>
          <w:szCs w:val="20"/>
          <w:lang w:eastAsia="en-AU"/>
        </w:rPr>
      </w:pPr>
      <w:r w:rsidRPr="00131A44">
        <w:rPr>
          <w:b/>
          <w:bCs/>
          <w:szCs w:val="20"/>
          <w:lang w:eastAsia="en-AU"/>
        </w:rPr>
        <w:t xml:space="preserve">Dr </w:t>
      </w:r>
      <w:r w:rsidR="003821E9" w:rsidRPr="00131A44">
        <w:rPr>
          <w:b/>
          <w:bCs/>
          <w:szCs w:val="20"/>
          <w:lang w:eastAsia="en-AU"/>
        </w:rPr>
        <w:t>Ria Arnold</w:t>
      </w:r>
    </w:p>
    <w:p w14:paraId="50FCC655" w14:textId="1C64A9B2" w:rsidR="00485484" w:rsidRDefault="004F6A46" w:rsidP="00F20753">
      <w:pPr>
        <w:pStyle w:val="Heading4"/>
        <w:ind w:left="720"/>
        <w:rPr>
          <w:szCs w:val="20"/>
          <w:lang w:eastAsia="en-AU"/>
        </w:rPr>
      </w:pPr>
      <w:hyperlink r:id="rId168" w:history="1">
        <w:r w:rsidR="00BD2788" w:rsidRPr="007352F4">
          <w:rPr>
            <w:rStyle w:val="Hyperlink"/>
            <w:szCs w:val="20"/>
            <w:lang w:eastAsia="en-AU"/>
          </w:rPr>
          <w:t>ria.arnold@unsw.edu.au</w:t>
        </w:r>
      </w:hyperlink>
    </w:p>
    <w:p w14:paraId="3C5A4E21" w14:textId="6410B847" w:rsidR="00BD2788" w:rsidRPr="00BD2788" w:rsidRDefault="00BD2788" w:rsidP="00BD2788">
      <w:pPr>
        <w:pStyle w:val="Heading4"/>
        <w:ind w:firstLine="720"/>
        <w:rPr>
          <w:szCs w:val="20"/>
          <w:lang w:eastAsia="en-AU"/>
        </w:rPr>
      </w:pPr>
      <w:r w:rsidRPr="00BD2788">
        <w:rPr>
          <w:szCs w:val="20"/>
          <w:lang w:eastAsia="en-AU"/>
        </w:rPr>
        <w:t>School of Medical Sciences</w:t>
      </w:r>
    </w:p>
    <w:p w14:paraId="1D1B2914" w14:textId="71E95A50" w:rsidR="00412C9B" w:rsidRDefault="004F6A46" w:rsidP="00485484">
      <w:pPr>
        <w:pStyle w:val="Heading4"/>
        <w:ind w:firstLine="720"/>
        <w:rPr>
          <w:rStyle w:val="Hyperlink"/>
          <w:szCs w:val="20"/>
        </w:rPr>
      </w:pPr>
      <w:hyperlink r:id="rId169" w:history="1">
        <w:r w:rsidR="00485484" w:rsidRPr="00485484">
          <w:rPr>
            <w:rStyle w:val="Hyperlink"/>
            <w:szCs w:val="20"/>
          </w:rPr>
          <w:t>Poster Link</w:t>
        </w:r>
      </w:hyperlink>
    </w:p>
    <w:p w14:paraId="203AAC32" w14:textId="126F6232" w:rsidR="006858FE" w:rsidRPr="006858FE" w:rsidRDefault="004F6A46" w:rsidP="006858FE">
      <w:pPr>
        <w:pStyle w:val="Heading4"/>
        <w:ind w:firstLine="720"/>
      </w:pPr>
      <w:hyperlink r:id="rId170" w:history="1">
        <w:r w:rsidR="006858FE" w:rsidRPr="006858FE">
          <w:rPr>
            <w:rStyle w:val="Hyperlink"/>
          </w:rPr>
          <w:t>Live Zoom Link</w:t>
        </w:r>
      </w:hyperlink>
    </w:p>
    <w:p w14:paraId="2CBE920F" w14:textId="77777777" w:rsidR="00F20753" w:rsidRPr="00F20753" w:rsidRDefault="00F20753" w:rsidP="00F20753"/>
    <w:p w14:paraId="63813CFA" w14:textId="1557B7AD" w:rsidR="000527EE" w:rsidRPr="006F43B8" w:rsidRDefault="000527EE" w:rsidP="006F43B8">
      <w:pPr>
        <w:pStyle w:val="Heading3"/>
      </w:pPr>
      <w:bookmarkStart w:id="81" w:name="_Toc49796779"/>
      <w:r w:rsidRPr="006F43B8">
        <w:t>Investigating effects of diet-induced obesity on metabolic health</w:t>
      </w:r>
      <w:r w:rsidR="00F47C5A" w:rsidRPr="006F43B8">
        <w:t xml:space="preserve"> (Honours)</w:t>
      </w:r>
      <w:bookmarkEnd w:id="81"/>
    </w:p>
    <w:p w14:paraId="6F94665F" w14:textId="0B1E86A0" w:rsidR="00C02021" w:rsidRPr="00131A44" w:rsidRDefault="00666748" w:rsidP="001F4C76">
      <w:pPr>
        <w:pStyle w:val="Heading4"/>
        <w:ind w:firstLine="720"/>
        <w:rPr>
          <w:b/>
          <w:bCs/>
          <w:szCs w:val="20"/>
          <w:lang w:eastAsia="en-AU"/>
        </w:rPr>
      </w:pPr>
      <w:r w:rsidRPr="33B9FD4A">
        <w:rPr>
          <w:b/>
          <w:bCs/>
          <w:lang w:eastAsia="en-AU"/>
        </w:rPr>
        <w:t xml:space="preserve">Professor </w:t>
      </w:r>
      <w:r w:rsidR="00C02021" w:rsidRPr="33B9FD4A">
        <w:rPr>
          <w:b/>
          <w:bCs/>
          <w:lang w:eastAsia="en-AU"/>
        </w:rPr>
        <w:t>Margaret Morris</w:t>
      </w:r>
    </w:p>
    <w:p w14:paraId="3AF2F360" w14:textId="624FAAD2" w:rsidR="00C02021" w:rsidRPr="001F4C76" w:rsidRDefault="004F6A46" w:rsidP="33B9FD4A">
      <w:pPr>
        <w:pStyle w:val="Heading4"/>
        <w:ind w:firstLine="720"/>
        <w:rPr>
          <w:lang w:eastAsia="en-AU"/>
        </w:rPr>
      </w:pPr>
      <w:hyperlink r:id="rId171">
        <w:r w:rsidR="505F3FC0" w:rsidRPr="33B9FD4A">
          <w:rPr>
            <w:rStyle w:val="Hyperlink"/>
            <w:lang w:eastAsia="en-AU"/>
          </w:rPr>
          <w:t>m.morris@unsw.edu.au</w:t>
        </w:r>
      </w:hyperlink>
    </w:p>
    <w:p w14:paraId="65333F82" w14:textId="71CF6CC5" w:rsidR="00C02021" w:rsidRPr="001F4C76" w:rsidRDefault="1206F766" w:rsidP="33B9FD4A">
      <w:pPr>
        <w:pStyle w:val="Heading4"/>
        <w:ind w:firstLine="720"/>
        <w:rPr>
          <w:lang w:eastAsia="en-AU"/>
        </w:rPr>
      </w:pPr>
      <w:r w:rsidRPr="33B9FD4A">
        <w:rPr>
          <w:lang w:eastAsia="en-AU"/>
        </w:rPr>
        <w:t>School of Medical Sciences</w:t>
      </w:r>
    </w:p>
    <w:p w14:paraId="43963D8C" w14:textId="7A596F73" w:rsidR="00412C9B" w:rsidRDefault="004F6A46" w:rsidP="001F4C76">
      <w:pPr>
        <w:pStyle w:val="Heading4"/>
        <w:ind w:firstLine="720"/>
        <w:rPr>
          <w:rStyle w:val="Hyperlink"/>
          <w:szCs w:val="20"/>
        </w:rPr>
      </w:pPr>
      <w:hyperlink r:id="rId172" w:history="1">
        <w:r w:rsidR="001F4C76" w:rsidRPr="001F4C76">
          <w:rPr>
            <w:rStyle w:val="Hyperlink"/>
            <w:szCs w:val="20"/>
          </w:rPr>
          <w:t>Poster Link</w:t>
        </w:r>
      </w:hyperlink>
    </w:p>
    <w:p w14:paraId="5415798D" w14:textId="734F4EA4" w:rsidR="00C56770" w:rsidRPr="00C56770" w:rsidRDefault="004F6A46" w:rsidP="33B9FD4A">
      <w:pPr>
        <w:pStyle w:val="Heading4"/>
        <w:ind w:firstLine="720"/>
        <w:rPr>
          <w:rFonts w:asciiTheme="minorHAnsi" w:eastAsiaTheme="minorEastAsia" w:hAnsiTheme="minorHAnsi" w:cstheme="minorBidi"/>
          <w:i w:val="0"/>
          <w:iCs w:val="0"/>
        </w:rPr>
      </w:pPr>
      <w:hyperlink r:id="rId173" w:history="1">
        <w:r w:rsidR="00C56770" w:rsidRPr="00167CD7">
          <w:rPr>
            <w:rStyle w:val="Hyperlink"/>
            <w:rFonts w:asciiTheme="minorHAnsi" w:eastAsiaTheme="minorEastAsia" w:hAnsiTheme="minorHAnsi" w:cstheme="minorBidi"/>
            <w:lang w:eastAsia="en-AU"/>
          </w:rPr>
          <w:t>Live Zoom Link</w:t>
        </w:r>
      </w:hyperlink>
    </w:p>
    <w:p w14:paraId="561CFF3B" w14:textId="77777777" w:rsidR="00F47C5A" w:rsidRPr="00F47C5A" w:rsidRDefault="00F47C5A" w:rsidP="00F47C5A"/>
    <w:p w14:paraId="700D3169" w14:textId="6F4CBFE8" w:rsidR="000527EE" w:rsidRPr="006F43B8" w:rsidRDefault="000527EE" w:rsidP="006F43B8">
      <w:pPr>
        <w:pStyle w:val="Heading3"/>
      </w:pPr>
      <w:bookmarkStart w:id="82" w:name="_Toc49796780"/>
      <w:r w:rsidRPr="006F43B8">
        <w:t>Manipulating sphingolipid metabolism to prevent obesity and diabetes</w:t>
      </w:r>
      <w:r w:rsidR="000D5436" w:rsidRPr="006F43B8">
        <w:t xml:space="preserve"> (Honours/PhD)</w:t>
      </w:r>
      <w:bookmarkEnd w:id="82"/>
    </w:p>
    <w:p w14:paraId="2E180B38" w14:textId="44A750B3" w:rsidR="00873955" w:rsidRPr="00131A44" w:rsidRDefault="00666748" w:rsidP="00873955">
      <w:pPr>
        <w:pStyle w:val="Heading4"/>
        <w:ind w:firstLine="720"/>
        <w:rPr>
          <w:b/>
          <w:bCs/>
          <w:szCs w:val="20"/>
          <w:lang w:eastAsia="en-AU"/>
        </w:rPr>
      </w:pPr>
      <w:r w:rsidRPr="33B9FD4A">
        <w:rPr>
          <w:b/>
          <w:bCs/>
          <w:lang w:eastAsia="en-AU"/>
        </w:rPr>
        <w:t xml:space="preserve">Professor </w:t>
      </w:r>
      <w:r w:rsidR="00873955" w:rsidRPr="33B9FD4A">
        <w:rPr>
          <w:b/>
          <w:bCs/>
          <w:lang w:eastAsia="en-AU"/>
        </w:rPr>
        <w:t>Nigel Turner</w:t>
      </w:r>
    </w:p>
    <w:p w14:paraId="75814D48" w14:textId="055567A0" w:rsidR="00873955" w:rsidRPr="00294BED" w:rsidRDefault="004F6A46" w:rsidP="33B9FD4A">
      <w:pPr>
        <w:pStyle w:val="Heading4"/>
        <w:ind w:firstLine="720"/>
        <w:rPr>
          <w:lang w:eastAsia="en-AU"/>
        </w:rPr>
      </w:pPr>
      <w:hyperlink r:id="rId174">
        <w:r w:rsidR="6BBA38E0" w:rsidRPr="33B9FD4A">
          <w:rPr>
            <w:rStyle w:val="Hyperlink"/>
            <w:lang w:eastAsia="en-AU"/>
          </w:rPr>
          <w:t>n.turner@unsw.edu.au</w:t>
        </w:r>
      </w:hyperlink>
    </w:p>
    <w:p w14:paraId="6B733E3B" w14:textId="13C47034" w:rsidR="00873955" w:rsidRPr="00294BED" w:rsidRDefault="7AF8FA80" w:rsidP="33B9FD4A">
      <w:pPr>
        <w:pStyle w:val="Heading4"/>
        <w:ind w:firstLine="720"/>
        <w:rPr>
          <w:lang w:eastAsia="en-AU"/>
        </w:rPr>
      </w:pPr>
      <w:r w:rsidRPr="33B9FD4A">
        <w:rPr>
          <w:lang w:eastAsia="en-AU"/>
        </w:rPr>
        <w:t>School of Medical Sciences</w:t>
      </w:r>
    </w:p>
    <w:p w14:paraId="3F2743F0" w14:textId="77777777" w:rsidR="00873955" w:rsidRDefault="004F6A46" w:rsidP="00873955">
      <w:pPr>
        <w:pStyle w:val="Heading4"/>
        <w:ind w:firstLine="720"/>
        <w:rPr>
          <w:szCs w:val="20"/>
        </w:rPr>
      </w:pPr>
      <w:hyperlink r:id="rId175" w:history="1">
        <w:r w:rsidR="00873955" w:rsidRPr="00294BED">
          <w:rPr>
            <w:rStyle w:val="Hyperlink"/>
            <w:szCs w:val="20"/>
          </w:rPr>
          <w:t>Poster Link</w:t>
        </w:r>
      </w:hyperlink>
    </w:p>
    <w:p w14:paraId="7C2D5F15" w14:textId="77777777" w:rsidR="00412C9B" w:rsidRPr="00412C9B" w:rsidRDefault="00412C9B" w:rsidP="00412C9B">
      <w:pPr>
        <w:pStyle w:val="Heading4"/>
      </w:pPr>
    </w:p>
    <w:p w14:paraId="2FE76887" w14:textId="77777777" w:rsidR="00E650B2" w:rsidRPr="006F43B8" w:rsidRDefault="00E650B2" w:rsidP="006F43B8">
      <w:pPr>
        <w:pStyle w:val="Heading3"/>
      </w:pPr>
      <w:bookmarkStart w:id="83" w:name="_Toc49796781"/>
      <w:r w:rsidRPr="006F43B8">
        <w:t>Mitochondrial uncoupling drugs to maintain protein folding in old age (Honours/Masters/PhD)</w:t>
      </w:r>
      <w:bookmarkEnd w:id="83"/>
    </w:p>
    <w:p w14:paraId="5BA1D04B" w14:textId="77777777" w:rsidR="00E650B2" w:rsidRPr="00131A44" w:rsidRDefault="00E650B2" w:rsidP="00E650B2">
      <w:pPr>
        <w:pStyle w:val="Heading4"/>
        <w:ind w:firstLine="720"/>
        <w:rPr>
          <w:b/>
          <w:bCs/>
          <w:szCs w:val="20"/>
          <w:lang w:eastAsia="en-AU"/>
        </w:rPr>
      </w:pPr>
      <w:r w:rsidRPr="00131A44">
        <w:rPr>
          <w:b/>
          <w:bCs/>
          <w:szCs w:val="20"/>
          <w:lang w:eastAsia="en-AU"/>
        </w:rPr>
        <w:t>Dr Lindsay Wu</w:t>
      </w:r>
    </w:p>
    <w:p w14:paraId="69C0BFE2" w14:textId="77777777" w:rsidR="00E650B2" w:rsidRPr="00E43E11" w:rsidRDefault="004F6A46" w:rsidP="00E650B2">
      <w:pPr>
        <w:pStyle w:val="Heading4"/>
        <w:ind w:firstLine="720"/>
        <w:rPr>
          <w:szCs w:val="20"/>
          <w:lang w:eastAsia="en-AU"/>
        </w:rPr>
      </w:pPr>
      <w:hyperlink r:id="rId176" w:history="1">
        <w:r w:rsidR="00E650B2" w:rsidRPr="002F5995">
          <w:rPr>
            <w:rStyle w:val="Hyperlink"/>
            <w:szCs w:val="20"/>
            <w:lang w:eastAsia="en-AU"/>
          </w:rPr>
          <w:t>lindsay.wu@unsw.edu.au</w:t>
        </w:r>
      </w:hyperlink>
      <w:r w:rsidR="00E650B2">
        <w:rPr>
          <w:szCs w:val="20"/>
          <w:lang w:eastAsia="en-AU"/>
        </w:rPr>
        <w:t xml:space="preserve"> </w:t>
      </w:r>
    </w:p>
    <w:p w14:paraId="228E3DDC" w14:textId="002429AB" w:rsidR="00E650B2" w:rsidRDefault="00E650B2" w:rsidP="33B9FD4A">
      <w:pPr>
        <w:pStyle w:val="Heading4"/>
        <w:ind w:firstLine="720"/>
        <w:rPr>
          <w:lang w:eastAsia="en-AU"/>
        </w:rPr>
      </w:pPr>
      <w:r w:rsidRPr="33B9FD4A">
        <w:rPr>
          <w:lang w:eastAsia="en-AU"/>
        </w:rPr>
        <w:t>School of Medical Science</w:t>
      </w:r>
      <w:r w:rsidR="13FED94E" w:rsidRPr="33B9FD4A">
        <w:rPr>
          <w:lang w:eastAsia="en-AU"/>
        </w:rPr>
        <w:t>s</w:t>
      </w:r>
    </w:p>
    <w:p w14:paraId="54D958A5" w14:textId="4A9D4BFE" w:rsidR="00E650B2" w:rsidRDefault="00E650B2" w:rsidP="00E650B2">
      <w:pPr>
        <w:pStyle w:val="Heading4"/>
        <w:ind w:firstLine="720"/>
        <w:rPr>
          <w:szCs w:val="20"/>
        </w:rPr>
      </w:pPr>
      <w:r>
        <w:t>Poster Link – (</w:t>
      </w:r>
      <w:r w:rsidR="0085294D">
        <w:t>TBA</w:t>
      </w:r>
      <w:r>
        <w:t>)</w:t>
      </w:r>
    </w:p>
    <w:p w14:paraId="17A25C3A" w14:textId="29C63B55" w:rsidR="081DACCD" w:rsidRDefault="004F6A46" w:rsidP="3C5E184F">
      <w:pPr>
        <w:ind w:firstLine="720"/>
      </w:pPr>
      <w:hyperlink r:id="rId177">
        <w:r w:rsidR="081DACCD" w:rsidRPr="3C5E184F">
          <w:rPr>
            <w:rStyle w:val="Hyperlink"/>
          </w:rPr>
          <w:t>Live Zoom Link</w:t>
        </w:r>
      </w:hyperlink>
    </w:p>
    <w:p w14:paraId="45E7E4F5" w14:textId="77777777" w:rsidR="00E650B2" w:rsidRPr="00412C9B" w:rsidRDefault="00E650B2" w:rsidP="00E650B2">
      <w:pPr>
        <w:pStyle w:val="Heading4"/>
      </w:pPr>
    </w:p>
    <w:p w14:paraId="452D8D3E" w14:textId="0AB73472" w:rsidR="000527EE" w:rsidRPr="006F43B8" w:rsidRDefault="000527EE" w:rsidP="006F43B8">
      <w:pPr>
        <w:pStyle w:val="Heading3"/>
      </w:pPr>
      <w:bookmarkStart w:id="84" w:name="_Toc49796782"/>
      <w:r w:rsidRPr="006F43B8">
        <w:t>My knees are creaky: have I got arthritis? An exercise and education intervention to support self-management of knee joint symptoms</w:t>
      </w:r>
      <w:r w:rsidR="0032545E" w:rsidRPr="006F43B8">
        <w:t xml:space="preserve"> (Honours/Masters/PhD)</w:t>
      </w:r>
      <w:bookmarkEnd w:id="84"/>
    </w:p>
    <w:p w14:paraId="0E9C8282" w14:textId="1CAFBE7E" w:rsidR="00086CFB" w:rsidRPr="00131A44" w:rsidRDefault="000762E9" w:rsidP="0032545E">
      <w:pPr>
        <w:pStyle w:val="Heading4"/>
        <w:ind w:firstLine="720"/>
        <w:rPr>
          <w:b/>
          <w:bCs/>
          <w:szCs w:val="20"/>
          <w:lang w:eastAsia="en-AU"/>
        </w:rPr>
      </w:pPr>
      <w:r w:rsidRPr="00131A44">
        <w:rPr>
          <w:b/>
          <w:bCs/>
          <w:szCs w:val="20"/>
          <w:lang w:eastAsia="en-AU"/>
        </w:rPr>
        <w:t xml:space="preserve">Associate Professor </w:t>
      </w:r>
      <w:r w:rsidR="00086CFB" w:rsidRPr="00131A44">
        <w:rPr>
          <w:b/>
          <w:bCs/>
          <w:szCs w:val="20"/>
          <w:lang w:eastAsia="en-AU"/>
        </w:rPr>
        <w:t>Jeanette Thom</w:t>
      </w:r>
    </w:p>
    <w:p w14:paraId="1A6AB507" w14:textId="77777777" w:rsidR="0032545E" w:rsidRPr="0032545E" w:rsidRDefault="0032545E" w:rsidP="0032545E">
      <w:pPr>
        <w:pStyle w:val="Heading4"/>
        <w:ind w:firstLine="720"/>
        <w:rPr>
          <w:szCs w:val="20"/>
          <w:lang w:eastAsia="en-AU"/>
        </w:rPr>
      </w:pPr>
      <w:r w:rsidRPr="0032545E">
        <w:rPr>
          <w:szCs w:val="20"/>
          <w:lang w:eastAsia="en-AU"/>
        </w:rPr>
        <w:t>j.thom@unsw.edu.au</w:t>
      </w:r>
    </w:p>
    <w:p w14:paraId="1F32C581" w14:textId="5C0DA854" w:rsidR="0032545E" w:rsidRDefault="0032545E" w:rsidP="0032545E">
      <w:pPr>
        <w:pStyle w:val="Heading4"/>
        <w:ind w:firstLine="720"/>
        <w:rPr>
          <w:szCs w:val="20"/>
          <w:lang w:eastAsia="en-AU"/>
        </w:rPr>
      </w:pPr>
      <w:r w:rsidRPr="00BD2788">
        <w:rPr>
          <w:szCs w:val="20"/>
          <w:lang w:eastAsia="en-AU"/>
        </w:rPr>
        <w:t>School of Medical Sciences</w:t>
      </w:r>
    </w:p>
    <w:p w14:paraId="72705669" w14:textId="77777777" w:rsidR="00DD6D92" w:rsidRPr="00C56770" w:rsidRDefault="00DD6D92" w:rsidP="33B9FD4A">
      <w:pPr>
        <w:pStyle w:val="Heading4"/>
        <w:ind w:firstLine="720"/>
        <w:rPr>
          <w:rFonts w:asciiTheme="minorHAnsi" w:eastAsiaTheme="minorEastAsia" w:hAnsiTheme="minorHAnsi" w:cstheme="minorBidi"/>
          <w:i w:val="0"/>
          <w:iCs w:val="0"/>
        </w:rPr>
      </w:pPr>
      <w:r w:rsidRPr="33B9FD4A">
        <w:rPr>
          <w:rFonts w:asciiTheme="minorHAnsi" w:eastAsiaTheme="minorEastAsia" w:hAnsiTheme="minorHAnsi" w:cstheme="minorBidi"/>
          <w:lang w:eastAsia="en-AU"/>
        </w:rPr>
        <w:t>Live Zoom Link – (TBA)</w:t>
      </w:r>
    </w:p>
    <w:p w14:paraId="49956EC4" w14:textId="4FA41BA8" w:rsidR="00693DC9" w:rsidRDefault="00693DC9" w:rsidP="00693DC9"/>
    <w:p w14:paraId="5931D7FD" w14:textId="77777777" w:rsidR="00E650B2" w:rsidRPr="006F43B8" w:rsidRDefault="00E650B2" w:rsidP="006F43B8">
      <w:pPr>
        <w:pStyle w:val="Heading3"/>
      </w:pPr>
      <w:bookmarkStart w:id="85" w:name="_Toc49796783"/>
      <w:r w:rsidRPr="006F43B8">
        <w:t>Old age and metabolism in innate immunity and coronavirus infection (Honours/Masters/PhD)</w:t>
      </w:r>
      <w:bookmarkEnd w:id="85"/>
      <w:r w:rsidRPr="006F43B8">
        <w:t xml:space="preserve"> </w:t>
      </w:r>
    </w:p>
    <w:p w14:paraId="6837F78C" w14:textId="77777777" w:rsidR="00E650B2" w:rsidRPr="00131A44" w:rsidRDefault="00E650B2" w:rsidP="00E650B2">
      <w:pPr>
        <w:pStyle w:val="Heading4"/>
        <w:ind w:firstLine="720"/>
        <w:rPr>
          <w:b/>
          <w:bCs/>
          <w:szCs w:val="20"/>
          <w:lang w:eastAsia="en-AU"/>
        </w:rPr>
      </w:pPr>
      <w:r w:rsidRPr="00131A44">
        <w:rPr>
          <w:b/>
          <w:bCs/>
          <w:szCs w:val="20"/>
          <w:lang w:eastAsia="en-AU"/>
        </w:rPr>
        <w:t>Dr Lindsay Wu</w:t>
      </w:r>
    </w:p>
    <w:p w14:paraId="4620B29D" w14:textId="77777777" w:rsidR="00E650B2" w:rsidRPr="00E43E11" w:rsidRDefault="004F6A46" w:rsidP="00E650B2">
      <w:pPr>
        <w:pStyle w:val="Heading4"/>
        <w:ind w:firstLine="720"/>
        <w:rPr>
          <w:szCs w:val="20"/>
          <w:lang w:eastAsia="en-AU"/>
        </w:rPr>
      </w:pPr>
      <w:hyperlink r:id="rId178" w:history="1">
        <w:r w:rsidR="00E650B2" w:rsidRPr="002F5995">
          <w:rPr>
            <w:rStyle w:val="Hyperlink"/>
            <w:szCs w:val="20"/>
            <w:lang w:eastAsia="en-AU"/>
          </w:rPr>
          <w:t>lindsay.wu@unsw.edu.au</w:t>
        </w:r>
      </w:hyperlink>
      <w:r w:rsidR="00E650B2">
        <w:rPr>
          <w:szCs w:val="20"/>
          <w:lang w:eastAsia="en-AU"/>
        </w:rPr>
        <w:t xml:space="preserve"> </w:t>
      </w:r>
    </w:p>
    <w:p w14:paraId="6F711B6E" w14:textId="389D5B03" w:rsidR="00E650B2" w:rsidRDefault="00E650B2" w:rsidP="33B9FD4A">
      <w:pPr>
        <w:pStyle w:val="Heading4"/>
        <w:ind w:firstLine="720"/>
        <w:rPr>
          <w:lang w:eastAsia="en-AU"/>
        </w:rPr>
      </w:pPr>
      <w:r w:rsidRPr="33B9FD4A">
        <w:rPr>
          <w:lang w:eastAsia="en-AU"/>
        </w:rPr>
        <w:t>School of Medical Science</w:t>
      </w:r>
      <w:r w:rsidR="23577F76" w:rsidRPr="33B9FD4A">
        <w:rPr>
          <w:lang w:eastAsia="en-AU"/>
        </w:rPr>
        <w:t>s</w:t>
      </w:r>
    </w:p>
    <w:p w14:paraId="5E614AED" w14:textId="31E06D5C" w:rsidR="00E650B2" w:rsidRDefault="004F6A46" w:rsidP="3C5E184F">
      <w:pPr>
        <w:ind w:firstLine="720"/>
      </w:pPr>
      <w:hyperlink r:id="rId179">
        <w:r w:rsidR="0C134E58" w:rsidRPr="3C5E184F">
          <w:rPr>
            <w:rStyle w:val="Hyperlink"/>
          </w:rPr>
          <w:t>Live Zoom Link</w:t>
        </w:r>
      </w:hyperlink>
    </w:p>
    <w:p w14:paraId="61364877" w14:textId="7BD76A0F" w:rsidR="00E650B2" w:rsidRDefault="00E650B2" w:rsidP="3C5E184F"/>
    <w:p w14:paraId="47587581" w14:textId="77777777" w:rsidR="00F03670" w:rsidRPr="00F03670" w:rsidRDefault="00F03670" w:rsidP="00F03670"/>
    <w:p w14:paraId="01592157" w14:textId="42FBAA3F" w:rsidR="00AA4F19" w:rsidRPr="006F43B8" w:rsidRDefault="000527EE" w:rsidP="006F43B8">
      <w:pPr>
        <w:pStyle w:val="Heading3"/>
      </w:pPr>
      <w:bookmarkStart w:id="86" w:name="_Toc49796784"/>
      <w:r w:rsidRPr="006F43B8">
        <w:t>Targeting Protein Kinase C epsilon for the Treatment of Type 2 Diabetes</w:t>
      </w:r>
      <w:r w:rsidR="007970A3" w:rsidRPr="006F43B8">
        <w:t xml:space="preserve"> (Honours)</w:t>
      </w:r>
      <w:bookmarkEnd w:id="86"/>
    </w:p>
    <w:p w14:paraId="1A1875F2" w14:textId="67921941" w:rsidR="00693DC9" w:rsidRPr="00131A44" w:rsidRDefault="000762E9" w:rsidP="00693DC9">
      <w:pPr>
        <w:pStyle w:val="Heading4"/>
        <w:ind w:firstLine="720"/>
        <w:rPr>
          <w:b/>
          <w:bCs/>
          <w:szCs w:val="20"/>
          <w:lang w:eastAsia="en-AU"/>
        </w:rPr>
      </w:pPr>
      <w:r w:rsidRPr="00131A44">
        <w:rPr>
          <w:b/>
          <w:bCs/>
          <w:szCs w:val="20"/>
          <w:lang w:eastAsia="en-AU"/>
        </w:rPr>
        <w:t xml:space="preserve">Associate Professor </w:t>
      </w:r>
      <w:r w:rsidR="00A27E32" w:rsidRPr="00131A44">
        <w:rPr>
          <w:b/>
          <w:bCs/>
          <w:szCs w:val="20"/>
          <w:lang w:eastAsia="en-AU"/>
        </w:rPr>
        <w:t>Carsten Schmitz-</w:t>
      </w:r>
      <w:proofErr w:type="spellStart"/>
      <w:r w:rsidR="00A27E32" w:rsidRPr="00131A44">
        <w:rPr>
          <w:b/>
          <w:bCs/>
          <w:szCs w:val="20"/>
          <w:lang w:eastAsia="en-AU"/>
        </w:rPr>
        <w:t>Peiffer</w:t>
      </w:r>
      <w:proofErr w:type="spellEnd"/>
    </w:p>
    <w:p w14:paraId="2C69D6A1" w14:textId="0F34F403" w:rsidR="00A27E32" w:rsidRDefault="004F6A46" w:rsidP="00AB02F4">
      <w:pPr>
        <w:pStyle w:val="Heading4"/>
        <w:ind w:firstLine="720"/>
        <w:rPr>
          <w:szCs w:val="20"/>
          <w:lang w:eastAsia="en-AU"/>
        </w:rPr>
      </w:pPr>
      <w:hyperlink r:id="rId180" w:history="1">
        <w:r w:rsidR="002631C2" w:rsidRPr="007352F4">
          <w:rPr>
            <w:rStyle w:val="Hyperlink"/>
            <w:szCs w:val="20"/>
            <w:lang w:eastAsia="en-AU"/>
          </w:rPr>
          <w:t>c.schmitz-peiffer@garvan.org.au</w:t>
        </w:r>
      </w:hyperlink>
    </w:p>
    <w:p w14:paraId="7A761FC1" w14:textId="3771819B" w:rsidR="002631C2" w:rsidRPr="00693DC9" w:rsidRDefault="00693DC9" w:rsidP="00693DC9">
      <w:pPr>
        <w:pStyle w:val="Heading4"/>
        <w:ind w:firstLine="720"/>
        <w:rPr>
          <w:szCs w:val="20"/>
          <w:lang w:eastAsia="en-AU"/>
        </w:rPr>
      </w:pPr>
      <w:r w:rsidRPr="00693DC9">
        <w:rPr>
          <w:szCs w:val="20"/>
          <w:lang w:eastAsia="en-AU"/>
        </w:rPr>
        <w:t>Garvan Institute of Medical Research</w:t>
      </w:r>
    </w:p>
    <w:p w14:paraId="0D8D847A" w14:textId="1E11DA4B" w:rsidR="00630233" w:rsidRDefault="004F6A46" w:rsidP="00AB02F4">
      <w:pPr>
        <w:pStyle w:val="Heading4"/>
        <w:ind w:firstLine="720"/>
        <w:rPr>
          <w:rStyle w:val="Hyperlink"/>
          <w:szCs w:val="20"/>
        </w:rPr>
      </w:pPr>
      <w:hyperlink r:id="rId181" w:history="1">
        <w:r w:rsidR="00AB02F4" w:rsidRPr="00AB02F4">
          <w:rPr>
            <w:rStyle w:val="Hyperlink"/>
            <w:szCs w:val="20"/>
          </w:rPr>
          <w:t>Poster Link</w:t>
        </w:r>
      </w:hyperlink>
    </w:p>
    <w:p w14:paraId="2DF037A1" w14:textId="25C2CA3B" w:rsidR="00C8350F" w:rsidRPr="00C8350F" w:rsidRDefault="004F6A46" w:rsidP="00AB6190">
      <w:pPr>
        <w:pStyle w:val="Heading4"/>
        <w:ind w:firstLine="720"/>
      </w:pPr>
      <w:hyperlink r:id="rId182" w:history="1">
        <w:r w:rsidR="00C8350F" w:rsidRPr="00AB6190">
          <w:rPr>
            <w:rStyle w:val="Hyperlink"/>
            <w:szCs w:val="20"/>
            <w:lang w:eastAsia="en-AU"/>
          </w:rPr>
          <w:t>Video Link</w:t>
        </w:r>
      </w:hyperlink>
    </w:p>
    <w:p w14:paraId="77FC3470" w14:textId="7DB6C905" w:rsidR="004F62AA" w:rsidRPr="004F62AA" w:rsidRDefault="004F6A46" w:rsidP="004F62AA">
      <w:pPr>
        <w:pStyle w:val="Heading4"/>
        <w:ind w:firstLine="720"/>
        <w:rPr>
          <w:szCs w:val="20"/>
        </w:rPr>
      </w:pPr>
      <w:hyperlink r:id="rId183" w:history="1">
        <w:r w:rsidR="004F62AA" w:rsidRPr="004F62AA">
          <w:rPr>
            <w:rStyle w:val="Hyperlink"/>
            <w:szCs w:val="20"/>
          </w:rPr>
          <w:t>Live Zoom Link</w:t>
        </w:r>
      </w:hyperlink>
    </w:p>
    <w:p w14:paraId="6799A620" w14:textId="79E2B036" w:rsidR="002631C2" w:rsidRPr="002631C2" w:rsidRDefault="00D763FE" w:rsidP="002631C2">
      <w:pPr>
        <w:spacing w:after="0"/>
        <w:rPr>
          <w:rFonts w:ascii="Calibri" w:eastAsia="Times New Roman" w:hAnsi="Calibri" w:cs="Calibri"/>
          <w:color w:val="000000"/>
          <w:lang w:eastAsia="en-AU"/>
        </w:rPr>
      </w:pPr>
      <w:r>
        <w:br w:type="page"/>
      </w:r>
    </w:p>
    <w:p w14:paraId="5360B403" w14:textId="770BF608" w:rsidR="00AA4F19" w:rsidRPr="002A65A2" w:rsidRDefault="00AA4F19" w:rsidP="00605354">
      <w:pPr>
        <w:pStyle w:val="Heading1"/>
        <w:rPr>
          <w:shd w:val="clear" w:color="auto" w:fill="FFFFFF"/>
        </w:rPr>
      </w:pPr>
      <w:bookmarkStart w:id="87" w:name="_Toc49796785"/>
      <w:r w:rsidRPr="002A65A2">
        <w:rPr>
          <w:shd w:val="clear" w:color="auto" w:fill="FFFFFF"/>
        </w:rPr>
        <w:lastRenderedPageBreak/>
        <w:t>Molecular &amp; Drug Discovery</w:t>
      </w:r>
      <w:r w:rsidR="00830EC4">
        <w:rPr>
          <w:shd w:val="clear" w:color="auto" w:fill="FFFFFF"/>
        </w:rPr>
        <w:t xml:space="preserve"> </w:t>
      </w:r>
      <w:r w:rsidR="00830EC4" w:rsidRPr="008C2480">
        <w:rPr>
          <w:shd w:val="clear" w:color="auto" w:fill="FFFFFF"/>
        </w:rPr>
        <w:t>Projects</w:t>
      </w:r>
      <w:bookmarkEnd w:id="87"/>
    </w:p>
    <w:p w14:paraId="5C6BAE6F" w14:textId="47AAEFC1" w:rsidR="002402D6" w:rsidRPr="006F43B8" w:rsidRDefault="002402D6" w:rsidP="006F43B8">
      <w:pPr>
        <w:pStyle w:val="Heading3"/>
      </w:pPr>
      <w:bookmarkStart w:id="88" w:name="_Toc49796786"/>
      <w:r w:rsidRPr="006F43B8">
        <w:t>Molecular Pharmacology of G Protein-Coupled Receptors</w:t>
      </w:r>
      <w:r w:rsidR="00560883" w:rsidRPr="006F43B8">
        <w:t xml:space="preserve"> (Honours)</w:t>
      </w:r>
      <w:bookmarkEnd w:id="88"/>
    </w:p>
    <w:p w14:paraId="0F8DC6CB" w14:textId="476AE687" w:rsidR="00D17394" w:rsidRPr="00131A44" w:rsidRDefault="00332EC5" w:rsidP="007433B8">
      <w:pPr>
        <w:pStyle w:val="Heading4"/>
        <w:ind w:firstLine="720"/>
        <w:rPr>
          <w:b/>
          <w:bCs/>
          <w:szCs w:val="20"/>
          <w:lang w:eastAsia="en-AU"/>
        </w:rPr>
      </w:pPr>
      <w:r w:rsidRPr="00131A44">
        <w:rPr>
          <w:b/>
          <w:bCs/>
          <w:szCs w:val="20"/>
          <w:lang w:eastAsia="en-AU"/>
        </w:rPr>
        <w:t xml:space="preserve">Dr </w:t>
      </w:r>
      <w:r w:rsidR="00D17394" w:rsidRPr="00131A44">
        <w:rPr>
          <w:b/>
          <w:bCs/>
          <w:szCs w:val="20"/>
          <w:lang w:eastAsia="en-AU"/>
        </w:rPr>
        <w:t>Angela Finch</w:t>
      </w:r>
    </w:p>
    <w:p w14:paraId="762C7DCE" w14:textId="7E37DD9E" w:rsidR="00EC67E7" w:rsidRPr="007433B8" w:rsidRDefault="004F6A46" w:rsidP="007433B8">
      <w:pPr>
        <w:pStyle w:val="Heading4"/>
        <w:ind w:firstLine="720"/>
        <w:rPr>
          <w:szCs w:val="20"/>
          <w:lang w:eastAsia="en-AU"/>
        </w:rPr>
      </w:pPr>
      <w:hyperlink r:id="rId184" w:history="1">
        <w:r w:rsidR="007433B8" w:rsidRPr="007433B8">
          <w:rPr>
            <w:rStyle w:val="Hyperlink"/>
            <w:rFonts w:eastAsia="Times New Roman" w:cs="Calibri"/>
            <w:szCs w:val="20"/>
            <w:lang w:eastAsia="en-AU"/>
          </w:rPr>
          <w:t>a.finch@unsw.edu.au</w:t>
        </w:r>
      </w:hyperlink>
    </w:p>
    <w:p w14:paraId="10DCE74C" w14:textId="095DD28A" w:rsidR="007433B8" w:rsidRPr="007433B8" w:rsidRDefault="007433B8" w:rsidP="33B9FD4A">
      <w:pPr>
        <w:pStyle w:val="Heading4"/>
        <w:ind w:firstLine="720"/>
        <w:rPr>
          <w:lang w:eastAsia="en-AU"/>
        </w:rPr>
      </w:pPr>
      <w:r w:rsidRPr="33B9FD4A">
        <w:rPr>
          <w:lang w:eastAsia="en-AU"/>
        </w:rPr>
        <w:t>School of Medical Science</w:t>
      </w:r>
      <w:r w:rsidR="6899F2F1" w:rsidRPr="33B9FD4A">
        <w:rPr>
          <w:lang w:eastAsia="en-AU"/>
        </w:rPr>
        <w:t>s</w:t>
      </w:r>
    </w:p>
    <w:p w14:paraId="26ACAD02" w14:textId="3DF22F13" w:rsidR="00683001" w:rsidRPr="007433B8" w:rsidRDefault="004F6A46" w:rsidP="007433B8">
      <w:pPr>
        <w:pStyle w:val="Heading4"/>
        <w:ind w:firstLine="720"/>
        <w:rPr>
          <w:szCs w:val="20"/>
        </w:rPr>
      </w:pPr>
      <w:hyperlink r:id="rId185" w:history="1">
        <w:r w:rsidR="007F23D7" w:rsidRPr="007433B8">
          <w:rPr>
            <w:rStyle w:val="Hyperlink"/>
            <w:szCs w:val="20"/>
          </w:rPr>
          <w:t>Poster Link</w:t>
        </w:r>
      </w:hyperlink>
    </w:p>
    <w:p w14:paraId="11DCB950" w14:textId="77777777" w:rsidR="00046C09" w:rsidRDefault="004F6A46" w:rsidP="00046C09">
      <w:pPr>
        <w:pStyle w:val="Heading4"/>
        <w:ind w:firstLine="720"/>
        <w:rPr>
          <w:rStyle w:val="Hyperlink"/>
          <w:szCs w:val="20"/>
        </w:rPr>
      </w:pPr>
      <w:hyperlink r:id="rId186">
        <w:r w:rsidR="00046C09" w:rsidRPr="003A055A">
          <w:rPr>
            <w:rStyle w:val="Hyperlink"/>
          </w:rPr>
          <w:t>Live Zoom Link</w:t>
        </w:r>
      </w:hyperlink>
    </w:p>
    <w:p w14:paraId="4B1CFA6A" w14:textId="77777777" w:rsidR="00683001" w:rsidRPr="00683001" w:rsidRDefault="00683001" w:rsidP="00683001"/>
    <w:p w14:paraId="3FE6B3C7" w14:textId="79132CA4" w:rsidR="00AA4F19" w:rsidRPr="006F43B8" w:rsidRDefault="002402D6" w:rsidP="006F43B8">
      <w:pPr>
        <w:pStyle w:val="Heading3"/>
      </w:pPr>
      <w:bookmarkStart w:id="89" w:name="_Toc49796787"/>
      <w:r w:rsidRPr="006F43B8">
        <w:t>Molecular pharmacology of G protein-coupled receptors</w:t>
      </w:r>
      <w:r w:rsidR="00560883" w:rsidRPr="006F43B8">
        <w:t xml:space="preserve"> (Honours/PhD)</w:t>
      </w:r>
      <w:bookmarkEnd w:id="89"/>
    </w:p>
    <w:p w14:paraId="2FBC41EE" w14:textId="77777777" w:rsidR="00DB01E3" w:rsidRPr="00131A44" w:rsidRDefault="00DB01E3" w:rsidP="00480D7A">
      <w:pPr>
        <w:pStyle w:val="Heading4"/>
        <w:ind w:firstLine="720"/>
        <w:rPr>
          <w:b/>
          <w:bCs/>
          <w:szCs w:val="20"/>
          <w:lang w:eastAsia="en-AU"/>
        </w:rPr>
      </w:pPr>
      <w:r w:rsidRPr="00131A44">
        <w:rPr>
          <w:b/>
          <w:bCs/>
          <w:szCs w:val="20"/>
          <w:lang w:eastAsia="en-AU"/>
        </w:rPr>
        <w:t>Dr Nicola Smith</w:t>
      </w:r>
    </w:p>
    <w:p w14:paraId="4A68DF75" w14:textId="05BD3D5B" w:rsidR="003774B8" w:rsidRPr="00480D7A" w:rsidRDefault="004F6A46" w:rsidP="00480D7A">
      <w:pPr>
        <w:pStyle w:val="Heading4"/>
        <w:ind w:firstLine="720"/>
        <w:rPr>
          <w:szCs w:val="20"/>
          <w:lang w:eastAsia="en-AU"/>
        </w:rPr>
      </w:pPr>
      <w:hyperlink r:id="rId187" w:history="1">
        <w:r w:rsidR="00800A5B" w:rsidRPr="002F5995">
          <w:rPr>
            <w:rStyle w:val="Hyperlink"/>
            <w:szCs w:val="20"/>
            <w:lang w:eastAsia="en-AU"/>
          </w:rPr>
          <w:t>nicola.smith@unsw.edu.au</w:t>
        </w:r>
      </w:hyperlink>
      <w:r w:rsidR="00800A5B">
        <w:rPr>
          <w:szCs w:val="20"/>
          <w:lang w:eastAsia="en-AU"/>
        </w:rPr>
        <w:t xml:space="preserve"> </w:t>
      </w:r>
    </w:p>
    <w:p w14:paraId="5A52B1CC" w14:textId="68CB3CC6" w:rsidR="00AA4F19" w:rsidRPr="00480D7A" w:rsidRDefault="00480D7A" w:rsidP="00480D7A">
      <w:pPr>
        <w:pStyle w:val="Heading4"/>
        <w:ind w:firstLine="720"/>
        <w:rPr>
          <w:szCs w:val="20"/>
          <w:shd w:val="clear" w:color="auto" w:fill="FFFFFF"/>
        </w:rPr>
      </w:pPr>
      <w:r w:rsidRPr="00480D7A">
        <w:rPr>
          <w:szCs w:val="20"/>
          <w:shd w:val="clear" w:color="auto" w:fill="FFFFFF"/>
        </w:rPr>
        <w:t>School of Medical Sciences</w:t>
      </w:r>
    </w:p>
    <w:p w14:paraId="2968B720" w14:textId="0794609F" w:rsidR="00480D7A" w:rsidRPr="00480D7A" w:rsidRDefault="004F6A46" w:rsidP="00480D7A">
      <w:pPr>
        <w:pStyle w:val="Heading4"/>
        <w:ind w:firstLine="720"/>
        <w:rPr>
          <w:szCs w:val="20"/>
        </w:rPr>
      </w:pPr>
      <w:hyperlink r:id="rId188" w:history="1">
        <w:r w:rsidR="00480D7A" w:rsidRPr="00480D7A">
          <w:rPr>
            <w:rStyle w:val="Hyperlink"/>
            <w:szCs w:val="20"/>
          </w:rPr>
          <w:t>Poster Link</w:t>
        </w:r>
      </w:hyperlink>
    </w:p>
    <w:p w14:paraId="5E20FE4B" w14:textId="4D298C9C" w:rsidR="00630233" w:rsidRPr="00041D12" w:rsidRDefault="004F6A46" w:rsidP="00041D12">
      <w:pPr>
        <w:pStyle w:val="Heading4"/>
        <w:ind w:firstLine="720"/>
        <w:rPr>
          <w:szCs w:val="20"/>
        </w:rPr>
      </w:pPr>
      <w:hyperlink r:id="rId189" w:history="1">
        <w:r w:rsidR="00041D12" w:rsidRPr="00041D12">
          <w:rPr>
            <w:rStyle w:val="Hyperlink"/>
            <w:szCs w:val="20"/>
          </w:rPr>
          <w:t>Video Link</w:t>
        </w:r>
      </w:hyperlink>
    </w:p>
    <w:p w14:paraId="0F9F4B30" w14:textId="77777777" w:rsidR="006F0B83" w:rsidRDefault="004F6A46" w:rsidP="00BE5F64">
      <w:pPr>
        <w:pStyle w:val="Heading4"/>
        <w:ind w:firstLine="720"/>
        <w:rPr>
          <w:rStyle w:val="Hyperlink"/>
          <w:szCs w:val="20"/>
        </w:rPr>
      </w:pPr>
      <w:hyperlink r:id="rId190">
        <w:r w:rsidR="00BE5F64" w:rsidRPr="003A055A">
          <w:rPr>
            <w:rStyle w:val="Hyperlink"/>
          </w:rPr>
          <w:t>Live Zoom Link</w:t>
        </w:r>
      </w:hyperlink>
    </w:p>
    <w:p w14:paraId="0C28EEB1" w14:textId="4EA38C47" w:rsidR="003A055A" w:rsidRDefault="003A055A" w:rsidP="003A055A"/>
    <w:p w14:paraId="0FE8E4E7" w14:textId="788C721F" w:rsidR="4072BCF1" w:rsidRDefault="4072BCF1" w:rsidP="00A54765">
      <w:pPr>
        <w:pStyle w:val="Heading3"/>
      </w:pPr>
      <w:bookmarkStart w:id="90" w:name="_Toc49796788"/>
      <w:r>
        <w:t>Therapeutic targets for inflammatory bowel and bladder diseases (Honours/Masters/PhD)</w:t>
      </w:r>
      <w:bookmarkEnd w:id="90"/>
    </w:p>
    <w:p w14:paraId="4DD1186B" w14:textId="77777777" w:rsidR="4072BCF1" w:rsidRDefault="4072BCF1" w:rsidP="003A055A">
      <w:pPr>
        <w:pStyle w:val="Heading4"/>
        <w:ind w:firstLine="720"/>
        <w:rPr>
          <w:b/>
          <w:bCs/>
          <w:lang w:eastAsia="en-AU"/>
        </w:rPr>
      </w:pPr>
      <w:r w:rsidRPr="003A055A">
        <w:rPr>
          <w:b/>
          <w:bCs/>
          <w:lang w:eastAsia="en-AU"/>
        </w:rPr>
        <w:t>A/Prof Lu Liu</w:t>
      </w:r>
    </w:p>
    <w:p w14:paraId="73124915" w14:textId="3BC9B6DB" w:rsidR="4072BCF1" w:rsidRDefault="004F6A46" w:rsidP="003A055A">
      <w:pPr>
        <w:pStyle w:val="Heading4"/>
        <w:ind w:firstLine="720"/>
        <w:rPr>
          <w:lang w:eastAsia="en-AU"/>
        </w:rPr>
      </w:pPr>
      <w:hyperlink r:id="rId191">
        <w:r w:rsidR="4072BCF1" w:rsidRPr="003A055A">
          <w:rPr>
            <w:rStyle w:val="Hyperlink"/>
            <w:rFonts w:eastAsia="Times New Roman" w:cs="Calibri"/>
            <w:lang w:eastAsia="en-AU"/>
          </w:rPr>
          <w:t>lu.liu@unsw.edu.au</w:t>
        </w:r>
      </w:hyperlink>
    </w:p>
    <w:p w14:paraId="504BEABC" w14:textId="45FBA605" w:rsidR="4072BCF1" w:rsidRDefault="4072BCF1" w:rsidP="003A055A">
      <w:pPr>
        <w:pStyle w:val="Heading4"/>
        <w:ind w:firstLine="720"/>
        <w:rPr>
          <w:lang w:eastAsia="en-AU"/>
        </w:rPr>
      </w:pPr>
      <w:r w:rsidRPr="003A055A">
        <w:rPr>
          <w:lang w:eastAsia="en-AU"/>
        </w:rPr>
        <w:t>School of Medical Sciences</w:t>
      </w:r>
    </w:p>
    <w:p w14:paraId="40C836F6" w14:textId="3D3D7C47" w:rsidR="4072BCF1" w:rsidRDefault="004F6A46" w:rsidP="003A055A">
      <w:pPr>
        <w:pStyle w:val="Heading4"/>
        <w:ind w:firstLine="720"/>
      </w:pPr>
      <w:hyperlink r:id="rId192">
        <w:r w:rsidR="4072BCF1" w:rsidRPr="003A055A">
          <w:rPr>
            <w:rStyle w:val="Hyperlink"/>
          </w:rPr>
          <w:t>Poster Link</w:t>
        </w:r>
      </w:hyperlink>
    </w:p>
    <w:p w14:paraId="53D75258" w14:textId="6E03465E" w:rsidR="003A055A" w:rsidRDefault="003A055A" w:rsidP="003A055A"/>
    <w:p w14:paraId="4BF2A34D" w14:textId="0E5C8D24" w:rsidR="00D763FE" w:rsidRDefault="00D763FE" w:rsidP="00BE5F64">
      <w:pPr>
        <w:pStyle w:val="Heading4"/>
        <w:ind w:firstLine="720"/>
      </w:pPr>
      <w:r>
        <w:br w:type="page"/>
      </w:r>
    </w:p>
    <w:p w14:paraId="317BD13A" w14:textId="20EA783C" w:rsidR="00AA4F19" w:rsidRDefault="00AA4F19" w:rsidP="00605354">
      <w:pPr>
        <w:pStyle w:val="Heading1"/>
        <w:rPr>
          <w:shd w:val="clear" w:color="auto" w:fill="FFFFFF"/>
        </w:rPr>
      </w:pPr>
      <w:bookmarkStart w:id="91" w:name="_Toc49796789"/>
      <w:r w:rsidRPr="002A65A2">
        <w:rPr>
          <w:shd w:val="clear" w:color="auto" w:fill="FFFFFF"/>
        </w:rPr>
        <w:lastRenderedPageBreak/>
        <w:t>Neuroscience</w:t>
      </w:r>
      <w:r w:rsidR="00830EC4">
        <w:rPr>
          <w:shd w:val="clear" w:color="auto" w:fill="FFFFFF"/>
        </w:rPr>
        <w:t xml:space="preserve"> </w:t>
      </w:r>
      <w:r w:rsidR="00830EC4" w:rsidRPr="008C2480">
        <w:rPr>
          <w:shd w:val="clear" w:color="auto" w:fill="FFFFFF"/>
        </w:rPr>
        <w:t>Projects</w:t>
      </w:r>
      <w:bookmarkEnd w:id="91"/>
    </w:p>
    <w:p w14:paraId="315425CF" w14:textId="570056CA" w:rsidR="00BB46FE" w:rsidRPr="006F43B8" w:rsidRDefault="00BB46FE" w:rsidP="006F43B8">
      <w:pPr>
        <w:pStyle w:val="Heading3"/>
      </w:pPr>
      <w:bookmarkStart w:id="92" w:name="_Toc49796790"/>
      <w:r w:rsidRPr="006F43B8">
        <w:t>Acquired Brain Injury and hearing loss drug and DNA therapeutics</w:t>
      </w:r>
      <w:r w:rsidR="00B25087" w:rsidRPr="006F43B8">
        <w:t xml:space="preserve"> (Honours/Masters/PhD)</w:t>
      </w:r>
      <w:bookmarkEnd w:id="92"/>
    </w:p>
    <w:p w14:paraId="4E73A7A9" w14:textId="18B8E9AA" w:rsidR="00ED14B0" w:rsidRPr="00131A44" w:rsidRDefault="005026FA" w:rsidP="00B25087">
      <w:pPr>
        <w:pStyle w:val="Heading4"/>
        <w:ind w:firstLine="720"/>
        <w:rPr>
          <w:b/>
          <w:bCs/>
          <w:szCs w:val="20"/>
        </w:rPr>
      </w:pPr>
      <w:r w:rsidRPr="00131A44">
        <w:rPr>
          <w:b/>
          <w:bCs/>
          <w:szCs w:val="20"/>
        </w:rPr>
        <w:t xml:space="preserve">Professor </w:t>
      </w:r>
      <w:r w:rsidR="00994FA7" w:rsidRPr="00131A44">
        <w:rPr>
          <w:b/>
          <w:bCs/>
          <w:szCs w:val="20"/>
        </w:rPr>
        <w:t>Gary Housley</w:t>
      </w:r>
    </w:p>
    <w:p w14:paraId="021C4F5F" w14:textId="52D5C8FE" w:rsidR="00994FA7" w:rsidRPr="00B25087" w:rsidRDefault="004F6A46" w:rsidP="00B25087">
      <w:pPr>
        <w:pStyle w:val="Heading4"/>
        <w:ind w:firstLine="720"/>
        <w:rPr>
          <w:szCs w:val="20"/>
        </w:rPr>
      </w:pPr>
      <w:hyperlink r:id="rId193" w:history="1">
        <w:r w:rsidR="00BF4BB9" w:rsidRPr="002F5995">
          <w:rPr>
            <w:rStyle w:val="Hyperlink"/>
            <w:szCs w:val="20"/>
          </w:rPr>
          <w:t>g.housley@unsw.edu.au</w:t>
        </w:r>
      </w:hyperlink>
      <w:r w:rsidR="00BF4BB9">
        <w:rPr>
          <w:szCs w:val="20"/>
        </w:rPr>
        <w:t xml:space="preserve"> </w:t>
      </w:r>
    </w:p>
    <w:p w14:paraId="67BB87FC" w14:textId="72A6508F" w:rsidR="00B25087" w:rsidRDefault="00B25087" w:rsidP="00B25087">
      <w:pPr>
        <w:pStyle w:val="Heading4"/>
        <w:ind w:firstLine="720"/>
      </w:pPr>
      <w:r>
        <w:t>School of Medical Science</w:t>
      </w:r>
      <w:r w:rsidR="502463E6">
        <w:t>s</w:t>
      </w:r>
    </w:p>
    <w:p w14:paraId="381CE6B0" w14:textId="058F9CBB" w:rsidR="00BF4BB9" w:rsidRPr="00BF4BB9" w:rsidRDefault="00BF4BB9" w:rsidP="00BF4BB9">
      <w:pPr>
        <w:pStyle w:val="Heading4"/>
        <w:ind w:firstLine="720"/>
        <w:rPr>
          <w:szCs w:val="20"/>
        </w:rPr>
      </w:pPr>
      <w:r w:rsidRPr="00BF4BB9">
        <w:rPr>
          <w:szCs w:val="20"/>
        </w:rPr>
        <w:t>Poster Link – (TBA)</w:t>
      </w:r>
    </w:p>
    <w:p w14:paraId="06F96691" w14:textId="37297D07" w:rsidR="00BF4BB9" w:rsidRPr="00BF4BB9" w:rsidRDefault="00BF4BB9" w:rsidP="00BF4BB9">
      <w:pPr>
        <w:pStyle w:val="Heading4"/>
        <w:ind w:firstLine="720"/>
        <w:rPr>
          <w:szCs w:val="20"/>
        </w:rPr>
      </w:pPr>
      <w:r w:rsidRPr="00BF4BB9">
        <w:rPr>
          <w:szCs w:val="20"/>
        </w:rPr>
        <w:t>Live Zoom Link – (TBA)</w:t>
      </w:r>
    </w:p>
    <w:p w14:paraId="15BB4352" w14:textId="77777777" w:rsidR="00994FA7" w:rsidRPr="00ED14B0" w:rsidRDefault="00994FA7" w:rsidP="00ED14B0"/>
    <w:p w14:paraId="043B3DE9" w14:textId="7A7BDEAB" w:rsidR="00BB46FE" w:rsidRPr="006F43B8" w:rsidRDefault="00BB46FE" w:rsidP="006F43B8">
      <w:pPr>
        <w:pStyle w:val="Heading3"/>
      </w:pPr>
      <w:bookmarkStart w:id="93" w:name="_Toc49796791"/>
      <w:r w:rsidRPr="006F43B8">
        <w:t>Examining the downstream targets of brain chemoreceptor neurons using an anterograde trans-synaptic viral tracer (HSV129)</w:t>
      </w:r>
      <w:r w:rsidR="00675E3B" w:rsidRPr="006F43B8">
        <w:t xml:space="preserve"> (Honours/Masters/PhD)</w:t>
      </w:r>
      <w:bookmarkEnd w:id="93"/>
    </w:p>
    <w:p w14:paraId="708EB105" w14:textId="7BA52410" w:rsidR="0087722E" w:rsidRPr="00131A44" w:rsidRDefault="005026FA" w:rsidP="00675E3B">
      <w:pPr>
        <w:pStyle w:val="Heading4"/>
        <w:ind w:firstLine="720"/>
        <w:rPr>
          <w:b/>
          <w:bCs/>
          <w:szCs w:val="20"/>
          <w:lang w:eastAsia="en-AU"/>
        </w:rPr>
      </w:pPr>
      <w:r w:rsidRPr="00131A44">
        <w:rPr>
          <w:b/>
          <w:bCs/>
          <w:szCs w:val="20"/>
          <w:lang w:eastAsia="en-AU"/>
        </w:rPr>
        <w:t xml:space="preserve">Dr </w:t>
      </w:r>
      <w:r w:rsidR="0087722E" w:rsidRPr="00131A44">
        <w:rPr>
          <w:b/>
          <w:bCs/>
          <w:szCs w:val="20"/>
          <w:lang w:eastAsia="en-AU"/>
        </w:rPr>
        <w:t>Natasha Kumar</w:t>
      </w:r>
    </w:p>
    <w:p w14:paraId="28F412D7" w14:textId="63B5B725" w:rsidR="0087722E" w:rsidRPr="00675E3B" w:rsidRDefault="004F6A46" w:rsidP="00675E3B">
      <w:pPr>
        <w:pStyle w:val="Heading4"/>
        <w:ind w:firstLine="720"/>
        <w:rPr>
          <w:szCs w:val="20"/>
          <w:lang w:eastAsia="en-AU"/>
        </w:rPr>
      </w:pPr>
      <w:hyperlink r:id="rId194" w:history="1">
        <w:r w:rsidR="00BF4BB9" w:rsidRPr="002F5995">
          <w:rPr>
            <w:rStyle w:val="Hyperlink"/>
            <w:szCs w:val="20"/>
            <w:lang w:eastAsia="en-AU"/>
          </w:rPr>
          <w:t>natasha.kumar@unsw.edu.au</w:t>
        </w:r>
      </w:hyperlink>
      <w:r w:rsidR="00BF4BB9">
        <w:rPr>
          <w:szCs w:val="20"/>
          <w:lang w:eastAsia="en-AU"/>
        </w:rPr>
        <w:t xml:space="preserve"> </w:t>
      </w:r>
    </w:p>
    <w:p w14:paraId="4E3830EA" w14:textId="5091077F" w:rsidR="00675E3B" w:rsidRDefault="00675E3B" w:rsidP="33B9FD4A">
      <w:pPr>
        <w:pStyle w:val="Heading4"/>
        <w:ind w:firstLine="720"/>
        <w:rPr>
          <w:lang w:eastAsia="en-AU"/>
        </w:rPr>
      </w:pPr>
      <w:r w:rsidRPr="33B9FD4A">
        <w:rPr>
          <w:lang w:eastAsia="en-AU"/>
        </w:rPr>
        <w:t>School of Medical Science</w:t>
      </w:r>
      <w:r w:rsidR="67E3F2B8" w:rsidRPr="33B9FD4A">
        <w:rPr>
          <w:lang w:eastAsia="en-AU"/>
        </w:rPr>
        <w:t>s</w:t>
      </w:r>
    </w:p>
    <w:p w14:paraId="35397FF5" w14:textId="4BB1703F" w:rsidR="00BF4BB9" w:rsidRDefault="004F6A46" w:rsidP="00BF4BB9">
      <w:pPr>
        <w:pStyle w:val="Heading4"/>
        <w:ind w:firstLine="720"/>
        <w:rPr>
          <w:szCs w:val="20"/>
        </w:rPr>
      </w:pPr>
      <w:hyperlink r:id="rId195" w:history="1">
        <w:r w:rsidR="00BF4BB9" w:rsidRPr="000B0AA3">
          <w:rPr>
            <w:rStyle w:val="Hyperlink"/>
            <w:szCs w:val="20"/>
          </w:rPr>
          <w:t>Poster Link</w:t>
        </w:r>
      </w:hyperlink>
    </w:p>
    <w:p w14:paraId="26AE8C48" w14:textId="7E991AB5" w:rsidR="00C377C8" w:rsidRPr="00BF4BB9" w:rsidRDefault="004F6A46" w:rsidP="00C377C8">
      <w:pPr>
        <w:pStyle w:val="Heading4"/>
        <w:ind w:firstLine="720"/>
        <w:rPr>
          <w:szCs w:val="20"/>
        </w:rPr>
      </w:pPr>
      <w:hyperlink r:id="rId196" w:history="1">
        <w:r w:rsidR="00C377C8" w:rsidRPr="005646C1">
          <w:rPr>
            <w:rStyle w:val="Hyperlink"/>
            <w:szCs w:val="20"/>
          </w:rPr>
          <w:t>Live Zoom Link</w:t>
        </w:r>
      </w:hyperlink>
    </w:p>
    <w:p w14:paraId="4FDB0BD9" w14:textId="77777777" w:rsidR="00ED14B0" w:rsidRPr="00ED14B0" w:rsidRDefault="00ED14B0" w:rsidP="00ED14B0"/>
    <w:p w14:paraId="6FC2C099" w14:textId="2F0A2663" w:rsidR="00BB46FE" w:rsidRPr="006F43B8" w:rsidRDefault="00BB46FE" w:rsidP="006F43B8">
      <w:pPr>
        <w:pStyle w:val="Heading3"/>
      </w:pPr>
      <w:bookmarkStart w:id="94" w:name="_Toc49796792"/>
      <w:r w:rsidRPr="006F43B8">
        <w:t>Investigating the effects of diet on the brain and behaviour</w:t>
      </w:r>
      <w:r w:rsidR="00F41B4A" w:rsidRPr="006F43B8">
        <w:t xml:space="preserve"> (Honours)</w:t>
      </w:r>
      <w:bookmarkEnd w:id="94"/>
    </w:p>
    <w:p w14:paraId="6D4B32EB" w14:textId="138BEC9A" w:rsidR="00666823" w:rsidRPr="00131A44" w:rsidRDefault="0054005D" w:rsidP="00666823">
      <w:pPr>
        <w:pStyle w:val="Heading4"/>
        <w:ind w:firstLine="720"/>
        <w:rPr>
          <w:b/>
          <w:bCs/>
          <w:szCs w:val="20"/>
          <w:lang w:eastAsia="en-AU"/>
        </w:rPr>
      </w:pPr>
      <w:r w:rsidRPr="33B9FD4A">
        <w:rPr>
          <w:b/>
          <w:bCs/>
          <w:lang w:eastAsia="en-AU"/>
        </w:rPr>
        <w:t xml:space="preserve">Professor </w:t>
      </w:r>
      <w:r w:rsidR="00666823" w:rsidRPr="33B9FD4A">
        <w:rPr>
          <w:b/>
          <w:bCs/>
          <w:lang w:eastAsia="en-AU"/>
        </w:rPr>
        <w:t>Margaret Morris</w:t>
      </w:r>
    </w:p>
    <w:p w14:paraId="02830FDE" w14:textId="6E655ADC" w:rsidR="345F2571" w:rsidRDefault="004F6A46" w:rsidP="33B9FD4A">
      <w:pPr>
        <w:pStyle w:val="Heading4"/>
        <w:ind w:firstLine="720"/>
        <w:rPr>
          <w:lang w:eastAsia="en-AU"/>
        </w:rPr>
      </w:pPr>
      <w:hyperlink r:id="rId197">
        <w:r w:rsidR="345F2571" w:rsidRPr="33B9FD4A">
          <w:rPr>
            <w:rStyle w:val="Hyperlink"/>
            <w:lang w:eastAsia="en-AU"/>
          </w:rPr>
          <w:t>m.morris@unsw.edu.au</w:t>
        </w:r>
      </w:hyperlink>
      <w:r w:rsidR="345F2571" w:rsidRPr="33B9FD4A">
        <w:rPr>
          <w:lang w:eastAsia="en-AU"/>
        </w:rPr>
        <w:t xml:space="preserve"> </w:t>
      </w:r>
    </w:p>
    <w:p w14:paraId="2E1EEFB5" w14:textId="5D01BCF2" w:rsidR="765E3F61" w:rsidRDefault="765E3F61" w:rsidP="33B9FD4A">
      <w:pPr>
        <w:pStyle w:val="Heading4"/>
        <w:ind w:firstLine="720"/>
      </w:pPr>
      <w:r>
        <w:t>School of Medical Sciences</w:t>
      </w:r>
    </w:p>
    <w:p w14:paraId="41DBF985" w14:textId="569B69F3" w:rsidR="00ED14B0" w:rsidRDefault="004F6A46" w:rsidP="00666823">
      <w:pPr>
        <w:pStyle w:val="Heading4"/>
        <w:ind w:firstLine="720"/>
        <w:rPr>
          <w:rStyle w:val="Hyperlink"/>
          <w:szCs w:val="20"/>
        </w:rPr>
      </w:pPr>
      <w:hyperlink r:id="rId198" w:history="1">
        <w:r w:rsidR="00666823" w:rsidRPr="00666823">
          <w:rPr>
            <w:rStyle w:val="Hyperlink"/>
            <w:szCs w:val="20"/>
          </w:rPr>
          <w:t>Poster Link</w:t>
        </w:r>
      </w:hyperlink>
    </w:p>
    <w:p w14:paraId="5FC77380" w14:textId="3943967C" w:rsidR="00BF4BB9" w:rsidRPr="00BF4BB9" w:rsidRDefault="004F6A46" w:rsidP="00BF4BB9">
      <w:pPr>
        <w:pStyle w:val="Heading4"/>
        <w:ind w:firstLine="720"/>
        <w:rPr>
          <w:szCs w:val="20"/>
        </w:rPr>
      </w:pPr>
      <w:hyperlink r:id="rId199" w:history="1">
        <w:r w:rsidR="00BF4BB9" w:rsidRPr="00167CD7">
          <w:rPr>
            <w:rStyle w:val="Hyperlink"/>
            <w:szCs w:val="20"/>
          </w:rPr>
          <w:t>Live Zoom Link</w:t>
        </w:r>
      </w:hyperlink>
    </w:p>
    <w:p w14:paraId="7AA2946F" w14:textId="77777777" w:rsidR="00666823" w:rsidRPr="00666823" w:rsidRDefault="00666823" w:rsidP="00666823"/>
    <w:p w14:paraId="1D63AD30" w14:textId="74387C1B" w:rsidR="00BB46FE" w:rsidRPr="006F43B8" w:rsidRDefault="00BB46FE" w:rsidP="006F43B8">
      <w:pPr>
        <w:pStyle w:val="Heading3"/>
      </w:pPr>
      <w:bookmarkStart w:id="95" w:name="_Toc49796793"/>
      <w:r w:rsidRPr="006F43B8">
        <w:t>Mild hypoxia (or drugs which mimic hypoxia) as a neuroprotective strategy for stroke or neonatal brain injury</w:t>
      </w:r>
      <w:r w:rsidR="00B45583" w:rsidRPr="006F43B8">
        <w:t xml:space="preserve"> (Honours/Masters/PhD)</w:t>
      </w:r>
      <w:bookmarkEnd w:id="95"/>
    </w:p>
    <w:p w14:paraId="5459700D" w14:textId="7E3A168F" w:rsidR="00914426" w:rsidRPr="00131A44" w:rsidRDefault="00922559" w:rsidP="00937A2A">
      <w:pPr>
        <w:pStyle w:val="Heading4"/>
        <w:ind w:firstLine="720"/>
        <w:rPr>
          <w:b/>
          <w:bCs/>
          <w:szCs w:val="20"/>
          <w:lang w:eastAsia="en-AU"/>
        </w:rPr>
      </w:pPr>
      <w:r w:rsidRPr="33B9FD4A">
        <w:rPr>
          <w:b/>
          <w:bCs/>
          <w:lang w:eastAsia="en-AU"/>
        </w:rPr>
        <w:t xml:space="preserve">Dr </w:t>
      </w:r>
      <w:r w:rsidR="00914426" w:rsidRPr="33B9FD4A">
        <w:rPr>
          <w:b/>
          <w:bCs/>
          <w:lang w:eastAsia="en-AU"/>
        </w:rPr>
        <w:t>Nicole Jones</w:t>
      </w:r>
    </w:p>
    <w:p w14:paraId="0720C3EC" w14:textId="460FC43E" w:rsidR="1C73142E" w:rsidRDefault="004F6A46" w:rsidP="33B9FD4A">
      <w:pPr>
        <w:pStyle w:val="Heading4"/>
        <w:ind w:firstLine="720"/>
        <w:rPr>
          <w:lang w:eastAsia="en-AU"/>
        </w:rPr>
      </w:pPr>
      <w:hyperlink r:id="rId200">
        <w:r w:rsidR="1C73142E" w:rsidRPr="33B9FD4A">
          <w:rPr>
            <w:rStyle w:val="Hyperlink"/>
            <w:lang w:eastAsia="en-AU"/>
          </w:rPr>
          <w:t>n.jones@unsw.edu.au</w:t>
        </w:r>
      </w:hyperlink>
      <w:r w:rsidR="1C73142E" w:rsidRPr="33B9FD4A">
        <w:rPr>
          <w:lang w:eastAsia="en-AU"/>
        </w:rPr>
        <w:t xml:space="preserve"> </w:t>
      </w:r>
    </w:p>
    <w:p w14:paraId="19AF5237" w14:textId="15095E0F" w:rsidR="792F1CDB" w:rsidRDefault="792F1CDB" w:rsidP="33B9FD4A">
      <w:pPr>
        <w:pStyle w:val="Heading4"/>
        <w:ind w:firstLine="720"/>
      </w:pPr>
      <w:r>
        <w:t>School of Medical Sciences</w:t>
      </w:r>
    </w:p>
    <w:p w14:paraId="69C0D8F9" w14:textId="4E2DC526" w:rsidR="00ED14B0" w:rsidRDefault="004F6A46" w:rsidP="00937A2A">
      <w:pPr>
        <w:pStyle w:val="Heading4"/>
        <w:ind w:firstLine="720"/>
        <w:rPr>
          <w:szCs w:val="20"/>
        </w:rPr>
      </w:pPr>
      <w:hyperlink r:id="rId201" w:history="1">
        <w:r w:rsidR="00937A2A" w:rsidRPr="00FA3410">
          <w:rPr>
            <w:rStyle w:val="Hyperlink"/>
            <w:szCs w:val="20"/>
          </w:rPr>
          <w:t>Poster Link</w:t>
        </w:r>
      </w:hyperlink>
    </w:p>
    <w:p w14:paraId="576388F1" w14:textId="30ADF921" w:rsidR="00FA3410" w:rsidRDefault="00FA3410" w:rsidP="00513169">
      <w:pPr>
        <w:pStyle w:val="Heading4"/>
        <w:rPr>
          <w:szCs w:val="20"/>
        </w:rPr>
      </w:pPr>
      <w:r>
        <w:tab/>
      </w:r>
      <w:hyperlink r:id="rId202" w:history="1">
        <w:r w:rsidR="00513169" w:rsidRPr="00513169">
          <w:rPr>
            <w:rStyle w:val="Hyperlink"/>
            <w:szCs w:val="20"/>
          </w:rPr>
          <w:t>Live Zoom Link</w:t>
        </w:r>
      </w:hyperlink>
    </w:p>
    <w:p w14:paraId="1FC8F583" w14:textId="77777777" w:rsidR="00B45583" w:rsidRPr="00B45583" w:rsidRDefault="00B45583" w:rsidP="00B45583"/>
    <w:p w14:paraId="13F7CACE" w14:textId="6E0C1E5E" w:rsidR="00BB46FE" w:rsidRPr="006F43B8" w:rsidRDefault="00BB46FE" w:rsidP="006F43B8">
      <w:pPr>
        <w:pStyle w:val="Heading3"/>
      </w:pPr>
      <w:bookmarkStart w:id="96" w:name="_Toc49796794"/>
      <w:r w:rsidRPr="006F43B8">
        <w:t>Modulation of septal brain circuits</w:t>
      </w:r>
      <w:r w:rsidR="006349DA" w:rsidRPr="006F43B8">
        <w:t xml:space="preserve"> (Honours)</w:t>
      </w:r>
      <w:bookmarkEnd w:id="96"/>
    </w:p>
    <w:p w14:paraId="33C71DA1" w14:textId="69A931E9" w:rsidR="00650384" w:rsidRPr="00131A44" w:rsidRDefault="00922559" w:rsidP="006349DA">
      <w:pPr>
        <w:pStyle w:val="Heading4"/>
        <w:ind w:firstLine="720"/>
        <w:rPr>
          <w:b/>
          <w:bCs/>
          <w:szCs w:val="20"/>
          <w:lang w:eastAsia="en-AU"/>
        </w:rPr>
      </w:pPr>
      <w:r w:rsidRPr="00131A44">
        <w:rPr>
          <w:b/>
          <w:bCs/>
          <w:szCs w:val="20"/>
          <w:lang w:eastAsia="en-AU"/>
        </w:rPr>
        <w:t xml:space="preserve">Dr </w:t>
      </w:r>
      <w:r w:rsidR="00650384" w:rsidRPr="00131A44">
        <w:rPr>
          <w:b/>
          <w:bCs/>
          <w:szCs w:val="20"/>
          <w:lang w:eastAsia="en-AU"/>
        </w:rPr>
        <w:t>John Power</w:t>
      </w:r>
    </w:p>
    <w:p w14:paraId="692F0F09" w14:textId="09405440" w:rsidR="00650384" w:rsidRPr="006349DA" w:rsidRDefault="004F6A46" w:rsidP="006349DA">
      <w:pPr>
        <w:pStyle w:val="Heading4"/>
        <w:ind w:firstLine="720"/>
        <w:rPr>
          <w:szCs w:val="20"/>
          <w:lang w:eastAsia="en-AU"/>
        </w:rPr>
      </w:pPr>
      <w:hyperlink r:id="rId203" w:history="1">
        <w:r w:rsidR="00BF4BB9" w:rsidRPr="002F5995">
          <w:rPr>
            <w:rStyle w:val="Hyperlink"/>
            <w:szCs w:val="20"/>
            <w:lang w:eastAsia="en-AU"/>
          </w:rPr>
          <w:t>john.power@unsw.edu.au</w:t>
        </w:r>
      </w:hyperlink>
      <w:r w:rsidR="00BF4BB9">
        <w:rPr>
          <w:szCs w:val="20"/>
          <w:lang w:eastAsia="en-AU"/>
        </w:rPr>
        <w:t xml:space="preserve"> </w:t>
      </w:r>
    </w:p>
    <w:p w14:paraId="1C966BF7" w14:textId="293DEC24" w:rsidR="00ED14B0" w:rsidRPr="006349DA" w:rsidRDefault="006349DA" w:rsidP="006349DA">
      <w:pPr>
        <w:pStyle w:val="Heading4"/>
        <w:ind w:firstLine="720"/>
        <w:rPr>
          <w:szCs w:val="20"/>
        </w:rPr>
      </w:pPr>
      <w:r w:rsidRPr="006349DA">
        <w:rPr>
          <w:szCs w:val="20"/>
        </w:rPr>
        <w:t>School of Medical Sciences</w:t>
      </w:r>
    </w:p>
    <w:p w14:paraId="6DB127BF" w14:textId="78111F22" w:rsidR="00510A19" w:rsidRDefault="004F6A46" w:rsidP="00510A19">
      <w:pPr>
        <w:pStyle w:val="Heading4"/>
        <w:ind w:firstLine="720"/>
      </w:pPr>
      <w:hyperlink r:id="rId204" w:history="1">
        <w:r w:rsidR="00BF4BB9" w:rsidRPr="00034D23">
          <w:rPr>
            <w:rStyle w:val="Hyperlink"/>
            <w:szCs w:val="20"/>
          </w:rPr>
          <w:t>Poster Link</w:t>
        </w:r>
      </w:hyperlink>
    </w:p>
    <w:p w14:paraId="76F93372" w14:textId="644E7276" w:rsidR="00510A19" w:rsidRPr="00BA1DF3" w:rsidRDefault="00BA1DF3" w:rsidP="00510A19">
      <w:pPr>
        <w:pStyle w:val="Heading4"/>
        <w:ind w:firstLine="720"/>
        <w:rPr>
          <w:rStyle w:val="Hyperlink"/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HYPERLINK "https://web.microsoftstream.com/video/4fff4206-b18f-4db0-b442-ae6a59dc7929" </w:instrText>
      </w:r>
      <w:r>
        <w:rPr>
          <w:szCs w:val="20"/>
        </w:rPr>
        <w:fldChar w:fldCharType="separate"/>
      </w:r>
      <w:r w:rsidR="00510A19" w:rsidRPr="00BA1DF3">
        <w:rPr>
          <w:rStyle w:val="Hyperlink"/>
          <w:szCs w:val="20"/>
        </w:rPr>
        <w:t>Video Link</w:t>
      </w:r>
    </w:p>
    <w:p w14:paraId="6308862D" w14:textId="29C04FFD" w:rsidR="00BF4BB9" w:rsidRPr="00BF4BB9" w:rsidRDefault="00BA1DF3" w:rsidP="00BF4BB9">
      <w:pPr>
        <w:pStyle w:val="Heading4"/>
        <w:ind w:firstLine="720"/>
        <w:rPr>
          <w:szCs w:val="20"/>
        </w:rPr>
      </w:pPr>
      <w:r>
        <w:rPr>
          <w:szCs w:val="20"/>
        </w:rPr>
        <w:fldChar w:fldCharType="end"/>
      </w:r>
      <w:hyperlink r:id="rId205" w:history="1">
        <w:r w:rsidR="002732CD" w:rsidRPr="00C71EB4">
          <w:rPr>
            <w:rStyle w:val="Hyperlink"/>
            <w:szCs w:val="20"/>
          </w:rPr>
          <w:t>Live Zoom Link</w:t>
        </w:r>
      </w:hyperlink>
    </w:p>
    <w:p w14:paraId="524681E5" w14:textId="59106A4D" w:rsidR="006349DA" w:rsidRDefault="006349DA" w:rsidP="00C330D5">
      <w:pPr>
        <w:pStyle w:val="Heading4"/>
        <w:rPr>
          <w:szCs w:val="20"/>
        </w:rPr>
      </w:pPr>
    </w:p>
    <w:p w14:paraId="0DF71856" w14:textId="77777777" w:rsidR="00C330D5" w:rsidRPr="00C330D5" w:rsidRDefault="00C330D5" w:rsidP="00C330D5"/>
    <w:p w14:paraId="242BF570" w14:textId="3FF1E979" w:rsidR="00BB46FE" w:rsidRPr="006F43B8" w:rsidRDefault="00BB46FE" w:rsidP="006F43B8">
      <w:pPr>
        <w:pStyle w:val="Heading3"/>
      </w:pPr>
      <w:bookmarkStart w:id="97" w:name="_Toc49796795"/>
      <w:r w:rsidRPr="006F43B8">
        <w:t>Neural coding in human touch</w:t>
      </w:r>
      <w:r w:rsidR="00FC6411" w:rsidRPr="006F43B8">
        <w:t xml:space="preserve"> (Honours/Masters/PhD)</w:t>
      </w:r>
      <w:bookmarkEnd w:id="97"/>
    </w:p>
    <w:p w14:paraId="227E2A96" w14:textId="7089CFD1" w:rsidR="00A60FF8" w:rsidRPr="00131A44" w:rsidRDefault="00D776DF" w:rsidP="00846B5F">
      <w:pPr>
        <w:pStyle w:val="Heading4"/>
        <w:ind w:firstLine="720"/>
        <w:rPr>
          <w:b/>
          <w:bCs/>
          <w:szCs w:val="20"/>
          <w:lang w:eastAsia="en-AU"/>
        </w:rPr>
      </w:pPr>
      <w:r w:rsidRPr="00131A44">
        <w:rPr>
          <w:b/>
          <w:bCs/>
          <w:szCs w:val="20"/>
          <w:lang w:eastAsia="en-AU"/>
        </w:rPr>
        <w:t xml:space="preserve">Associate Professor </w:t>
      </w:r>
      <w:r w:rsidR="00A60FF8" w:rsidRPr="00131A44">
        <w:rPr>
          <w:b/>
          <w:bCs/>
          <w:szCs w:val="20"/>
          <w:lang w:eastAsia="en-AU"/>
        </w:rPr>
        <w:t>Richard Vickery</w:t>
      </w:r>
    </w:p>
    <w:p w14:paraId="207357F8" w14:textId="3AD09C5A" w:rsidR="00A60FF8" w:rsidRPr="00846B5F" w:rsidRDefault="004F6A46" w:rsidP="00846B5F">
      <w:pPr>
        <w:pStyle w:val="Heading4"/>
        <w:ind w:firstLine="720"/>
        <w:rPr>
          <w:szCs w:val="20"/>
          <w:lang w:eastAsia="en-AU"/>
        </w:rPr>
      </w:pPr>
      <w:hyperlink r:id="rId206" w:history="1">
        <w:r w:rsidR="00BF4BB9" w:rsidRPr="002F5995">
          <w:rPr>
            <w:rStyle w:val="Hyperlink"/>
            <w:szCs w:val="20"/>
            <w:lang w:eastAsia="en-AU"/>
          </w:rPr>
          <w:t>richard.vickery@unsw.edu.au</w:t>
        </w:r>
      </w:hyperlink>
      <w:r w:rsidR="00BF4BB9">
        <w:rPr>
          <w:szCs w:val="20"/>
          <w:lang w:eastAsia="en-AU"/>
        </w:rPr>
        <w:t xml:space="preserve"> </w:t>
      </w:r>
    </w:p>
    <w:p w14:paraId="195FA465" w14:textId="77777777" w:rsidR="001750DF" w:rsidRPr="001750DF" w:rsidRDefault="001750DF" w:rsidP="001750DF">
      <w:pPr>
        <w:pStyle w:val="Heading4"/>
        <w:ind w:firstLine="720"/>
        <w:rPr>
          <w:szCs w:val="20"/>
          <w:lang w:eastAsia="en-AU"/>
        </w:rPr>
      </w:pPr>
      <w:r w:rsidRPr="001750DF">
        <w:rPr>
          <w:szCs w:val="20"/>
          <w:lang w:eastAsia="en-AU"/>
        </w:rPr>
        <w:t>Neuroscience Research Australia</w:t>
      </w:r>
    </w:p>
    <w:p w14:paraId="280D2E8D" w14:textId="425C3879" w:rsidR="00846B5F" w:rsidRDefault="004F6A46" w:rsidP="00846B5F">
      <w:pPr>
        <w:pStyle w:val="Heading4"/>
        <w:ind w:firstLine="720"/>
        <w:rPr>
          <w:szCs w:val="20"/>
        </w:rPr>
      </w:pPr>
      <w:hyperlink r:id="rId207" w:history="1">
        <w:r w:rsidR="00846B5F" w:rsidRPr="00846B5F">
          <w:rPr>
            <w:rStyle w:val="Hyperlink"/>
            <w:szCs w:val="20"/>
          </w:rPr>
          <w:t>Poster Link</w:t>
        </w:r>
      </w:hyperlink>
    </w:p>
    <w:p w14:paraId="089F1191" w14:textId="19E4C1AE" w:rsidR="00846B5F" w:rsidRDefault="004F6A46" w:rsidP="007E3C19">
      <w:pPr>
        <w:pStyle w:val="Heading4"/>
        <w:ind w:firstLine="720"/>
        <w:rPr>
          <w:szCs w:val="20"/>
        </w:rPr>
      </w:pPr>
      <w:hyperlink r:id="rId208" w:history="1">
        <w:r w:rsidR="007E3C19" w:rsidRPr="007E3C19">
          <w:rPr>
            <w:rStyle w:val="Hyperlink"/>
            <w:szCs w:val="20"/>
          </w:rPr>
          <w:t>Video Link</w:t>
        </w:r>
      </w:hyperlink>
    </w:p>
    <w:p w14:paraId="6FB9A89B" w14:textId="1EDB5AA8" w:rsidR="007E3C19" w:rsidRDefault="004F6A46" w:rsidP="00D776DF">
      <w:pPr>
        <w:pStyle w:val="Heading4"/>
        <w:ind w:firstLine="720"/>
        <w:rPr>
          <w:szCs w:val="20"/>
        </w:rPr>
      </w:pPr>
      <w:hyperlink r:id="rId209" w:history="1">
        <w:r w:rsidR="005E07B3" w:rsidRPr="005E07B3">
          <w:rPr>
            <w:rStyle w:val="Hyperlink"/>
            <w:szCs w:val="20"/>
          </w:rPr>
          <w:t>Live Zoom Link</w:t>
        </w:r>
      </w:hyperlink>
    </w:p>
    <w:p w14:paraId="194CD584" w14:textId="77777777" w:rsidR="00D776DF" w:rsidRDefault="00D776DF" w:rsidP="00D776DF"/>
    <w:p w14:paraId="68DE8C30" w14:textId="77777777" w:rsidR="000E5F63" w:rsidRDefault="000E5F63" w:rsidP="00BB46FE">
      <w:pPr>
        <w:pStyle w:val="Heading3"/>
        <w:rPr>
          <w:sz w:val="20"/>
          <w:szCs w:val="20"/>
        </w:rPr>
      </w:pPr>
    </w:p>
    <w:p w14:paraId="7D86A40B" w14:textId="6836A18E" w:rsidR="00BB46FE" w:rsidRPr="006F43B8" w:rsidRDefault="00BB46FE" w:rsidP="006F43B8">
      <w:pPr>
        <w:pStyle w:val="Heading3"/>
      </w:pPr>
      <w:bookmarkStart w:id="98" w:name="_Toc49796796"/>
      <w:r w:rsidRPr="006F43B8">
        <w:t>Neuroimmune cross-talk following nervous system injury: Implications for chronic pain</w:t>
      </w:r>
      <w:r w:rsidR="0064130C" w:rsidRPr="006F43B8">
        <w:t xml:space="preserve"> (Honours/Masters/PhD)</w:t>
      </w:r>
      <w:bookmarkEnd w:id="98"/>
    </w:p>
    <w:p w14:paraId="2A038DEB" w14:textId="0247EF99" w:rsidR="001E7BB0" w:rsidRPr="006F43B8" w:rsidRDefault="00E14C2C" w:rsidP="0007580C">
      <w:pPr>
        <w:pStyle w:val="Heading4"/>
        <w:ind w:firstLine="720"/>
        <w:rPr>
          <w:b/>
          <w:bCs/>
          <w:szCs w:val="20"/>
          <w:lang w:eastAsia="en-AU"/>
        </w:rPr>
      </w:pPr>
      <w:r w:rsidRPr="006F43B8">
        <w:rPr>
          <w:b/>
          <w:bCs/>
          <w:szCs w:val="20"/>
          <w:lang w:eastAsia="en-AU"/>
        </w:rPr>
        <w:t xml:space="preserve">Associate Professor </w:t>
      </w:r>
      <w:r w:rsidR="001E7BB0" w:rsidRPr="006F43B8">
        <w:rPr>
          <w:b/>
          <w:bCs/>
          <w:szCs w:val="20"/>
          <w:lang w:eastAsia="en-AU"/>
        </w:rPr>
        <w:t>Gila Moalem-Taylor</w:t>
      </w:r>
    </w:p>
    <w:p w14:paraId="20B53493" w14:textId="25B43731" w:rsidR="001E7BB0" w:rsidRPr="0007580C" w:rsidRDefault="004F6A46" w:rsidP="0007580C">
      <w:pPr>
        <w:pStyle w:val="Heading4"/>
        <w:ind w:firstLine="720"/>
        <w:rPr>
          <w:szCs w:val="20"/>
          <w:lang w:eastAsia="en-AU"/>
        </w:rPr>
      </w:pPr>
      <w:hyperlink r:id="rId210" w:history="1">
        <w:r w:rsidR="00BF4BB9" w:rsidRPr="002F5995">
          <w:rPr>
            <w:rStyle w:val="Hyperlink"/>
            <w:szCs w:val="20"/>
            <w:lang w:eastAsia="en-AU"/>
          </w:rPr>
          <w:t>gila@unsw.edu.au</w:t>
        </w:r>
      </w:hyperlink>
      <w:r w:rsidR="00BF4BB9">
        <w:rPr>
          <w:szCs w:val="20"/>
          <w:lang w:eastAsia="en-AU"/>
        </w:rPr>
        <w:t xml:space="preserve"> </w:t>
      </w:r>
    </w:p>
    <w:p w14:paraId="218E1348" w14:textId="71774B81" w:rsidR="00ED14B0" w:rsidRPr="0007580C" w:rsidRDefault="0007580C" w:rsidP="0007580C">
      <w:pPr>
        <w:pStyle w:val="Heading4"/>
        <w:ind w:firstLine="720"/>
        <w:rPr>
          <w:szCs w:val="20"/>
        </w:rPr>
      </w:pPr>
      <w:r w:rsidRPr="0007580C">
        <w:rPr>
          <w:szCs w:val="20"/>
        </w:rPr>
        <w:t>School of Medical Sciences</w:t>
      </w:r>
    </w:p>
    <w:p w14:paraId="5EA096ED" w14:textId="224C7D43" w:rsidR="0007580C" w:rsidRPr="0007580C" w:rsidRDefault="004F6A46" w:rsidP="0007580C">
      <w:pPr>
        <w:pStyle w:val="Heading4"/>
        <w:ind w:firstLine="720"/>
        <w:rPr>
          <w:szCs w:val="20"/>
        </w:rPr>
      </w:pPr>
      <w:hyperlink r:id="rId211" w:history="1">
        <w:r w:rsidR="0007580C" w:rsidRPr="0007580C">
          <w:rPr>
            <w:rStyle w:val="Hyperlink"/>
            <w:szCs w:val="20"/>
          </w:rPr>
          <w:t>Poster Link</w:t>
        </w:r>
      </w:hyperlink>
    </w:p>
    <w:p w14:paraId="2DC9DB36" w14:textId="2E160252" w:rsidR="0007580C" w:rsidRDefault="004F6A46" w:rsidP="00CA529F">
      <w:pPr>
        <w:pStyle w:val="Heading4"/>
        <w:ind w:firstLine="720"/>
        <w:rPr>
          <w:szCs w:val="20"/>
        </w:rPr>
      </w:pPr>
      <w:hyperlink r:id="rId212" w:history="1">
        <w:r w:rsidR="00CA529F" w:rsidRPr="00CA529F">
          <w:rPr>
            <w:rStyle w:val="Hyperlink"/>
            <w:szCs w:val="20"/>
          </w:rPr>
          <w:t>Live Zoom Link</w:t>
        </w:r>
      </w:hyperlink>
    </w:p>
    <w:p w14:paraId="18C7975B" w14:textId="77777777" w:rsidR="00CA529F" w:rsidRPr="00CA529F" w:rsidRDefault="00CA529F" w:rsidP="00CA529F"/>
    <w:p w14:paraId="31503435" w14:textId="7B03FC98" w:rsidR="00BB46FE" w:rsidRPr="006F43B8" w:rsidRDefault="00BB46FE" w:rsidP="006F43B8">
      <w:pPr>
        <w:pStyle w:val="Heading3"/>
      </w:pPr>
      <w:bookmarkStart w:id="99" w:name="_Toc49796797"/>
      <w:r w:rsidRPr="006F43B8">
        <w:t>Structure and function of ligand gated ion channels</w:t>
      </w:r>
      <w:r w:rsidR="00F36EC9" w:rsidRPr="006F43B8">
        <w:t xml:space="preserve"> (Honours/PhD)</w:t>
      </w:r>
      <w:bookmarkEnd w:id="99"/>
    </w:p>
    <w:p w14:paraId="1E4A2DCA" w14:textId="4025E30D" w:rsidR="00927A3D" w:rsidRPr="006F43B8" w:rsidRDefault="00F504DC" w:rsidP="007E4E13">
      <w:pPr>
        <w:pStyle w:val="Heading4"/>
        <w:ind w:firstLine="720"/>
        <w:rPr>
          <w:b/>
          <w:bCs/>
          <w:szCs w:val="20"/>
          <w:lang w:eastAsia="en-AU"/>
        </w:rPr>
      </w:pPr>
      <w:r w:rsidRPr="006F43B8">
        <w:rPr>
          <w:b/>
          <w:bCs/>
          <w:szCs w:val="20"/>
          <w:lang w:eastAsia="en-AU"/>
        </w:rPr>
        <w:t xml:space="preserve">Dr </w:t>
      </w:r>
      <w:r w:rsidR="00927A3D" w:rsidRPr="006F43B8">
        <w:rPr>
          <w:b/>
          <w:bCs/>
          <w:szCs w:val="20"/>
          <w:lang w:eastAsia="en-AU"/>
        </w:rPr>
        <w:t>Trevor Lewis</w:t>
      </w:r>
    </w:p>
    <w:p w14:paraId="2BD4EC02" w14:textId="405D7946" w:rsidR="00927A3D" w:rsidRDefault="004F6A46" w:rsidP="007E4E13">
      <w:pPr>
        <w:pStyle w:val="Heading4"/>
        <w:ind w:firstLine="720"/>
        <w:rPr>
          <w:szCs w:val="20"/>
          <w:lang w:eastAsia="en-AU"/>
        </w:rPr>
      </w:pPr>
      <w:hyperlink r:id="rId213" w:history="1">
        <w:r w:rsidR="00D806C5" w:rsidRPr="00694EF6">
          <w:rPr>
            <w:rStyle w:val="Hyperlink"/>
            <w:szCs w:val="20"/>
            <w:lang w:eastAsia="en-AU"/>
          </w:rPr>
          <w:t>t.lewis@unsw.edu.au</w:t>
        </w:r>
      </w:hyperlink>
    </w:p>
    <w:p w14:paraId="55542058" w14:textId="75F753A0" w:rsidR="00D806C5" w:rsidRPr="00D806C5" w:rsidRDefault="00D806C5" w:rsidP="00D806C5">
      <w:pPr>
        <w:pStyle w:val="Heading4"/>
        <w:ind w:firstLine="720"/>
        <w:rPr>
          <w:szCs w:val="20"/>
          <w:lang w:eastAsia="en-AU"/>
        </w:rPr>
      </w:pPr>
      <w:r w:rsidRPr="00D806C5">
        <w:rPr>
          <w:szCs w:val="20"/>
          <w:lang w:eastAsia="en-AU"/>
        </w:rPr>
        <w:t>School of Medical Sciences</w:t>
      </w:r>
    </w:p>
    <w:p w14:paraId="73AB5022" w14:textId="42F78B7F" w:rsidR="00ED14B0" w:rsidRDefault="004F6A46" w:rsidP="007E4E13">
      <w:pPr>
        <w:pStyle w:val="Heading4"/>
        <w:ind w:firstLine="720"/>
        <w:rPr>
          <w:szCs w:val="20"/>
        </w:rPr>
      </w:pPr>
      <w:hyperlink r:id="rId214" w:history="1">
        <w:r w:rsidR="00927A3D" w:rsidRPr="00927A3D">
          <w:rPr>
            <w:rStyle w:val="Hyperlink"/>
            <w:szCs w:val="20"/>
          </w:rPr>
          <w:t>Poster Link</w:t>
        </w:r>
      </w:hyperlink>
    </w:p>
    <w:p w14:paraId="00FB4469" w14:textId="77777777" w:rsidR="00F36EC9" w:rsidRPr="00F36EC9" w:rsidRDefault="00F36EC9" w:rsidP="00F36EC9"/>
    <w:p w14:paraId="6CEF929E" w14:textId="0C8299D2" w:rsidR="00BB46FE" w:rsidRPr="006F43B8" w:rsidRDefault="00BB46FE" w:rsidP="006F43B8">
      <w:pPr>
        <w:pStyle w:val="Heading3"/>
      </w:pPr>
      <w:bookmarkStart w:id="100" w:name="_Toc49796798"/>
      <w:r w:rsidRPr="006F43B8">
        <w:t>The role of the microbiome in neuroinflammation and dementia</w:t>
      </w:r>
      <w:r w:rsidR="001F1F3F" w:rsidRPr="006F43B8">
        <w:t xml:space="preserve"> </w:t>
      </w:r>
      <w:r w:rsidR="00754405" w:rsidRPr="006F43B8">
        <w:t>(Honours/Masters/PhD)</w:t>
      </w:r>
      <w:bookmarkEnd w:id="100"/>
    </w:p>
    <w:p w14:paraId="28D79F0A" w14:textId="77777777" w:rsidR="003D3FB9" w:rsidRPr="006F43B8" w:rsidRDefault="003D3FB9" w:rsidP="003D3FB9">
      <w:pPr>
        <w:pStyle w:val="Heading4"/>
        <w:ind w:firstLine="720"/>
        <w:rPr>
          <w:b/>
          <w:bCs/>
          <w:szCs w:val="20"/>
          <w:lang w:eastAsia="en-AU"/>
        </w:rPr>
      </w:pPr>
      <w:r w:rsidRPr="006F43B8">
        <w:rPr>
          <w:b/>
          <w:bCs/>
          <w:szCs w:val="20"/>
          <w:lang w:eastAsia="en-AU"/>
        </w:rPr>
        <w:t>Dr Fatima El-Assaad</w:t>
      </w:r>
    </w:p>
    <w:p w14:paraId="0962EB0E" w14:textId="7438F156" w:rsidR="003D3FB9" w:rsidRDefault="004F6A46" w:rsidP="003D3FB9">
      <w:pPr>
        <w:pStyle w:val="Heading4"/>
        <w:ind w:firstLine="720"/>
        <w:rPr>
          <w:szCs w:val="20"/>
          <w:lang w:eastAsia="en-AU"/>
        </w:rPr>
      </w:pPr>
      <w:hyperlink r:id="rId215" w:history="1">
        <w:r w:rsidR="001F1F3F" w:rsidRPr="00A13253">
          <w:rPr>
            <w:rStyle w:val="Hyperlink"/>
            <w:szCs w:val="20"/>
            <w:lang w:eastAsia="en-AU"/>
          </w:rPr>
          <w:t>f.el-assaad@unsw.edu.au</w:t>
        </w:r>
      </w:hyperlink>
    </w:p>
    <w:p w14:paraId="0C81CA70" w14:textId="56C2CDBA" w:rsidR="001F1F3F" w:rsidRPr="001750DF" w:rsidRDefault="001F1F3F" w:rsidP="001750DF">
      <w:pPr>
        <w:pStyle w:val="Heading4"/>
        <w:ind w:firstLine="720"/>
        <w:rPr>
          <w:szCs w:val="20"/>
          <w:lang w:eastAsia="en-AU"/>
        </w:rPr>
      </w:pPr>
      <w:r w:rsidRPr="001750DF">
        <w:rPr>
          <w:szCs w:val="20"/>
          <w:lang w:eastAsia="en-AU"/>
        </w:rPr>
        <w:t>St George &amp; Sutherland Clinical School</w:t>
      </w:r>
    </w:p>
    <w:p w14:paraId="5C926ECF" w14:textId="1F495014" w:rsidR="00ED14B0" w:rsidRDefault="004F6A46" w:rsidP="003D3FB9">
      <w:pPr>
        <w:pStyle w:val="Heading4"/>
        <w:ind w:firstLine="720"/>
        <w:rPr>
          <w:szCs w:val="20"/>
        </w:rPr>
      </w:pPr>
      <w:hyperlink r:id="rId216" w:history="1">
        <w:r w:rsidR="003D3FB9" w:rsidRPr="003D3FB9">
          <w:rPr>
            <w:rStyle w:val="Hyperlink"/>
            <w:szCs w:val="20"/>
          </w:rPr>
          <w:t>Video Link</w:t>
        </w:r>
      </w:hyperlink>
    </w:p>
    <w:p w14:paraId="27332A51" w14:textId="6B475F2A" w:rsidR="003D3FB9" w:rsidRDefault="004F6A46" w:rsidP="00C44C47">
      <w:pPr>
        <w:pStyle w:val="Heading4"/>
        <w:ind w:firstLine="720"/>
        <w:rPr>
          <w:szCs w:val="20"/>
        </w:rPr>
      </w:pPr>
      <w:hyperlink r:id="rId217" w:history="1">
        <w:r w:rsidR="00C44C47" w:rsidRPr="00C44C47">
          <w:rPr>
            <w:rStyle w:val="Hyperlink"/>
            <w:szCs w:val="20"/>
          </w:rPr>
          <w:t>Live Zoom Link</w:t>
        </w:r>
      </w:hyperlink>
    </w:p>
    <w:p w14:paraId="68590FED" w14:textId="77777777" w:rsidR="001750DF" w:rsidRPr="001750DF" w:rsidRDefault="001750DF" w:rsidP="001750DF"/>
    <w:p w14:paraId="397425D2" w14:textId="551F27E5" w:rsidR="00D763FE" w:rsidRPr="006F43B8" w:rsidRDefault="6B511EF2" w:rsidP="006F43B8">
      <w:pPr>
        <w:pStyle w:val="Heading3"/>
      </w:pPr>
      <w:bookmarkStart w:id="101" w:name="_Toc49796799"/>
      <w:r w:rsidRPr="3C5E184F">
        <w:rPr>
          <w:rFonts w:eastAsia="Arial" w:cs="Arial"/>
          <w:sz w:val="24"/>
        </w:rPr>
        <w:t>Understanding the somatosensory nervous system to manipulate sensorimotor function</w:t>
      </w:r>
      <w:r>
        <w:t xml:space="preserve"> </w:t>
      </w:r>
      <w:r w:rsidR="00754405">
        <w:t>(Honours/Masters/PhD)</w:t>
      </w:r>
      <w:bookmarkEnd w:id="101"/>
    </w:p>
    <w:p w14:paraId="0E7F2E5A" w14:textId="486B9697" w:rsidR="003E7924" w:rsidRPr="006F43B8" w:rsidRDefault="009E2B3C" w:rsidP="000E5F63">
      <w:pPr>
        <w:pStyle w:val="Heading4"/>
        <w:ind w:firstLine="720"/>
        <w:rPr>
          <w:b/>
          <w:bCs/>
          <w:szCs w:val="20"/>
          <w:lang w:eastAsia="en-AU"/>
        </w:rPr>
      </w:pPr>
      <w:r w:rsidRPr="006F43B8">
        <w:rPr>
          <w:b/>
          <w:bCs/>
          <w:szCs w:val="20"/>
          <w:lang w:eastAsia="en-AU"/>
        </w:rPr>
        <w:t xml:space="preserve">Dr </w:t>
      </w:r>
      <w:r w:rsidR="003E7924" w:rsidRPr="006F43B8">
        <w:rPr>
          <w:b/>
          <w:bCs/>
          <w:szCs w:val="20"/>
          <w:lang w:eastAsia="en-AU"/>
        </w:rPr>
        <w:t>Jason Potas</w:t>
      </w:r>
    </w:p>
    <w:p w14:paraId="1A689DB7" w14:textId="5B418561" w:rsidR="000A26E8" w:rsidRPr="000E5F63" w:rsidRDefault="004F6A46" w:rsidP="000E5F63">
      <w:pPr>
        <w:pStyle w:val="Heading4"/>
        <w:ind w:firstLine="720"/>
        <w:rPr>
          <w:szCs w:val="20"/>
          <w:lang w:eastAsia="en-AU"/>
        </w:rPr>
      </w:pPr>
      <w:hyperlink r:id="rId218" w:history="1">
        <w:r w:rsidR="00BF4BB9" w:rsidRPr="002F5995">
          <w:rPr>
            <w:rStyle w:val="Hyperlink"/>
            <w:szCs w:val="20"/>
            <w:lang w:eastAsia="en-AU"/>
          </w:rPr>
          <w:t>j.potas@unsw.edu.au</w:t>
        </w:r>
      </w:hyperlink>
      <w:r w:rsidR="00BF4BB9">
        <w:rPr>
          <w:szCs w:val="20"/>
          <w:lang w:eastAsia="en-AU"/>
        </w:rPr>
        <w:t xml:space="preserve"> </w:t>
      </w:r>
    </w:p>
    <w:p w14:paraId="6E03C703" w14:textId="64D7DDD6" w:rsidR="00A36D21" w:rsidRDefault="000A26E8" w:rsidP="000E5F63">
      <w:pPr>
        <w:pStyle w:val="Heading4"/>
        <w:ind w:firstLine="720"/>
        <w:rPr>
          <w:rStyle w:val="SubtleEmphasis"/>
          <w:i/>
          <w:iCs/>
          <w:color w:val="243F60" w:themeColor="accent1" w:themeShade="7F"/>
          <w:szCs w:val="20"/>
        </w:rPr>
      </w:pPr>
      <w:r w:rsidRPr="000E5F63">
        <w:rPr>
          <w:rStyle w:val="SubtleEmphasis"/>
          <w:i/>
          <w:iCs/>
          <w:color w:val="243F60" w:themeColor="accent1" w:themeShade="7F"/>
          <w:szCs w:val="20"/>
        </w:rPr>
        <w:t>School of Medical Sciences</w:t>
      </w:r>
    </w:p>
    <w:p w14:paraId="141BA862" w14:textId="2E08C47D" w:rsidR="00316ABC" w:rsidRPr="00BF4BB9" w:rsidRDefault="004F6A46" w:rsidP="56AC8F4C">
      <w:pPr>
        <w:pStyle w:val="Heading4"/>
        <w:spacing w:before="0"/>
        <w:ind w:firstLine="720"/>
        <w:rPr>
          <w:color w:val="0000FF"/>
          <w:u w:val="single"/>
        </w:rPr>
      </w:pPr>
      <w:hyperlink r:id="rId219">
        <w:r w:rsidR="00316ABC" w:rsidRPr="56AC8F4C">
          <w:rPr>
            <w:rStyle w:val="Hyperlink"/>
          </w:rPr>
          <w:t>Poster Li</w:t>
        </w:r>
        <w:r w:rsidR="00316ABC" w:rsidRPr="56AC8F4C">
          <w:rPr>
            <w:color w:val="0000FF"/>
            <w:u w:val="single"/>
          </w:rPr>
          <w:t>nk</w:t>
        </w:r>
      </w:hyperlink>
      <w:r w:rsidR="00316ABC" w:rsidRPr="56AC8F4C">
        <w:rPr>
          <w:color w:val="0000FF"/>
          <w:u w:val="single"/>
        </w:rPr>
        <w:t xml:space="preserve"> </w:t>
      </w:r>
    </w:p>
    <w:p w14:paraId="306CAE95" w14:textId="35E0710B" w:rsidR="0D37A1B5" w:rsidRDefault="004F6A46" w:rsidP="56AC8F4C">
      <w:pPr>
        <w:pStyle w:val="Heading4"/>
        <w:spacing w:before="0"/>
        <w:ind w:firstLine="720"/>
        <w:rPr>
          <w:color w:val="0000FF"/>
          <w:u w:val="single"/>
        </w:rPr>
      </w:pPr>
      <w:hyperlink r:id="rId220">
        <w:r w:rsidR="0D37A1B5" w:rsidRPr="56AC8F4C">
          <w:rPr>
            <w:color w:val="0000FF"/>
            <w:u w:val="single"/>
          </w:rPr>
          <w:t>Live Zoom Link</w:t>
        </w:r>
      </w:hyperlink>
    </w:p>
    <w:p w14:paraId="48663568" w14:textId="77777777" w:rsidR="00316ABC" w:rsidRPr="00316ABC" w:rsidRDefault="00316ABC" w:rsidP="00316ABC"/>
    <w:p w14:paraId="20C69A9B" w14:textId="12B86DDE" w:rsidR="00D763FE" w:rsidRPr="00D763FE" w:rsidRDefault="00D763FE" w:rsidP="007C2FA1">
      <w:pPr>
        <w:spacing w:after="200"/>
      </w:pPr>
    </w:p>
    <w:sectPr w:rsidR="00D763FE" w:rsidRPr="00D763FE" w:rsidSect="00E50C69">
      <w:footerReference w:type="default" r:id="rId221"/>
      <w:footerReference w:type="first" r:id="rId222"/>
      <w:pgSz w:w="11906" w:h="16838"/>
      <w:pgMar w:top="144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8670B" w14:textId="77777777" w:rsidR="009100B9" w:rsidRDefault="009100B9" w:rsidP="00360215">
      <w:pPr>
        <w:spacing w:after="0" w:line="240" w:lineRule="auto"/>
      </w:pPr>
      <w:r>
        <w:separator/>
      </w:r>
    </w:p>
  </w:endnote>
  <w:endnote w:type="continuationSeparator" w:id="0">
    <w:p w14:paraId="2772163B" w14:textId="77777777" w:rsidR="009100B9" w:rsidRDefault="009100B9" w:rsidP="00360215">
      <w:pPr>
        <w:spacing w:after="0" w:line="240" w:lineRule="auto"/>
      </w:pPr>
      <w:r>
        <w:continuationSeparator/>
      </w:r>
    </w:p>
  </w:endnote>
  <w:endnote w:type="continuationNotice" w:id="1">
    <w:p w14:paraId="44276399" w14:textId="77777777" w:rsidR="009100B9" w:rsidRDefault="009100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mmet">
    <w:altName w:val="Calibri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566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3AE72" w14:textId="29A6BEFE" w:rsidR="001E1BC6" w:rsidRDefault="001E1B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62781" w14:textId="078B3809" w:rsidR="001E1BC6" w:rsidRDefault="001E1BC6" w:rsidP="00232626">
    <w:pPr>
      <w:pStyle w:val="Footeroption"/>
      <w:tabs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D9E0E" w14:textId="1B2E9201" w:rsidR="001E1BC6" w:rsidRDefault="001E1BC6">
    <w:pPr>
      <w:pStyle w:val="Footer"/>
    </w:pPr>
    <w:r>
      <w:tab/>
    </w:r>
  </w:p>
  <w:p w14:paraId="1AB29E29" w14:textId="111F1526" w:rsidR="001E1BC6" w:rsidRPr="00232626" w:rsidRDefault="001E1BC6" w:rsidP="00232626">
    <w:pPr>
      <w:pStyle w:val="Footeroption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DAC0" w14:textId="77777777" w:rsidR="009100B9" w:rsidRDefault="009100B9" w:rsidP="00360215">
      <w:pPr>
        <w:spacing w:after="0" w:line="240" w:lineRule="auto"/>
      </w:pPr>
      <w:r>
        <w:separator/>
      </w:r>
    </w:p>
  </w:footnote>
  <w:footnote w:type="continuationSeparator" w:id="0">
    <w:p w14:paraId="659A69EE" w14:textId="77777777" w:rsidR="009100B9" w:rsidRDefault="009100B9" w:rsidP="00360215">
      <w:pPr>
        <w:spacing w:after="0" w:line="240" w:lineRule="auto"/>
      </w:pPr>
      <w:r>
        <w:continuationSeparator/>
      </w:r>
    </w:p>
  </w:footnote>
  <w:footnote w:type="continuationNotice" w:id="1">
    <w:p w14:paraId="4C599D69" w14:textId="77777777" w:rsidR="009100B9" w:rsidRDefault="009100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12B82"/>
    <w:multiLevelType w:val="hybridMultilevel"/>
    <w:tmpl w:val="53CE758A"/>
    <w:lvl w:ilvl="0" w:tplc="BCCA48A4">
      <w:start w:val="1"/>
      <w:numFmt w:val="bullet"/>
      <w:lvlText w:val="-"/>
      <w:lvlJc w:val="left"/>
      <w:pPr>
        <w:ind w:left="720" w:hanging="360"/>
      </w:pPr>
      <w:rPr>
        <w:rFonts w:ascii="Sommet" w:eastAsiaTheme="majorEastAsia" w:hAnsi="Sommet" w:cstheme="maj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2857"/>
    <w:multiLevelType w:val="hybridMultilevel"/>
    <w:tmpl w:val="7772D04C"/>
    <w:lvl w:ilvl="0" w:tplc="CE10D456">
      <w:start w:val="27"/>
      <w:numFmt w:val="bullet"/>
      <w:lvlText w:val="-"/>
      <w:lvlJc w:val="left"/>
      <w:pPr>
        <w:ind w:left="720" w:hanging="360"/>
      </w:pPr>
      <w:rPr>
        <w:rFonts w:ascii="Sommet" w:eastAsiaTheme="majorEastAsia" w:hAnsi="Somme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B3DFF"/>
    <w:multiLevelType w:val="hybridMultilevel"/>
    <w:tmpl w:val="743EF61E"/>
    <w:lvl w:ilvl="0" w:tplc="511E60EA">
      <w:start w:val="15"/>
      <w:numFmt w:val="bullet"/>
      <w:lvlText w:val="-"/>
      <w:lvlJc w:val="left"/>
      <w:pPr>
        <w:ind w:left="720" w:hanging="360"/>
      </w:pPr>
      <w:rPr>
        <w:rFonts w:ascii="Sommet" w:eastAsiaTheme="majorEastAsia" w:hAnsi="Somme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5" strokecolor="#ffd700">
      <v:stroke color="#ffd700" weight="4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D"/>
    <w:rsid w:val="000002C5"/>
    <w:rsid w:val="00002C99"/>
    <w:rsid w:val="00005963"/>
    <w:rsid w:val="00010386"/>
    <w:rsid w:val="00012054"/>
    <w:rsid w:val="00017B52"/>
    <w:rsid w:val="000224A6"/>
    <w:rsid w:val="00022D45"/>
    <w:rsid w:val="000267FB"/>
    <w:rsid w:val="000331E3"/>
    <w:rsid w:val="00034D23"/>
    <w:rsid w:val="000408D7"/>
    <w:rsid w:val="00040C54"/>
    <w:rsid w:val="00041D12"/>
    <w:rsid w:val="000430ED"/>
    <w:rsid w:val="00043840"/>
    <w:rsid w:val="000458F3"/>
    <w:rsid w:val="00046C09"/>
    <w:rsid w:val="00051B63"/>
    <w:rsid w:val="000527EE"/>
    <w:rsid w:val="0006311B"/>
    <w:rsid w:val="00070582"/>
    <w:rsid w:val="000727B1"/>
    <w:rsid w:val="00075653"/>
    <w:rsid w:val="0007580C"/>
    <w:rsid w:val="000762E9"/>
    <w:rsid w:val="00080186"/>
    <w:rsid w:val="00086CFB"/>
    <w:rsid w:val="000874ED"/>
    <w:rsid w:val="000931A6"/>
    <w:rsid w:val="00096A5D"/>
    <w:rsid w:val="00097CDC"/>
    <w:rsid w:val="000A26E8"/>
    <w:rsid w:val="000A763A"/>
    <w:rsid w:val="000B0AA3"/>
    <w:rsid w:val="000B4AC5"/>
    <w:rsid w:val="000C056D"/>
    <w:rsid w:val="000C7441"/>
    <w:rsid w:val="000D29DD"/>
    <w:rsid w:val="000D5436"/>
    <w:rsid w:val="000E07FE"/>
    <w:rsid w:val="000E4B80"/>
    <w:rsid w:val="000E5F63"/>
    <w:rsid w:val="000F0547"/>
    <w:rsid w:val="000F3A57"/>
    <w:rsid w:val="000F441B"/>
    <w:rsid w:val="00101730"/>
    <w:rsid w:val="001044BC"/>
    <w:rsid w:val="00114DAC"/>
    <w:rsid w:val="00130D73"/>
    <w:rsid w:val="00131A44"/>
    <w:rsid w:val="00134A1D"/>
    <w:rsid w:val="00134D2E"/>
    <w:rsid w:val="001369B9"/>
    <w:rsid w:val="00146F79"/>
    <w:rsid w:val="00151773"/>
    <w:rsid w:val="001527A8"/>
    <w:rsid w:val="00152C4E"/>
    <w:rsid w:val="001532E6"/>
    <w:rsid w:val="00153BF3"/>
    <w:rsid w:val="00162812"/>
    <w:rsid w:val="00164D4C"/>
    <w:rsid w:val="00167892"/>
    <w:rsid w:val="00167CD7"/>
    <w:rsid w:val="0017188C"/>
    <w:rsid w:val="00171AA4"/>
    <w:rsid w:val="001750DF"/>
    <w:rsid w:val="00180663"/>
    <w:rsid w:val="001809C4"/>
    <w:rsid w:val="0018365D"/>
    <w:rsid w:val="00183997"/>
    <w:rsid w:val="001859C9"/>
    <w:rsid w:val="00196844"/>
    <w:rsid w:val="001A0E3D"/>
    <w:rsid w:val="001A3CDA"/>
    <w:rsid w:val="001A52A3"/>
    <w:rsid w:val="001A7A11"/>
    <w:rsid w:val="001B2E5C"/>
    <w:rsid w:val="001B5400"/>
    <w:rsid w:val="001C5924"/>
    <w:rsid w:val="001E1BC6"/>
    <w:rsid w:val="001E3A58"/>
    <w:rsid w:val="001E42EE"/>
    <w:rsid w:val="001E7BB0"/>
    <w:rsid w:val="001F053D"/>
    <w:rsid w:val="001F1F3F"/>
    <w:rsid w:val="001F4C76"/>
    <w:rsid w:val="001F610C"/>
    <w:rsid w:val="002127F7"/>
    <w:rsid w:val="00213F46"/>
    <w:rsid w:val="00216B5D"/>
    <w:rsid w:val="00232626"/>
    <w:rsid w:val="00232C5B"/>
    <w:rsid w:val="002402D6"/>
    <w:rsid w:val="002417A0"/>
    <w:rsid w:val="002630F4"/>
    <w:rsid w:val="002631C2"/>
    <w:rsid w:val="0026701D"/>
    <w:rsid w:val="002732CD"/>
    <w:rsid w:val="00287059"/>
    <w:rsid w:val="00291CAB"/>
    <w:rsid w:val="0029333A"/>
    <w:rsid w:val="0029333E"/>
    <w:rsid w:val="0029448D"/>
    <w:rsid w:val="00294BED"/>
    <w:rsid w:val="00295A23"/>
    <w:rsid w:val="00295DD0"/>
    <w:rsid w:val="002A12D6"/>
    <w:rsid w:val="002A2E2C"/>
    <w:rsid w:val="002A4F84"/>
    <w:rsid w:val="002A65A2"/>
    <w:rsid w:val="002A7440"/>
    <w:rsid w:val="002B1285"/>
    <w:rsid w:val="002C14BE"/>
    <w:rsid w:val="002C4237"/>
    <w:rsid w:val="002C6DD6"/>
    <w:rsid w:val="002D05B8"/>
    <w:rsid w:val="002D1A11"/>
    <w:rsid w:val="002D58BC"/>
    <w:rsid w:val="002D5EA0"/>
    <w:rsid w:val="002D5FE1"/>
    <w:rsid w:val="002E114A"/>
    <w:rsid w:val="002E33D5"/>
    <w:rsid w:val="002F7CEC"/>
    <w:rsid w:val="00302286"/>
    <w:rsid w:val="00303215"/>
    <w:rsid w:val="003120C7"/>
    <w:rsid w:val="00316ABC"/>
    <w:rsid w:val="00317CAF"/>
    <w:rsid w:val="0032545E"/>
    <w:rsid w:val="00325A61"/>
    <w:rsid w:val="0033115F"/>
    <w:rsid w:val="00332EC5"/>
    <w:rsid w:val="003405F2"/>
    <w:rsid w:val="003425B7"/>
    <w:rsid w:val="00343816"/>
    <w:rsid w:val="00344EF3"/>
    <w:rsid w:val="00351DD3"/>
    <w:rsid w:val="00352C8D"/>
    <w:rsid w:val="00360215"/>
    <w:rsid w:val="00364A38"/>
    <w:rsid w:val="003653BB"/>
    <w:rsid w:val="00373B89"/>
    <w:rsid w:val="00373D86"/>
    <w:rsid w:val="0037425A"/>
    <w:rsid w:val="00375B12"/>
    <w:rsid w:val="003774B8"/>
    <w:rsid w:val="003821E9"/>
    <w:rsid w:val="003850EF"/>
    <w:rsid w:val="003863F7"/>
    <w:rsid w:val="00387108"/>
    <w:rsid w:val="00391A79"/>
    <w:rsid w:val="00395A3B"/>
    <w:rsid w:val="003961AD"/>
    <w:rsid w:val="003A055A"/>
    <w:rsid w:val="003A4532"/>
    <w:rsid w:val="003A5630"/>
    <w:rsid w:val="003B375D"/>
    <w:rsid w:val="003B651B"/>
    <w:rsid w:val="003C499C"/>
    <w:rsid w:val="003C6F31"/>
    <w:rsid w:val="003D1177"/>
    <w:rsid w:val="003D35A1"/>
    <w:rsid w:val="003D3FB9"/>
    <w:rsid w:val="003D7987"/>
    <w:rsid w:val="003E1280"/>
    <w:rsid w:val="003E7924"/>
    <w:rsid w:val="003F11BB"/>
    <w:rsid w:val="003F1392"/>
    <w:rsid w:val="003F5062"/>
    <w:rsid w:val="003F7B9C"/>
    <w:rsid w:val="004067F2"/>
    <w:rsid w:val="00407A9D"/>
    <w:rsid w:val="00412C9B"/>
    <w:rsid w:val="004133BA"/>
    <w:rsid w:val="004145AE"/>
    <w:rsid w:val="00415893"/>
    <w:rsid w:val="00421A62"/>
    <w:rsid w:val="00422790"/>
    <w:rsid w:val="004300B6"/>
    <w:rsid w:val="00430E6C"/>
    <w:rsid w:val="00430F3A"/>
    <w:rsid w:val="00434DFD"/>
    <w:rsid w:val="004360D6"/>
    <w:rsid w:val="00442175"/>
    <w:rsid w:val="00445D9F"/>
    <w:rsid w:val="004516B4"/>
    <w:rsid w:val="00453F6C"/>
    <w:rsid w:val="00460420"/>
    <w:rsid w:val="0046375B"/>
    <w:rsid w:val="00465AD8"/>
    <w:rsid w:val="0046609D"/>
    <w:rsid w:val="00471155"/>
    <w:rsid w:val="004720A3"/>
    <w:rsid w:val="00480D7A"/>
    <w:rsid w:val="00480EEF"/>
    <w:rsid w:val="00485484"/>
    <w:rsid w:val="004869A5"/>
    <w:rsid w:val="00492670"/>
    <w:rsid w:val="004929D7"/>
    <w:rsid w:val="00493248"/>
    <w:rsid w:val="004A06B7"/>
    <w:rsid w:val="004B15AF"/>
    <w:rsid w:val="004C0AFF"/>
    <w:rsid w:val="004C2638"/>
    <w:rsid w:val="004C329A"/>
    <w:rsid w:val="004C64BE"/>
    <w:rsid w:val="004C6813"/>
    <w:rsid w:val="004D1C09"/>
    <w:rsid w:val="004D3269"/>
    <w:rsid w:val="004E22A0"/>
    <w:rsid w:val="004E519B"/>
    <w:rsid w:val="004E79AA"/>
    <w:rsid w:val="004E7C87"/>
    <w:rsid w:val="004E7E62"/>
    <w:rsid w:val="004F3CB3"/>
    <w:rsid w:val="004F62AA"/>
    <w:rsid w:val="004F6A46"/>
    <w:rsid w:val="00501157"/>
    <w:rsid w:val="005026FA"/>
    <w:rsid w:val="00510A19"/>
    <w:rsid w:val="00512C9F"/>
    <w:rsid w:val="00513169"/>
    <w:rsid w:val="00516B6D"/>
    <w:rsid w:val="005174FF"/>
    <w:rsid w:val="00520247"/>
    <w:rsid w:val="00522B1E"/>
    <w:rsid w:val="00524A6E"/>
    <w:rsid w:val="005256ED"/>
    <w:rsid w:val="00533B21"/>
    <w:rsid w:val="0054005D"/>
    <w:rsid w:val="00543464"/>
    <w:rsid w:val="005445EF"/>
    <w:rsid w:val="00547359"/>
    <w:rsid w:val="00553807"/>
    <w:rsid w:val="00560883"/>
    <w:rsid w:val="005646C1"/>
    <w:rsid w:val="0057056F"/>
    <w:rsid w:val="00580137"/>
    <w:rsid w:val="00583F33"/>
    <w:rsid w:val="005840A0"/>
    <w:rsid w:val="00592EA6"/>
    <w:rsid w:val="005A3EA9"/>
    <w:rsid w:val="005A580B"/>
    <w:rsid w:val="005A6A4E"/>
    <w:rsid w:val="005B30DE"/>
    <w:rsid w:val="005B7D80"/>
    <w:rsid w:val="005D0982"/>
    <w:rsid w:val="005D3323"/>
    <w:rsid w:val="005E07B3"/>
    <w:rsid w:val="005F392A"/>
    <w:rsid w:val="005F4283"/>
    <w:rsid w:val="005F4FA1"/>
    <w:rsid w:val="00604A1E"/>
    <w:rsid w:val="00605354"/>
    <w:rsid w:val="006057C3"/>
    <w:rsid w:val="006067F6"/>
    <w:rsid w:val="00606FF9"/>
    <w:rsid w:val="006156A4"/>
    <w:rsid w:val="006221BC"/>
    <w:rsid w:val="0062408B"/>
    <w:rsid w:val="00625084"/>
    <w:rsid w:val="006254BA"/>
    <w:rsid w:val="0062644F"/>
    <w:rsid w:val="0062791F"/>
    <w:rsid w:val="00630233"/>
    <w:rsid w:val="00632B33"/>
    <w:rsid w:val="00633EE4"/>
    <w:rsid w:val="006349DA"/>
    <w:rsid w:val="00636D14"/>
    <w:rsid w:val="0064130C"/>
    <w:rsid w:val="00644717"/>
    <w:rsid w:val="00650384"/>
    <w:rsid w:val="00651A5E"/>
    <w:rsid w:val="00655758"/>
    <w:rsid w:val="006563CE"/>
    <w:rsid w:val="006569FA"/>
    <w:rsid w:val="0066024D"/>
    <w:rsid w:val="00661A89"/>
    <w:rsid w:val="00662748"/>
    <w:rsid w:val="00663913"/>
    <w:rsid w:val="00666748"/>
    <w:rsid w:val="00666823"/>
    <w:rsid w:val="00671804"/>
    <w:rsid w:val="00675E3B"/>
    <w:rsid w:val="00683001"/>
    <w:rsid w:val="006850EE"/>
    <w:rsid w:val="006858FE"/>
    <w:rsid w:val="00691F7E"/>
    <w:rsid w:val="00692036"/>
    <w:rsid w:val="00693DC9"/>
    <w:rsid w:val="00694A14"/>
    <w:rsid w:val="006968CC"/>
    <w:rsid w:val="006978E3"/>
    <w:rsid w:val="006A6F1B"/>
    <w:rsid w:val="006B7872"/>
    <w:rsid w:val="006D25C1"/>
    <w:rsid w:val="006D44AB"/>
    <w:rsid w:val="006F0B83"/>
    <w:rsid w:val="006F2BCA"/>
    <w:rsid w:val="006F421C"/>
    <w:rsid w:val="006F43B8"/>
    <w:rsid w:val="007004EC"/>
    <w:rsid w:val="0070284B"/>
    <w:rsid w:val="007126B0"/>
    <w:rsid w:val="007200C0"/>
    <w:rsid w:val="00720D99"/>
    <w:rsid w:val="007228D4"/>
    <w:rsid w:val="00722CF1"/>
    <w:rsid w:val="00724E9F"/>
    <w:rsid w:val="00733E53"/>
    <w:rsid w:val="00736603"/>
    <w:rsid w:val="0074302D"/>
    <w:rsid w:val="007433B8"/>
    <w:rsid w:val="00744C4A"/>
    <w:rsid w:val="007525FE"/>
    <w:rsid w:val="007532E3"/>
    <w:rsid w:val="007541C8"/>
    <w:rsid w:val="00754405"/>
    <w:rsid w:val="00757566"/>
    <w:rsid w:val="00762721"/>
    <w:rsid w:val="0076298A"/>
    <w:rsid w:val="00762B79"/>
    <w:rsid w:val="00765806"/>
    <w:rsid w:val="00765D72"/>
    <w:rsid w:val="0076652E"/>
    <w:rsid w:val="00770AFE"/>
    <w:rsid w:val="00787F07"/>
    <w:rsid w:val="00791817"/>
    <w:rsid w:val="007922B9"/>
    <w:rsid w:val="00795105"/>
    <w:rsid w:val="007970A3"/>
    <w:rsid w:val="007A5F84"/>
    <w:rsid w:val="007B2971"/>
    <w:rsid w:val="007B77F2"/>
    <w:rsid w:val="007C2FA1"/>
    <w:rsid w:val="007C62B4"/>
    <w:rsid w:val="007C66B9"/>
    <w:rsid w:val="007D0CFB"/>
    <w:rsid w:val="007D6573"/>
    <w:rsid w:val="007E26EB"/>
    <w:rsid w:val="007E3C19"/>
    <w:rsid w:val="007E3E8E"/>
    <w:rsid w:val="007E4CB7"/>
    <w:rsid w:val="007E4E13"/>
    <w:rsid w:val="007E7A69"/>
    <w:rsid w:val="007E7B44"/>
    <w:rsid w:val="007F0E8C"/>
    <w:rsid w:val="007F23D7"/>
    <w:rsid w:val="007F245E"/>
    <w:rsid w:val="007F5979"/>
    <w:rsid w:val="007F6821"/>
    <w:rsid w:val="00800A5B"/>
    <w:rsid w:val="0081155F"/>
    <w:rsid w:val="008224C5"/>
    <w:rsid w:val="00830EC4"/>
    <w:rsid w:val="0083204C"/>
    <w:rsid w:val="008334B3"/>
    <w:rsid w:val="0083379C"/>
    <w:rsid w:val="00836C5F"/>
    <w:rsid w:val="00844F38"/>
    <w:rsid w:val="00846B5F"/>
    <w:rsid w:val="008476D9"/>
    <w:rsid w:val="0085294D"/>
    <w:rsid w:val="00861B60"/>
    <w:rsid w:val="0086219A"/>
    <w:rsid w:val="00867FDF"/>
    <w:rsid w:val="008717E1"/>
    <w:rsid w:val="00873955"/>
    <w:rsid w:val="00875550"/>
    <w:rsid w:val="0087722E"/>
    <w:rsid w:val="00881B91"/>
    <w:rsid w:val="00883266"/>
    <w:rsid w:val="00883460"/>
    <w:rsid w:val="008871C1"/>
    <w:rsid w:val="008B1884"/>
    <w:rsid w:val="008B2731"/>
    <w:rsid w:val="008C1830"/>
    <w:rsid w:val="008C2480"/>
    <w:rsid w:val="008C7CB1"/>
    <w:rsid w:val="008D0292"/>
    <w:rsid w:val="008D17EE"/>
    <w:rsid w:val="008E2B7E"/>
    <w:rsid w:val="008E6D66"/>
    <w:rsid w:val="008F00CE"/>
    <w:rsid w:val="008F36F5"/>
    <w:rsid w:val="0090274F"/>
    <w:rsid w:val="00905D5E"/>
    <w:rsid w:val="009100B9"/>
    <w:rsid w:val="00914426"/>
    <w:rsid w:val="00920192"/>
    <w:rsid w:val="00922526"/>
    <w:rsid w:val="00922559"/>
    <w:rsid w:val="00925F8F"/>
    <w:rsid w:val="009277FD"/>
    <w:rsid w:val="00927A3D"/>
    <w:rsid w:val="009301B9"/>
    <w:rsid w:val="009360BC"/>
    <w:rsid w:val="009367B7"/>
    <w:rsid w:val="00937A2A"/>
    <w:rsid w:val="00942F72"/>
    <w:rsid w:val="00944D2C"/>
    <w:rsid w:val="009452A3"/>
    <w:rsid w:val="00953F1E"/>
    <w:rsid w:val="00954DCB"/>
    <w:rsid w:val="00975F42"/>
    <w:rsid w:val="0097609B"/>
    <w:rsid w:val="00976424"/>
    <w:rsid w:val="00980CFC"/>
    <w:rsid w:val="00982B5B"/>
    <w:rsid w:val="00985ECB"/>
    <w:rsid w:val="00986529"/>
    <w:rsid w:val="00987597"/>
    <w:rsid w:val="00987A6D"/>
    <w:rsid w:val="00994FA7"/>
    <w:rsid w:val="00995870"/>
    <w:rsid w:val="009A4FDD"/>
    <w:rsid w:val="009A66EA"/>
    <w:rsid w:val="009A7335"/>
    <w:rsid w:val="009B2B47"/>
    <w:rsid w:val="009B469E"/>
    <w:rsid w:val="009C2492"/>
    <w:rsid w:val="009C3AC5"/>
    <w:rsid w:val="009C42A7"/>
    <w:rsid w:val="009D132C"/>
    <w:rsid w:val="009D289F"/>
    <w:rsid w:val="009D5CFE"/>
    <w:rsid w:val="009D6321"/>
    <w:rsid w:val="009E2B3C"/>
    <w:rsid w:val="009E43D9"/>
    <w:rsid w:val="009E57DA"/>
    <w:rsid w:val="009F07B8"/>
    <w:rsid w:val="009F08DB"/>
    <w:rsid w:val="009F4E43"/>
    <w:rsid w:val="00A00EA8"/>
    <w:rsid w:val="00A03444"/>
    <w:rsid w:val="00A05D10"/>
    <w:rsid w:val="00A06C65"/>
    <w:rsid w:val="00A237CD"/>
    <w:rsid w:val="00A249AB"/>
    <w:rsid w:val="00A27E32"/>
    <w:rsid w:val="00A32463"/>
    <w:rsid w:val="00A36D21"/>
    <w:rsid w:val="00A372BB"/>
    <w:rsid w:val="00A376B3"/>
    <w:rsid w:val="00A41B91"/>
    <w:rsid w:val="00A467E1"/>
    <w:rsid w:val="00A54765"/>
    <w:rsid w:val="00A574FC"/>
    <w:rsid w:val="00A57875"/>
    <w:rsid w:val="00A60FF8"/>
    <w:rsid w:val="00A636D8"/>
    <w:rsid w:val="00A65B1F"/>
    <w:rsid w:val="00A73A24"/>
    <w:rsid w:val="00A764D7"/>
    <w:rsid w:val="00A9297B"/>
    <w:rsid w:val="00AA4F19"/>
    <w:rsid w:val="00AA7712"/>
    <w:rsid w:val="00AB02F4"/>
    <w:rsid w:val="00AB3C96"/>
    <w:rsid w:val="00AB531F"/>
    <w:rsid w:val="00AB5756"/>
    <w:rsid w:val="00AB6190"/>
    <w:rsid w:val="00AC1C7E"/>
    <w:rsid w:val="00AE2231"/>
    <w:rsid w:val="00AE67AA"/>
    <w:rsid w:val="00AF2E0C"/>
    <w:rsid w:val="00AF4075"/>
    <w:rsid w:val="00AF6915"/>
    <w:rsid w:val="00B05569"/>
    <w:rsid w:val="00B25087"/>
    <w:rsid w:val="00B25EBC"/>
    <w:rsid w:val="00B267CE"/>
    <w:rsid w:val="00B27602"/>
    <w:rsid w:val="00B331E1"/>
    <w:rsid w:val="00B33782"/>
    <w:rsid w:val="00B33A69"/>
    <w:rsid w:val="00B40BD1"/>
    <w:rsid w:val="00B43FD5"/>
    <w:rsid w:val="00B44391"/>
    <w:rsid w:val="00B45583"/>
    <w:rsid w:val="00B52F35"/>
    <w:rsid w:val="00B54121"/>
    <w:rsid w:val="00B743E0"/>
    <w:rsid w:val="00B81DC4"/>
    <w:rsid w:val="00B9017B"/>
    <w:rsid w:val="00B905C9"/>
    <w:rsid w:val="00BA1DF3"/>
    <w:rsid w:val="00BA71C2"/>
    <w:rsid w:val="00BA7748"/>
    <w:rsid w:val="00BB066A"/>
    <w:rsid w:val="00BB18AB"/>
    <w:rsid w:val="00BB46FE"/>
    <w:rsid w:val="00BB4FDB"/>
    <w:rsid w:val="00BC057F"/>
    <w:rsid w:val="00BC2A6B"/>
    <w:rsid w:val="00BC735F"/>
    <w:rsid w:val="00BD2788"/>
    <w:rsid w:val="00BD3ADC"/>
    <w:rsid w:val="00BD6AC1"/>
    <w:rsid w:val="00BE1B4A"/>
    <w:rsid w:val="00BE5F64"/>
    <w:rsid w:val="00BF1B62"/>
    <w:rsid w:val="00BF2423"/>
    <w:rsid w:val="00BF4BB9"/>
    <w:rsid w:val="00C00D38"/>
    <w:rsid w:val="00C02021"/>
    <w:rsid w:val="00C074C7"/>
    <w:rsid w:val="00C1004B"/>
    <w:rsid w:val="00C23F11"/>
    <w:rsid w:val="00C2721E"/>
    <w:rsid w:val="00C276BD"/>
    <w:rsid w:val="00C330D5"/>
    <w:rsid w:val="00C348CB"/>
    <w:rsid w:val="00C377C8"/>
    <w:rsid w:val="00C44C47"/>
    <w:rsid w:val="00C45B5C"/>
    <w:rsid w:val="00C46335"/>
    <w:rsid w:val="00C47B21"/>
    <w:rsid w:val="00C526AB"/>
    <w:rsid w:val="00C548D4"/>
    <w:rsid w:val="00C55C68"/>
    <w:rsid w:val="00C56770"/>
    <w:rsid w:val="00C61A54"/>
    <w:rsid w:val="00C6344B"/>
    <w:rsid w:val="00C6587E"/>
    <w:rsid w:val="00C70229"/>
    <w:rsid w:val="00C71EB4"/>
    <w:rsid w:val="00C73F3C"/>
    <w:rsid w:val="00C8350F"/>
    <w:rsid w:val="00C83A11"/>
    <w:rsid w:val="00C86A5C"/>
    <w:rsid w:val="00C908AE"/>
    <w:rsid w:val="00C97B44"/>
    <w:rsid w:val="00CA50A5"/>
    <w:rsid w:val="00CA529F"/>
    <w:rsid w:val="00CA6E00"/>
    <w:rsid w:val="00CB1EEB"/>
    <w:rsid w:val="00CC0078"/>
    <w:rsid w:val="00CC150E"/>
    <w:rsid w:val="00CC2429"/>
    <w:rsid w:val="00CC7612"/>
    <w:rsid w:val="00CD4CA4"/>
    <w:rsid w:val="00CD668D"/>
    <w:rsid w:val="00CD6EB6"/>
    <w:rsid w:val="00CE28CF"/>
    <w:rsid w:val="00CE2E6F"/>
    <w:rsid w:val="00CE70B5"/>
    <w:rsid w:val="00CF0036"/>
    <w:rsid w:val="00CF33D5"/>
    <w:rsid w:val="00CF6FEA"/>
    <w:rsid w:val="00D13CCE"/>
    <w:rsid w:val="00D17394"/>
    <w:rsid w:val="00D27EDE"/>
    <w:rsid w:val="00D3435A"/>
    <w:rsid w:val="00D34D0C"/>
    <w:rsid w:val="00D44654"/>
    <w:rsid w:val="00D46DF0"/>
    <w:rsid w:val="00D50AA6"/>
    <w:rsid w:val="00D50E78"/>
    <w:rsid w:val="00D53B84"/>
    <w:rsid w:val="00D55DA9"/>
    <w:rsid w:val="00D5CBC5"/>
    <w:rsid w:val="00D62A72"/>
    <w:rsid w:val="00D65B62"/>
    <w:rsid w:val="00D70CCC"/>
    <w:rsid w:val="00D72B09"/>
    <w:rsid w:val="00D74F94"/>
    <w:rsid w:val="00D763FE"/>
    <w:rsid w:val="00D776DF"/>
    <w:rsid w:val="00D806C5"/>
    <w:rsid w:val="00D91276"/>
    <w:rsid w:val="00D9673F"/>
    <w:rsid w:val="00D97C3F"/>
    <w:rsid w:val="00DA2B30"/>
    <w:rsid w:val="00DA5CB7"/>
    <w:rsid w:val="00DA7E85"/>
    <w:rsid w:val="00DB0168"/>
    <w:rsid w:val="00DB01E3"/>
    <w:rsid w:val="00DB4E82"/>
    <w:rsid w:val="00DC490C"/>
    <w:rsid w:val="00DC7F28"/>
    <w:rsid w:val="00DD00D7"/>
    <w:rsid w:val="00DD6D92"/>
    <w:rsid w:val="00DE59AF"/>
    <w:rsid w:val="00DF14DC"/>
    <w:rsid w:val="00DF20BA"/>
    <w:rsid w:val="00DF7664"/>
    <w:rsid w:val="00E02CA7"/>
    <w:rsid w:val="00E02D9C"/>
    <w:rsid w:val="00E135B3"/>
    <w:rsid w:val="00E14C2C"/>
    <w:rsid w:val="00E16098"/>
    <w:rsid w:val="00E223FE"/>
    <w:rsid w:val="00E254DD"/>
    <w:rsid w:val="00E3466B"/>
    <w:rsid w:val="00E34D70"/>
    <w:rsid w:val="00E40A8D"/>
    <w:rsid w:val="00E43E11"/>
    <w:rsid w:val="00E4677D"/>
    <w:rsid w:val="00E4739C"/>
    <w:rsid w:val="00E50C69"/>
    <w:rsid w:val="00E52850"/>
    <w:rsid w:val="00E55EAA"/>
    <w:rsid w:val="00E5663E"/>
    <w:rsid w:val="00E6238E"/>
    <w:rsid w:val="00E62EDC"/>
    <w:rsid w:val="00E63E06"/>
    <w:rsid w:val="00E64E83"/>
    <w:rsid w:val="00E650B2"/>
    <w:rsid w:val="00E667AC"/>
    <w:rsid w:val="00E67572"/>
    <w:rsid w:val="00E70107"/>
    <w:rsid w:val="00E73323"/>
    <w:rsid w:val="00E75451"/>
    <w:rsid w:val="00E86A4E"/>
    <w:rsid w:val="00E92885"/>
    <w:rsid w:val="00E93629"/>
    <w:rsid w:val="00EA320F"/>
    <w:rsid w:val="00EA450A"/>
    <w:rsid w:val="00EA6CEA"/>
    <w:rsid w:val="00EB32F4"/>
    <w:rsid w:val="00EB5F31"/>
    <w:rsid w:val="00EB609E"/>
    <w:rsid w:val="00EC2B68"/>
    <w:rsid w:val="00EC4118"/>
    <w:rsid w:val="00EC67E7"/>
    <w:rsid w:val="00EC7853"/>
    <w:rsid w:val="00ED04AB"/>
    <w:rsid w:val="00ED0F47"/>
    <w:rsid w:val="00ED14B0"/>
    <w:rsid w:val="00EE5301"/>
    <w:rsid w:val="00EE7455"/>
    <w:rsid w:val="00EF0A93"/>
    <w:rsid w:val="00EF0CDC"/>
    <w:rsid w:val="00EF3109"/>
    <w:rsid w:val="00EF390E"/>
    <w:rsid w:val="00EF3A1A"/>
    <w:rsid w:val="00F03670"/>
    <w:rsid w:val="00F07A7D"/>
    <w:rsid w:val="00F07C99"/>
    <w:rsid w:val="00F101E5"/>
    <w:rsid w:val="00F13001"/>
    <w:rsid w:val="00F20753"/>
    <w:rsid w:val="00F211A8"/>
    <w:rsid w:val="00F26AD1"/>
    <w:rsid w:val="00F27239"/>
    <w:rsid w:val="00F305DD"/>
    <w:rsid w:val="00F36EC9"/>
    <w:rsid w:val="00F41B4A"/>
    <w:rsid w:val="00F477C0"/>
    <w:rsid w:val="00F47C5A"/>
    <w:rsid w:val="00F504DC"/>
    <w:rsid w:val="00F51153"/>
    <w:rsid w:val="00F6284A"/>
    <w:rsid w:val="00F7008F"/>
    <w:rsid w:val="00F706EA"/>
    <w:rsid w:val="00F724CB"/>
    <w:rsid w:val="00F7436B"/>
    <w:rsid w:val="00F74B3B"/>
    <w:rsid w:val="00F805CD"/>
    <w:rsid w:val="00F87209"/>
    <w:rsid w:val="00F97B8D"/>
    <w:rsid w:val="00FA169C"/>
    <w:rsid w:val="00FA3410"/>
    <w:rsid w:val="00FA3EC5"/>
    <w:rsid w:val="00FC034E"/>
    <w:rsid w:val="00FC6411"/>
    <w:rsid w:val="00FC6BFC"/>
    <w:rsid w:val="00FC7315"/>
    <w:rsid w:val="00FD40BB"/>
    <w:rsid w:val="00FD40DB"/>
    <w:rsid w:val="00FE0458"/>
    <w:rsid w:val="00FE1298"/>
    <w:rsid w:val="00FE1461"/>
    <w:rsid w:val="00FE6EE7"/>
    <w:rsid w:val="00FE71E5"/>
    <w:rsid w:val="00FE7D4E"/>
    <w:rsid w:val="00FF3721"/>
    <w:rsid w:val="034297D3"/>
    <w:rsid w:val="0398526B"/>
    <w:rsid w:val="039B85A5"/>
    <w:rsid w:val="041465C6"/>
    <w:rsid w:val="055CB81A"/>
    <w:rsid w:val="081DACCD"/>
    <w:rsid w:val="08EBA8EE"/>
    <w:rsid w:val="0A7DDEA4"/>
    <w:rsid w:val="0BA437D2"/>
    <w:rsid w:val="0C134E58"/>
    <w:rsid w:val="0C249324"/>
    <w:rsid w:val="0D37A1B5"/>
    <w:rsid w:val="0EA30F48"/>
    <w:rsid w:val="0F29E49B"/>
    <w:rsid w:val="0FEFCE88"/>
    <w:rsid w:val="118A7EAA"/>
    <w:rsid w:val="11C7954F"/>
    <w:rsid w:val="1206F766"/>
    <w:rsid w:val="12459418"/>
    <w:rsid w:val="1303256C"/>
    <w:rsid w:val="13FED94E"/>
    <w:rsid w:val="1702744D"/>
    <w:rsid w:val="17D40B39"/>
    <w:rsid w:val="1931E73E"/>
    <w:rsid w:val="1BF93D38"/>
    <w:rsid w:val="1C73142E"/>
    <w:rsid w:val="1DADE071"/>
    <w:rsid w:val="23577F76"/>
    <w:rsid w:val="26476B95"/>
    <w:rsid w:val="29339F8B"/>
    <w:rsid w:val="2C229417"/>
    <w:rsid w:val="2CBA5DFD"/>
    <w:rsid w:val="2DE550C4"/>
    <w:rsid w:val="2E8608DC"/>
    <w:rsid w:val="2EB5685B"/>
    <w:rsid w:val="2F5356E8"/>
    <w:rsid w:val="2F5A13BF"/>
    <w:rsid w:val="32504ED6"/>
    <w:rsid w:val="33B9FD4A"/>
    <w:rsid w:val="345F2571"/>
    <w:rsid w:val="383B3DA3"/>
    <w:rsid w:val="3A462E09"/>
    <w:rsid w:val="3C102E9F"/>
    <w:rsid w:val="3C5E184F"/>
    <w:rsid w:val="3CCD0A13"/>
    <w:rsid w:val="3F47ACD0"/>
    <w:rsid w:val="4072BCF1"/>
    <w:rsid w:val="42AA506E"/>
    <w:rsid w:val="45B25AAF"/>
    <w:rsid w:val="47C5E801"/>
    <w:rsid w:val="4B09E100"/>
    <w:rsid w:val="4B8F6735"/>
    <w:rsid w:val="4D1FED42"/>
    <w:rsid w:val="4D91C352"/>
    <w:rsid w:val="4E063666"/>
    <w:rsid w:val="502463E6"/>
    <w:rsid w:val="505F3FC0"/>
    <w:rsid w:val="50F18A6E"/>
    <w:rsid w:val="5116194F"/>
    <w:rsid w:val="52B37FCF"/>
    <w:rsid w:val="533A00B0"/>
    <w:rsid w:val="5458D4CB"/>
    <w:rsid w:val="56AC8F4C"/>
    <w:rsid w:val="573C5868"/>
    <w:rsid w:val="596F0736"/>
    <w:rsid w:val="5D4C85CA"/>
    <w:rsid w:val="5E0ADA93"/>
    <w:rsid w:val="5F742702"/>
    <w:rsid w:val="60CBA793"/>
    <w:rsid w:val="60F86AD9"/>
    <w:rsid w:val="617C460B"/>
    <w:rsid w:val="61900868"/>
    <w:rsid w:val="62CC31BA"/>
    <w:rsid w:val="6323BFD5"/>
    <w:rsid w:val="64B91E1A"/>
    <w:rsid w:val="67E3F2B8"/>
    <w:rsid w:val="6899F2F1"/>
    <w:rsid w:val="6A53B955"/>
    <w:rsid w:val="6A987064"/>
    <w:rsid w:val="6B511EF2"/>
    <w:rsid w:val="6BBA38E0"/>
    <w:rsid w:val="6D08ADB4"/>
    <w:rsid w:val="71278C95"/>
    <w:rsid w:val="721A53C4"/>
    <w:rsid w:val="765E3F61"/>
    <w:rsid w:val="7777333B"/>
    <w:rsid w:val="7846E484"/>
    <w:rsid w:val="792F1CDB"/>
    <w:rsid w:val="79377920"/>
    <w:rsid w:val="7995BA47"/>
    <w:rsid w:val="7ABD0A7C"/>
    <w:rsid w:val="7AF8FA80"/>
    <w:rsid w:val="7EE1FCF7"/>
    <w:rsid w:val="7EFA9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62FE5942"/>
  <w15:docId w15:val="{A507F58A-5C60-430D-815B-EE1FF95F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22B9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55C6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F3A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F3A"/>
    <w:pPr>
      <w:keepNext/>
      <w:keepLines/>
      <w:spacing w:before="60" w:after="0"/>
      <w:contextualSpacing/>
      <w:outlineLvl w:val="3"/>
    </w:pPr>
    <w:rPr>
      <w:rFonts w:eastAsiaTheme="majorEastAsia" w:cstheme="majorBidi"/>
      <w:i/>
      <w:iCs/>
      <w:color w:val="365F91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1285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C68"/>
    <w:rPr>
      <w:rFonts w:eastAsiaTheme="majorEastAsi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A36D21"/>
    <w:pPr>
      <w:spacing w:before="240" w:line="259" w:lineRule="auto"/>
      <w:outlineLvl w:val="9"/>
    </w:pPr>
    <w:rPr>
      <w:b w:val="0"/>
      <w:bCs w:val="0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30F3A"/>
    <w:rPr>
      <w:rFonts w:eastAsiaTheme="majorEastAsia" w:cstheme="majorBidi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9673F"/>
    <w:pPr>
      <w:tabs>
        <w:tab w:val="right" w:leader="dot" w:pos="9583"/>
      </w:tabs>
      <w:spacing w:after="100"/>
    </w:pPr>
    <w:rPr>
      <w:b/>
      <w:bCs/>
      <w:noProof/>
      <w:shd w:val="clear" w:color="auto" w:fill="FFFFFF"/>
    </w:rPr>
  </w:style>
  <w:style w:type="paragraph" w:styleId="TOC2">
    <w:name w:val="toc 2"/>
    <w:basedOn w:val="Normal"/>
    <w:next w:val="Normal"/>
    <w:autoRedefine/>
    <w:uiPriority w:val="39"/>
    <w:unhideWhenUsed/>
    <w:rsid w:val="00AA4F1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A4F1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30F3A"/>
    <w:rPr>
      <w:rFonts w:eastAsiaTheme="majorEastAsia" w:cstheme="majorBidi"/>
      <w:i/>
      <w:iCs/>
      <w:color w:val="365F91" w:themeColor="accent1" w:themeShade="BF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D58BC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rsid w:val="00A249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02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0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4B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B1285"/>
    <w:rPr>
      <w:rFonts w:eastAsiaTheme="majorEastAsia" w:cstheme="majorBidi"/>
    </w:rPr>
  </w:style>
  <w:style w:type="paragraph" w:styleId="TOC4">
    <w:name w:val="toc 4"/>
    <w:basedOn w:val="Normal"/>
    <w:next w:val="Normal"/>
    <w:autoRedefine/>
    <w:uiPriority w:val="39"/>
    <w:unhideWhenUsed/>
    <w:rsid w:val="00017B52"/>
    <w:pPr>
      <w:spacing w:after="100" w:line="259" w:lineRule="auto"/>
      <w:ind w:left="660"/>
    </w:pPr>
    <w:rPr>
      <w:rFonts w:asciiTheme="minorHAnsi" w:eastAsiaTheme="minorEastAsia" w:hAnsiTheme="minorHAnsi" w:cstheme="minorBidi"/>
      <w:lang w:val="en-US"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017B52"/>
    <w:pPr>
      <w:spacing w:after="100" w:line="259" w:lineRule="auto"/>
      <w:ind w:left="880"/>
    </w:pPr>
    <w:rPr>
      <w:rFonts w:asciiTheme="minorHAnsi" w:eastAsiaTheme="minorEastAsia" w:hAnsiTheme="minorHAnsi" w:cstheme="minorBidi"/>
      <w:lang w:val="en-US"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017B52"/>
    <w:pPr>
      <w:spacing w:after="100" w:line="259" w:lineRule="auto"/>
      <w:ind w:left="1100"/>
    </w:pPr>
    <w:rPr>
      <w:rFonts w:asciiTheme="minorHAnsi" w:eastAsiaTheme="minorEastAsia" w:hAnsiTheme="minorHAnsi" w:cstheme="minorBidi"/>
      <w:lang w:val="en-US"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017B52"/>
    <w:pPr>
      <w:spacing w:after="100" w:line="259" w:lineRule="auto"/>
      <w:ind w:left="1320"/>
    </w:pPr>
    <w:rPr>
      <w:rFonts w:asciiTheme="minorHAnsi" w:eastAsiaTheme="minorEastAsia" w:hAnsiTheme="minorHAnsi" w:cstheme="minorBidi"/>
      <w:lang w:val="en-US"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017B52"/>
    <w:pPr>
      <w:spacing w:after="100" w:line="259" w:lineRule="auto"/>
      <w:ind w:left="1540"/>
    </w:pPr>
    <w:rPr>
      <w:rFonts w:asciiTheme="minorHAnsi" w:eastAsiaTheme="minorEastAsia" w:hAnsiTheme="minorHAnsi" w:cstheme="minorBidi"/>
      <w:lang w:val="en-US"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017B52"/>
    <w:pPr>
      <w:spacing w:after="100" w:line="259" w:lineRule="auto"/>
      <w:ind w:left="1760"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.bull@unsw.edu.au" TargetMode="External"/><Relationship Id="rId21" Type="http://schemas.openxmlformats.org/officeDocument/2006/relationships/hyperlink" Target="https://unsw-my.sharepoint.com/:b:/g/personal/z3001235_ad_unsw_edu_au/ET0cQysdcnFNt5d8hd135AcBs8QC2UfeIZqw1JHVkYIf0w?e=853zAG" TargetMode="External"/><Relationship Id="rId42" Type="http://schemas.openxmlformats.org/officeDocument/2006/relationships/hyperlink" Target="mailto:svetlana.cherepanoff@svha.org.au" TargetMode="External"/><Relationship Id="rId63" Type="http://schemas.openxmlformats.org/officeDocument/2006/relationships/hyperlink" Target="mailto:m.jameson@unsw.edu.au" TargetMode="External"/><Relationship Id="rId84" Type="http://schemas.openxmlformats.org/officeDocument/2006/relationships/hyperlink" Target="mailto:n.digirolamo@unsw.edu.au" TargetMode="External"/><Relationship Id="rId138" Type="http://schemas.openxmlformats.org/officeDocument/2006/relationships/hyperlink" Target="mailto:cahlenstiel@kirby.unsw.edu.au" TargetMode="External"/><Relationship Id="rId159" Type="http://schemas.openxmlformats.org/officeDocument/2006/relationships/hyperlink" Target="mailto:f.el-assaad@unsw.edu.au" TargetMode="External"/><Relationship Id="rId170" Type="http://schemas.openxmlformats.org/officeDocument/2006/relationships/hyperlink" Target="https://unsw.zoom.us/j/98467355136" TargetMode="External"/><Relationship Id="rId191" Type="http://schemas.openxmlformats.org/officeDocument/2006/relationships/hyperlink" Target="mailto:lu.liu@unsw.edu.au" TargetMode="External"/><Relationship Id="rId205" Type="http://schemas.openxmlformats.org/officeDocument/2006/relationships/hyperlink" Target="https://unsw.zoom.us/j/91349913895" TargetMode="External"/><Relationship Id="rId107" Type="http://schemas.openxmlformats.org/officeDocument/2006/relationships/hyperlink" Target="https://unsw-my.sharepoint.com/:b:/g/personal/z3001235_ad_unsw_edu_au/EdxET-cPWU9KvVTO9PBPNJcBM1YIJ0aG50JcMLQZbBk_sg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unsw-my.sharepoint.com/:b:/g/personal/z3001235_ad_unsw_edu_au/EVSbteYcvQ9Fv0AAq-a9fDwBrDPG-Cfw4dDamVGzzWHhlQ" TargetMode="External"/><Relationship Id="rId53" Type="http://schemas.openxmlformats.org/officeDocument/2006/relationships/hyperlink" Target="https://unsw-my.sharepoint.com/:b:/g/personal/z3001235_ad_unsw_edu_au/EWAhLrc1UpBPgVPn45dyqEIBirmE7CwK5DLRHwrKGXTjlA" TargetMode="External"/><Relationship Id="rId74" Type="http://schemas.openxmlformats.org/officeDocument/2006/relationships/hyperlink" Target="https://unsw.zoom.us/j/99688124685?pwd=V01Dd0doNmdnU1BOc1RKWHRyL1dSQT09" TargetMode="External"/><Relationship Id="rId128" Type="http://schemas.openxmlformats.org/officeDocument/2006/relationships/hyperlink" Target="https://unsw-my.sharepoint.com/:b:/g/personal/z3001235_ad_unsw_edu_au/ETZw4PI_x-FNiH96E4v3iF0BG_JVCVFGAIcRkO3PRphNmQ" TargetMode="External"/><Relationship Id="rId149" Type="http://schemas.openxmlformats.org/officeDocument/2006/relationships/hyperlink" Target="https://unsw-my.sharepoint.com/:b:/g/personal/z3001235_ad_unsw_edu_au/ETTAVqoslLVMiSQkNTVJY88BL41xuQpAkSR5yT80gZSYbA" TargetMode="External"/><Relationship Id="rId5" Type="http://schemas.openxmlformats.org/officeDocument/2006/relationships/numbering" Target="numbering.xml"/><Relationship Id="rId95" Type="http://schemas.openxmlformats.org/officeDocument/2006/relationships/hyperlink" Target="mailto:dnambiar@georgeinstitute.org.in" TargetMode="External"/><Relationship Id="rId160" Type="http://schemas.openxmlformats.org/officeDocument/2006/relationships/hyperlink" Target="https://unsw.sharepoint.com/:f:/s/MicrobiomeResearchCentre/EtqLUo2LG7NPqTj_4hzTwpoBZ9B7CwHIAzzKBkmfeqjWiw?e=gOyLRM" TargetMode="External"/><Relationship Id="rId181" Type="http://schemas.openxmlformats.org/officeDocument/2006/relationships/hyperlink" Target="https://unsw-my.sharepoint.com/:b:/g/personal/z3001235_ad_unsw_edu_au/EQqWa3QDyQVLh5BPlL_UPewBzPMpis1TWa_IBTaGnZj0BA" TargetMode="External"/><Relationship Id="rId216" Type="http://schemas.openxmlformats.org/officeDocument/2006/relationships/hyperlink" Target="https://unsw.sharepoint.com/:f:/s/MicrobiomeResearchCentre/EtqLUo2LG7NPqTj_4hzTwpoBZ9B7CwHIAzzKBkmfeqjWiw?e=gOyLRM" TargetMode="External"/><Relationship Id="rId211" Type="http://schemas.openxmlformats.org/officeDocument/2006/relationships/hyperlink" Target="https://unsw-my.sharepoint.com/:b:/g/personal/z3001235_ad_unsw_edu_au/EVLTRJJR9lJJsP-W8pk-VdUBPrRBwRWSLprAY5JW_gqbIA" TargetMode="External"/><Relationship Id="rId22" Type="http://schemas.openxmlformats.org/officeDocument/2006/relationships/hyperlink" Target="https://unsw.zoom.us/j/91891307334" TargetMode="External"/><Relationship Id="rId27" Type="http://schemas.openxmlformats.org/officeDocument/2006/relationships/hyperlink" Target="https://unsw-my.sharepoint.com/:b:/g/personal/z3001235_ad_unsw_edu_au/ET0cQysdcnFNt5d8hd135AcBs8QC2UfeIZqw1JHVkYIf0w?e=853zAG" TargetMode="External"/><Relationship Id="rId43" Type="http://schemas.openxmlformats.org/officeDocument/2006/relationships/hyperlink" Target="mailto:a.merlot@unsw.edu.au" TargetMode="External"/><Relationship Id="rId48" Type="http://schemas.openxmlformats.org/officeDocument/2006/relationships/hyperlink" Target="mailto:tliu@ccia.unsw.edu.au" TargetMode="External"/><Relationship Id="rId64" Type="http://schemas.openxmlformats.org/officeDocument/2006/relationships/hyperlink" Target="mailto:o.faridani@unsw.edu.au" TargetMode="External"/><Relationship Id="rId69" Type="http://schemas.openxmlformats.org/officeDocument/2006/relationships/hyperlink" Target="https://unsw-my.sharepoint.com/:b:/g/personal/z3001235_ad_unsw_edu_au/EWAhLrc1UpBPgVPn45dyqEIBirmE7CwK5DLRHwrKGXTjlA" TargetMode="External"/><Relationship Id="rId113" Type="http://schemas.openxmlformats.org/officeDocument/2006/relationships/hyperlink" Target="https://teams.microsoft.com/dl/launcher/launcher.html?type=meetup-join&amp;deeplinkId=2f8f07c4-09ab-4dfb-b4ef-c499723a0af1&amp;directDl=true&amp;msLaunch=true&amp;enableMobilePage=true&amp;url=%2F_%23%2Fl%2Fmeetup-join%2F19%3A7085ef105faf4a9295ace2f0fe6697b5@thread.tacv2%2F1590123734340%3Fcontext%3D%257b%2522Tid%2522%253a%25223ff6cfa4-e715-48db-b8e1-0867b9f9fba3%2522%252c%2522Oid%2522%253a%2522372a01e9-ff3e-487a-b0a9-7fba3aec46f8%2522%257d%26anon%3Dtrue&amp;suppressPrompt=true" TargetMode="External"/><Relationship Id="rId118" Type="http://schemas.openxmlformats.org/officeDocument/2006/relationships/hyperlink" Target="https://unsw-my.sharepoint.com/:b:/g/personal/z3001235_ad_unsw_edu_au/EQsvnmnZgupKtrWGJcbtK3cBucZAIadViFM_CTr-PxLf8A" TargetMode="External"/><Relationship Id="rId134" Type="http://schemas.openxmlformats.org/officeDocument/2006/relationships/hyperlink" Target="https://unsw-my.sharepoint.com/:b:/g/personal/z3001235_ad_unsw_edu_au/EbYL_4mSIVRAo2o9Vwo9bZMB1hC28EApj2tpavXBjWiw0A?e=6qA4Lt" TargetMode="External"/><Relationship Id="rId139" Type="http://schemas.openxmlformats.org/officeDocument/2006/relationships/hyperlink" Target="https://unsw-my.sharepoint.com/:b:/g/personal/z3001235_ad_unsw_edu_au/Ea_yoQhq5tVGjupLAdb7PU0BB35dZcLdSb1Fcr6bK1W4Vg" TargetMode="External"/><Relationship Id="rId80" Type="http://schemas.openxmlformats.org/officeDocument/2006/relationships/hyperlink" Target="https://unsw-my.sharepoint.com/:b:/g/personal/z3001235_ad_unsw_edu_au/EUInGyMvtF5CukNjiKCBo9YBTZVdDrwhZWvz-eeg7nMXHA" TargetMode="External"/><Relationship Id="rId85" Type="http://schemas.openxmlformats.org/officeDocument/2006/relationships/hyperlink" Target="https://unsw-my.sharepoint.com/:b:/g/personal/z3001235_ad_unsw_edu_au/EZ_ELgQrv9dHsd1EggpaYnsBY9MYnJNypPJ1NkeQyoYp6Q?e=hIBCmj" TargetMode="External"/><Relationship Id="rId150" Type="http://schemas.openxmlformats.org/officeDocument/2006/relationships/hyperlink" Target="https://unsw.zoom.us/j/95572087495" TargetMode="External"/><Relationship Id="rId155" Type="http://schemas.openxmlformats.org/officeDocument/2006/relationships/hyperlink" Target="https://unsw-my.sharepoint.com/:b:/g/personal/z3001235_ad_unsw_edu_au/EYHTBjV0OQBBmnu7l33H2VYBR5qCyhzfELsjFcuC4uTrFw" TargetMode="External"/><Relationship Id="rId171" Type="http://schemas.openxmlformats.org/officeDocument/2006/relationships/hyperlink" Target="mailto:m.morris@unsw.edu.au" TargetMode="External"/><Relationship Id="rId176" Type="http://schemas.openxmlformats.org/officeDocument/2006/relationships/hyperlink" Target="mailto:lindsay.wu@unsw.edu.au" TargetMode="External"/><Relationship Id="rId192" Type="http://schemas.openxmlformats.org/officeDocument/2006/relationships/hyperlink" Target="https://unsw-my.sharepoint.com/:b:/g/personal/z3001235_ad_unsw_edu_au/EXSMuHbS90VIk9AaIyaxu4YBb8SBBseuG0uopHIPngewPw?e=mzza9T" TargetMode="External"/><Relationship Id="rId197" Type="http://schemas.openxmlformats.org/officeDocument/2006/relationships/hyperlink" Target="mailto:m.morris@unsw.edu.au" TargetMode="External"/><Relationship Id="rId206" Type="http://schemas.openxmlformats.org/officeDocument/2006/relationships/hyperlink" Target="mailto:richard.vickery@unsw.edu.au" TargetMode="External"/><Relationship Id="rId201" Type="http://schemas.openxmlformats.org/officeDocument/2006/relationships/hyperlink" Target="https://unsw-my.sharepoint.com/:b:/g/personal/z3001235_ad_unsw_edu_au/EXCHFKjGhA1MsR8H15JiCj8BadtFVCbuNavyeaa5G3sYPQ" TargetMode="External"/><Relationship Id="rId222" Type="http://schemas.openxmlformats.org/officeDocument/2006/relationships/footer" Target="footer2.xml"/><Relationship Id="rId12" Type="http://schemas.openxmlformats.org/officeDocument/2006/relationships/hyperlink" Target="mailto:n.pather@unsw.edu.au" TargetMode="External"/><Relationship Id="rId17" Type="http://schemas.openxmlformats.org/officeDocument/2006/relationships/hyperlink" Target="mailto:kirsty.mcdonald@unsw.edu.au" TargetMode="External"/><Relationship Id="rId33" Type="http://schemas.openxmlformats.org/officeDocument/2006/relationships/hyperlink" Target="mailto:svetlana.cherepanoff@svha.org.au" TargetMode="External"/><Relationship Id="rId38" Type="http://schemas.openxmlformats.org/officeDocument/2006/relationships/hyperlink" Target="https://unsw-my.sharepoint.com/:b:/g/personal/z3001235_ad_unsw_edu_au/EWAhLrc1UpBPgVPn45dyqEIBirmE7CwK5DLRHwrKGXTjlA" TargetMode="External"/><Relationship Id="rId59" Type="http://schemas.openxmlformats.org/officeDocument/2006/relationships/hyperlink" Target="mailto:j.holst@unsw.edu.au" TargetMode="External"/><Relationship Id="rId103" Type="http://schemas.openxmlformats.org/officeDocument/2006/relationships/hyperlink" Target="mailto:r.arnold@unsw.edu.au" TargetMode="External"/><Relationship Id="rId108" Type="http://schemas.openxmlformats.org/officeDocument/2006/relationships/hyperlink" Target="mailto:r.day@unsw.edu.au" TargetMode="External"/><Relationship Id="rId124" Type="http://schemas.openxmlformats.org/officeDocument/2006/relationships/hyperlink" Target="https://unsw-my.sharepoint.com/:b:/g/personal/z3001235_ad_unsw_edu_au/EZYbyHk1JTRPqOW-eRDUFUEBURfY9FKY-NIF11HV9stJfg" TargetMode="External"/><Relationship Id="rId129" Type="http://schemas.openxmlformats.org/officeDocument/2006/relationships/hyperlink" Target="https://unsw.zoom.us/j/4536288344" TargetMode="External"/><Relationship Id="rId54" Type="http://schemas.openxmlformats.org/officeDocument/2006/relationships/hyperlink" Target="https://unsw.zoom.us/j/93869070997" TargetMode="External"/><Relationship Id="rId70" Type="http://schemas.openxmlformats.org/officeDocument/2006/relationships/hyperlink" Target="https://unsw.zoom.us/j/93869070997" TargetMode="External"/><Relationship Id="rId75" Type="http://schemas.openxmlformats.org/officeDocument/2006/relationships/hyperlink" Target="mailto:n.kaakoush@unsw.edu.au" TargetMode="External"/><Relationship Id="rId91" Type="http://schemas.openxmlformats.org/officeDocument/2006/relationships/hyperlink" Target="https://unsw.zoom.us/j/96071060088" TargetMode="External"/><Relationship Id="rId96" Type="http://schemas.openxmlformats.org/officeDocument/2006/relationships/hyperlink" Target="mailto:s.serafin@unsw.edu.au" TargetMode="External"/><Relationship Id="rId140" Type="http://schemas.openxmlformats.org/officeDocument/2006/relationships/hyperlink" Target="https://unsw.zoom.us/j/95989728180?pwd=WlRCcHp1T2VvZW9qcXFVRVZnU2VtQT09" TargetMode="External"/><Relationship Id="rId145" Type="http://schemas.openxmlformats.org/officeDocument/2006/relationships/hyperlink" Target="mailto:Paul.Thomas@unsw.edu.au" TargetMode="External"/><Relationship Id="rId161" Type="http://schemas.openxmlformats.org/officeDocument/2006/relationships/hyperlink" Target="https://unsw.zoom.us/j/91858952971" TargetMode="External"/><Relationship Id="rId166" Type="http://schemas.openxmlformats.org/officeDocument/2006/relationships/hyperlink" Target="mailto:n.turner@unsw.edu.au" TargetMode="External"/><Relationship Id="rId182" Type="http://schemas.openxmlformats.org/officeDocument/2006/relationships/hyperlink" Target="https://unsw-my.sharepoint.com/:v:/g/personal/z3001235_ad_unsw_edu_au/EW_YrXDvkadKv9GmnyrAKXwBNc5x5ftqXEGsbQktRsX2YA?e=LIe6cb" TargetMode="External"/><Relationship Id="rId187" Type="http://schemas.openxmlformats.org/officeDocument/2006/relationships/hyperlink" Target="mailto:nicola.smith@unsw.edu.au" TargetMode="External"/><Relationship Id="rId217" Type="http://schemas.openxmlformats.org/officeDocument/2006/relationships/hyperlink" Target="https://unsw.zoom.us/j/9185895297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hyperlink" Target="https://unsw.zoom.us/j/99332782597" TargetMode="External"/><Relationship Id="rId23" Type="http://schemas.openxmlformats.org/officeDocument/2006/relationships/hyperlink" Target="mailto:kirsty.mcdonald@unsw.edu.au" TargetMode="External"/><Relationship Id="rId28" Type="http://schemas.openxmlformats.org/officeDocument/2006/relationships/hyperlink" Target="https://unsw.zoom.us/j/91891307334" TargetMode="External"/><Relationship Id="rId49" Type="http://schemas.openxmlformats.org/officeDocument/2006/relationships/hyperlink" Target="https://ccia.zoom.us/j/94474470804?pwd=K0RxK05WeVdsTXNGZzdDT0pmTXlFdz09" TargetMode="External"/><Relationship Id="rId114" Type="http://schemas.openxmlformats.org/officeDocument/2006/relationships/hyperlink" Target="mailto:j.carland@unsw.edu.au" TargetMode="External"/><Relationship Id="rId119" Type="http://schemas.openxmlformats.org/officeDocument/2006/relationships/hyperlink" Target="https://unsw.zoom.us/j/91387892212" TargetMode="External"/><Relationship Id="rId44" Type="http://schemas.openxmlformats.org/officeDocument/2006/relationships/hyperlink" Target="https://unsw-my.sharepoint.com/:b:/g/personal/z3001235_ad_unsw_edu_au/ERYNIznEezxBruYsCJ7FlBABBjt-lV0ghu04V2nAg_q-CA?e=d2OnyG" TargetMode="External"/><Relationship Id="rId60" Type="http://schemas.openxmlformats.org/officeDocument/2006/relationships/hyperlink" Target="https://unsw-my.sharepoint.com/:b:/g/personal/z3001235_ad_unsw_edu_au/EQBJXwlI9PRMipzxsQv_LgoB2AGicUrTJRaXU-eQeXHdLw?e=bXlhRt" TargetMode="External"/><Relationship Id="rId65" Type="http://schemas.openxmlformats.org/officeDocument/2006/relationships/hyperlink" Target="https://unsw-my.sharepoint.com/:b:/g/personal/z3001235_ad_unsw_edu_au/Ecdnzl-tOmJOnrQLIJ6t-psBUwCLKLnpWtZKerQcE-Ilbg" TargetMode="External"/><Relationship Id="rId81" Type="http://schemas.openxmlformats.org/officeDocument/2006/relationships/hyperlink" Target="https://garvan.zoom.us/j/93538261693" TargetMode="External"/><Relationship Id="rId86" Type="http://schemas.openxmlformats.org/officeDocument/2006/relationships/hyperlink" Target="mailto:b.cochran@unsw.edu.au" TargetMode="External"/><Relationship Id="rId130" Type="http://schemas.openxmlformats.org/officeDocument/2006/relationships/hyperlink" Target="mailto:s.stelzer-braid@unsw.edu.au" TargetMode="External"/><Relationship Id="rId135" Type="http://schemas.openxmlformats.org/officeDocument/2006/relationships/hyperlink" Target="https://unsw.zoom.us/j/91702499742;" TargetMode="External"/><Relationship Id="rId151" Type="http://schemas.openxmlformats.org/officeDocument/2006/relationships/hyperlink" Target="mailto:j.goyette@unsw.edu.au" TargetMode="External"/><Relationship Id="rId156" Type="http://schemas.openxmlformats.org/officeDocument/2006/relationships/hyperlink" Target="https://unsw.zoom.us/j/93496769865" TargetMode="External"/><Relationship Id="rId177" Type="http://schemas.openxmlformats.org/officeDocument/2006/relationships/hyperlink" Target="https://unsw.zoom.us/j/9271091681" TargetMode="External"/><Relationship Id="rId198" Type="http://schemas.openxmlformats.org/officeDocument/2006/relationships/hyperlink" Target="https://unsw-my.sharepoint.com/:b:/g/personal/z3001235_ad_unsw_edu_au/EVbdX65uzl9IpR2tTK-AZMABfa7byvEbG0DFT7iXS4gTiQ" TargetMode="External"/><Relationship Id="rId172" Type="http://schemas.openxmlformats.org/officeDocument/2006/relationships/hyperlink" Target="https://unsw-my.sharepoint.com/:b:/g/personal/z3001235_ad_unsw_edu_au/Ee6sGu6knDNNp-ceG0-U6ckBSJVugXtJkn2xbN8cyWvcYA" TargetMode="External"/><Relationship Id="rId193" Type="http://schemas.openxmlformats.org/officeDocument/2006/relationships/hyperlink" Target="mailto:g.housley@unsw.edu.au" TargetMode="External"/><Relationship Id="rId202" Type="http://schemas.openxmlformats.org/officeDocument/2006/relationships/hyperlink" Target="https://unsw.zoom.us/j/96982455828" TargetMode="External"/><Relationship Id="rId207" Type="http://schemas.openxmlformats.org/officeDocument/2006/relationships/hyperlink" Target="https://unsw-my.sharepoint.com/:b:/g/personal/z3001235_ad_unsw_edu_au/EYYKOvlkEMxEohuYyMc3PdcB4whoYWmlvJFbBAK5W501xA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s://unsw-my.sharepoint.com/:b:/g/personal/z3001235_ad_unsw_edu_au/Ee_2s8VZ2gxNoKStUO-1_gUBegl1UAmW6zD7wM5b7Hu07A?e=XXMsbU" TargetMode="External"/><Relationship Id="rId18" Type="http://schemas.openxmlformats.org/officeDocument/2006/relationships/hyperlink" Target="https://unsw-my.sharepoint.com/:b:/g/personal/z3001235_ad_unsw_edu_au/ET0cQysdcnFNt5d8hd135AcBs8QC2UfeIZqw1JHVkYIf0w?e=853zAG" TargetMode="External"/><Relationship Id="rId39" Type="http://schemas.openxmlformats.org/officeDocument/2006/relationships/hyperlink" Target="https://unsw.zoom.us/j/93869070997" TargetMode="External"/><Relationship Id="rId109" Type="http://schemas.openxmlformats.org/officeDocument/2006/relationships/hyperlink" Target="https://unsw-my.sharepoint.com/:b:/g/personal/z3001235_ad_unsw_edu_au/EdbxCzLO8AlJq2P9XZE0ZuYBOEynrdyfYSKJIIHQiaIgbQ" TargetMode="External"/><Relationship Id="rId34" Type="http://schemas.openxmlformats.org/officeDocument/2006/relationships/hyperlink" Target="mailto:cakinson@ccia.org.au" TargetMode="External"/><Relationship Id="rId50" Type="http://schemas.openxmlformats.org/officeDocument/2006/relationships/hyperlink" Target="mailto:n.turner@unsw.edu.au" TargetMode="External"/><Relationship Id="rId55" Type="http://schemas.openxmlformats.org/officeDocument/2006/relationships/hyperlink" Target="mailto:Ovittorio@ccia.org.au" TargetMode="External"/><Relationship Id="rId76" Type="http://schemas.openxmlformats.org/officeDocument/2006/relationships/hyperlink" Target="https://unsw-my.sharepoint.com/:b:/g/personal/z3001235_ad_unsw_edu_au/EZzrJGdJ8wxKju3cqyZFjgMBq89R4fPKkCLbqwsqeazfWw" TargetMode="External"/><Relationship Id="rId97" Type="http://schemas.openxmlformats.org/officeDocument/2006/relationships/hyperlink" Target="https://unsw-my.sharepoint.com/:b:/g/personal/z3001235_ad_unsw_edu_au/EWmd4b_PUtVGloSq0Kn1ptEBS50tgYxrZ_PB_kwwrHGYXg" TargetMode="External"/><Relationship Id="rId104" Type="http://schemas.openxmlformats.org/officeDocument/2006/relationships/hyperlink" Target="https://unsw-my.sharepoint.com/:b:/g/personal/z3001235_ad_unsw_edu_au/ESgKTXeymwZNqxHlBfRtbOYBM88KM7bPIjfw84uCcDPopw" TargetMode="External"/><Relationship Id="rId120" Type="http://schemas.openxmlformats.org/officeDocument/2006/relationships/hyperlink" Target="mailto:s.ballouz@garvan.org.au" TargetMode="External"/><Relationship Id="rId125" Type="http://schemas.openxmlformats.org/officeDocument/2006/relationships/hyperlink" Target="https://unsw-my.sharepoint.com/:v:/g/personal/z3512247_ad_unsw_edu_au/Efab3B29gK5PvsJCE4oJZ-cBv0gX9e2PcDiTe0dssm5BIg" TargetMode="External"/><Relationship Id="rId141" Type="http://schemas.openxmlformats.org/officeDocument/2006/relationships/hyperlink" Target="mailto:s.grey@garvan.org.au" TargetMode="External"/><Relationship Id="rId146" Type="http://schemas.openxmlformats.org/officeDocument/2006/relationships/hyperlink" Target="https://unsw-my.sharepoint.com/:b:/g/personal/z3001235_ad_unsw_edu_au/EbYL_4mSIVRAo2o9Vwo9bZMB1hC28EApj2tpavXBjWiw0A?e=6qA4Lt" TargetMode="External"/><Relationship Id="rId167" Type="http://schemas.openxmlformats.org/officeDocument/2006/relationships/hyperlink" Target="https://unsw-my.sharepoint.com/:b:/g/personal/z3001235_ad_unsw_edu_au/Ee6rosJvsvNHjOgWzPAkV18B5EuK9JXt_lvVVO19GvQ0-Q" TargetMode="External"/><Relationship Id="rId188" Type="http://schemas.openxmlformats.org/officeDocument/2006/relationships/hyperlink" Target="https://unsw-my.sharepoint.com/:b:/g/personal/z3001235_ad_unsw_edu_au/EXSWhG5SolhLs_oiLroJ2esBAu4TQWpafvvllQf2YbY6iw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cdebock@ccia.org.au" TargetMode="External"/><Relationship Id="rId92" Type="http://schemas.openxmlformats.org/officeDocument/2006/relationships/hyperlink" Target="mailto:a.moorhouse@unsw.edu.au" TargetMode="External"/><Relationship Id="rId162" Type="http://schemas.openxmlformats.org/officeDocument/2006/relationships/hyperlink" Target="mailto:ssasson@kirby.unsw.edu.au" TargetMode="External"/><Relationship Id="rId183" Type="http://schemas.openxmlformats.org/officeDocument/2006/relationships/hyperlink" Target="https://unsw.zoom.us/j/93073738714" TargetMode="External"/><Relationship Id="rId213" Type="http://schemas.openxmlformats.org/officeDocument/2006/relationships/hyperlink" Target="mailto:t.lewis@unsw.edu.au" TargetMode="External"/><Relationship Id="rId218" Type="http://schemas.openxmlformats.org/officeDocument/2006/relationships/hyperlink" Target="mailto:j.potas@unsw.edu.a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v.naumovski@unsw.edu.au" TargetMode="External"/><Relationship Id="rId24" Type="http://schemas.openxmlformats.org/officeDocument/2006/relationships/hyperlink" Target="https://unsw-my.sharepoint.com/:b:/g/personal/z3001235_ad_unsw_edu_au/ET0cQysdcnFNt5d8hd135AcBs8QC2UfeIZqw1JHVkYIf0w?e=853zAG" TargetMode="External"/><Relationship Id="rId40" Type="http://schemas.openxmlformats.org/officeDocument/2006/relationships/hyperlink" Target="mailto:a.merlot@unsw.edu.au" TargetMode="External"/><Relationship Id="rId45" Type="http://schemas.openxmlformats.org/officeDocument/2006/relationships/hyperlink" Target="mailto:tliu@ccia.unsw.edu.au" TargetMode="External"/><Relationship Id="rId66" Type="http://schemas.openxmlformats.org/officeDocument/2006/relationships/hyperlink" Target="https://unsw.zoom.us/j/92716642896" TargetMode="External"/><Relationship Id="rId87" Type="http://schemas.openxmlformats.org/officeDocument/2006/relationships/hyperlink" Target="https://unsw-my.sharepoint.com/:b:/g/personal/z3001235_ad_unsw_edu_au/EX15a8SHuThHiHG_UAhrbOUB2vHfBn6KhG0j051f7m-YDg" TargetMode="External"/><Relationship Id="rId110" Type="http://schemas.openxmlformats.org/officeDocument/2006/relationships/hyperlink" Target="https://unsw.zoom.us/j/96981678052?from=msft" TargetMode="External"/><Relationship Id="rId115" Type="http://schemas.openxmlformats.org/officeDocument/2006/relationships/hyperlink" Target="https://unsw-my.sharepoint.com/:b:/g/personal/z3001235_ad_unsw_edu_au/EWBwwpUDoEhHiEYqtel4uSIBIni0W3EomNhnk1xx5_uYYg" TargetMode="External"/><Relationship Id="rId131" Type="http://schemas.openxmlformats.org/officeDocument/2006/relationships/hyperlink" Target="https://unsw-my.sharepoint.com/:b:/g/personal/z3001235_ad_unsw_edu_au/EeTKAiE-aw9IkQNftGU3EzoBizi6QcWg_3K8IKNPFU0K7w" TargetMode="External"/><Relationship Id="rId136" Type="http://schemas.openxmlformats.org/officeDocument/2006/relationships/hyperlink" Target="mailto:fdigiallonardo@kirby.unsw.edu.au" TargetMode="External"/><Relationship Id="rId157" Type="http://schemas.openxmlformats.org/officeDocument/2006/relationships/hyperlink" Target="mailto:fabio.zanini@unsw.edu.au" TargetMode="External"/><Relationship Id="rId178" Type="http://schemas.openxmlformats.org/officeDocument/2006/relationships/hyperlink" Target="mailto:lindsay.wu@unsw.edu.au" TargetMode="External"/><Relationship Id="rId61" Type="http://schemas.openxmlformats.org/officeDocument/2006/relationships/hyperlink" Target="https://unsw.zoom.us/j/96417259173" TargetMode="External"/><Relationship Id="rId82" Type="http://schemas.openxmlformats.org/officeDocument/2006/relationships/hyperlink" Target="mailto:n.turner@unsw.edu.au" TargetMode="External"/><Relationship Id="rId152" Type="http://schemas.openxmlformats.org/officeDocument/2006/relationships/hyperlink" Target="https://unsw-my.sharepoint.com/:b:/g/personal/z3001235_ad_unsw_edu_au/ETTAVqoslLVMiSQkNTVJY88BL41xuQpAkSR5yT80gZSYbA" TargetMode="External"/><Relationship Id="rId173" Type="http://schemas.openxmlformats.org/officeDocument/2006/relationships/hyperlink" Target="https://unsw.zoom.us/j/98467355136" TargetMode="External"/><Relationship Id="rId194" Type="http://schemas.openxmlformats.org/officeDocument/2006/relationships/hyperlink" Target="mailto:natasha.kumar@unsw.edu.au" TargetMode="External"/><Relationship Id="rId199" Type="http://schemas.openxmlformats.org/officeDocument/2006/relationships/hyperlink" Target="https://unsw.zoom.us/j/98467355136" TargetMode="External"/><Relationship Id="rId203" Type="http://schemas.openxmlformats.org/officeDocument/2006/relationships/hyperlink" Target="mailto:john.power@unsw.edu.au" TargetMode="External"/><Relationship Id="rId208" Type="http://schemas.openxmlformats.org/officeDocument/2006/relationships/hyperlink" Target="https://unsw-my.sharepoint.com/:v:/g/personal/z3339423_ad_unsw_edu_au/EZQo1TxXWtZLoBYrYZDiybkBvad3WmF4aMcbkZPKcafA6w?e=5jNsAU" TargetMode="External"/><Relationship Id="rId19" Type="http://schemas.openxmlformats.org/officeDocument/2006/relationships/hyperlink" Target="https://unsw.zoom.us/j/91891307334" TargetMode="External"/><Relationship Id="rId224" Type="http://schemas.openxmlformats.org/officeDocument/2006/relationships/theme" Target="theme/theme1.xml"/><Relationship Id="rId14" Type="http://schemas.openxmlformats.org/officeDocument/2006/relationships/hyperlink" Target="mailto:k.vanschooten@neura.edu.au" TargetMode="External"/><Relationship Id="rId30" Type="http://schemas.openxmlformats.org/officeDocument/2006/relationships/hyperlink" Target="https://unsw-my.sharepoint.com/:b:/g/personal/z3001235_ad_unsw_edu_au/EVKtQaeCH1ROt03C1H7BYUkBA6anbxeNy2kBIDQY7xHVtw?e=eu8GhO" TargetMode="External"/><Relationship Id="rId35" Type="http://schemas.openxmlformats.org/officeDocument/2006/relationships/hyperlink" Target="https://unsw-my.sharepoint.com/:b:/g/personal/z3001235_ad_unsw_edu_au/EWAhLrc1UpBPgVPn45dyqEIBirmE7CwK5DLRHwrKGXTjlA" TargetMode="External"/><Relationship Id="rId56" Type="http://schemas.openxmlformats.org/officeDocument/2006/relationships/hyperlink" Target="mailto:pekert@ccia.org.au" TargetMode="External"/><Relationship Id="rId77" Type="http://schemas.openxmlformats.org/officeDocument/2006/relationships/hyperlink" Target="mailto:c.yim@unsw.edu.au" TargetMode="External"/><Relationship Id="rId100" Type="http://schemas.openxmlformats.org/officeDocument/2006/relationships/hyperlink" Target="https://unsw-my.sharepoint.com/:b:/g/personal/z3001235_ad_unsw_edu_au/EZYbyHk1JTRPqOW-eRDUFUEBURfY9FKY-NIF11HV9stJfg" TargetMode="External"/><Relationship Id="rId105" Type="http://schemas.openxmlformats.org/officeDocument/2006/relationships/hyperlink" Target="https://unsw.zoom.us/j/98467355136" TargetMode="External"/><Relationship Id="rId126" Type="http://schemas.openxmlformats.org/officeDocument/2006/relationships/hyperlink" Target="https://unsw.zoom.us/j/97339363435" TargetMode="External"/><Relationship Id="rId147" Type="http://schemas.openxmlformats.org/officeDocument/2006/relationships/hyperlink" Target="https://unsw.zoom.us/j/91702499742;" TargetMode="External"/><Relationship Id="rId168" Type="http://schemas.openxmlformats.org/officeDocument/2006/relationships/hyperlink" Target="mailto:ria.arnold@unsw.edu.au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unsw-my.sharepoint.com/:b:/g/personal/z3001235_ad_unsw_edu_au/Ee6rosJvsvNHjOgWzPAkV18B5EuK9JXt_lvVVO19GvQ0-Q" TargetMode="External"/><Relationship Id="rId72" Type="http://schemas.openxmlformats.org/officeDocument/2006/relationships/hyperlink" Target="https://unsw-my.sharepoint.com/:b:/g/personal/z3001235_ad_unsw_edu_au/EezjhxAwaN1Br1HzfnOwKfUBmMm2_aphMLAJ48OnJ9mfNg" TargetMode="External"/><Relationship Id="rId93" Type="http://schemas.openxmlformats.org/officeDocument/2006/relationships/hyperlink" Target="https://unsw-my.sharepoint.com/:b:/g/personal/z3001235_ad_unsw_edu_au/Efrj4I9MFthNtEby8t5eEOwBA2Vw_Tgwq9q1sXDb59Ly2Q?e=dedXIz" TargetMode="External"/><Relationship Id="rId98" Type="http://schemas.openxmlformats.org/officeDocument/2006/relationships/hyperlink" Target="https://teams.microsoft.com/dl/launcher/launcher.html?type=meetup-join&amp;deeplinkId=2f8f07c4-09ab-4dfb-b4ef-c499723a0af1&amp;directDl=true&amp;msLaunch=true&amp;enableMobilePage=true&amp;url=%2F_%23%2Fl%2Fmeetup-join%2F19%3A7085ef105faf4a9295ace2f0fe6697b5@thread.tacv2%2F1590123734340%3Fcontext%3D%257b%2522Tid%2522%253a%25223ff6cfa4-e715-48db-b8e1-0867b9f9fba3%2522%252c%2522Oid%2522%253a%2522372a01e9-ff3e-487a-b0a9-7fba3aec46f8%2522%257d%26anon%3Dtrue&amp;suppressPrompt=true" TargetMode="External"/><Relationship Id="rId121" Type="http://schemas.openxmlformats.org/officeDocument/2006/relationships/hyperlink" Target="https://unsw-my.sharepoint.com/:b:/g/personal/z3001235_ad_unsw_edu_au/Eb2HCJz9kT9AkhIkeX3omrABSYXdPZD9ZEqJXM7fLQSQYg" TargetMode="External"/><Relationship Id="rId142" Type="http://schemas.openxmlformats.org/officeDocument/2006/relationships/hyperlink" Target="https://unsw-my.sharepoint.com/:b:/g/personal/z3001235_ad_unsw_edu_au/ESPRXmanGtpMnfw58kyTuZMByYOh6-5ddLuR22lEiIcRNQ" TargetMode="External"/><Relationship Id="rId163" Type="http://schemas.openxmlformats.org/officeDocument/2006/relationships/hyperlink" Target="https://unsw-my.sharepoint.com/:b:/g/personal/z3001235_ad_unsw_edu_au/EVNPd-1qBBlPmDvaTPA0izABhkXvW07z-phfU9LRqjC_wg" TargetMode="External"/><Relationship Id="rId184" Type="http://schemas.openxmlformats.org/officeDocument/2006/relationships/hyperlink" Target="mailto:a.finch@unsw.edu.au" TargetMode="External"/><Relationship Id="rId189" Type="http://schemas.openxmlformats.org/officeDocument/2006/relationships/hyperlink" Target="https://unsw.sharepoint.com/:v:/s/MPDD/EZaldsrEMCNAgYOUplgjnL0B1NFj-p2fM0z_biBxYEC1mg?e=6quWyv" TargetMode="External"/><Relationship Id="rId219" Type="http://schemas.openxmlformats.org/officeDocument/2006/relationships/hyperlink" Target="https://unsw-my.sharepoint.com/:b:/g/personal/z3001235_ad_unsw_edu_au/EUbrS5f0leZCkgBwE_sU5iABBNxG5cWGNP-5q9OQXQ6HOA?e=NyWkJz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unsw-my.sharepoint.com/:b:/g/personal/z3001235_ad_unsw_edu_au/EV9lpEjGaplFgtDCiNvU44EBeG9qeJjfk1C1vMVyKnHhMw" TargetMode="External"/><Relationship Id="rId25" Type="http://schemas.openxmlformats.org/officeDocument/2006/relationships/hyperlink" Target="https://unsw.zoom.us/j/91891307334" TargetMode="External"/><Relationship Id="rId46" Type="http://schemas.openxmlformats.org/officeDocument/2006/relationships/hyperlink" Target="https://unsw-my.sharepoint.com/:b:/g/personal/z3001235_ad_unsw_edu_au/EUsSR99kSXtEl8xlr14yMuIBM0UKhGtTP9AwWDrCYDsDUw?e=ZK3dXD" TargetMode="External"/><Relationship Id="rId67" Type="http://schemas.openxmlformats.org/officeDocument/2006/relationships/hyperlink" Target="mailto:CAtkinson@ccia.org.au" TargetMode="External"/><Relationship Id="rId116" Type="http://schemas.openxmlformats.org/officeDocument/2006/relationships/hyperlink" Target="https://unsw.zoom.us/j/96981678052?from=msft" TargetMode="External"/><Relationship Id="rId137" Type="http://schemas.openxmlformats.org/officeDocument/2006/relationships/hyperlink" Target="https://unsw-my.sharepoint.com/:b:/g/personal/z3001235_ad_unsw_edu_au/EQcPMpPXtYhIkn7iGAHTM00Be_wYh8mYQscxcULQC0R0vA" TargetMode="External"/><Relationship Id="rId158" Type="http://schemas.openxmlformats.org/officeDocument/2006/relationships/hyperlink" Target="mailto:w.rawlinson@unsw.edu.au" TargetMode="External"/><Relationship Id="rId20" Type="http://schemas.openxmlformats.org/officeDocument/2006/relationships/hyperlink" Target="mailto:kirsty.mcdonald@unsw.edu.au" TargetMode="External"/><Relationship Id="rId41" Type="http://schemas.openxmlformats.org/officeDocument/2006/relationships/hyperlink" Target="https://unsw-my.sharepoint.com/:b:/g/personal/z3001235_ad_unsw_edu_au/EW_1D5NVgXxNvTF-GjBxBMYBvLabJPpHSGRXqUYaH0umGA?e=nBtcbV" TargetMode="External"/><Relationship Id="rId62" Type="http://schemas.openxmlformats.org/officeDocument/2006/relationships/hyperlink" Target="mailto:svetlana.cherepanoff@svha.org.au" TargetMode="External"/><Relationship Id="rId83" Type="http://schemas.openxmlformats.org/officeDocument/2006/relationships/hyperlink" Target="https://unsw-my.sharepoint.com/:b:/g/personal/z3001235_ad_unsw_edu_au/Ee6rosJvsvNHjOgWzPAkV18B5EuK9JXt_lvVVO19GvQ0-Q" TargetMode="External"/><Relationship Id="rId88" Type="http://schemas.openxmlformats.org/officeDocument/2006/relationships/hyperlink" Target="https://unsw.zoom.us/j/96071060088" TargetMode="External"/><Relationship Id="rId111" Type="http://schemas.openxmlformats.org/officeDocument/2006/relationships/hyperlink" Target="mailto:s.serafin@unsw.edu.au" TargetMode="External"/><Relationship Id="rId132" Type="http://schemas.openxmlformats.org/officeDocument/2006/relationships/hyperlink" Target="mailto:C.Herbert@unsw.edu.au" TargetMode="External"/><Relationship Id="rId153" Type="http://schemas.openxmlformats.org/officeDocument/2006/relationships/hyperlink" Target="https://unsw.zoom.us/j/95572087495" TargetMode="External"/><Relationship Id="rId174" Type="http://schemas.openxmlformats.org/officeDocument/2006/relationships/hyperlink" Target="mailto:n.turner@unsw.edu.au" TargetMode="External"/><Relationship Id="rId179" Type="http://schemas.openxmlformats.org/officeDocument/2006/relationships/hyperlink" Target="https://unsw.zoom.us/j/9271091681" TargetMode="External"/><Relationship Id="rId195" Type="http://schemas.openxmlformats.org/officeDocument/2006/relationships/hyperlink" Target="https://unsw-my.sharepoint.com/:b:/g/personal/z3001235_ad_unsw_edu_au/EUuHDHZ0voBNicX5S74Lv0EBGrKklYEjeQdPC6t0q_015A?e=foZ5TF" TargetMode="External"/><Relationship Id="rId209" Type="http://schemas.openxmlformats.org/officeDocument/2006/relationships/hyperlink" Target="https://unsw.zoom.us/j/4878316807" TargetMode="External"/><Relationship Id="rId190" Type="http://schemas.openxmlformats.org/officeDocument/2006/relationships/hyperlink" Target="https://unsw.zoom.us/j/95929924612" TargetMode="External"/><Relationship Id="rId204" Type="http://schemas.openxmlformats.org/officeDocument/2006/relationships/hyperlink" Target="https://unsw-my.sharepoint.com/:b:/g/personal/z3001235_ad_unsw_edu_au/Ed7R0gTr-LpCorv3XlhTXhwBu8149X2xEyZ2ne7T2uHZQA?e=DlSc1K" TargetMode="External"/><Relationship Id="rId220" Type="http://schemas.openxmlformats.org/officeDocument/2006/relationships/hyperlink" Target="https://unsw.zoom.us/j/9755014112" TargetMode="External"/><Relationship Id="rId15" Type="http://schemas.openxmlformats.org/officeDocument/2006/relationships/hyperlink" Target="https://unsw-my.sharepoint.com/:b:/g/personal/z3001235_ad_unsw_edu_au/EWvaG0CWgRtFkIFUmxJiELsBlQzUhvO8riVeaslpZA99VA?e=KpqtAO" TargetMode="External"/><Relationship Id="rId36" Type="http://schemas.openxmlformats.org/officeDocument/2006/relationships/hyperlink" Target="https://unsw.zoom.us/j/93869070997" TargetMode="External"/><Relationship Id="rId57" Type="http://schemas.openxmlformats.org/officeDocument/2006/relationships/hyperlink" Target="https://unimelb.zoom.us/j/97672169989?pwd=VUNKbU9tSy8ydXR6V1BNRnhBdUJVUT09" TargetMode="External"/><Relationship Id="rId106" Type="http://schemas.openxmlformats.org/officeDocument/2006/relationships/hyperlink" Target="mailto:r.chen@garvan.org.au" TargetMode="External"/><Relationship Id="rId127" Type="http://schemas.openxmlformats.org/officeDocument/2006/relationships/hyperlink" Target="mailto:luciani@unsw.edu.au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s.porazinski@garvan.org.au" TargetMode="External"/><Relationship Id="rId52" Type="http://schemas.openxmlformats.org/officeDocument/2006/relationships/hyperlink" Target="mailto:AKamili@ccia.org.au" TargetMode="External"/><Relationship Id="rId73" Type="http://schemas.openxmlformats.org/officeDocument/2006/relationships/hyperlink" Target="https://www.dropbox.com/s/iuk7qqce6smsmte/honours%20pitch_de%20bock.MOV?dl=0" TargetMode="External"/><Relationship Id="rId78" Type="http://schemas.openxmlformats.org/officeDocument/2006/relationships/hyperlink" Target="mailto:e.el-omar@unsw.edu.au" TargetMode="External"/><Relationship Id="rId94" Type="http://schemas.openxmlformats.org/officeDocument/2006/relationships/hyperlink" Target="https://unsw.zoom.us/j/99398212647" TargetMode="External"/><Relationship Id="rId99" Type="http://schemas.openxmlformats.org/officeDocument/2006/relationships/hyperlink" Target="mailto:k.w.kim@unsw.edu.au" TargetMode="External"/><Relationship Id="rId101" Type="http://schemas.openxmlformats.org/officeDocument/2006/relationships/hyperlink" Target="https://unsw-my.sharepoint.com/:v:/g/personal/z3512247_ad_unsw_edu_au/Efab3B29gK5PvsJCE4oJZ-cBv0gX9e2PcDiTe0dssm5BIg" TargetMode="External"/><Relationship Id="rId122" Type="http://schemas.openxmlformats.org/officeDocument/2006/relationships/hyperlink" Target="https://garvan.zoom.us/j/4976381214" TargetMode="External"/><Relationship Id="rId143" Type="http://schemas.openxmlformats.org/officeDocument/2006/relationships/hyperlink" Target="https://garvan.zoom.us/j/95389198275" TargetMode="External"/><Relationship Id="rId148" Type="http://schemas.openxmlformats.org/officeDocument/2006/relationships/hyperlink" Target="mailto:j.goyette@unsw.edu.au" TargetMode="External"/><Relationship Id="rId164" Type="http://schemas.openxmlformats.org/officeDocument/2006/relationships/hyperlink" Target="mailto:ssasson@kirby.unsw.edu.au" TargetMode="External"/><Relationship Id="rId169" Type="http://schemas.openxmlformats.org/officeDocument/2006/relationships/hyperlink" Target="https://unsw-my.sharepoint.com/:b:/g/personal/z3001235_ad_unsw_edu_au/ETlgDlNREYpFoQjMAGxgaIYB219PgEzqXqbdG6KL1QWIqg" TargetMode="External"/><Relationship Id="rId185" Type="http://schemas.openxmlformats.org/officeDocument/2006/relationships/hyperlink" Target="https://unsw-my.sharepoint.com/:b:/g/personal/z3001235_ad_unsw_edu_au/ER-aKADWRqxAg9Jt0Qbd5qMB-vDgheU_-R0LqRk5e1Jkm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mailto:c.schmitz-peiffer@garvan.org.au" TargetMode="External"/><Relationship Id="rId210" Type="http://schemas.openxmlformats.org/officeDocument/2006/relationships/hyperlink" Target="mailto:gila@unsw.edu.au" TargetMode="External"/><Relationship Id="rId215" Type="http://schemas.openxmlformats.org/officeDocument/2006/relationships/hyperlink" Target="mailto:f.el-assaad@unsw.edu.au" TargetMode="External"/><Relationship Id="rId26" Type="http://schemas.openxmlformats.org/officeDocument/2006/relationships/hyperlink" Target="mailto:kirsty.mcdonald@unsw.edu.au" TargetMode="External"/><Relationship Id="rId47" Type="http://schemas.openxmlformats.org/officeDocument/2006/relationships/hyperlink" Target="https://ccia.zoom.us/j/94474470804?pwd=K0RxK05WeVdsTXNGZzdDT0pmTXlFdz09" TargetMode="External"/><Relationship Id="rId68" Type="http://schemas.openxmlformats.org/officeDocument/2006/relationships/hyperlink" Target="mailto:akamili@ccia.org.au" TargetMode="External"/><Relationship Id="rId89" Type="http://schemas.openxmlformats.org/officeDocument/2006/relationships/hyperlink" Target="mailto:k.rye@unsw.edu.au" TargetMode="External"/><Relationship Id="rId112" Type="http://schemas.openxmlformats.org/officeDocument/2006/relationships/hyperlink" Target="https://unsw-my.sharepoint.com/:b:/g/personal/z3001235_ad_unsw_edu_au/EWmd4b_PUtVGloSq0Kn1ptEBS50tgYxrZ_PB_kwwrHGYXg" TargetMode="External"/><Relationship Id="rId133" Type="http://schemas.openxmlformats.org/officeDocument/2006/relationships/hyperlink" Target="mailto:N.Tedla@unsw.edu.au" TargetMode="External"/><Relationship Id="rId154" Type="http://schemas.openxmlformats.org/officeDocument/2006/relationships/hyperlink" Target="mailto:till.boecking@unsw.edu.au" TargetMode="External"/><Relationship Id="rId175" Type="http://schemas.openxmlformats.org/officeDocument/2006/relationships/hyperlink" Target="https://unsw-my.sharepoint.com/:b:/g/personal/z3001235_ad_unsw_edu_au/Ee6rosJvsvNHjOgWzPAkV18B5EuK9JXt_lvVVO19GvQ0-Q" TargetMode="External"/><Relationship Id="rId196" Type="http://schemas.openxmlformats.org/officeDocument/2006/relationships/hyperlink" Target="https://unsw.zoom.us/j/98569004096" TargetMode="External"/><Relationship Id="rId200" Type="http://schemas.openxmlformats.org/officeDocument/2006/relationships/hyperlink" Target="mailto:n.jones@unsw.edu.au" TargetMode="External"/><Relationship Id="rId16" Type="http://schemas.openxmlformats.org/officeDocument/2006/relationships/hyperlink" Target="mailto:rachel.ward@unsw.edu.au" TargetMode="External"/><Relationship Id="rId221" Type="http://schemas.openxmlformats.org/officeDocument/2006/relationships/footer" Target="footer1.xml"/><Relationship Id="rId37" Type="http://schemas.openxmlformats.org/officeDocument/2006/relationships/hyperlink" Target="mailto:mjung@ccia.org.au" TargetMode="External"/><Relationship Id="rId58" Type="http://schemas.openxmlformats.org/officeDocument/2006/relationships/hyperlink" Target="mailto:m.jameson@unsw.edu.au" TargetMode="External"/><Relationship Id="rId79" Type="http://schemas.openxmlformats.org/officeDocument/2006/relationships/hyperlink" Target="mailto:svetlana.cherepanoff@svha.org.au" TargetMode="External"/><Relationship Id="rId102" Type="http://schemas.openxmlformats.org/officeDocument/2006/relationships/hyperlink" Target="https://unsw.zoom.us/j/97339363435" TargetMode="External"/><Relationship Id="rId123" Type="http://schemas.openxmlformats.org/officeDocument/2006/relationships/hyperlink" Target="mailto:m.craig@unsw.edu.au" TargetMode="External"/><Relationship Id="rId144" Type="http://schemas.openxmlformats.org/officeDocument/2006/relationships/hyperlink" Target="mailto:C.Herbert@unsw.edu.au" TargetMode="External"/><Relationship Id="rId90" Type="http://schemas.openxmlformats.org/officeDocument/2006/relationships/hyperlink" Target="https://unsw-my.sharepoint.com/:b:/g/personal/z3001235_ad_unsw_edu_au/EX15a8SHuThHiHG_UAhrbOUB2vHfBn6KhG0j051f7m-YDg" TargetMode="External"/><Relationship Id="rId165" Type="http://schemas.openxmlformats.org/officeDocument/2006/relationships/hyperlink" Target="https://unsw-my.sharepoint.com/:b:/g/personal/z3001235_ad_unsw_edu_au/EVNPd-1qBBlPmDvaTPA0izABhkXvW07z-phfU9LRqjC_wg" TargetMode="External"/><Relationship Id="rId186" Type="http://schemas.openxmlformats.org/officeDocument/2006/relationships/hyperlink" Target="https://unsw.zoom.us/j/959299246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26915\Downloads\UNSW_A4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062335BB35F4CA6BC692097FB5F13" ma:contentTypeVersion="12" ma:contentTypeDescription="Create a new document." ma:contentTypeScope="" ma:versionID="c2426487accef72a35be42f5a39673fe">
  <xsd:schema xmlns:xsd="http://www.w3.org/2001/XMLSchema" xmlns:xs="http://www.w3.org/2001/XMLSchema" xmlns:p="http://schemas.microsoft.com/office/2006/metadata/properties" xmlns:ns2="cc57e252-9c87-4f5e-beab-fef3cd3fb27c" xmlns:ns3="5b821f41-3b71-4967-8418-d7ddcbbd0792" targetNamespace="http://schemas.microsoft.com/office/2006/metadata/properties" ma:root="true" ma:fieldsID="1fdeb437202b1da7bebf4030c516f9df" ns2:_="" ns3:_="">
    <xsd:import namespace="cc57e252-9c87-4f5e-beab-fef3cd3fb27c"/>
    <xsd:import namespace="5b821f41-3b71-4967-8418-d7ddcbbd0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e252-9c87-4f5e-beab-fef3cd3fb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21f41-3b71-4967-8418-d7ddcbbd0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821f41-3b71-4967-8418-d7ddcbbd0792">
      <UserInfo>
        <DisplayName>Natasha Kumar</DisplayName>
        <AccountId>47</AccountId>
        <AccountType/>
      </UserInfo>
      <UserInfo>
        <DisplayName>Natasha Kumar</DisplayName>
        <AccountId>184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A29A90-CFBF-41DE-9331-24239149B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e252-9c87-4f5e-beab-fef3cd3fb27c"/>
    <ds:schemaRef ds:uri="5b821f41-3b71-4967-8418-d7ddcbbd0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1DBD4-E46A-475B-9A7E-003ED78EA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8ACE8-32CB-41FC-BDD9-59D69E033558}">
  <ds:schemaRefs>
    <ds:schemaRef ds:uri="http://schemas.microsoft.com/office/2006/metadata/properties"/>
    <ds:schemaRef ds:uri="http://schemas.microsoft.com/office/infopath/2007/PartnerControls"/>
    <ds:schemaRef ds:uri="5b821f41-3b71-4967-8418-d7ddcbbd0792"/>
  </ds:schemaRefs>
</ds:datastoreItem>
</file>

<file path=customXml/itemProps4.xml><?xml version="1.0" encoding="utf-8"?>
<ds:datastoreItem xmlns:ds="http://schemas.openxmlformats.org/officeDocument/2006/customXml" ds:itemID="{EC315734-88B4-46FA-896A-BF2127BE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UNSW_A4_Word_Template</Template>
  <TotalTime>1</TotalTime>
  <Pages>24</Pages>
  <Words>7271</Words>
  <Characters>41451</Characters>
  <Application>Microsoft Office Word</Application>
  <DocSecurity>0</DocSecurity>
  <Lines>345</Lines>
  <Paragraphs>97</Paragraphs>
  <ScaleCrop>false</ScaleCrop>
  <Company>UNSW</Company>
  <LinksUpToDate>false</LinksUpToDate>
  <CharactersWithSpaces>48625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Redmond</dc:creator>
  <cp:keywords/>
  <cp:lastModifiedBy>Paola Spagnoli</cp:lastModifiedBy>
  <cp:revision>2</cp:revision>
  <dcterms:created xsi:type="dcterms:W3CDTF">2020-10-18T22:54:00Z</dcterms:created>
  <dcterms:modified xsi:type="dcterms:W3CDTF">2020-10-18T22:54:00Z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0x010100A26062335BB35F4CA6BC692097FB5F13</vt:lpwstr>
  </property>
</Properties>
</file>