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60" w:rsidRPr="00D95921" w:rsidRDefault="00A40F60" w:rsidP="00A40F60">
      <w:pPr>
        <w:rPr>
          <w:rFonts w:ascii="Sommet Light" w:hAnsi="Sommet Light"/>
          <w:b/>
          <w:color w:val="365F91"/>
          <w:sz w:val="4"/>
          <w:szCs w:val="4"/>
        </w:rPr>
      </w:pPr>
    </w:p>
    <w:p w:rsidR="00D95921" w:rsidRPr="00D95921" w:rsidRDefault="00AE49B3" w:rsidP="00D95921">
      <w:pPr>
        <w:ind w:firstLine="720"/>
        <w:rPr>
          <w:rFonts w:ascii="Sommet" w:hAnsi="Sommet"/>
          <w:b/>
          <w:color w:val="365F91"/>
          <w:sz w:val="24"/>
        </w:rPr>
      </w:pPr>
      <w:r w:rsidRPr="00D95921">
        <w:rPr>
          <w:rFonts w:ascii="Sommet" w:hAnsi="Sommet"/>
          <w:b/>
          <w:color w:val="365F91"/>
          <w:sz w:val="24"/>
        </w:rPr>
        <w:t>APPLICATION FOR LISTING AS A CASUAL ACADEMIC TEACHER</w:t>
      </w:r>
    </w:p>
    <w:p w:rsidR="00A40F60" w:rsidRPr="00F84FCC" w:rsidRDefault="00AE49B3" w:rsidP="00D95921">
      <w:pPr>
        <w:ind w:firstLine="720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F84FCC">
        <w:rPr>
          <w:rFonts w:ascii="Arial Narrow" w:hAnsi="Arial Narrow" w:cs="Arial"/>
          <w:sz w:val="16"/>
          <w:szCs w:val="16"/>
        </w:rPr>
        <w:t xml:space="preserve">Please complete the following form, </w:t>
      </w:r>
      <w:r w:rsidR="00D95921">
        <w:rPr>
          <w:rFonts w:ascii="Arial Narrow" w:hAnsi="Arial Narrow" w:cs="Arial"/>
          <w:sz w:val="16"/>
          <w:szCs w:val="16"/>
        </w:rPr>
        <w:t>and send</w:t>
      </w:r>
      <w:r w:rsidRPr="00F84FCC">
        <w:rPr>
          <w:rFonts w:ascii="Arial Narrow" w:hAnsi="Arial Narrow" w:cs="Arial"/>
          <w:sz w:val="16"/>
          <w:szCs w:val="16"/>
        </w:rPr>
        <w:t xml:space="preserve"> a brief CV</w:t>
      </w:r>
      <w:r w:rsidR="00D95921">
        <w:rPr>
          <w:rFonts w:ascii="Arial Narrow" w:hAnsi="Arial Narrow" w:cs="Arial"/>
          <w:sz w:val="16"/>
          <w:szCs w:val="16"/>
        </w:rPr>
        <w:t xml:space="preserve"> and academic statement</w:t>
      </w:r>
      <w:r w:rsidRPr="00F84FCC">
        <w:rPr>
          <w:rFonts w:ascii="Arial Narrow" w:hAnsi="Arial Narrow" w:cs="Arial"/>
          <w:sz w:val="16"/>
          <w:szCs w:val="16"/>
        </w:rPr>
        <w:t xml:space="preserve"> </w:t>
      </w:r>
      <w:r w:rsidR="00693DF0" w:rsidRPr="00F84FCC">
        <w:rPr>
          <w:rFonts w:ascii="Arial Narrow" w:hAnsi="Arial Narrow" w:cs="Arial"/>
          <w:sz w:val="16"/>
          <w:szCs w:val="16"/>
        </w:rPr>
        <w:t xml:space="preserve">to </w:t>
      </w:r>
      <w:hyperlink r:id="rId9" w:history="1">
        <w:r w:rsidR="00A961AD" w:rsidRPr="0042169F">
          <w:rPr>
            <w:rStyle w:val="Hyperlink"/>
            <w:rFonts w:ascii="Arial Narrow" w:hAnsi="Arial Narrow" w:cs="Arial"/>
            <w:sz w:val="16"/>
            <w:szCs w:val="16"/>
          </w:rPr>
          <w:t>SOMSenquiries@unsw.edu.au</w:t>
        </w:r>
      </w:hyperlink>
      <w:r w:rsidRPr="00F84FCC">
        <w:rPr>
          <w:rFonts w:ascii="Arial Narrow" w:hAnsi="Arial Narrow" w:cs="Arial"/>
          <w:color w:val="000000"/>
          <w:sz w:val="16"/>
          <w:szCs w:val="16"/>
        </w:rPr>
        <w:t xml:space="preserve"> </w:t>
      </w:r>
    </w:p>
    <w:p w:rsidR="00D95921" w:rsidRDefault="00AE49B3" w:rsidP="00D95921">
      <w:pPr>
        <w:ind w:left="720"/>
        <w:jc w:val="both"/>
        <w:rPr>
          <w:rFonts w:ascii="Arial Narrow" w:hAnsi="Arial Narrow" w:cs="Arial"/>
          <w:i/>
          <w:sz w:val="16"/>
          <w:szCs w:val="16"/>
        </w:rPr>
      </w:pPr>
      <w:r w:rsidRPr="00D95921">
        <w:rPr>
          <w:rFonts w:ascii="Arial Narrow" w:hAnsi="Arial Narrow" w:cs="Arial"/>
          <w:i/>
          <w:sz w:val="16"/>
          <w:szCs w:val="16"/>
        </w:rPr>
        <w:t xml:space="preserve">Part-time (sessional) teachers cannot be paid if employed full-time by the UNSW in any capacity (e.g. research, post-doctoral, etc). Conjoint staff cannot </w:t>
      </w:r>
      <w:r w:rsidR="00A40F60" w:rsidRPr="00D95921">
        <w:rPr>
          <w:rFonts w:ascii="Arial Narrow" w:hAnsi="Arial Narrow" w:cs="Arial"/>
          <w:i/>
          <w:sz w:val="16"/>
          <w:szCs w:val="16"/>
        </w:rPr>
        <w:t xml:space="preserve">be paid </w:t>
      </w:r>
    </w:p>
    <w:p w:rsidR="00A40F60" w:rsidRDefault="00A40F60" w:rsidP="00D95921">
      <w:pPr>
        <w:ind w:left="720"/>
        <w:jc w:val="both"/>
        <w:rPr>
          <w:rFonts w:ascii="Arial Narrow" w:hAnsi="Arial Narrow" w:cs="Arial"/>
          <w:i/>
          <w:sz w:val="16"/>
          <w:szCs w:val="16"/>
        </w:rPr>
      </w:pPr>
      <w:proofErr w:type="gramStart"/>
      <w:r w:rsidRPr="00D95921">
        <w:rPr>
          <w:rFonts w:ascii="Arial Narrow" w:hAnsi="Arial Narrow" w:cs="Arial"/>
          <w:i/>
          <w:sz w:val="16"/>
          <w:szCs w:val="16"/>
        </w:rPr>
        <w:t>for</w:t>
      </w:r>
      <w:proofErr w:type="gramEnd"/>
      <w:r w:rsidRPr="00D95921">
        <w:rPr>
          <w:rFonts w:ascii="Arial Narrow" w:hAnsi="Arial Narrow" w:cs="Arial"/>
          <w:i/>
          <w:sz w:val="16"/>
          <w:szCs w:val="16"/>
        </w:rPr>
        <w:t xml:space="preserve"> sessional teaching.</w:t>
      </w:r>
    </w:p>
    <w:p w:rsidR="00D95921" w:rsidRPr="00D95921" w:rsidRDefault="00D95921" w:rsidP="00A40F60">
      <w:pPr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4880"/>
        <w:gridCol w:w="1684"/>
        <w:gridCol w:w="2466"/>
      </w:tblGrid>
      <w:tr w:rsidR="00AE49B3" w:rsidRPr="00F84FCC" w:rsidTr="00AF2194">
        <w:trPr>
          <w:trHeight w:val="397"/>
          <w:jc w:val="center"/>
        </w:trPr>
        <w:tc>
          <w:tcPr>
            <w:tcW w:w="774" w:type="pct"/>
            <w:shd w:val="clear" w:color="auto" w:fill="F2F2F2"/>
            <w:vAlign w:val="center"/>
          </w:tcPr>
          <w:p w:rsidR="00AE49B3" w:rsidRPr="00F84FCC" w:rsidRDefault="00AE49B3" w:rsidP="00E8558C">
            <w:pPr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t>Name:</w:t>
            </w:r>
          </w:p>
        </w:tc>
        <w:tc>
          <w:tcPr>
            <w:tcW w:w="2284" w:type="pct"/>
            <w:vAlign w:val="center"/>
          </w:tcPr>
          <w:p w:rsidR="00AE49B3" w:rsidRPr="00F84FCC" w:rsidRDefault="00696E2D" w:rsidP="00F8568A">
            <w:pPr>
              <w:rPr>
                <w:rFonts w:ascii="Sommet Light" w:hAnsi="Sommet Light"/>
                <w:sz w:val="16"/>
                <w:szCs w:val="16"/>
              </w:rPr>
            </w:pPr>
            <w:r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Sommet Light" w:hAnsi="Sommet Light"/>
                <w:sz w:val="16"/>
                <w:szCs w:val="16"/>
              </w:rPr>
              <w:instrText xml:space="preserve"> FORMTEXT </w:instrText>
            </w:r>
            <w:r>
              <w:rPr>
                <w:rFonts w:ascii="Sommet Light" w:hAnsi="Sommet Light"/>
                <w:sz w:val="16"/>
                <w:szCs w:val="16"/>
              </w:rPr>
            </w:r>
            <w:r>
              <w:rPr>
                <w:rFonts w:ascii="Sommet Light" w:hAnsi="Sommet Light"/>
                <w:sz w:val="16"/>
                <w:szCs w:val="16"/>
              </w:rPr>
              <w:fldChar w:fldCharType="separate"/>
            </w:r>
            <w:bookmarkStart w:id="1" w:name="_GoBack"/>
            <w:r w:rsidR="00F8568A">
              <w:rPr>
                <w:rFonts w:ascii="Sommet Light" w:hAnsi="Sommet Light"/>
                <w:sz w:val="16"/>
                <w:szCs w:val="16"/>
              </w:rPr>
              <w:t> </w:t>
            </w:r>
            <w:r w:rsidR="00F8568A">
              <w:rPr>
                <w:rFonts w:ascii="Sommet Light" w:hAnsi="Sommet Light"/>
                <w:sz w:val="16"/>
                <w:szCs w:val="16"/>
              </w:rPr>
              <w:t> </w:t>
            </w:r>
            <w:r w:rsidR="00F8568A">
              <w:rPr>
                <w:rFonts w:ascii="Sommet Light" w:hAnsi="Sommet Light"/>
                <w:sz w:val="16"/>
                <w:szCs w:val="16"/>
              </w:rPr>
              <w:t> </w:t>
            </w:r>
            <w:r w:rsidR="00F8568A">
              <w:rPr>
                <w:rFonts w:ascii="Sommet Light" w:hAnsi="Sommet Light"/>
                <w:sz w:val="16"/>
                <w:szCs w:val="16"/>
              </w:rPr>
              <w:t> </w:t>
            </w:r>
            <w:r w:rsidR="00F8568A">
              <w:rPr>
                <w:rFonts w:ascii="Sommet Light" w:hAnsi="Sommet Light"/>
                <w:sz w:val="16"/>
                <w:szCs w:val="16"/>
              </w:rPr>
              <w:t> </w:t>
            </w:r>
            <w:bookmarkEnd w:id="1"/>
            <w:r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88" w:type="pct"/>
            <w:shd w:val="clear" w:color="auto" w:fill="F2F2F2"/>
            <w:vAlign w:val="center"/>
          </w:tcPr>
          <w:p w:rsidR="00AE49B3" w:rsidRPr="00F84FCC" w:rsidRDefault="00AE49B3" w:rsidP="00E8558C">
            <w:pPr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t>Student ID:</w:t>
            </w:r>
          </w:p>
        </w:tc>
        <w:tc>
          <w:tcPr>
            <w:tcW w:w="1154" w:type="pct"/>
            <w:vAlign w:val="center"/>
          </w:tcPr>
          <w:p w:rsidR="00AE49B3" w:rsidRPr="00F84FCC" w:rsidRDefault="00696E2D" w:rsidP="00696E2D">
            <w:pPr>
              <w:rPr>
                <w:rFonts w:ascii="Sommet Light" w:hAnsi="Sommet Light"/>
                <w:sz w:val="16"/>
                <w:szCs w:val="16"/>
              </w:rPr>
            </w:pPr>
            <w:r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Sommet Light" w:hAnsi="Sommet Light"/>
                <w:sz w:val="16"/>
                <w:szCs w:val="16"/>
              </w:rPr>
              <w:instrText xml:space="preserve"> FORMTEXT </w:instrText>
            </w:r>
            <w:r>
              <w:rPr>
                <w:rFonts w:ascii="Sommet Light" w:hAnsi="Sommet Light"/>
                <w:sz w:val="16"/>
                <w:szCs w:val="16"/>
              </w:rPr>
            </w:r>
            <w:r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2"/>
          </w:p>
        </w:tc>
      </w:tr>
      <w:tr w:rsidR="00AE49B3" w:rsidRPr="00F84FCC" w:rsidTr="00AF2194">
        <w:trPr>
          <w:trHeight w:val="397"/>
          <w:jc w:val="center"/>
        </w:trPr>
        <w:tc>
          <w:tcPr>
            <w:tcW w:w="774" w:type="pct"/>
            <w:shd w:val="clear" w:color="auto" w:fill="F2F2F2"/>
            <w:vAlign w:val="center"/>
          </w:tcPr>
          <w:p w:rsidR="00AE49B3" w:rsidRPr="00F84FCC" w:rsidRDefault="00AE49B3" w:rsidP="00E8558C">
            <w:pPr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t>E-mail:</w:t>
            </w:r>
          </w:p>
        </w:tc>
        <w:tc>
          <w:tcPr>
            <w:tcW w:w="2284" w:type="pct"/>
            <w:vAlign w:val="center"/>
          </w:tcPr>
          <w:p w:rsidR="00AE49B3" w:rsidRPr="00F84FCC" w:rsidRDefault="00696E2D" w:rsidP="00F8568A">
            <w:pPr>
              <w:rPr>
                <w:rFonts w:ascii="Sommet Light" w:hAnsi="Sommet Light"/>
                <w:sz w:val="16"/>
                <w:szCs w:val="16"/>
              </w:rPr>
            </w:pPr>
            <w:r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Sommet Light" w:hAnsi="Sommet Light"/>
                <w:sz w:val="16"/>
                <w:szCs w:val="16"/>
              </w:rPr>
              <w:instrText xml:space="preserve"> FORMTEXT </w:instrText>
            </w:r>
            <w:r>
              <w:rPr>
                <w:rFonts w:ascii="Sommet Light" w:hAnsi="Sommet Light"/>
                <w:sz w:val="16"/>
                <w:szCs w:val="16"/>
              </w:rPr>
            </w:r>
            <w:r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="00F8568A">
              <w:rPr>
                <w:rFonts w:ascii="Sommet Light" w:hAnsi="Sommet Light"/>
                <w:sz w:val="16"/>
                <w:szCs w:val="16"/>
              </w:rPr>
              <w:t> </w:t>
            </w:r>
            <w:r w:rsidR="00F8568A">
              <w:rPr>
                <w:rFonts w:ascii="Sommet Light" w:hAnsi="Sommet Light"/>
                <w:sz w:val="16"/>
                <w:szCs w:val="16"/>
              </w:rPr>
              <w:t> </w:t>
            </w:r>
            <w:r w:rsidR="00F8568A">
              <w:rPr>
                <w:rFonts w:ascii="Sommet Light" w:hAnsi="Sommet Light"/>
                <w:sz w:val="16"/>
                <w:szCs w:val="16"/>
              </w:rPr>
              <w:t> </w:t>
            </w:r>
            <w:r w:rsidR="00F8568A">
              <w:rPr>
                <w:rFonts w:ascii="Sommet Light" w:hAnsi="Sommet Light"/>
                <w:sz w:val="16"/>
                <w:szCs w:val="16"/>
              </w:rPr>
              <w:t> </w:t>
            </w:r>
            <w:r w:rsidR="00F8568A"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88" w:type="pct"/>
            <w:shd w:val="clear" w:color="auto" w:fill="F2F2F2"/>
            <w:vAlign w:val="center"/>
          </w:tcPr>
          <w:p w:rsidR="00AE49B3" w:rsidRPr="00F84FCC" w:rsidRDefault="00AE49B3" w:rsidP="00E8558C">
            <w:pPr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t>Phone:</w:t>
            </w:r>
          </w:p>
        </w:tc>
        <w:tc>
          <w:tcPr>
            <w:tcW w:w="1154" w:type="pct"/>
            <w:vAlign w:val="center"/>
          </w:tcPr>
          <w:p w:rsidR="00AE49B3" w:rsidRPr="00F84FCC" w:rsidRDefault="00696E2D" w:rsidP="00696E2D">
            <w:pPr>
              <w:rPr>
                <w:rFonts w:ascii="Sommet Light" w:hAnsi="Sommet Light"/>
                <w:sz w:val="16"/>
                <w:szCs w:val="16"/>
              </w:rPr>
            </w:pPr>
            <w:r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Sommet Light" w:hAnsi="Sommet Light"/>
                <w:sz w:val="16"/>
                <w:szCs w:val="16"/>
              </w:rPr>
              <w:instrText xml:space="preserve"> FORMTEXT </w:instrText>
            </w:r>
            <w:r>
              <w:rPr>
                <w:rFonts w:ascii="Sommet Light" w:hAnsi="Sommet Light"/>
                <w:sz w:val="16"/>
                <w:szCs w:val="16"/>
              </w:rPr>
            </w:r>
            <w:r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4"/>
          </w:p>
        </w:tc>
      </w:tr>
      <w:tr w:rsidR="00AE49B3" w:rsidRPr="00F84FCC" w:rsidTr="00AF2194">
        <w:trPr>
          <w:trHeight w:val="397"/>
          <w:jc w:val="center"/>
        </w:trPr>
        <w:tc>
          <w:tcPr>
            <w:tcW w:w="774" w:type="pct"/>
            <w:shd w:val="clear" w:color="auto" w:fill="F2F2F2"/>
            <w:vAlign w:val="center"/>
          </w:tcPr>
          <w:p w:rsidR="00AE49B3" w:rsidRPr="00F84FCC" w:rsidRDefault="00AE49B3" w:rsidP="00E8558C">
            <w:pPr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t>Degree/Program:</w:t>
            </w:r>
          </w:p>
        </w:tc>
        <w:tc>
          <w:tcPr>
            <w:tcW w:w="2284" w:type="pct"/>
            <w:vAlign w:val="center"/>
          </w:tcPr>
          <w:p w:rsidR="00AE49B3" w:rsidRPr="00F84FCC" w:rsidRDefault="00696E2D" w:rsidP="00696E2D">
            <w:pPr>
              <w:rPr>
                <w:rFonts w:ascii="Sommet Light" w:hAnsi="Sommet Light"/>
                <w:sz w:val="16"/>
                <w:szCs w:val="16"/>
              </w:rPr>
            </w:pPr>
            <w:r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Sommet Light" w:hAnsi="Sommet Light"/>
                <w:sz w:val="16"/>
                <w:szCs w:val="16"/>
              </w:rPr>
              <w:instrText xml:space="preserve"> FORMTEXT </w:instrText>
            </w:r>
            <w:r>
              <w:rPr>
                <w:rFonts w:ascii="Sommet Light" w:hAnsi="Sommet Light"/>
                <w:sz w:val="16"/>
                <w:szCs w:val="16"/>
              </w:rPr>
            </w:r>
            <w:r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88" w:type="pct"/>
            <w:shd w:val="clear" w:color="auto" w:fill="F2F2F2"/>
            <w:vAlign w:val="center"/>
          </w:tcPr>
          <w:p w:rsidR="00AE49B3" w:rsidRPr="00F84FCC" w:rsidRDefault="00AE49B3" w:rsidP="00E8558C">
            <w:pPr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t>Stage of Program:</w:t>
            </w:r>
          </w:p>
        </w:tc>
        <w:tc>
          <w:tcPr>
            <w:tcW w:w="1154" w:type="pct"/>
            <w:vAlign w:val="center"/>
          </w:tcPr>
          <w:p w:rsidR="00AE49B3" w:rsidRPr="00F84FCC" w:rsidRDefault="00696E2D" w:rsidP="00696E2D">
            <w:pPr>
              <w:rPr>
                <w:rFonts w:ascii="Sommet Light" w:hAnsi="Sommet Light"/>
                <w:sz w:val="16"/>
                <w:szCs w:val="16"/>
              </w:rPr>
            </w:pPr>
            <w:r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Sommet Light" w:hAnsi="Sommet Light"/>
                <w:sz w:val="16"/>
                <w:szCs w:val="16"/>
              </w:rPr>
              <w:instrText xml:space="preserve"> FORMTEXT </w:instrText>
            </w:r>
            <w:r>
              <w:rPr>
                <w:rFonts w:ascii="Sommet Light" w:hAnsi="Sommet Light"/>
                <w:sz w:val="16"/>
                <w:szCs w:val="16"/>
              </w:rPr>
            </w:r>
            <w:r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6"/>
          </w:p>
        </w:tc>
      </w:tr>
      <w:tr w:rsidR="00AE49B3" w:rsidRPr="00F84FCC" w:rsidTr="00AF2194">
        <w:trPr>
          <w:trHeight w:val="397"/>
          <w:jc w:val="center"/>
        </w:trPr>
        <w:tc>
          <w:tcPr>
            <w:tcW w:w="774" w:type="pct"/>
            <w:shd w:val="clear" w:color="auto" w:fill="F2F2F2"/>
            <w:vAlign w:val="center"/>
          </w:tcPr>
          <w:p w:rsidR="00AE49B3" w:rsidRPr="00F84FCC" w:rsidRDefault="00AE49B3" w:rsidP="00E8558C">
            <w:pPr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t>Address:</w:t>
            </w:r>
          </w:p>
        </w:tc>
        <w:tc>
          <w:tcPr>
            <w:tcW w:w="4226" w:type="pct"/>
            <w:gridSpan w:val="3"/>
            <w:vAlign w:val="center"/>
          </w:tcPr>
          <w:p w:rsidR="00AE49B3" w:rsidRPr="00F84FCC" w:rsidRDefault="00696E2D" w:rsidP="00696E2D">
            <w:pPr>
              <w:rPr>
                <w:rFonts w:ascii="Sommet Light" w:hAnsi="Sommet Light"/>
                <w:sz w:val="16"/>
                <w:szCs w:val="16"/>
              </w:rPr>
            </w:pPr>
            <w:r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Sommet Light" w:hAnsi="Sommet Light"/>
                <w:sz w:val="16"/>
                <w:szCs w:val="16"/>
              </w:rPr>
              <w:instrText xml:space="preserve"> FORMTEXT </w:instrText>
            </w:r>
            <w:r>
              <w:rPr>
                <w:rFonts w:ascii="Sommet Light" w:hAnsi="Sommet Light"/>
                <w:sz w:val="16"/>
                <w:szCs w:val="16"/>
              </w:rPr>
            </w:r>
            <w:r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t> </w:t>
            </w:r>
            <w:r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F84FCC" w:rsidRPr="00F84FCC" w:rsidRDefault="00F84FCC" w:rsidP="00AE49B3">
      <w:pPr>
        <w:rPr>
          <w:rFonts w:ascii="Sommet Light" w:hAnsi="Sommet Light"/>
          <w:sz w:val="16"/>
          <w:szCs w:val="16"/>
        </w:rPr>
      </w:pPr>
    </w:p>
    <w:p w:rsidR="00AE49B3" w:rsidRPr="00F84FCC" w:rsidRDefault="00AE49B3" w:rsidP="00D95921">
      <w:pPr>
        <w:ind w:firstLine="720"/>
        <w:rPr>
          <w:rFonts w:ascii="Arial Narrow" w:hAnsi="Arial Narrow"/>
          <w:sz w:val="16"/>
          <w:szCs w:val="16"/>
        </w:rPr>
      </w:pPr>
      <w:r w:rsidRPr="00F84FCC">
        <w:rPr>
          <w:rFonts w:ascii="Arial Narrow" w:hAnsi="Arial Narrow"/>
          <w:sz w:val="16"/>
          <w:szCs w:val="16"/>
        </w:rPr>
        <w:t>Indicate your course preferences</w:t>
      </w:r>
    </w:p>
    <w:p w:rsidR="00F84FCC" w:rsidRDefault="00AE49B3" w:rsidP="00D95921">
      <w:pPr>
        <w:ind w:firstLine="720"/>
        <w:rPr>
          <w:rFonts w:ascii="Arial Narrow" w:hAnsi="Arial Narrow"/>
          <w:b/>
          <w:sz w:val="16"/>
          <w:szCs w:val="16"/>
        </w:rPr>
      </w:pPr>
      <w:r w:rsidRPr="00F84FCC">
        <w:rPr>
          <w:rFonts w:ascii="Arial Narrow" w:hAnsi="Arial Narrow"/>
          <w:b/>
          <w:sz w:val="16"/>
          <w:szCs w:val="16"/>
        </w:rPr>
        <w:t xml:space="preserve">MEDICINE PROGRAM </w:t>
      </w:r>
    </w:p>
    <w:p w:rsidR="00D95921" w:rsidRPr="00D95921" w:rsidRDefault="00D95921" w:rsidP="00D95921">
      <w:pPr>
        <w:ind w:firstLine="720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426"/>
        <w:gridCol w:w="1984"/>
        <w:gridCol w:w="425"/>
      </w:tblGrid>
      <w:tr w:rsidR="007729D2" w:rsidRPr="00F84FCC" w:rsidTr="00D95921">
        <w:trPr>
          <w:trHeight w:val="28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Sommet Light" w:hAnsi="Sommet Light"/>
                <w:i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Gross Anatomy</w:t>
            </w:r>
            <w:r w:rsidRPr="00F84FCC">
              <w:rPr>
                <w:rFonts w:ascii="Sommet Light" w:hAnsi="Sommet Light"/>
                <w:sz w:val="16"/>
                <w:szCs w:val="16"/>
              </w:rPr>
              <w:t xml:space="preserve">         </w:t>
            </w:r>
            <w:r>
              <w:rPr>
                <w:rFonts w:ascii="Sommet Light" w:hAnsi="Sommet Light"/>
                <w:sz w:val="16"/>
                <w:szCs w:val="16"/>
              </w:rPr>
              <w:t xml:space="preserve">    </w:t>
            </w:r>
            <w:r w:rsidRPr="00F84FCC">
              <w:rPr>
                <w:rFonts w:ascii="Sommet Light" w:hAnsi="Sommet Light"/>
                <w:sz w:val="16"/>
                <w:szCs w:val="16"/>
              </w:rPr>
              <w:t xml:space="preserve">  </w:t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Sommet Light" w:hAnsi="Sommet Light"/>
                <w:i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Histology &amp; Embryology</w:t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t xml:space="preserve">            </w:t>
            </w:r>
            <w:r>
              <w:rPr>
                <w:rFonts w:ascii="Sommet Light" w:hAnsi="Sommet Light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end"/>
            </w:r>
          </w:p>
        </w:tc>
      </w:tr>
      <w:tr w:rsidR="007729D2" w:rsidRPr="00F84FCC" w:rsidTr="00D95921">
        <w:trPr>
          <w:trHeight w:val="28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Sommet Light" w:hAnsi="Sommet Light"/>
                <w:i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Neuroanatomy</w:t>
            </w:r>
            <w:r w:rsidRPr="00F84FCC">
              <w:rPr>
                <w:rFonts w:ascii="Sommet Light" w:hAnsi="Sommet Light"/>
                <w:sz w:val="16"/>
                <w:szCs w:val="16"/>
              </w:rPr>
              <w:t xml:space="preserve">         </w:t>
            </w:r>
            <w:r>
              <w:rPr>
                <w:rFonts w:ascii="Sommet Light" w:hAnsi="Sommet Light"/>
                <w:sz w:val="16"/>
                <w:szCs w:val="16"/>
              </w:rPr>
              <w:t xml:space="preserve"> </w:t>
            </w:r>
            <w:r w:rsidRPr="00F84FCC">
              <w:rPr>
                <w:rFonts w:ascii="Sommet Light" w:hAnsi="Sommet Light"/>
                <w:sz w:val="16"/>
                <w:szCs w:val="16"/>
              </w:rPr>
              <w:t xml:space="preserve">   </w:t>
            </w:r>
            <w:r>
              <w:rPr>
                <w:rFonts w:ascii="Sommet Light" w:hAnsi="Sommet Light"/>
                <w:sz w:val="16"/>
                <w:szCs w:val="16"/>
              </w:rPr>
              <w:t xml:space="preserve"> </w:t>
            </w:r>
            <w:r w:rsidRPr="00F84FCC">
              <w:rPr>
                <w:rFonts w:ascii="Sommet Light" w:hAnsi="Sommet Light"/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Sommet Light" w:hAnsi="Sommet Light"/>
                <w:i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Pathology </w:t>
            </w:r>
            <w:r w:rsidRPr="00F84FCC">
              <w:rPr>
                <w:rFonts w:ascii="Sommet Light" w:hAnsi="Sommet Light"/>
                <w:sz w:val="16"/>
                <w:szCs w:val="16"/>
              </w:rPr>
              <w:t xml:space="preserve">                               </w:t>
            </w:r>
            <w:r>
              <w:rPr>
                <w:rFonts w:ascii="Sommet Light" w:hAnsi="Sommet Light"/>
                <w:sz w:val="16"/>
                <w:szCs w:val="16"/>
              </w:rPr>
              <w:t xml:space="preserve"> </w:t>
            </w:r>
            <w:r w:rsidRPr="00F84FCC">
              <w:rPr>
                <w:rFonts w:ascii="Sommet Light" w:hAnsi="Sommet Light"/>
                <w:sz w:val="16"/>
                <w:szCs w:val="16"/>
              </w:rPr>
              <w:t xml:space="preserve">   </w:t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end"/>
            </w:r>
          </w:p>
        </w:tc>
      </w:tr>
      <w:tr w:rsidR="007729D2" w:rsidRPr="00F84FCC" w:rsidTr="00D95921">
        <w:trPr>
          <w:trHeight w:val="28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Sommet Light" w:hAnsi="Sommet Light"/>
                <w:i/>
                <w:sz w:val="16"/>
                <w:szCs w:val="16"/>
              </w:rPr>
            </w:pPr>
            <w:r w:rsidRPr="00F84FCC">
              <w:rPr>
                <w:rFonts w:ascii="Arial Narrow" w:hAnsi="Arial Narrow" w:cs="Arial"/>
                <w:sz w:val="16"/>
                <w:szCs w:val="16"/>
              </w:rPr>
              <w:t>Physiology</w:t>
            </w:r>
            <w:bookmarkStart w:id="8" w:name="Check3"/>
            <w:r w:rsidRPr="00F84FC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84FCC">
              <w:rPr>
                <w:rFonts w:ascii="Sommet Light" w:hAnsi="Sommet Light"/>
                <w:sz w:val="16"/>
                <w:szCs w:val="16"/>
              </w:rPr>
              <w:t xml:space="preserve">                  </w:t>
            </w:r>
            <w:r>
              <w:rPr>
                <w:rFonts w:ascii="Sommet Light" w:hAnsi="Sommet Light"/>
                <w:sz w:val="16"/>
                <w:szCs w:val="16"/>
              </w:rPr>
              <w:t xml:space="preserve">   </w:t>
            </w:r>
            <w:r w:rsidRPr="00F84FCC">
              <w:rPr>
                <w:rFonts w:ascii="Sommet Light" w:hAnsi="Sommet Light"/>
                <w:sz w:val="16"/>
                <w:szCs w:val="16"/>
              </w:rPr>
              <w:t xml:space="preserve"> </w:t>
            </w:r>
            <w:bookmarkEnd w:id="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Sommet Light" w:hAnsi="Sommet Light"/>
                <w:i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Pharmacology </w:t>
            </w:r>
            <w:r w:rsidRPr="00F84FCC">
              <w:rPr>
                <w:rFonts w:ascii="Sommet Light" w:hAnsi="Sommet Light"/>
                <w:sz w:val="16"/>
                <w:szCs w:val="16"/>
              </w:rPr>
              <w:t xml:space="preserve">               </w:t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t xml:space="preserve">          </w:t>
            </w:r>
            <w:r>
              <w:rPr>
                <w:rFonts w:ascii="Sommet Light" w:hAnsi="Sommet Light"/>
                <w:i/>
                <w:sz w:val="16"/>
                <w:szCs w:val="16"/>
              </w:rPr>
              <w:t xml:space="preserve"> </w:t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</w:r>
            <w:r w:rsidR="00997F8A">
              <w:rPr>
                <w:rFonts w:ascii="Sommet Light" w:hAnsi="Sommet Light"/>
                <w:i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i/>
                <w:sz w:val="16"/>
                <w:szCs w:val="16"/>
              </w:rPr>
              <w:fldChar w:fldCharType="end"/>
            </w:r>
          </w:p>
        </w:tc>
      </w:tr>
    </w:tbl>
    <w:p w:rsidR="00D95921" w:rsidRDefault="00D95921" w:rsidP="00AE49B3">
      <w:pPr>
        <w:rPr>
          <w:rFonts w:ascii="Arial Narrow" w:hAnsi="Arial Narrow"/>
          <w:sz w:val="16"/>
          <w:szCs w:val="16"/>
        </w:rPr>
      </w:pPr>
    </w:p>
    <w:p w:rsidR="00522D28" w:rsidRPr="00D95921" w:rsidRDefault="00D95921" w:rsidP="00D95921">
      <w:pPr>
        <w:ind w:firstLine="720"/>
        <w:rPr>
          <w:rFonts w:ascii="Arial Narrow" w:hAnsi="Arial Narrow"/>
          <w:sz w:val="16"/>
          <w:szCs w:val="16"/>
        </w:rPr>
      </w:pPr>
      <w:r w:rsidRPr="00F84FCC">
        <w:rPr>
          <w:rFonts w:ascii="Arial Narrow" w:hAnsi="Arial Narrow"/>
          <w:sz w:val="16"/>
          <w:szCs w:val="16"/>
        </w:rPr>
        <w:t>Indicate your course preferences</w:t>
      </w:r>
    </w:p>
    <w:p w:rsidR="00AE49B3" w:rsidRDefault="00AE49B3" w:rsidP="00D95921">
      <w:pPr>
        <w:ind w:firstLine="720"/>
        <w:rPr>
          <w:rFonts w:ascii="Sommet Light" w:hAnsi="Sommet Light"/>
          <w:b/>
          <w:sz w:val="16"/>
          <w:szCs w:val="16"/>
        </w:rPr>
      </w:pPr>
      <w:r w:rsidRPr="00F84FCC">
        <w:rPr>
          <w:rFonts w:ascii="Arial Narrow" w:hAnsi="Arial Narrow"/>
          <w:b/>
          <w:sz w:val="16"/>
          <w:szCs w:val="16"/>
        </w:rPr>
        <w:t>SCIENCE COURSES</w:t>
      </w:r>
      <w:r w:rsidRPr="00F84FCC">
        <w:rPr>
          <w:rFonts w:ascii="Sommet Light" w:hAnsi="Sommet Light"/>
          <w:b/>
          <w:sz w:val="16"/>
          <w:szCs w:val="16"/>
        </w:rPr>
        <w:t xml:space="preserve"> </w:t>
      </w:r>
    </w:p>
    <w:p w:rsidR="00D95921" w:rsidRPr="00F84FCC" w:rsidRDefault="00D95921" w:rsidP="00D95921">
      <w:pPr>
        <w:ind w:firstLine="720"/>
        <w:rPr>
          <w:rFonts w:ascii="Sommet Light" w:hAnsi="Sommet Ligh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12"/>
        <w:gridCol w:w="422"/>
      </w:tblGrid>
      <w:tr w:rsidR="00687C18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687C18" w:rsidRPr="00F84FCC" w:rsidRDefault="00687C18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ANAT1521 – Anatomy for Medical Science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687C18" w:rsidRPr="00F84FCC" w:rsidRDefault="00687C18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687C18" w:rsidRPr="00F84FCC" w:rsidRDefault="00F8568A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43482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ANAT2111 – Introductory Anatomy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  <w:r w:rsidR="00A95EE7" w:rsidRPr="00F84FCC">
              <w:rPr>
                <w:rFonts w:ascii="Arial Narrow" w:hAnsi="Arial Narrow"/>
                <w:sz w:val="16"/>
                <w:szCs w:val="16"/>
              </w:rPr>
              <w:t>&amp;S2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43482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ANAT2241 – Histology: Basic and Systematic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43482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ANAT</w:t>
            </w:r>
            <w:r w:rsidR="00522D28" w:rsidRPr="00F84FCC">
              <w:rPr>
                <w:rFonts w:ascii="Arial Narrow" w:hAnsi="Arial Narrow"/>
                <w:sz w:val="16"/>
                <w:szCs w:val="16"/>
              </w:rPr>
              <w:t xml:space="preserve">2511 – Fundamentals of Anatomy </w:t>
            </w:r>
            <w:r w:rsidRPr="00F84FC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</w:t>
            </w:r>
            <w:r w:rsidR="004C4919" w:rsidRPr="00F84FC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8D4ABF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8D4ABF" w:rsidRPr="00F84FCC" w:rsidRDefault="008D4ABF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ANAT2521 – Evolution of Human Structure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D4ABF" w:rsidRPr="00F84FCC" w:rsidRDefault="008D4ABF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Summer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D4ABF" w:rsidRPr="00F84FCC" w:rsidRDefault="008D4ABF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43482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ANAT3121 – Visceral Anatomy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9"/>
          </w:p>
        </w:tc>
      </w:tr>
      <w:tr w:rsidR="0043482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ANAT3131 – Functional Anatomy </w:t>
            </w:r>
            <w:r w:rsidR="004C4919" w:rsidRPr="00F84FCC">
              <w:rPr>
                <w:rFonts w:ascii="Arial Narrow" w:hAnsi="Arial Narrow"/>
                <w:sz w:val="16"/>
                <w:szCs w:val="16"/>
              </w:rPr>
              <w:t>of the Head, Neck and Back</w:t>
            </w:r>
            <w:r w:rsidRPr="00F84FC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</w:t>
            </w:r>
            <w:r w:rsidR="004C4919" w:rsidRPr="00F84FC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43482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ANAT3141 – Functional Anatomy </w:t>
            </w:r>
            <w:r w:rsidR="004C4919" w:rsidRPr="00F84FCC">
              <w:rPr>
                <w:rFonts w:ascii="Arial Narrow" w:hAnsi="Arial Narrow"/>
                <w:sz w:val="16"/>
                <w:szCs w:val="16"/>
              </w:rPr>
              <w:t>of the Limbs</w:t>
            </w:r>
            <w:r w:rsidRPr="00F84FC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</w:t>
            </w:r>
            <w:r w:rsidR="004C4919" w:rsidRPr="00F84FC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43482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ANAT3411 – Neuroanatomy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43482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GENM0202 – Frontiers in </w:t>
            </w:r>
            <w:r w:rsidR="001B6064" w:rsidRPr="00F84FCC">
              <w:rPr>
                <w:rFonts w:ascii="Arial Narrow" w:hAnsi="Arial Narrow"/>
                <w:sz w:val="16"/>
                <w:szCs w:val="16"/>
              </w:rPr>
              <w:t>Neuroscience</w:t>
            </w:r>
            <w:r w:rsidRPr="00F84FC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Summer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434822" w:rsidRPr="00F84FCC" w:rsidRDefault="0043482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10"/>
          </w:p>
        </w:tc>
      </w:tr>
      <w:tr w:rsidR="00687C18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687C18" w:rsidRPr="00F84FCC" w:rsidRDefault="00687C18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GENM0299 – Stem Cells in Health, Disease and Society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687C18" w:rsidRPr="00F84FCC" w:rsidRDefault="00687C18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Summer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687C18" w:rsidRPr="00F84FCC" w:rsidRDefault="00687C18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687C18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687C18" w:rsidRPr="00F84FCC" w:rsidRDefault="00687C18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GENM0804 – Lifestyle, Health and Disease 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687C18" w:rsidRPr="00F84FCC" w:rsidRDefault="00687C18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Summer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687C18" w:rsidRPr="00F84FCC" w:rsidRDefault="00687C18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HESC1501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F84FCC">
              <w:rPr>
                <w:rFonts w:ascii="Arial Narrow" w:hAnsi="Arial Narrow"/>
                <w:sz w:val="16"/>
                <w:szCs w:val="16"/>
              </w:rPr>
              <w:t>Introductory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84FCC">
              <w:rPr>
                <w:rFonts w:ascii="Arial Narrow" w:hAnsi="Arial Narrow"/>
                <w:sz w:val="16"/>
                <w:szCs w:val="16"/>
              </w:rPr>
              <w:t xml:space="preserve"> Exercise Science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11"/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HESC1511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F84FCC">
              <w:rPr>
                <w:rFonts w:ascii="Arial Narrow" w:hAnsi="Arial Narrow"/>
                <w:sz w:val="16"/>
                <w:szCs w:val="16"/>
              </w:rPr>
              <w:t>Exercise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84FCC">
              <w:rPr>
                <w:rFonts w:ascii="Arial Narrow" w:hAnsi="Arial Narrow"/>
                <w:sz w:val="16"/>
                <w:szCs w:val="16"/>
              </w:rPr>
              <w:t xml:space="preserve"> Programs and Behaviour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HESC2452 </w:t>
            </w: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F84FCC">
              <w:rPr>
                <w:rFonts w:ascii="Arial Narrow" w:hAnsi="Arial Narrow"/>
                <w:sz w:val="16"/>
                <w:szCs w:val="16"/>
              </w:rPr>
              <w:t>Movement Assessment and Instruction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HESC2501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F84FCC">
              <w:rPr>
                <w:rFonts w:ascii="Arial Narrow" w:hAnsi="Arial Narrow"/>
                <w:sz w:val="16"/>
                <w:szCs w:val="16"/>
              </w:rPr>
              <w:t>Exercise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84FCC">
              <w:rPr>
                <w:rFonts w:ascii="Arial Narrow" w:hAnsi="Arial Narrow"/>
                <w:sz w:val="16"/>
                <w:szCs w:val="16"/>
              </w:rPr>
              <w:t>Physiology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HESC3208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F84FCC">
              <w:rPr>
                <w:rFonts w:ascii="Arial Narrow" w:hAnsi="Arial Narrow"/>
                <w:sz w:val="16"/>
                <w:szCs w:val="16"/>
              </w:rPr>
              <w:t>Cancer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84FCC">
              <w:rPr>
                <w:rFonts w:ascii="Arial Narrow" w:hAnsi="Arial Narrow"/>
                <w:sz w:val="16"/>
                <w:szCs w:val="16"/>
              </w:rPr>
              <w:t>Sciences for Exercise Physiology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HESC3504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F84FCC">
              <w:rPr>
                <w:rFonts w:ascii="Arial Narrow" w:hAnsi="Arial Narrow"/>
                <w:sz w:val="16"/>
                <w:szCs w:val="16"/>
              </w:rPr>
              <w:t>Physical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84FCC">
              <w:rPr>
                <w:rFonts w:ascii="Arial Narrow" w:hAnsi="Arial Narrow"/>
                <w:sz w:val="16"/>
                <w:szCs w:val="16"/>
              </w:rPr>
              <w:t>Activity and Health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HESC3532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F84FCC">
              <w:rPr>
                <w:rFonts w:ascii="Arial Narrow" w:hAnsi="Arial Narrow"/>
                <w:sz w:val="16"/>
                <w:szCs w:val="16"/>
              </w:rPr>
              <w:t>Movement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84FCC">
              <w:rPr>
                <w:rFonts w:ascii="Arial Narrow" w:hAnsi="Arial Narrow"/>
                <w:sz w:val="16"/>
                <w:szCs w:val="16"/>
              </w:rPr>
              <w:t>Rehabilitation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HESC3541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Clinical </w:t>
            </w:r>
            <w:r w:rsidRPr="00F84FCC">
              <w:rPr>
                <w:rFonts w:ascii="Arial Narrow" w:hAnsi="Arial Narrow"/>
                <w:sz w:val="16"/>
                <w:szCs w:val="16"/>
              </w:rPr>
              <w:t>Exercise Physiology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HESC3581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F84FCC">
              <w:rPr>
                <w:rFonts w:ascii="Arial Narrow" w:hAnsi="Arial Narrow"/>
                <w:sz w:val="16"/>
                <w:szCs w:val="16"/>
              </w:rPr>
              <w:t>Physical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84FCC">
              <w:rPr>
                <w:rFonts w:ascii="Arial Narrow" w:hAnsi="Arial Narrow"/>
                <w:sz w:val="16"/>
                <w:szCs w:val="16"/>
              </w:rPr>
              <w:t>Activity in Special Populations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HESC3592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F84FCC">
              <w:rPr>
                <w:rFonts w:ascii="Arial Narrow" w:hAnsi="Arial Narrow"/>
                <w:sz w:val="16"/>
                <w:szCs w:val="16"/>
              </w:rPr>
              <w:t>Neuromuscular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84FCC">
              <w:rPr>
                <w:rFonts w:ascii="Arial Narrow" w:hAnsi="Arial Narrow"/>
                <w:sz w:val="16"/>
                <w:szCs w:val="16"/>
              </w:rPr>
              <w:t>Rehabilitation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  <w:bookmarkEnd w:id="12"/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HESC3641 </w:t>
            </w:r>
            <w:r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F84FCC">
              <w:rPr>
                <w:rFonts w:ascii="Arial Narrow" w:hAnsi="Arial Narrow"/>
                <w:sz w:val="16"/>
                <w:szCs w:val="16"/>
              </w:rPr>
              <w:t>Advanced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84FCC">
              <w:rPr>
                <w:rFonts w:ascii="Arial Narrow" w:hAnsi="Arial Narrow"/>
                <w:sz w:val="16"/>
                <w:szCs w:val="16"/>
              </w:rPr>
              <w:t>Exercise Physiology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NEUR2201 – Neuroscience Fundamentals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NEUR3121 – Molecular and Cellular Neuroscience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NEUR3221 – Neurophysiology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PATH2201/2 – Processes in Disease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PATH3205 – Molecular Basis of Inflammation and Infection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PATH3206 – Cancer Pathology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PATH3207 – Musculoskeletal Diseases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PATH3208 – Cancer Sciences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PHAR2011/2211 – Introductory Pharmacology &amp; Toxicology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PHAR3101 – Drug Discovery, Design &amp; Development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D95921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PHAR3102 – Molecular Pharmacology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PHAR3202 – Neuropharmacology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PHAR3251 – Clinical and Experimental Pharmacology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PHSL2101,2121,2501 – Physiology 1A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PHSL2201,2221,2502 – Physiology 1B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PHSL3211 – Cardiovascular Physiology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  <w:tr w:rsidR="007729D2" w:rsidRPr="00F84FCC" w:rsidTr="00FC605C">
        <w:trPr>
          <w:trHeight w:val="2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 xml:space="preserve">PHSL3221 – Endocrine, Reproductive Developmental Physiology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F84FCC">
              <w:rPr>
                <w:rFonts w:ascii="Arial Narrow" w:hAnsi="Arial Narrow"/>
                <w:sz w:val="16"/>
                <w:szCs w:val="16"/>
              </w:rPr>
              <w:t>S2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9D2" w:rsidRPr="00F84FCC" w:rsidRDefault="007729D2" w:rsidP="007729D2">
            <w:pPr>
              <w:pStyle w:val="ListParagraph"/>
              <w:spacing w:after="0" w:line="240" w:lineRule="auto"/>
              <w:ind w:left="0"/>
              <w:jc w:val="center"/>
              <w:rPr>
                <w:rFonts w:ascii="Sommet Light" w:hAnsi="Sommet Light"/>
                <w:sz w:val="16"/>
                <w:szCs w:val="16"/>
              </w:rPr>
            </w:pPr>
            <w:r w:rsidRPr="00F84FCC">
              <w:rPr>
                <w:rFonts w:ascii="Sommet Light" w:hAnsi="Sommet Ligh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FCC">
              <w:rPr>
                <w:rFonts w:ascii="Sommet Light" w:hAnsi="Sommet Light"/>
                <w:sz w:val="16"/>
                <w:szCs w:val="16"/>
              </w:rPr>
              <w:instrText xml:space="preserve"> FORMCHECKBOX </w:instrText>
            </w:r>
            <w:r w:rsidR="00997F8A">
              <w:rPr>
                <w:rFonts w:ascii="Sommet Light" w:hAnsi="Sommet Light"/>
                <w:sz w:val="16"/>
                <w:szCs w:val="16"/>
              </w:rPr>
            </w:r>
            <w:r w:rsidR="00997F8A">
              <w:rPr>
                <w:rFonts w:ascii="Sommet Light" w:hAnsi="Sommet Light"/>
                <w:sz w:val="16"/>
                <w:szCs w:val="16"/>
              </w:rPr>
              <w:fldChar w:fldCharType="separate"/>
            </w:r>
            <w:r w:rsidRPr="00F84FCC">
              <w:rPr>
                <w:rFonts w:ascii="Sommet Light" w:hAnsi="Sommet Light"/>
                <w:sz w:val="16"/>
                <w:szCs w:val="16"/>
              </w:rPr>
              <w:fldChar w:fldCharType="end"/>
            </w:r>
          </w:p>
        </w:tc>
      </w:tr>
    </w:tbl>
    <w:p w:rsidR="00F85DF4" w:rsidRPr="00A40F60" w:rsidRDefault="00F85DF4" w:rsidP="008B1D0B">
      <w:pPr>
        <w:rPr>
          <w:rFonts w:ascii="Sommet Light" w:hAnsi="Sommet Light"/>
          <w:sz w:val="18"/>
        </w:rPr>
      </w:pPr>
    </w:p>
    <w:sectPr w:rsidR="00F85DF4" w:rsidRPr="00A40F60" w:rsidSect="00A40F60">
      <w:headerReference w:type="default" r:id="rId10"/>
      <w:type w:val="continuous"/>
      <w:pgSz w:w="11907" w:h="16839" w:code="9"/>
      <w:pgMar w:top="426" w:right="720" w:bottom="720" w:left="720" w:header="436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DB" w:rsidRDefault="004F09DB" w:rsidP="00522778">
      <w:pPr>
        <w:pStyle w:val="FieldText"/>
        <w:spacing w:before="0" w:after="0"/>
      </w:pPr>
      <w:r>
        <w:separator/>
      </w:r>
    </w:p>
  </w:endnote>
  <w:endnote w:type="continuationSeparator" w:id="0">
    <w:p w:rsidR="004F09DB" w:rsidRDefault="004F09DB" w:rsidP="00522778">
      <w:pPr>
        <w:pStyle w:val="FieldText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mmet Light"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DB" w:rsidRDefault="004F09DB" w:rsidP="00522778">
      <w:pPr>
        <w:pStyle w:val="FieldText"/>
        <w:spacing w:before="0" w:after="0"/>
      </w:pPr>
      <w:r>
        <w:separator/>
      </w:r>
    </w:p>
  </w:footnote>
  <w:footnote w:type="continuationSeparator" w:id="0">
    <w:p w:rsidR="004F09DB" w:rsidRDefault="004F09DB" w:rsidP="00522778">
      <w:pPr>
        <w:pStyle w:val="FieldText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E7" w:rsidRDefault="006A40D9">
    <w:pPr>
      <w:pStyle w:val="Header"/>
    </w:pPr>
    <w:r>
      <w:rPr>
        <w:noProof/>
        <w:lang w:val="en-AU" w:eastAsia="en-AU"/>
      </w:rPr>
      <w:drawing>
        <wp:inline distT="0" distB="0" distL="0" distR="0" wp14:anchorId="218D4724" wp14:editId="43EEEA26">
          <wp:extent cx="1463040" cy="343535"/>
          <wp:effectExtent l="0" t="0" r="0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E36"/>
    <w:multiLevelType w:val="hybridMultilevel"/>
    <w:tmpl w:val="8C6804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czOpvB+VHSp7lozPJtEX2e2i9w=" w:salt="fcvB/ofVYOTEz9Nfs9DhWg==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1F"/>
    <w:rsid w:val="00002DA8"/>
    <w:rsid w:val="00007C5E"/>
    <w:rsid w:val="00016465"/>
    <w:rsid w:val="000173CA"/>
    <w:rsid w:val="000317D3"/>
    <w:rsid w:val="000337D3"/>
    <w:rsid w:val="000418FA"/>
    <w:rsid w:val="00044888"/>
    <w:rsid w:val="00057206"/>
    <w:rsid w:val="000642F5"/>
    <w:rsid w:val="00072BFA"/>
    <w:rsid w:val="00074CE7"/>
    <w:rsid w:val="000754F2"/>
    <w:rsid w:val="00085F67"/>
    <w:rsid w:val="00086EC1"/>
    <w:rsid w:val="00091607"/>
    <w:rsid w:val="00091AD7"/>
    <w:rsid w:val="00091B97"/>
    <w:rsid w:val="000941CD"/>
    <w:rsid w:val="000B2355"/>
    <w:rsid w:val="000C11B7"/>
    <w:rsid w:val="000D18F2"/>
    <w:rsid w:val="000D4B5E"/>
    <w:rsid w:val="000E4A8C"/>
    <w:rsid w:val="000E677D"/>
    <w:rsid w:val="000F3D4A"/>
    <w:rsid w:val="00101AE7"/>
    <w:rsid w:val="001038AF"/>
    <w:rsid w:val="00107BA8"/>
    <w:rsid w:val="00111211"/>
    <w:rsid w:val="00130084"/>
    <w:rsid w:val="001315DA"/>
    <w:rsid w:val="00131EBE"/>
    <w:rsid w:val="001351CB"/>
    <w:rsid w:val="0013760A"/>
    <w:rsid w:val="00140DAE"/>
    <w:rsid w:val="00142814"/>
    <w:rsid w:val="001613F7"/>
    <w:rsid w:val="00167403"/>
    <w:rsid w:val="001675BB"/>
    <w:rsid w:val="00175F68"/>
    <w:rsid w:val="00184CD8"/>
    <w:rsid w:val="00184E4E"/>
    <w:rsid w:val="001943F4"/>
    <w:rsid w:val="00194876"/>
    <w:rsid w:val="00194D05"/>
    <w:rsid w:val="00194E10"/>
    <w:rsid w:val="001953FC"/>
    <w:rsid w:val="001B6064"/>
    <w:rsid w:val="001B6831"/>
    <w:rsid w:val="001C68A4"/>
    <w:rsid w:val="001D1FDE"/>
    <w:rsid w:val="001D2C2D"/>
    <w:rsid w:val="001D4351"/>
    <w:rsid w:val="001E0EB5"/>
    <w:rsid w:val="001E1AF5"/>
    <w:rsid w:val="001E6DE1"/>
    <w:rsid w:val="00205D1D"/>
    <w:rsid w:val="00214B3D"/>
    <w:rsid w:val="00216E10"/>
    <w:rsid w:val="00216E5B"/>
    <w:rsid w:val="00221FB8"/>
    <w:rsid w:val="00223B57"/>
    <w:rsid w:val="00227F5E"/>
    <w:rsid w:val="002327D8"/>
    <w:rsid w:val="00232B34"/>
    <w:rsid w:val="00234447"/>
    <w:rsid w:val="002535F5"/>
    <w:rsid w:val="00255916"/>
    <w:rsid w:val="002606F7"/>
    <w:rsid w:val="00262528"/>
    <w:rsid w:val="00283C3F"/>
    <w:rsid w:val="002A27A6"/>
    <w:rsid w:val="002A6D30"/>
    <w:rsid w:val="002B11ED"/>
    <w:rsid w:val="002C1EB8"/>
    <w:rsid w:val="002C223B"/>
    <w:rsid w:val="002C2762"/>
    <w:rsid w:val="002C531F"/>
    <w:rsid w:val="002C7FC2"/>
    <w:rsid w:val="002D5822"/>
    <w:rsid w:val="002E06DB"/>
    <w:rsid w:val="002E0FF0"/>
    <w:rsid w:val="002E4415"/>
    <w:rsid w:val="002F32B7"/>
    <w:rsid w:val="002F36BE"/>
    <w:rsid w:val="002F5244"/>
    <w:rsid w:val="002F5EE3"/>
    <w:rsid w:val="002F6549"/>
    <w:rsid w:val="003010D4"/>
    <w:rsid w:val="003024BD"/>
    <w:rsid w:val="00306D9F"/>
    <w:rsid w:val="00310A46"/>
    <w:rsid w:val="00313554"/>
    <w:rsid w:val="0031421C"/>
    <w:rsid w:val="00322EA5"/>
    <w:rsid w:val="0032482A"/>
    <w:rsid w:val="00330C9D"/>
    <w:rsid w:val="00331D4F"/>
    <w:rsid w:val="003570B2"/>
    <w:rsid w:val="00366398"/>
    <w:rsid w:val="003667DA"/>
    <w:rsid w:val="0036766F"/>
    <w:rsid w:val="0037055E"/>
    <w:rsid w:val="00370CB1"/>
    <w:rsid w:val="0037603F"/>
    <w:rsid w:val="00386413"/>
    <w:rsid w:val="003864B0"/>
    <w:rsid w:val="00391ECA"/>
    <w:rsid w:val="00393C31"/>
    <w:rsid w:val="003B0333"/>
    <w:rsid w:val="003B224A"/>
    <w:rsid w:val="003D0D93"/>
    <w:rsid w:val="003D3A5F"/>
    <w:rsid w:val="003D42A4"/>
    <w:rsid w:val="003D6CA7"/>
    <w:rsid w:val="003E3F78"/>
    <w:rsid w:val="00412228"/>
    <w:rsid w:val="00431012"/>
    <w:rsid w:val="00434822"/>
    <w:rsid w:val="00446A2D"/>
    <w:rsid w:val="00457E3E"/>
    <w:rsid w:val="00462D62"/>
    <w:rsid w:val="004673A2"/>
    <w:rsid w:val="00484B29"/>
    <w:rsid w:val="00495594"/>
    <w:rsid w:val="00497007"/>
    <w:rsid w:val="00497929"/>
    <w:rsid w:val="004A307C"/>
    <w:rsid w:val="004A327C"/>
    <w:rsid w:val="004A43B6"/>
    <w:rsid w:val="004A4716"/>
    <w:rsid w:val="004A6F2B"/>
    <w:rsid w:val="004B2ED5"/>
    <w:rsid w:val="004B6A83"/>
    <w:rsid w:val="004C1593"/>
    <w:rsid w:val="004C1CBC"/>
    <w:rsid w:val="004C2E7B"/>
    <w:rsid w:val="004C4919"/>
    <w:rsid w:val="004C4F7B"/>
    <w:rsid w:val="004C7A8D"/>
    <w:rsid w:val="004D481F"/>
    <w:rsid w:val="004D7D94"/>
    <w:rsid w:val="004E0223"/>
    <w:rsid w:val="004F09DB"/>
    <w:rsid w:val="00501C1B"/>
    <w:rsid w:val="00507121"/>
    <w:rsid w:val="00516A8D"/>
    <w:rsid w:val="0052239A"/>
    <w:rsid w:val="00522778"/>
    <w:rsid w:val="00522D28"/>
    <w:rsid w:val="00534CEE"/>
    <w:rsid w:val="00536AFC"/>
    <w:rsid w:val="00537772"/>
    <w:rsid w:val="0054382E"/>
    <w:rsid w:val="00547D1F"/>
    <w:rsid w:val="00556B8C"/>
    <w:rsid w:val="00556DC9"/>
    <w:rsid w:val="0056133C"/>
    <w:rsid w:val="0056737B"/>
    <w:rsid w:val="0057217A"/>
    <w:rsid w:val="00580EDA"/>
    <w:rsid w:val="005835C6"/>
    <w:rsid w:val="005859DE"/>
    <w:rsid w:val="00595A67"/>
    <w:rsid w:val="005A3160"/>
    <w:rsid w:val="005E1C1B"/>
    <w:rsid w:val="005E368B"/>
    <w:rsid w:val="005E5F0D"/>
    <w:rsid w:val="005E6922"/>
    <w:rsid w:val="00605C5C"/>
    <w:rsid w:val="00630FC2"/>
    <w:rsid w:val="00631AF2"/>
    <w:rsid w:val="006347D8"/>
    <w:rsid w:val="00640E0B"/>
    <w:rsid w:val="0065283C"/>
    <w:rsid w:val="006679E7"/>
    <w:rsid w:val="00674F4A"/>
    <w:rsid w:val="006806FF"/>
    <w:rsid w:val="00680CD8"/>
    <w:rsid w:val="00687C18"/>
    <w:rsid w:val="006919EC"/>
    <w:rsid w:val="00693DF0"/>
    <w:rsid w:val="00694EA9"/>
    <w:rsid w:val="00696E2D"/>
    <w:rsid w:val="006A40D9"/>
    <w:rsid w:val="006A57BB"/>
    <w:rsid w:val="006A6EB8"/>
    <w:rsid w:val="006B379B"/>
    <w:rsid w:val="006B4440"/>
    <w:rsid w:val="006D67A0"/>
    <w:rsid w:val="0070204F"/>
    <w:rsid w:val="0070230B"/>
    <w:rsid w:val="0070470A"/>
    <w:rsid w:val="00714823"/>
    <w:rsid w:val="007217E6"/>
    <w:rsid w:val="00722290"/>
    <w:rsid w:val="00725CE8"/>
    <w:rsid w:val="0072752B"/>
    <w:rsid w:val="00741593"/>
    <w:rsid w:val="00750909"/>
    <w:rsid w:val="007622FD"/>
    <w:rsid w:val="007729D2"/>
    <w:rsid w:val="00787E0D"/>
    <w:rsid w:val="007A5459"/>
    <w:rsid w:val="007A5FBA"/>
    <w:rsid w:val="007C0A36"/>
    <w:rsid w:val="007C41FE"/>
    <w:rsid w:val="007C7E12"/>
    <w:rsid w:val="007D5836"/>
    <w:rsid w:val="007D5FC8"/>
    <w:rsid w:val="007E6FF8"/>
    <w:rsid w:val="007F68FB"/>
    <w:rsid w:val="007F7A56"/>
    <w:rsid w:val="00804397"/>
    <w:rsid w:val="00806256"/>
    <w:rsid w:val="00812503"/>
    <w:rsid w:val="00815127"/>
    <w:rsid w:val="008204A8"/>
    <w:rsid w:val="00823EB1"/>
    <w:rsid w:val="00827490"/>
    <w:rsid w:val="00830CC4"/>
    <w:rsid w:val="00840C4F"/>
    <w:rsid w:val="00850CD5"/>
    <w:rsid w:val="008526C8"/>
    <w:rsid w:val="008554C9"/>
    <w:rsid w:val="0086110A"/>
    <w:rsid w:val="00862309"/>
    <w:rsid w:val="008670C3"/>
    <w:rsid w:val="00871B49"/>
    <w:rsid w:val="00872684"/>
    <w:rsid w:val="00881AB4"/>
    <w:rsid w:val="008879A9"/>
    <w:rsid w:val="00892754"/>
    <w:rsid w:val="00897937"/>
    <w:rsid w:val="008B10BF"/>
    <w:rsid w:val="008B1D0B"/>
    <w:rsid w:val="008B5271"/>
    <w:rsid w:val="008B52EC"/>
    <w:rsid w:val="008B5D9D"/>
    <w:rsid w:val="008C1A85"/>
    <w:rsid w:val="008C77B9"/>
    <w:rsid w:val="008D088F"/>
    <w:rsid w:val="008D4ABF"/>
    <w:rsid w:val="008D7715"/>
    <w:rsid w:val="008E215A"/>
    <w:rsid w:val="008E2B3E"/>
    <w:rsid w:val="008F0C9A"/>
    <w:rsid w:val="008F72C4"/>
    <w:rsid w:val="0090632D"/>
    <w:rsid w:val="0092080C"/>
    <w:rsid w:val="0092128D"/>
    <w:rsid w:val="009249D2"/>
    <w:rsid w:val="00930B8D"/>
    <w:rsid w:val="009313A0"/>
    <w:rsid w:val="00942707"/>
    <w:rsid w:val="00954031"/>
    <w:rsid w:val="00955555"/>
    <w:rsid w:val="0095750B"/>
    <w:rsid w:val="00957E87"/>
    <w:rsid w:val="0096236B"/>
    <w:rsid w:val="00970A3C"/>
    <w:rsid w:val="009714E9"/>
    <w:rsid w:val="009860E8"/>
    <w:rsid w:val="00990461"/>
    <w:rsid w:val="009967AB"/>
    <w:rsid w:val="00997F8A"/>
    <w:rsid w:val="009A54CE"/>
    <w:rsid w:val="009C1BEA"/>
    <w:rsid w:val="009C28D3"/>
    <w:rsid w:val="009D0AD5"/>
    <w:rsid w:val="009D32DD"/>
    <w:rsid w:val="009D75E7"/>
    <w:rsid w:val="009E1B0E"/>
    <w:rsid w:val="009E3869"/>
    <w:rsid w:val="009E63DA"/>
    <w:rsid w:val="009F2C93"/>
    <w:rsid w:val="009F52A9"/>
    <w:rsid w:val="00A07A46"/>
    <w:rsid w:val="00A10382"/>
    <w:rsid w:val="00A1156E"/>
    <w:rsid w:val="00A214B1"/>
    <w:rsid w:val="00A34BAB"/>
    <w:rsid w:val="00A34ECB"/>
    <w:rsid w:val="00A36B57"/>
    <w:rsid w:val="00A40F60"/>
    <w:rsid w:val="00A43DA2"/>
    <w:rsid w:val="00A51C9E"/>
    <w:rsid w:val="00A5275B"/>
    <w:rsid w:val="00A53C21"/>
    <w:rsid w:val="00A55633"/>
    <w:rsid w:val="00A762E8"/>
    <w:rsid w:val="00A77EA7"/>
    <w:rsid w:val="00A85296"/>
    <w:rsid w:val="00A85EF8"/>
    <w:rsid w:val="00A87C4A"/>
    <w:rsid w:val="00A91FA5"/>
    <w:rsid w:val="00A9572A"/>
    <w:rsid w:val="00A95EE7"/>
    <w:rsid w:val="00A961AD"/>
    <w:rsid w:val="00AA442C"/>
    <w:rsid w:val="00AB3523"/>
    <w:rsid w:val="00AB455B"/>
    <w:rsid w:val="00AB46D5"/>
    <w:rsid w:val="00AB51DC"/>
    <w:rsid w:val="00AC6CCD"/>
    <w:rsid w:val="00AC7165"/>
    <w:rsid w:val="00AD46B5"/>
    <w:rsid w:val="00AD5C01"/>
    <w:rsid w:val="00AE49B3"/>
    <w:rsid w:val="00AF2194"/>
    <w:rsid w:val="00AF3EAF"/>
    <w:rsid w:val="00AF4289"/>
    <w:rsid w:val="00AF44B5"/>
    <w:rsid w:val="00AF4D69"/>
    <w:rsid w:val="00B056FE"/>
    <w:rsid w:val="00B07D37"/>
    <w:rsid w:val="00B124C6"/>
    <w:rsid w:val="00B1731B"/>
    <w:rsid w:val="00B20A7B"/>
    <w:rsid w:val="00B22C68"/>
    <w:rsid w:val="00B24625"/>
    <w:rsid w:val="00B2720F"/>
    <w:rsid w:val="00B3178C"/>
    <w:rsid w:val="00B317B3"/>
    <w:rsid w:val="00B322BE"/>
    <w:rsid w:val="00B325E5"/>
    <w:rsid w:val="00B50743"/>
    <w:rsid w:val="00B535DD"/>
    <w:rsid w:val="00B54947"/>
    <w:rsid w:val="00B62C42"/>
    <w:rsid w:val="00B6462E"/>
    <w:rsid w:val="00B762F2"/>
    <w:rsid w:val="00B80863"/>
    <w:rsid w:val="00B86EE0"/>
    <w:rsid w:val="00B91433"/>
    <w:rsid w:val="00B964E6"/>
    <w:rsid w:val="00B970E5"/>
    <w:rsid w:val="00BD2502"/>
    <w:rsid w:val="00BE12AD"/>
    <w:rsid w:val="00BF7073"/>
    <w:rsid w:val="00C05280"/>
    <w:rsid w:val="00C11062"/>
    <w:rsid w:val="00C13C39"/>
    <w:rsid w:val="00C27744"/>
    <w:rsid w:val="00C319DF"/>
    <w:rsid w:val="00C374BF"/>
    <w:rsid w:val="00C57295"/>
    <w:rsid w:val="00C57B9E"/>
    <w:rsid w:val="00C62EC2"/>
    <w:rsid w:val="00C71700"/>
    <w:rsid w:val="00C807C6"/>
    <w:rsid w:val="00C81680"/>
    <w:rsid w:val="00C82637"/>
    <w:rsid w:val="00C83EF3"/>
    <w:rsid w:val="00CA463B"/>
    <w:rsid w:val="00CB1DB2"/>
    <w:rsid w:val="00CB3163"/>
    <w:rsid w:val="00CB5A3E"/>
    <w:rsid w:val="00CC2B0B"/>
    <w:rsid w:val="00CC44F2"/>
    <w:rsid w:val="00CD5AF8"/>
    <w:rsid w:val="00CD79DC"/>
    <w:rsid w:val="00CE0059"/>
    <w:rsid w:val="00CE0913"/>
    <w:rsid w:val="00CE2ABD"/>
    <w:rsid w:val="00CE54AB"/>
    <w:rsid w:val="00CE6944"/>
    <w:rsid w:val="00CF57CF"/>
    <w:rsid w:val="00D21EDE"/>
    <w:rsid w:val="00D30A85"/>
    <w:rsid w:val="00D30B3F"/>
    <w:rsid w:val="00D3536C"/>
    <w:rsid w:val="00D40DD5"/>
    <w:rsid w:val="00D411C7"/>
    <w:rsid w:val="00D4358E"/>
    <w:rsid w:val="00D50815"/>
    <w:rsid w:val="00D5227D"/>
    <w:rsid w:val="00D61D46"/>
    <w:rsid w:val="00D63883"/>
    <w:rsid w:val="00D70223"/>
    <w:rsid w:val="00D72ACA"/>
    <w:rsid w:val="00D80A04"/>
    <w:rsid w:val="00D95921"/>
    <w:rsid w:val="00D9605F"/>
    <w:rsid w:val="00DB09C7"/>
    <w:rsid w:val="00DB10B1"/>
    <w:rsid w:val="00DC4311"/>
    <w:rsid w:val="00DC5B3E"/>
    <w:rsid w:val="00DC6FA0"/>
    <w:rsid w:val="00DE2CA9"/>
    <w:rsid w:val="00DE375E"/>
    <w:rsid w:val="00DE6129"/>
    <w:rsid w:val="00DF4103"/>
    <w:rsid w:val="00E00A69"/>
    <w:rsid w:val="00E01D78"/>
    <w:rsid w:val="00E10ED0"/>
    <w:rsid w:val="00E171BD"/>
    <w:rsid w:val="00E3363C"/>
    <w:rsid w:val="00E34B8F"/>
    <w:rsid w:val="00E36DDF"/>
    <w:rsid w:val="00E45568"/>
    <w:rsid w:val="00E47FF4"/>
    <w:rsid w:val="00E57FFE"/>
    <w:rsid w:val="00E60068"/>
    <w:rsid w:val="00E656B4"/>
    <w:rsid w:val="00E70B6F"/>
    <w:rsid w:val="00E77B89"/>
    <w:rsid w:val="00E84211"/>
    <w:rsid w:val="00E8558C"/>
    <w:rsid w:val="00E85DAA"/>
    <w:rsid w:val="00E87758"/>
    <w:rsid w:val="00EA21AB"/>
    <w:rsid w:val="00EA2AFD"/>
    <w:rsid w:val="00EA3888"/>
    <w:rsid w:val="00EA4077"/>
    <w:rsid w:val="00EB04FD"/>
    <w:rsid w:val="00EB4090"/>
    <w:rsid w:val="00EC0331"/>
    <w:rsid w:val="00EC4115"/>
    <w:rsid w:val="00EE45E9"/>
    <w:rsid w:val="00EE72F9"/>
    <w:rsid w:val="00F02D10"/>
    <w:rsid w:val="00F060BF"/>
    <w:rsid w:val="00F13E91"/>
    <w:rsid w:val="00F14B40"/>
    <w:rsid w:val="00F17152"/>
    <w:rsid w:val="00F20E24"/>
    <w:rsid w:val="00F25B31"/>
    <w:rsid w:val="00F33C0B"/>
    <w:rsid w:val="00F422F9"/>
    <w:rsid w:val="00F42F92"/>
    <w:rsid w:val="00F47ECC"/>
    <w:rsid w:val="00F51B90"/>
    <w:rsid w:val="00F54815"/>
    <w:rsid w:val="00F567AB"/>
    <w:rsid w:val="00F73C15"/>
    <w:rsid w:val="00F74DF5"/>
    <w:rsid w:val="00F75FD9"/>
    <w:rsid w:val="00F83121"/>
    <w:rsid w:val="00F84D63"/>
    <w:rsid w:val="00F84FCC"/>
    <w:rsid w:val="00F8568A"/>
    <w:rsid w:val="00F85DF4"/>
    <w:rsid w:val="00F874B8"/>
    <w:rsid w:val="00F901C8"/>
    <w:rsid w:val="00F94EFD"/>
    <w:rsid w:val="00FA05DA"/>
    <w:rsid w:val="00FA0B3A"/>
    <w:rsid w:val="00FA246B"/>
    <w:rsid w:val="00FA4B31"/>
    <w:rsid w:val="00FA5AA4"/>
    <w:rsid w:val="00FA7D8E"/>
    <w:rsid w:val="00FB71A1"/>
    <w:rsid w:val="00FC1CD2"/>
    <w:rsid w:val="00FC1DE9"/>
    <w:rsid w:val="00FC21B2"/>
    <w:rsid w:val="00FC288B"/>
    <w:rsid w:val="00FC2929"/>
    <w:rsid w:val="00FC605C"/>
    <w:rsid w:val="00FF4F67"/>
    <w:rsid w:val="00FF790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 LT Std" w:eastAsia="Times New Roman" w:hAnsi="Optima LT Std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A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680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81680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522778"/>
    <w:pPr>
      <w:tabs>
        <w:tab w:val="center" w:pos="4513"/>
        <w:tab w:val="right" w:pos="9026"/>
      </w:tabs>
    </w:pPr>
  </w:style>
  <w:style w:type="paragraph" w:customStyle="1" w:styleId="FieldLabel">
    <w:name w:val="Field Label"/>
    <w:basedOn w:val="Normal"/>
    <w:rsid w:val="0086110A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C81680"/>
    <w:pPr>
      <w:spacing w:before="0" w:after="0"/>
      <w:ind w:left="990"/>
      <w:jc w:val="right"/>
    </w:pPr>
    <w:rPr>
      <w:rFonts w:cs="Arial"/>
      <w:b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HeaderChar">
    <w:name w:val="Header Char"/>
    <w:link w:val="Header"/>
    <w:uiPriority w:val="99"/>
    <w:rsid w:val="00522778"/>
    <w:rPr>
      <w:rFonts w:ascii="Arial" w:hAnsi="Arial"/>
      <w:sz w:val="19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27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2778"/>
    <w:rPr>
      <w:rFonts w:ascii="Arial" w:hAnsi="Arial"/>
      <w:sz w:val="19"/>
      <w:lang w:val="en-US" w:eastAsia="en-US"/>
    </w:rPr>
  </w:style>
  <w:style w:type="character" w:styleId="Hyperlink">
    <w:name w:val="Hyperlink"/>
    <w:uiPriority w:val="99"/>
    <w:unhideWhenUsed/>
    <w:rsid w:val="00F74DF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8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1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8421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211"/>
    <w:rPr>
      <w:rFonts w:ascii="Arial" w:hAnsi="Arial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2C4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8F72C4"/>
    <w:rPr>
      <w:rFonts w:ascii="Arial" w:hAnsi="Arial"/>
      <w:lang w:val="en-US" w:eastAsia="en-US"/>
    </w:rPr>
  </w:style>
  <w:style w:type="character" w:styleId="EndnoteReference">
    <w:name w:val="endnote reference"/>
    <w:uiPriority w:val="99"/>
    <w:semiHidden/>
    <w:unhideWhenUsed/>
    <w:rsid w:val="008F7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2C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8F72C4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8F72C4"/>
    <w:rPr>
      <w:vertAlign w:val="superscript"/>
    </w:rPr>
  </w:style>
  <w:style w:type="table" w:styleId="TableGrid">
    <w:name w:val="Table Grid"/>
    <w:basedOn w:val="TableNormal"/>
    <w:uiPriority w:val="59"/>
    <w:rsid w:val="008F0C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0625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C6FA0"/>
    <w:pPr>
      <w:jc w:val="center"/>
    </w:pPr>
    <w:rPr>
      <w:rFonts w:ascii="Times New Roman" w:hAnsi="Times New Roman"/>
      <w:b/>
      <w:bCs/>
      <w:sz w:val="24"/>
      <w:szCs w:val="18"/>
      <w:lang w:val="en-AU"/>
    </w:rPr>
  </w:style>
  <w:style w:type="character" w:customStyle="1" w:styleId="TitleChar">
    <w:name w:val="Title Char"/>
    <w:link w:val="Title"/>
    <w:rsid w:val="00DC6FA0"/>
    <w:rPr>
      <w:b/>
      <w:bCs/>
      <w:sz w:val="24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E4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7A5F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 LT Std" w:eastAsia="Times New Roman" w:hAnsi="Optima LT Std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A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680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81680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522778"/>
    <w:pPr>
      <w:tabs>
        <w:tab w:val="center" w:pos="4513"/>
        <w:tab w:val="right" w:pos="9026"/>
      </w:tabs>
    </w:pPr>
  </w:style>
  <w:style w:type="paragraph" w:customStyle="1" w:styleId="FieldLabel">
    <w:name w:val="Field Label"/>
    <w:basedOn w:val="Normal"/>
    <w:rsid w:val="0086110A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C81680"/>
    <w:pPr>
      <w:spacing w:before="0" w:after="0"/>
      <w:ind w:left="990"/>
      <w:jc w:val="right"/>
    </w:pPr>
    <w:rPr>
      <w:rFonts w:cs="Arial"/>
      <w:b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HeaderChar">
    <w:name w:val="Header Char"/>
    <w:link w:val="Header"/>
    <w:uiPriority w:val="99"/>
    <w:rsid w:val="00522778"/>
    <w:rPr>
      <w:rFonts w:ascii="Arial" w:hAnsi="Arial"/>
      <w:sz w:val="19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27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2778"/>
    <w:rPr>
      <w:rFonts w:ascii="Arial" w:hAnsi="Arial"/>
      <w:sz w:val="19"/>
      <w:lang w:val="en-US" w:eastAsia="en-US"/>
    </w:rPr>
  </w:style>
  <w:style w:type="character" w:styleId="Hyperlink">
    <w:name w:val="Hyperlink"/>
    <w:uiPriority w:val="99"/>
    <w:unhideWhenUsed/>
    <w:rsid w:val="00F74DF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8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1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8421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211"/>
    <w:rPr>
      <w:rFonts w:ascii="Arial" w:hAnsi="Arial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2C4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8F72C4"/>
    <w:rPr>
      <w:rFonts w:ascii="Arial" w:hAnsi="Arial"/>
      <w:lang w:val="en-US" w:eastAsia="en-US"/>
    </w:rPr>
  </w:style>
  <w:style w:type="character" w:styleId="EndnoteReference">
    <w:name w:val="endnote reference"/>
    <w:uiPriority w:val="99"/>
    <w:semiHidden/>
    <w:unhideWhenUsed/>
    <w:rsid w:val="008F72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2C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8F72C4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8F72C4"/>
    <w:rPr>
      <w:vertAlign w:val="superscript"/>
    </w:rPr>
  </w:style>
  <w:style w:type="table" w:styleId="TableGrid">
    <w:name w:val="Table Grid"/>
    <w:basedOn w:val="TableNormal"/>
    <w:uiPriority w:val="59"/>
    <w:rsid w:val="008F0C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0625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C6FA0"/>
    <w:pPr>
      <w:jc w:val="center"/>
    </w:pPr>
    <w:rPr>
      <w:rFonts w:ascii="Times New Roman" w:hAnsi="Times New Roman"/>
      <w:b/>
      <w:bCs/>
      <w:sz w:val="24"/>
      <w:szCs w:val="18"/>
      <w:lang w:val="en-AU"/>
    </w:rPr>
  </w:style>
  <w:style w:type="character" w:customStyle="1" w:styleId="TitleChar">
    <w:name w:val="Title Char"/>
    <w:link w:val="Title"/>
    <w:rsid w:val="00DC6FA0"/>
    <w:rPr>
      <w:b/>
      <w:bCs/>
      <w:sz w:val="24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E4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7A5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MSenquiries@unsw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dacre\Application%20Data\Microsoft\Templates\In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930D-57E5-45FB-ACB5-251E2BA9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Meeting</vt:lpstr>
    </vt:vector>
  </TitlesOfParts>
  <Company>Microsoft Corporation</Company>
  <LinksUpToDate>false</LinksUpToDate>
  <CharactersWithSpaces>3630</CharactersWithSpaces>
  <SharedDoc>false</SharedDoc>
  <HLinks>
    <vt:vector size="6" baseType="variant"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mailto:carmen.robinson@unsw.edu.au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Meeting</dc:title>
  <dc:creator>Administrator</dc:creator>
  <cp:lastModifiedBy>Carmen Robinson</cp:lastModifiedBy>
  <cp:revision>2</cp:revision>
  <cp:lastPrinted>2009-03-10T05:05:00Z</cp:lastPrinted>
  <dcterms:created xsi:type="dcterms:W3CDTF">2015-11-16T05:45:00Z</dcterms:created>
  <dcterms:modified xsi:type="dcterms:W3CDTF">2015-11-16T05:45:00Z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</Properties>
</file>